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E7CD" w14:textId="77777777" w:rsidR="00FB5A37" w:rsidRDefault="00FB5A37" w:rsidP="00FB5A37">
      <w:pPr>
        <w:pStyle w:val="Title"/>
        <w:jc w:val="center"/>
      </w:pPr>
      <w:r w:rsidRPr="006C2BC8">
        <w:rPr>
          <w:rFonts w:cs="Arial"/>
          <w:b/>
          <w:bCs/>
          <w:noProof/>
          <w:color w:val="000000"/>
          <w:szCs w:val="48"/>
          <w:lang w:eastAsia="en-GB"/>
        </w:rPr>
        <w:drawing>
          <wp:inline distT="0" distB="0" distL="0" distR="0" wp14:anchorId="15C2D3FC" wp14:editId="6E4B2450">
            <wp:extent cx="1423278" cy="1488440"/>
            <wp:effectExtent l="0" t="0" r="0" b="10160"/>
            <wp:docPr id="13" name="Picture 13" descr="/Users/jessicaberry/Desktop/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essicaberry/Desktop/B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946" cy="1503779"/>
                    </a:xfrm>
                    <a:prstGeom prst="rect">
                      <a:avLst/>
                    </a:prstGeom>
                    <a:noFill/>
                    <a:ln>
                      <a:noFill/>
                    </a:ln>
                  </pic:spPr>
                </pic:pic>
              </a:graphicData>
            </a:graphic>
          </wp:inline>
        </w:drawing>
      </w:r>
    </w:p>
    <w:p w14:paraId="5602949D" w14:textId="77777777" w:rsidR="00FB5A37" w:rsidRDefault="00FB5A37" w:rsidP="00FB5A37">
      <w:pPr>
        <w:pStyle w:val="Title"/>
        <w:jc w:val="center"/>
      </w:pPr>
    </w:p>
    <w:p w14:paraId="3C0C2F84" w14:textId="5B970069" w:rsidR="00FB5A37" w:rsidRDefault="00176FD6" w:rsidP="00FB5A37">
      <w:pPr>
        <w:pStyle w:val="Title"/>
        <w:jc w:val="center"/>
      </w:pPr>
      <w:r>
        <w:t>Diving Code of Conduct</w:t>
      </w:r>
    </w:p>
    <w:p w14:paraId="4AF7B0F5" w14:textId="77777777" w:rsidR="00992FAA" w:rsidRPr="00992FAA" w:rsidRDefault="00992FAA" w:rsidP="00992FAA"/>
    <w:p w14:paraId="00C59D3A" w14:textId="131C8E28" w:rsidR="00FB5A37" w:rsidRDefault="00612EF2" w:rsidP="00FB5A37">
      <w:r>
        <w:rPr>
          <w:noProof/>
          <w:lang w:eastAsia="en-GB"/>
        </w:rPr>
        <w:drawing>
          <wp:inline distT="0" distB="0" distL="0" distR="0" wp14:anchorId="3527747E" wp14:editId="1555AEB8">
            <wp:extent cx="5724525" cy="381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382D70C5" w14:textId="41949374" w:rsidR="00FB5A37" w:rsidRDefault="00FB5A37" w:rsidP="00FB5A37"/>
    <w:p w14:paraId="78A7C08E" w14:textId="68BBE5AD" w:rsidR="00FB5A37" w:rsidRDefault="001F4184" w:rsidP="00FB5A37">
      <w:pPr>
        <w:pStyle w:val="Title"/>
        <w:jc w:val="center"/>
      </w:pPr>
      <w:r>
        <w:t>2022</w:t>
      </w:r>
    </w:p>
    <w:p w14:paraId="0BFBE14A" w14:textId="77777777" w:rsidR="001F4184" w:rsidRPr="00786E68" w:rsidRDefault="001F4184" w:rsidP="001F4184">
      <w:pPr>
        <w:jc w:val="center"/>
      </w:pPr>
      <w:r w:rsidRPr="00786E68">
        <w:t>This Code of Conduct must be read in conjunction with Bournemouth University’s Diving Projects Management Plan</w:t>
      </w:r>
      <w:r>
        <w:t>.</w:t>
      </w:r>
    </w:p>
    <w:p w14:paraId="0B6710CB" w14:textId="77777777" w:rsidR="001F4184" w:rsidRPr="001F4184" w:rsidRDefault="001F4184" w:rsidP="001F4184"/>
    <w:p w14:paraId="7257C4CD" w14:textId="77777777" w:rsidR="00687B9E" w:rsidRDefault="00687B9E">
      <w:pPr>
        <w:rPr>
          <w:rFonts w:asciiTheme="majorHAnsi" w:eastAsiaTheme="majorEastAsia" w:hAnsiTheme="majorHAnsi" w:cstheme="majorBidi"/>
          <w:color w:val="2F5496" w:themeColor="accent1" w:themeShade="BF"/>
          <w:sz w:val="32"/>
          <w:szCs w:val="32"/>
        </w:rPr>
      </w:pPr>
      <w:r>
        <w:br w:type="page"/>
      </w:r>
    </w:p>
    <w:p w14:paraId="7DFFC788" w14:textId="4014A055" w:rsidR="009B7B88" w:rsidRDefault="001F4184" w:rsidP="001F4184">
      <w:pPr>
        <w:pStyle w:val="Heading1"/>
        <w:numPr>
          <w:ilvl w:val="0"/>
          <w:numId w:val="0"/>
        </w:numPr>
      </w:pPr>
      <w:bookmarkStart w:id="0" w:name="_Toc99463046"/>
      <w:r>
        <w:lastRenderedPageBreak/>
        <w:t>Acknowledgments</w:t>
      </w:r>
      <w:bookmarkEnd w:id="0"/>
      <w:r>
        <w:t xml:space="preserve"> </w:t>
      </w:r>
    </w:p>
    <w:p w14:paraId="58969CD6" w14:textId="3E0D132F" w:rsidR="009B7B88" w:rsidRPr="000A2AB8" w:rsidRDefault="009B7B88" w:rsidP="009B7B88">
      <w:r w:rsidRPr="000A2AB8">
        <w:t>This docum</w:t>
      </w:r>
      <w:r w:rsidRPr="000A2AB8">
        <w:rPr>
          <w:spacing w:val="-1"/>
        </w:rPr>
        <w:t>e</w:t>
      </w:r>
      <w:r w:rsidRPr="000A2AB8">
        <w:t>nt has b</w:t>
      </w:r>
      <w:r w:rsidRPr="000A2AB8">
        <w:rPr>
          <w:spacing w:val="-1"/>
        </w:rPr>
        <w:t>ee</w:t>
      </w:r>
      <w:r w:rsidRPr="000A2AB8">
        <w:t xml:space="preserve">n </w:t>
      </w:r>
      <w:r w:rsidRPr="000A2AB8">
        <w:rPr>
          <w:spacing w:val="-1"/>
        </w:rPr>
        <w:t>c</w:t>
      </w:r>
      <w:r w:rsidRPr="000A2AB8">
        <w:t>omp</w:t>
      </w:r>
      <w:r w:rsidRPr="000A2AB8">
        <w:rPr>
          <w:spacing w:val="1"/>
        </w:rPr>
        <w:t>i</w:t>
      </w:r>
      <w:r w:rsidRPr="000A2AB8">
        <w:t xml:space="preserve">led </w:t>
      </w:r>
      <w:r>
        <w:t xml:space="preserve">by Tom Cousins and Dave Parham </w:t>
      </w:r>
      <w:r w:rsidRPr="000A2AB8">
        <w:rPr>
          <w:spacing w:val="-1"/>
        </w:rPr>
        <w:t>w</w:t>
      </w:r>
      <w:r w:rsidRPr="000A2AB8">
        <w:t>i</w:t>
      </w:r>
      <w:r w:rsidRPr="000A2AB8">
        <w:rPr>
          <w:spacing w:val="1"/>
        </w:rPr>
        <w:t>t</w:t>
      </w:r>
      <w:r w:rsidRPr="000A2AB8">
        <w:t>h the h</w:t>
      </w:r>
      <w:r w:rsidRPr="000A2AB8">
        <w:rPr>
          <w:spacing w:val="-1"/>
        </w:rPr>
        <w:t>e</w:t>
      </w:r>
      <w:r w:rsidRPr="000A2AB8">
        <w:t xml:space="preserve">lp of the </w:t>
      </w:r>
      <w:r w:rsidRPr="000A2AB8">
        <w:rPr>
          <w:spacing w:val="-1"/>
        </w:rPr>
        <w:t>f</w:t>
      </w:r>
      <w:r w:rsidRPr="000A2AB8">
        <w:t>ol</w:t>
      </w:r>
      <w:r w:rsidRPr="000A2AB8">
        <w:rPr>
          <w:spacing w:val="1"/>
        </w:rPr>
        <w:t>l</w:t>
      </w:r>
      <w:r w:rsidRPr="000A2AB8">
        <w:t>owing ind</w:t>
      </w:r>
      <w:r w:rsidRPr="000A2AB8">
        <w:rPr>
          <w:spacing w:val="1"/>
        </w:rPr>
        <w:t>i</w:t>
      </w:r>
      <w:r w:rsidRPr="000A2AB8">
        <w:t>viduals</w:t>
      </w:r>
      <w:r w:rsidRPr="000A2AB8">
        <w:rPr>
          <w:spacing w:val="3"/>
        </w:rPr>
        <w:t>:</w:t>
      </w:r>
      <w:r w:rsidRPr="000A2AB8">
        <w:t xml:space="preserve"> -</w:t>
      </w:r>
    </w:p>
    <w:p w14:paraId="56930444" w14:textId="1997C01D" w:rsidR="00FB5A37" w:rsidRDefault="009B7B88" w:rsidP="00687B9E">
      <w:r w:rsidRPr="000A2AB8">
        <w:t>Nig</w:t>
      </w:r>
      <w:r w:rsidRPr="000A2AB8">
        <w:rPr>
          <w:spacing w:val="-1"/>
        </w:rPr>
        <w:t>e</w:t>
      </w:r>
      <w:r w:rsidRPr="000A2AB8">
        <w:t>l</w:t>
      </w:r>
      <w:r w:rsidRPr="000A2AB8">
        <w:rPr>
          <w:spacing w:val="4"/>
        </w:rPr>
        <w:t xml:space="preserve"> </w:t>
      </w:r>
      <w:r w:rsidRPr="000A2AB8">
        <w:t>Br</w:t>
      </w:r>
      <w:r w:rsidRPr="000A2AB8">
        <w:rPr>
          <w:spacing w:val="-8"/>
        </w:rPr>
        <w:t>y</w:t>
      </w:r>
      <w:r w:rsidRPr="000A2AB8">
        <w:t>ant</w:t>
      </w:r>
      <w:r w:rsidRPr="000A2AB8">
        <w:rPr>
          <w:spacing w:val="4"/>
        </w:rPr>
        <w:t xml:space="preserve"> </w:t>
      </w:r>
      <w:r w:rsidRPr="000A2AB8">
        <w:t>(Bou</w:t>
      </w:r>
      <w:r w:rsidRPr="000A2AB8">
        <w:rPr>
          <w:spacing w:val="-1"/>
        </w:rPr>
        <w:t>r</w:t>
      </w:r>
      <w:r w:rsidRPr="000A2AB8">
        <w:t>n</w:t>
      </w:r>
      <w:r w:rsidRPr="000A2AB8">
        <w:rPr>
          <w:spacing w:val="-1"/>
        </w:rPr>
        <w:t>e</w:t>
      </w:r>
      <w:r w:rsidRPr="000A2AB8">
        <w:t>mou</w:t>
      </w:r>
      <w:r w:rsidRPr="000A2AB8">
        <w:rPr>
          <w:spacing w:val="1"/>
        </w:rPr>
        <w:t>t</w:t>
      </w:r>
      <w:r w:rsidRPr="000A2AB8">
        <w:t>h</w:t>
      </w:r>
      <w:r w:rsidRPr="000A2AB8">
        <w:rPr>
          <w:spacing w:val="4"/>
        </w:rPr>
        <w:t xml:space="preserve"> </w:t>
      </w:r>
      <w:r w:rsidRPr="000A2AB8">
        <w:t>Univ</w:t>
      </w:r>
      <w:r w:rsidRPr="000A2AB8">
        <w:rPr>
          <w:spacing w:val="-1"/>
        </w:rPr>
        <w:t>e</w:t>
      </w:r>
      <w:r w:rsidRPr="000A2AB8">
        <w:t>rsit</w:t>
      </w:r>
      <w:r w:rsidRPr="000A2AB8">
        <w:rPr>
          <w:spacing w:val="-7"/>
        </w:rPr>
        <w:t>y</w:t>
      </w:r>
      <w:r w:rsidRPr="000A2AB8">
        <w:t>),</w:t>
      </w:r>
      <w:r w:rsidRPr="000A2AB8">
        <w:rPr>
          <w:spacing w:val="5"/>
        </w:rPr>
        <w:t xml:space="preserve"> </w:t>
      </w:r>
      <w:r w:rsidRPr="000A2AB8">
        <w:t>Roh</w:t>
      </w:r>
      <w:r w:rsidRPr="000A2AB8">
        <w:rPr>
          <w:spacing w:val="-1"/>
        </w:rPr>
        <w:t>a</w:t>
      </w:r>
      <w:r w:rsidRPr="000A2AB8">
        <w:t>n</w:t>
      </w:r>
      <w:r w:rsidRPr="000A2AB8">
        <w:rPr>
          <w:spacing w:val="4"/>
        </w:rPr>
        <w:t xml:space="preserve"> </w:t>
      </w:r>
      <w:r w:rsidRPr="000A2AB8">
        <w:t>Holt</w:t>
      </w:r>
      <w:r w:rsidRPr="000A2AB8">
        <w:rPr>
          <w:spacing w:val="2"/>
        </w:rPr>
        <w:t xml:space="preserve"> </w:t>
      </w:r>
      <w:r w:rsidRPr="000A2AB8">
        <w:t>(Countr</w:t>
      </w:r>
      <w:r w:rsidRPr="000A2AB8">
        <w:rPr>
          <w:spacing w:val="-7"/>
        </w:rPr>
        <w:t>y</w:t>
      </w:r>
      <w:r w:rsidRPr="000A2AB8">
        <w:t>side</w:t>
      </w:r>
      <w:r w:rsidRPr="000A2AB8">
        <w:rPr>
          <w:spacing w:val="1"/>
        </w:rPr>
        <w:t xml:space="preserve"> </w:t>
      </w:r>
      <w:r w:rsidRPr="000A2AB8">
        <w:t>Coun</w:t>
      </w:r>
      <w:r w:rsidRPr="000A2AB8">
        <w:rPr>
          <w:spacing w:val="-1"/>
        </w:rPr>
        <w:t>c</w:t>
      </w:r>
      <w:r w:rsidRPr="000A2AB8">
        <w:t>il</w:t>
      </w:r>
      <w:r w:rsidRPr="000A2AB8">
        <w:rPr>
          <w:spacing w:val="2"/>
        </w:rPr>
        <w:t xml:space="preserve"> </w:t>
      </w:r>
      <w:r w:rsidRPr="000A2AB8">
        <w:t xml:space="preserve">for </w:t>
      </w:r>
      <w:r w:rsidRPr="000A2AB8">
        <w:rPr>
          <w:spacing w:val="1"/>
        </w:rPr>
        <w:t>W</w:t>
      </w:r>
      <w:r w:rsidRPr="000A2AB8">
        <w:rPr>
          <w:spacing w:val="-1"/>
        </w:rPr>
        <w:t>a</w:t>
      </w:r>
      <w:r w:rsidRPr="000A2AB8">
        <w:t>les</w:t>
      </w:r>
      <w:r w:rsidRPr="000A2AB8">
        <w:rPr>
          <w:spacing w:val="-1"/>
        </w:rPr>
        <w:t>)</w:t>
      </w:r>
      <w:r w:rsidRPr="000A2AB8">
        <w:t>,</w:t>
      </w:r>
      <w:r w:rsidRPr="000A2AB8">
        <w:rPr>
          <w:spacing w:val="1"/>
        </w:rPr>
        <w:t xml:space="preserve"> </w:t>
      </w:r>
      <w:r w:rsidRPr="000A2AB8">
        <w:t>Rich</w:t>
      </w:r>
      <w:r w:rsidRPr="000A2AB8">
        <w:rPr>
          <w:spacing w:val="-1"/>
        </w:rPr>
        <w:t>a</w:t>
      </w:r>
      <w:r w:rsidRPr="000A2AB8">
        <w:t xml:space="preserve">rd </w:t>
      </w:r>
      <w:r w:rsidR="00C726E7" w:rsidRPr="000A2AB8">
        <w:t>Ma</w:t>
      </w:r>
      <w:r w:rsidR="00C726E7" w:rsidRPr="000A2AB8">
        <w:rPr>
          <w:spacing w:val="-1"/>
        </w:rPr>
        <w:t>r</w:t>
      </w:r>
      <w:r w:rsidR="00C726E7" w:rsidRPr="000A2AB8">
        <w:t>t</w:t>
      </w:r>
      <w:r w:rsidR="00C726E7" w:rsidRPr="000A2AB8">
        <w:rPr>
          <w:spacing w:val="1"/>
        </w:rPr>
        <w:t>i</w:t>
      </w:r>
      <w:r w:rsidR="00C726E7" w:rsidRPr="000A2AB8">
        <w:t>ns (</w:t>
      </w:r>
      <w:r w:rsidRPr="000A2AB8">
        <w:rPr>
          <w:spacing w:val="-1"/>
        </w:rPr>
        <w:t>H</w:t>
      </w:r>
      <w:r w:rsidRPr="000A2AB8">
        <w:t xml:space="preserve">M  </w:t>
      </w:r>
      <w:r w:rsidRPr="000A2AB8">
        <w:rPr>
          <w:spacing w:val="9"/>
        </w:rPr>
        <w:t xml:space="preserve"> </w:t>
      </w:r>
      <w:r w:rsidRPr="000A2AB8">
        <w:rPr>
          <w:spacing w:val="1"/>
        </w:rPr>
        <w:t>S</w:t>
      </w:r>
      <w:r w:rsidRPr="000A2AB8">
        <w:t>p</w:t>
      </w:r>
      <w:r w:rsidRPr="000A2AB8">
        <w:rPr>
          <w:spacing w:val="-1"/>
        </w:rPr>
        <w:t>ec</w:t>
      </w:r>
      <w:r w:rsidRPr="000A2AB8">
        <w:t xml:space="preserve">ialist  </w:t>
      </w:r>
      <w:r w:rsidRPr="000A2AB8">
        <w:rPr>
          <w:spacing w:val="10"/>
        </w:rPr>
        <w:t xml:space="preserve"> </w:t>
      </w:r>
      <w:r w:rsidRPr="000A2AB8">
        <w:rPr>
          <w:spacing w:val="-6"/>
        </w:rPr>
        <w:t>I</w:t>
      </w:r>
      <w:r w:rsidRPr="000A2AB8">
        <w:t>nspe</w:t>
      </w:r>
      <w:r w:rsidRPr="000A2AB8">
        <w:rPr>
          <w:spacing w:val="-2"/>
        </w:rPr>
        <w:t>c</w:t>
      </w:r>
      <w:r w:rsidRPr="000A2AB8">
        <w:t>tor</w:t>
      </w:r>
      <w:r w:rsidR="00B32E6F" w:rsidRPr="000A2AB8">
        <w:t xml:space="preserve">  </w:t>
      </w:r>
      <w:r w:rsidR="00B32E6F" w:rsidRPr="000A2AB8">
        <w:rPr>
          <w:spacing w:val="9"/>
        </w:rPr>
        <w:t>(</w:t>
      </w:r>
      <w:r w:rsidRPr="000A2AB8">
        <w:rPr>
          <w:spacing w:val="-1"/>
        </w:rPr>
        <w:t>D</w:t>
      </w:r>
      <w:r w:rsidRPr="000A2AB8">
        <w:t>iv</w:t>
      </w:r>
      <w:r w:rsidRPr="000A2AB8">
        <w:rPr>
          <w:spacing w:val="1"/>
        </w:rPr>
        <w:t>i</w:t>
      </w:r>
      <w:r w:rsidRPr="000A2AB8">
        <w:t xml:space="preserve">ng)  </w:t>
      </w:r>
      <w:r w:rsidRPr="000A2AB8">
        <w:rPr>
          <w:spacing w:val="8"/>
        </w:rPr>
        <w:t xml:space="preserve"> </w:t>
      </w:r>
      <w:r w:rsidRPr="000A2AB8">
        <w:t>H</w:t>
      </w:r>
      <w:r w:rsidRPr="000A2AB8">
        <w:rPr>
          <w:spacing w:val="-1"/>
        </w:rPr>
        <w:t>ea</w:t>
      </w:r>
      <w:r w:rsidRPr="000A2AB8">
        <w:t>l</w:t>
      </w:r>
      <w:r w:rsidRPr="000A2AB8">
        <w:rPr>
          <w:spacing w:val="1"/>
        </w:rPr>
        <w:t>t</w:t>
      </w:r>
      <w:r w:rsidRPr="000A2AB8">
        <w:t xml:space="preserve">h  </w:t>
      </w:r>
      <w:r w:rsidRPr="000A2AB8">
        <w:rPr>
          <w:spacing w:val="7"/>
        </w:rPr>
        <w:t xml:space="preserve"> </w:t>
      </w:r>
      <w:r w:rsidRPr="000A2AB8">
        <w:t xml:space="preserve">&amp;  </w:t>
      </w:r>
      <w:r w:rsidRPr="000A2AB8">
        <w:rPr>
          <w:spacing w:val="5"/>
        </w:rPr>
        <w:t xml:space="preserve"> </w:t>
      </w:r>
      <w:r w:rsidRPr="000A2AB8">
        <w:rPr>
          <w:spacing w:val="1"/>
        </w:rPr>
        <w:t>S</w:t>
      </w:r>
      <w:r w:rsidRPr="000A2AB8">
        <w:rPr>
          <w:spacing w:val="-1"/>
        </w:rPr>
        <w:t>a</w:t>
      </w:r>
      <w:r w:rsidRPr="000A2AB8">
        <w:t>f</w:t>
      </w:r>
      <w:r w:rsidRPr="000A2AB8">
        <w:rPr>
          <w:spacing w:val="-2"/>
        </w:rPr>
        <w:t>e</w:t>
      </w:r>
      <w:r w:rsidRPr="000A2AB8">
        <w:t>ty   Ex</w:t>
      </w:r>
      <w:r w:rsidRPr="000A2AB8">
        <w:rPr>
          <w:spacing w:val="-1"/>
        </w:rPr>
        <w:t>ec</w:t>
      </w:r>
      <w:r w:rsidRPr="000A2AB8">
        <w:t>ut</w:t>
      </w:r>
      <w:r w:rsidRPr="000A2AB8">
        <w:rPr>
          <w:spacing w:val="1"/>
        </w:rPr>
        <w:t>i</w:t>
      </w:r>
      <w:r w:rsidRPr="000A2AB8">
        <w:t>v</w:t>
      </w:r>
      <w:r w:rsidRPr="000A2AB8">
        <w:rPr>
          <w:spacing w:val="-1"/>
        </w:rPr>
        <w:t>e</w:t>
      </w:r>
      <w:r w:rsidRPr="000A2AB8">
        <w:t xml:space="preserve">),  </w:t>
      </w:r>
      <w:r w:rsidRPr="000A2AB8">
        <w:rPr>
          <w:spacing w:val="6"/>
        </w:rPr>
        <w:t xml:space="preserve"> </w:t>
      </w:r>
      <w:r w:rsidRPr="000A2AB8">
        <w:t>Oliv</w:t>
      </w:r>
      <w:r w:rsidRPr="000A2AB8">
        <w:rPr>
          <w:spacing w:val="1"/>
        </w:rPr>
        <w:t>i</w:t>
      </w:r>
      <w:r w:rsidRPr="000A2AB8">
        <w:t xml:space="preserve">a  </w:t>
      </w:r>
      <w:r w:rsidRPr="000A2AB8">
        <w:rPr>
          <w:spacing w:val="6"/>
        </w:rPr>
        <w:t xml:space="preserve"> </w:t>
      </w:r>
      <w:r w:rsidRPr="000A2AB8">
        <w:t>Me</w:t>
      </w:r>
      <w:r w:rsidRPr="000A2AB8">
        <w:rPr>
          <w:spacing w:val="-1"/>
        </w:rPr>
        <w:t>r</w:t>
      </w:r>
      <w:r w:rsidRPr="000A2AB8">
        <w:t>ritt (Bou</w:t>
      </w:r>
      <w:r w:rsidRPr="000A2AB8">
        <w:rPr>
          <w:spacing w:val="-1"/>
        </w:rPr>
        <w:t>r</w:t>
      </w:r>
      <w:r w:rsidRPr="000A2AB8">
        <w:t>n</w:t>
      </w:r>
      <w:r w:rsidRPr="000A2AB8">
        <w:rPr>
          <w:spacing w:val="-1"/>
        </w:rPr>
        <w:t>e</w:t>
      </w:r>
      <w:r w:rsidRPr="000A2AB8">
        <w:t>mou</w:t>
      </w:r>
      <w:r w:rsidRPr="000A2AB8">
        <w:rPr>
          <w:spacing w:val="1"/>
        </w:rPr>
        <w:t>t</w:t>
      </w:r>
      <w:r w:rsidRPr="000A2AB8">
        <w:t>h</w:t>
      </w:r>
      <w:r w:rsidRPr="000A2AB8">
        <w:rPr>
          <w:spacing w:val="36"/>
        </w:rPr>
        <w:t xml:space="preserve"> </w:t>
      </w:r>
      <w:r w:rsidRPr="000A2AB8">
        <w:t>Univ</w:t>
      </w:r>
      <w:r w:rsidRPr="000A2AB8">
        <w:rPr>
          <w:spacing w:val="-1"/>
        </w:rPr>
        <w:t>e</w:t>
      </w:r>
      <w:r w:rsidRPr="000A2AB8">
        <w:t>rsit</w:t>
      </w:r>
      <w:r w:rsidRPr="000A2AB8">
        <w:rPr>
          <w:spacing w:val="-7"/>
        </w:rPr>
        <w:t>y</w:t>
      </w:r>
      <w:r w:rsidRPr="000A2AB8">
        <w:t>),</w:t>
      </w:r>
      <w:r w:rsidRPr="000A2AB8">
        <w:rPr>
          <w:spacing w:val="36"/>
        </w:rPr>
        <w:t xml:space="preserve"> </w:t>
      </w:r>
      <w:r w:rsidRPr="000A2AB8">
        <w:t>Bri</w:t>
      </w:r>
      <w:r w:rsidRPr="000A2AB8">
        <w:rPr>
          <w:spacing w:val="-1"/>
        </w:rPr>
        <w:t>a</w:t>
      </w:r>
      <w:r w:rsidRPr="000A2AB8">
        <w:t>n</w:t>
      </w:r>
      <w:r w:rsidRPr="000A2AB8">
        <w:rPr>
          <w:spacing w:val="33"/>
        </w:rPr>
        <w:t xml:space="preserve"> </w:t>
      </w:r>
      <w:r w:rsidRPr="000A2AB8">
        <w:t>Mc</w:t>
      </w:r>
      <w:r w:rsidRPr="000A2AB8">
        <w:rPr>
          <w:spacing w:val="-1"/>
        </w:rPr>
        <w:t>G</w:t>
      </w:r>
      <w:r w:rsidRPr="000A2AB8">
        <w:t>l</w:t>
      </w:r>
      <w:r w:rsidRPr="000A2AB8">
        <w:rPr>
          <w:spacing w:val="1"/>
        </w:rPr>
        <w:t>i</w:t>
      </w:r>
      <w:r w:rsidRPr="000A2AB8">
        <w:t>n</w:t>
      </w:r>
      <w:r w:rsidRPr="000A2AB8">
        <w:rPr>
          <w:spacing w:val="-1"/>
        </w:rPr>
        <w:t>c</w:t>
      </w:r>
      <w:r w:rsidRPr="000A2AB8">
        <w:t>hy</w:t>
      </w:r>
      <w:r w:rsidRPr="000A2AB8">
        <w:rPr>
          <w:spacing w:val="28"/>
        </w:rPr>
        <w:t xml:space="preserve"> </w:t>
      </w:r>
      <w:r w:rsidRPr="000A2AB8">
        <w:t>(</w:t>
      </w:r>
      <w:r w:rsidRPr="000A2AB8">
        <w:rPr>
          <w:spacing w:val="-1"/>
        </w:rPr>
        <w:t>H</w:t>
      </w:r>
      <w:r w:rsidRPr="000A2AB8">
        <w:t>M</w:t>
      </w:r>
      <w:r w:rsidRPr="000A2AB8">
        <w:rPr>
          <w:spacing w:val="34"/>
        </w:rPr>
        <w:t xml:space="preserve"> </w:t>
      </w:r>
      <w:r w:rsidRPr="000A2AB8">
        <w:rPr>
          <w:spacing w:val="1"/>
        </w:rPr>
        <w:t>S</w:t>
      </w:r>
      <w:r w:rsidRPr="000A2AB8">
        <w:t>p</w:t>
      </w:r>
      <w:r w:rsidRPr="000A2AB8">
        <w:rPr>
          <w:spacing w:val="-1"/>
        </w:rPr>
        <w:t>ec</w:t>
      </w:r>
      <w:r w:rsidRPr="000A2AB8">
        <w:t>ialist</w:t>
      </w:r>
      <w:r w:rsidRPr="000A2AB8">
        <w:rPr>
          <w:spacing w:val="34"/>
        </w:rPr>
        <w:t xml:space="preserve"> </w:t>
      </w:r>
      <w:r w:rsidRPr="000A2AB8">
        <w:rPr>
          <w:spacing w:val="-6"/>
        </w:rPr>
        <w:t>I</w:t>
      </w:r>
      <w:r w:rsidRPr="000A2AB8">
        <w:t>nspe</w:t>
      </w:r>
      <w:r w:rsidRPr="000A2AB8">
        <w:rPr>
          <w:spacing w:val="-2"/>
        </w:rPr>
        <w:t>c</w:t>
      </w:r>
      <w:r w:rsidRPr="000A2AB8">
        <w:t>tor</w:t>
      </w:r>
      <w:r w:rsidRPr="000A2AB8">
        <w:rPr>
          <w:spacing w:val="33"/>
        </w:rPr>
        <w:t xml:space="preserve"> </w:t>
      </w:r>
      <w:r w:rsidRPr="000A2AB8">
        <w:t>(</w:t>
      </w:r>
      <w:r w:rsidRPr="000A2AB8">
        <w:rPr>
          <w:spacing w:val="-1"/>
        </w:rPr>
        <w:t>D</w:t>
      </w:r>
      <w:r w:rsidRPr="000A2AB8">
        <w:t>iv</w:t>
      </w:r>
      <w:r w:rsidRPr="000A2AB8">
        <w:rPr>
          <w:spacing w:val="1"/>
        </w:rPr>
        <w:t>i</w:t>
      </w:r>
      <w:r w:rsidRPr="000A2AB8">
        <w:t>ng)</w:t>
      </w:r>
      <w:r w:rsidRPr="000A2AB8">
        <w:rPr>
          <w:spacing w:val="33"/>
        </w:rPr>
        <w:t xml:space="preserve"> </w:t>
      </w:r>
      <w:r w:rsidRPr="000A2AB8">
        <w:t>H</w:t>
      </w:r>
      <w:r w:rsidRPr="000A2AB8">
        <w:rPr>
          <w:spacing w:val="-1"/>
        </w:rPr>
        <w:t>ea</w:t>
      </w:r>
      <w:r w:rsidRPr="000A2AB8">
        <w:t>l</w:t>
      </w:r>
      <w:r w:rsidRPr="000A2AB8">
        <w:rPr>
          <w:spacing w:val="1"/>
        </w:rPr>
        <w:t>t</w:t>
      </w:r>
      <w:r w:rsidRPr="000A2AB8">
        <w:t>h</w:t>
      </w:r>
      <w:r w:rsidRPr="000A2AB8">
        <w:rPr>
          <w:spacing w:val="33"/>
        </w:rPr>
        <w:t xml:space="preserve"> </w:t>
      </w:r>
      <w:r w:rsidRPr="000A2AB8">
        <w:t>&amp;</w:t>
      </w:r>
      <w:r w:rsidRPr="000A2AB8">
        <w:rPr>
          <w:spacing w:val="31"/>
        </w:rPr>
        <w:t xml:space="preserve"> </w:t>
      </w:r>
      <w:r w:rsidRPr="000A2AB8">
        <w:rPr>
          <w:spacing w:val="1"/>
        </w:rPr>
        <w:t>S</w:t>
      </w:r>
      <w:r w:rsidRPr="000A2AB8">
        <w:rPr>
          <w:spacing w:val="-1"/>
        </w:rPr>
        <w:t>a</w:t>
      </w:r>
      <w:r w:rsidRPr="000A2AB8">
        <w:t>f</w:t>
      </w:r>
      <w:r w:rsidRPr="000A2AB8">
        <w:rPr>
          <w:spacing w:val="-2"/>
        </w:rPr>
        <w:t>e</w:t>
      </w:r>
      <w:r w:rsidRPr="000A2AB8">
        <w:t>ty Ex</w:t>
      </w:r>
      <w:r w:rsidRPr="000A2AB8">
        <w:rPr>
          <w:spacing w:val="-1"/>
        </w:rPr>
        <w:t>ec</w:t>
      </w:r>
      <w:r w:rsidRPr="000A2AB8">
        <w:t>ut</w:t>
      </w:r>
      <w:r w:rsidRPr="000A2AB8">
        <w:rPr>
          <w:spacing w:val="1"/>
        </w:rPr>
        <w:t>i</w:t>
      </w:r>
      <w:r w:rsidRPr="000A2AB8">
        <w:t>v</w:t>
      </w:r>
      <w:r w:rsidRPr="000A2AB8">
        <w:rPr>
          <w:spacing w:val="-1"/>
        </w:rPr>
        <w:t>e</w:t>
      </w:r>
      <w:r w:rsidRPr="000A2AB8">
        <w:t xml:space="preserve">) </w:t>
      </w:r>
      <w:r w:rsidRPr="000A2AB8">
        <w:rPr>
          <w:spacing w:val="-2"/>
        </w:rPr>
        <w:t>a</w:t>
      </w:r>
      <w:r w:rsidRPr="000A2AB8">
        <w:t>nd Ma</w:t>
      </w:r>
      <w:r w:rsidRPr="000A2AB8">
        <w:rPr>
          <w:spacing w:val="-1"/>
        </w:rPr>
        <w:t>r</w:t>
      </w:r>
      <w:r w:rsidRPr="000A2AB8">
        <w:t>t</w:t>
      </w:r>
      <w:r w:rsidRPr="000A2AB8">
        <w:rPr>
          <w:spacing w:val="1"/>
        </w:rPr>
        <w:t>i</w:t>
      </w:r>
      <w:r w:rsidRPr="000A2AB8">
        <w:t xml:space="preserve">n </w:t>
      </w:r>
      <w:r w:rsidRPr="000A2AB8">
        <w:rPr>
          <w:spacing w:val="1"/>
        </w:rPr>
        <w:t>S</w:t>
      </w:r>
      <w:r w:rsidRPr="000A2AB8">
        <w:rPr>
          <w:spacing w:val="-1"/>
        </w:rPr>
        <w:t>a</w:t>
      </w:r>
      <w:r w:rsidRPr="000A2AB8">
        <w:t>w</w:t>
      </w:r>
      <w:r w:rsidRPr="000A2AB8">
        <w:rPr>
          <w:spacing w:val="-8"/>
        </w:rPr>
        <w:t>y</w:t>
      </w:r>
      <w:r w:rsidRPr="000A2AB8">
        <w:rPr>
          <w:spacing w:val="-1"/>
        </w:rPr>
        <w:t>e</w:t>
      </w:r>
      <w:r w:rsidRPr="000A2AB8">
        <w:t>r (UK</w:t>
      </w:r>
      <w:r w:rsidRPr="000A2AB8">
        <w:rPr>
          <w:spacing w:val="-1"/>
        </w:rPr>
        <w:t xml:space="preserve"> </w:t>
      </w:r>
      <w:r w:rsidRPr="000A2AB8">
        <w:t>N</w:t>
      </w:r>
      <w:r w:rsidRPr="000A2AB8">
        <w:rPr>
          <w:spacing w:val="-1"/>
        </w:rPr>
        <w:t>a</w:t>
      </w:r>
      <w:r w:rsidRPr="000A2AB8">
        <w:t>t</w:t>
      </w:r>
      <w:r w:rsidRPr="000A2AB8">
        <w:rPr>
          <w:spacing w:val="1"/>
        </w:rPr>
        <w:t>i</w:t>
      </w:r>
      <w:r w:rsidRPr="000A2AB8">
        <w:t>on</w:t>
      </w:r>
      <w:r w:rsidRPr="000A2AB8">
        <w:rPr>
          <w:spacing w:val="-1"/>
        </w:rPr>
        <w:t>a</w:t>
      </w:r>
      <w:r w:rsidRPr="000A2AB8">
        <w:t xml:space="preserve">l </w:t>
      </w:r>
      <w:r w:rsidRPr="000A2AB8">
        <w:rPr>
          <w:spacing w:val="1"/>
        </w:rPr>
        <w:t>Faculty</w:t>
      </w:r>
      <w:r w:rsidRPr="000A2AB8">
        <w:rPr>
          <w:spacing w:val="-7"/>
        </w:rPr>
        <w:t xml:space="preserve"> </w:t>
      </w:r>
      <w:r w:rsidRPr="000A2AB8">
        <w:rPr>
          <w:spacing w:val="-1"/>
        </w:rPr>
        <w:t>f</w:t>
      </w:r>
      <w:r w:rsidRPr="000A2AB8">
        <w:t>or</w:t>
      </w:r>
      <w:r w:rsidRPr="000A2AB8">
        <w:rPr>
          <w:spacing w:val="-1"/>
        </w:rPr>
        <w:t xml:space="preserve"> </w:t>
      </w:r>
      <w:r w:rsidRPr="000A2AB8">
        <w:rPr>
          <w:spacing w:val="1"/>
        </w:rPr>
        <w:t>S</w:t>
      </w:r>
      <w:r w:rsidRPr="000A2AB8">
        <w:rPr>
          <w:spacing w:val="-1"/>
        </w:rPr>
        <w:t>c</w:t>
      </w:r>
      <w:r w:rsidRPr="000A2AB8">
        <w:t>ientific</w:t>
      </w:r>
      <w:r w:rsidRPr="000A2AB8">
        <w:rPr>
          <w:spacing w:val="-1"/>
        </w:rPr>
        <w:t xml:space="preserve"> </w:t>
      </w:r>
      <w:r w:rsidRPr="000A2AB8">
        <w:t>Diving).</w:t>
      </w:r>
    </w:p>
    <w:bookmarkStart w:id="1" w:name="_Toc99463047" w:displacedByCustomXml="next"/>
    <w:sdt>
      <w:sdtPr>
        <w:rPr>
          <w:rFonts w:asciiTheme="minorHAnsi" w:eastAsiaTheme="minorHAnsi" w:hAnsiTheme="minorHAnsi" w:cstheme="minorBidi"/>
          <w:color w:val="auto"/>
          <w:sz w:val="22"/>
          <w:szCs w:val="22"/>
        </w:rPr>
        <w:id w:val="-1046058388"/>
        <w:docPartObj>
          <w:docPartGallery w:val="Table of Contents"/>
          <w:docPartUnique/>
        </w:docPartObj>
      </w:sdtPr>
      <w:sdtEndPr>
        <w:rPr>
          <w:b/>
          <w:bCs/>
          <w:noProof/>
        </w:rPr>
      </w:sdtEndPr>
      <w:sdtContent>
        <w:p w14:paraId="0C9E1DE9" w14:textId="77777777" w:rsidR="005C5E33" w:rsidRDefault="005C5E33" w:rsidP="001F4184">
          <w:pPr>
            <w:pStyle w:val="Heading1"/>
            <w:numPr>
              <w:ilvl w:val="0"/>
              <w:numId w:val="0"/>
            </w:numPr>
          </w:pPr>
          <w:r>
            <w:t>Contents</w:t>
          </w:r>
          <w:bookmarkEnd w:id="1"/>
        </w:p>
        <w:p w14:paraId="0807F8E9" w14:textId="2B0388DC" w:rsidR="004E3409" w:rsidRDefault="005C5E3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9463046" w:history="1">
            <w:r w:rsidR="004E3409" w:rsidRPr="007F054D">
              <w:rPr>
                <w:rStyle w:val="Hyperlink"/>
                <w:noProof/>
              </w:rPr>
              <w:t>Acknowledgments</w:t>
            </w:r>
            <w:r w:rsidR="004E3409">
              <w:rPr>
                <w:noProof/>
                <w:webHidden/>
              </w:rPr>
              <w:tab/>
            </w:r>
            <w:r w:rsidR="004E3409">
              <w:rPr>
                <w:noProof/>
                <w:webHidden/>
              </w:rPr>
              <w:fldChar w:fldCharType="begin"/>
            </w:r>
            <w:r w:rsidR="004E3409">
              <w:rPr>
                <w:noProof/>
                <w:webHidden/>
              </w:rPr>
              <w:instrText xml:space="preserve"> PAGEREF _Toc99463046 \h </w:instrText>
            </w:r>
            <w:r w:rsidR="004E3409">
              <w:rPr>
                <w:noProof/>
                <w:webHidden/>
              </w:rPr>
            </w:r>
            <w:r w:rsidR="004E3409">
              <w:rPr>
                <w:noProof/>
                <w:webHidden/>
              </w:rPr>
              <w:fldChar w:fldCharType="separate"/>
            </w:r>
            <w:r w:rsidR="00B80A27">
              <w:rPr>
                <w:noProof/>
                <w:webHidden/>
              </w:rPr>
              <w:t>ii</w:t>
            </w:r>
            <w:r w:rsidR="004E3409">
              <w:rPr>
                <w:noProof/>
                <w:webHidden/>
              </w:rPr>
              <w:fldChar w:fldCharType="end"/>
            </w:r>
          </w:hyperlink>
        </w:p>
        <w:p w14:paraId="34E4B06D" w14:textId="1DFA0C19" w:rsidR="004E3409" w:rsidRDefault="009B5578">
          <w:pPr>
            <w:pStyle w:val="TOC1"/>
            <w:tabs>
              <w:tab w:val="right" w:leader="dot" w:pos="9016"/>
            </w:tabs>
            <w:rPr>
              <w:rFonts w:eastAsiaTheme="minorEastAsia"/>
              <w:noProof/>
              <w:lang w:eastAsia="en-GB"/>
            </w:rPr>
          </w:pPr>
          <w:hyperlink w:anchor="_Toc99463047" w:history="1">
            <w:r w:rsidR="004E3409" w:rsidRPr="007F054D">
              <w:rPr>
                <w:rStyle w:val="Hyperlink"/>
                <w:noProof/>
              </w:rPr>
              <w:t>Contents</w:t>
            </w:r>
            <w:r w:rsidR="004E3409">
              <w:rPr>
                <w:noProof/>
                <w:webHidden/>
              </w:rPr>
              <w:tab/>
            </w:r>
            <w:r w:rsidR="004E3409">
              <w:rPr>
                <w:noProof/>
                <w:webHidden/>
              </w:rPr>
              <w:fldChar w:fldCharType="begin"/>
            </w:r>
            <w:r w:rsidR="004E3409">
              <w:rPr>
                <w:noProof/>
                <w:webHidden/>
              </w:rPr>
              <w:instrText xml:space="preserve"> PAGEREF _Toc99463047 \h </w:instrText>
            </w:r>
            <w:r w:rsidR="004E3409">
              <w:rPr>
                <w:noProof/>
                <w:webHidden/>
              </w:rPr>
            </w:r>
            <w:r w:rsidR="004E3409">
              <w:rPr>
                <w:noProof/>
                <w:webHidden/>
              </w:rPr>
              <w:fldChar w:fldCharType="separate"/>
            </w:r>
            <w:r w:rsidR="00B80A27">
              <w:rPr>
                <w:noProof/>
                <w:webHidden/>
              </w:rPr>
              <w:t>ii</w:t>
            </w:r>
            <w:r w:rsidR="004E3409">
              <w:rPr>
                <w:noProof/>
                <w:webHidden/>
              </w:rPr>
              <w:fldChar w:fldCharType="end"/>
            </w:r>
          </w:hyperlink>
        </w:p>
        <w:p w14:paraId="44511EC3" w14:textId="7D8CA3B3" w:rsidR="004E3409" w:rsidRDefault="009B5578">
          <w:pPr>
            <w:pStyle w:val="TOC1"/>
            <w:tabs>
              <w:tab w:val="left" w:pos="440"/>
              <w:tab w:val="right" w:leader="dot" w:pos="9016"/>
            </w:tabs>
            <w:rPr>
              <w:rFonts w:eastAsiaTheme="minorEastAsia"/>
              <w:noProof/>
              <w:lang w:eastAsia="en-GB"/>
            </w:rPr>
          </w:pPr>
          <w:hyperlink w:anchor="_Toc99463048" w:history="1">
            <w:r w:rsidR="004E3409" w:rsidRPr="007F054D">
              <w:rPr>
                <w:rStyle w:val="Hyperlink"/>
                <w:noProof/>
              </w:rPr>
              <w:t>1.</w:t>
            </w:r>
            <w:r w:rsidR="004E3409">
              <w:rPr>
                <w:rFonts w:eastAsiaTheme="minorEastAsia"/>
                <w:noProof/>
                <w:lang w:eastAsia="en-GB"/>
              </w:rPr>
              <w:tab/>
            </w:r>
            <w:r w:rsidR="004E3409" w:rsidRPr="007F054D">
              <w:rPr>
                <w:rStyle w:val="Hyperlink"/>
                <w:noProof/>
              </w:rPr>
              <w:t>Background</w:t>
            </w:r>
            <w:r w:rsidR="004E3409">
              <w:rPr>
                <w:noProof/>
                <w:webHidden/>
              </w:rPr>
              <w:tab/>
            </w:r>
            <w:r w:rsidR="004E3409">
              <w:rPr>
                <w:noProof/>
                <w:webHidden/>
              </w:rPr>
              <w:fldChar w:fldCharType="begin"/>
            </w:r>
            <w:r w:rsidR="004E3409">
              <w:rPr>
                <w:noProof/>
                <w:webHidden/>
              </w:rPr>
              <w:instrText xml:space="preserve"> PAGEREF _Toc99463048 \h </w:instrText>
            </w:r>
            <w:r w:rsidR="004E3409">
              <w:rPr>
                <w:noProof/>
                <w:webHidden/>
              </w:rPr>
            </w:r>
            <w:r w:rsidR="004E3409">
              <w:rPr>
                <w:noProof/>
                <w:webHidden/>
              </w:rPr>
              <w:fldChar w:fldCharType="separate"/>
            </w:r>
            <w:r w:rsidR="00B80A27">
              <w:rPr>
                <w:noProof/>
                <w:webHidden/>
              </w:rPr>
              <w:t>1</w:t>
            </w:r>
            <w:r w:rsidR="004E3409">
              <w:rPr>
                <w:noProof/>
                <w:webHidden/>
              </w:rPr>
              <w:fldChar w:fldCharType="end"/>
            </w:r>
          </w:hyperlink>
        </w:p>
        <w:p w14:paraId="7715FE85" w14:textId="63E4EABC" w:rsidR="004E3409" w:rsidRDefault="009B5578">
          <w:pPr>
            <w:pStyle w:val="TOC2"/>
            <w:rPr>
              <w:rFonts w:eastAsiaTheme="minorEastAsia"/>
              <w:noProof/>
              <w:lang w:eastAsia="en-GB"/>
            </w:rPr>
          </w:pPr>
          <w:hyperlink w:anchor="_Toc99463049" w:history="1">
            <w:r w:rsidR="004E3409" w:rsidRPr="007F054D">
              <w:rPr>
                <w:rStyle w:val="Hyperlink"/>
                <w:noProof/>
              </w:rPr>
              <w:t>1.2.</w:t>
            </w:r>
            <w:r w:rsidR="004E3409">
              <w:rPr>
                <w:rFonts w:eastAsiaTheme="minorEastAsia"/>
                <w:noProof/>
                <w:lang w:eastAsia="en-GB"/>
              </w:rPr>
              <w:tab/>
            </w:r>
            <w:r w:rsidR="004E3409" w:rsidRPr="007F054D">
              <w:rPr>
                <w:rStyle w:val="Hyperlink"/>
                <w:noProof/>
              </w:rPr>
              <w:t>Geographical Limits</w:t>
            </w:r>
            <w:r w:rsidR="004E3409">
              <w:rPr>
                <w:noProof/>
                <w:webHidden/>
              </w:rPr>
              <w:tab/>
            </w:r>
            <w:r w:rsidR="004E3409">
              <w:rPr>
                <w:noProof/>
                <w:webHidden/>
              </w:rPr>
              <w:fldChar w:fldCharType="begin"/>
            </w:r>
            <w:r w:rsidR="004E3409">
              <w:rPr>
                <w:noProof/>
                <w:webHidden/>
              </w:rPr>
              <w:instrText xml:space="preserve"> PAGEREF _Toc99463049 \h </w:instrText>
            </w:r>
            <w:r w:rsidR="004E3409">
              <w:rPr>
                <w:noProof/>
                <w:webHidden/>
              </w:rPr>
            </w:r>
            <w:r w:rsidR="004E3409">
              <w:rPr>
                <w:noProof/>
                <w:webHidden/>
              </w:rPr>
              <w:fldChar w:fldCharType="separate"/>
            </w:r>
            <w:r w:rsidR="00B80A27">
              <w:rPr>
                <w:noProof/>
                <w:webHidden/>
              </w:rPr>
              <w:t>2</w:t>
            </w:r>
            <w:r w:rsidR="004E3409">
              <w:rPr>
                <w:noProof/>
                <w:webHidden/>
              </w:rPr>
              <w:fldChar w:fldCharType="end"/>
            </w:r>
          </w:hyperlink>
        </w:p>
        <w:p w14:paraId="21D232CC" w14:textId="178B7F2C" w:rsidR="004E3409" w:rsidRDefault="009B5578">
          <w:pPr>
            <w:pStyle w:val="TOC1"/>
            <w:tabs>
              <w:tab w:val="left" w:pos="440"/>
              <w:tab w:val="right" w:leader="dot" w:pos="9016"/>
            </w:tabs>
            <w:rPr>
              <w:rFonts w:eastAsiaTheme="minorEastAsia"/>
              <w:noProof/>
              <w:lang w:eastAsia="en-GB"/>
            </w:rPr>
          </w:pPr>
          <w:hyperlink w:anchor="_Toc99463050" w:history="1">
            <w:r w:rsidR="004E3409" w:rsidRPr="007F054D">
              <w:rPr>
                <w:rStyle w:val="Hyperlink"/>
                <w:noProof/>
              </w:rPr>
              <w:t>2.</w:t>
            </w:r>
            <w:r w:rsidR="004E3409">
              <w:rPr>
                <w:rFonts w:eastAsiaTheme="minorEastAsia"/>
                <w:noProof/>
                <w:lang w:eastAsia="en-GB"/>
              </w:rPr>
              <w:tab/>
            </w:r>
            <w:r w:rsidR="004E3409" w:rsidRPr="007F054D">
              <w:rPr>
                <w:rStyle w:val="Hyperlink"/>
                <w:noProof/>
              </w:rPr>
              <w:t>Definitions</w:t>
            </w:r>
            <w:r w:rsidR="004E3409">
              <w:rPr>
                <w:noProof/>
                <w:webHidden/>
              </w:rPr>
              <w:tab/>
            </w:r>
            <w:r w:rsidR="004E3409">
              <w:rPr>
                <w:noProof/>
                <w:webHidden/>
              </w:rPr>
              <w:fldChar w:fldCharType="begin"/>
            </w:r>
            <w:r w:rsidR="004E3409">
              <w:rPr>
                <w:noProof/>
                <w:webHidden/>
              </w:rPr>
              <w:instrText xml:space="preserve"> PAGEREF _Toc99463050 \h </w:instrText>
            </w:r>
            <w:r w:rsidR="004E3409">
              <w:rPr>
                <w:noProof/>
                <w:webHidden/>
              </w:rPr>
            </w:r>
            <w:r w:rsidR="004E3409">
              <w:rPr>
                <w:noProof/>
                <w:webHidden/>
              </w:rPr>
              <w:fldChar w:fldCharType="separate"/>
            </w:r>
            <w:r w:rsidR="00B80A27">
              <w:rPr>
                <w:noProof/>
                <w:webHidden/>
              </w:rPr>
              <w:t>2</w:t>
            </w:r>
            <w:r w:rsidR="004E3409">
              <w:rPr>
                <w:noProof/>
                <w:webHidden/>
              </w:rPr>
              <w:fldChar w:fldCharType="end"/>
            </w:r>
          </w:hyperlink>
        </w:p>
        <w:p w14:paraId="17F386F7" w14:textId="08C8D3D4" w:rsidR="004E3409" w:rsidRDefault="009B5578">
          <w:pPr>
            <w:pStyle w:val="TOC1"/>
            <w:tabs>
              <w:tab w:val="left" w:pos="440"/>
              <w:tab w:val="right" w:leader="dot" w:pos="9016"/>
            </w:tabs>
            <w:rPr>
              <w:rFonts w:eastAsiaTheme="minorEastAsia"/>
              <w:noProof/>
              <w:lang w:eastAsia="en-GB"/>
            </w:rPr>
          </w:pPr>
          <w:hyperlink w:anchor="_Toc99463051" w:history="1">
            <w:r w:rsidR="004E3409" w:rsidRPr="007F054D">
              <w:rPr>
                <w:rStyle w:val="Hyperlink"/>
                <w:noProof/>
              </w:rPr>
              <w:t>3.</w:t>
            </w:r>
            <w:r w:rsidR="004E3409">
              <w:rPr>
                <w:rFonts w:eastAsiaTheme="minorEastAsia"/>
                <w:noProof/>
                <w:lang w:eastAsia="en-GB"/>
              </w:rPr>
              <w:tab/>
            </w:r>
            <w:r w:rsidR="004E3409" w:rsidRPr="007F054D">
              <w:rPr>
                <w:rStyle w:val="Hyperlink"/>
                <w:noProof/>
              </w:rPr>
              <w:t>Diving Contractor</w:t>
            </w:r>
            <w:r w:rsidR="004E3409">
              <w:rPr>
                <w:noProof/>
                <w:webHidden/>
              </w:rPr>
              <w:tab/>
            </w:r>
            <w:r w:rsidR="004E3409">
              <w:rPr>
                <w:noProof/>
                <w:webHidden/>
              </w:rPr>
              <w:fldChar w:fldCharType="begin"/>
            </w:r>
            <w:r w:rsidR="004E3409">
              <w:rPr>
                <w:noProof/>
                <w:webHidden/>
              </w:rPr>
              <w:instrText xml:space="preserve"> PAGEREF _Toc99463051 \h </w:instrText>
            </w:r>
            <w:r w:rsidR="004E3409">
              <w:rPr>
                <w:noProof/>
                <w:webHidden/>
              </w:rPr>
            </w:r>
            <w:r w:rsidR="004E3409">
              <w:rPr>
                <w:noProof/>
                <w:webHidden/>
              </w:rPr>
              <w:fldChar w:fldCharType="separate"/>
            </w:r>
            <w:r w:rsidR="00B80A27">
              <w:rPr>
                <w:noProof/>
                <w:webHidden/>
              </w:rPr>
              <w:t>5</w:t>
            </w:r>
            <w:r w:rsidR="004E3409">
              <w:rPr>
                <w:noProof/>
                <w:webHidden/>
              </w:rPr>
              <w:fldChar w:fldCharType="end"/>
            </w:r>
          </w:hyperlink>
        </w:p>
        <w:p w14:paraId="748D76D0" w14:textId="2902282A" w:rsidR="004E3409" w:rsidRDefault="009B5578">
          <w:pPr>
            <w:pStyle w:val="TOC1"/>
            <w:tabs>
              <w:tab w:val="left" w:pos="440"/>
              <w:tab w:val="right" w:leader="dot" w:pos="9016"/>
            </w:tabs>
            <w:rPr>
              <w:rFonts w:eastAsiaTheme="minorEastAsia"/>
              <w:noProof/>
              <w:lang w:eastAsia="en-GB"/>
            </w:rPr>
          </w:pPr>
          <w:hyperlink w:anchor="_Toc99463052" w:history="1">
            <w:r w:rsidR="004E3409" w:rsidRPr="007F054D">
              <w:rPr>
                <w:rStyle w:val="Hyperlink"/>
                <w:noProof/>
              </w:rPr>
              <w:t>4.</w:t>
            </w:r>
            <w:r w:rsidR="004E3409">
              <w:rPr>
                <w:rFonts w:eastAsiaTheme="minorEastAsia"/>
                <w:noProof/>
                <w:lang w:eastAsia="en-GB"/>
              </w:rPr>
              <w:tab/>
            </w:r>
            <w:r w:rsidR="004E3409" w:rsidRPr="007F054D">
              <w:rPr>
                <w:rStyle w:val="Hyperlink"/>
                <w:noProof/>
              </w:rPr>
              <w:t>Diving Project Plan</w:t>
            </w:r>
            <w:r w:rsidR="004E3409">
              <w:rPr>
                <w:noProof/>
                <w:webHidden/>
              </w:rPr>
              <w:tab/>
            </w:r>
            <w:r w:rsidR="004E3409">
              <w:rPr>
                <w:noProof/>
                <w:webHidden/>
              </w:rPr>
              <w:fldChar w:fldCharType="begin"/>
            </w:r>
            <w:r w:rsidR="004E3409">
              <w:rPr>
                <w:noProof/>
                <w:webHidden/>
              </w:rPr>
              <w:instrText xml:space="preserve"> PAGEREF _Toc99463052 \h </w:instrText>
            </w:r>
            <w:r w:rsidR="004E3409">
              <w:rPr>
                <w:noProof/>
                <w:webHidden/>
              </w:rPr>
            </w:r>
            <w:r w:rsidR="004E3409">
              <w:rPr>
                <w:noProof/>
                <w:webHidden/>
              </w:rPr>
              <w:fldChar w:fldCharType="separate"/>
            </w:r>
            <w:r w:rsidR="00B80A27">
              <w:rPr>
                <w:noProof/>
                <w:webHidden/>
              </w:rPr>
              <w:t>5</w:t>
            </w:r>
            <w:r w:rsidR="004E3409">
              <w:rPr>
                <w:noProof/>
                <w:webHidden/>
              </w:rPr>
              <w:fldChar w:fldCharType="end"/>
            </w:r>
          </w:hyperlink>
        </w:p>
        <w:p w14:paraId="7213F588" w14:textId="690A5D48" w:rsidR="004E3409" w:rsidRDefault="009B5578">
          <w:pPr>
            <w:pStyle w:val="TOC2"/>
            <w:rPr>
              <w:rFonts w:eastAsiaTheme="minorEastAsia"/>
              <w:noProof/>
              <w:lang w:eastAsia="en-GB"/>
            </w:rPr>
          </w:pPr>
          <w:hyperlink w:anchor="_Toc99463053" w:history="1">
            <w:r w:rsidR="004E3409" w:rsidRPr="007F054D">
              <w:rPr>
                <w:rStyle w:val="Hyperlink"/>
                <w:noProof/>
              </w:rPr>
              <w:t>4.2.</w:t>
            </w:r>
            <w:r w:rsidR="004E3409">
              <w:rPr>
                <w:rFonts w:eastAsiaTheme="minorEastAsia"/>
                <w:noProof/>
                <w:lang w:eastAsia="en-GB"/>
              </w:rPr>
              <w:tab/>
            </w:r>
            <w:r w:rsidR="004E3409" w:rsidRPr="007F054D">
              <w:rPr>
                <w:rStyle w:val="Hyperlink"/>
                <w:noProof/>
              </w:rPr>
              <w:t>Risk Assessment</w:t>
            </w:r>
            <w:r w:rsidR="004E3409">
              <w:rPr>
                <w:noProof/>
                <w:webHidden/>
              </w:rPr>
              <w:tab/>
            </w:r>
            <w:r w:rsidR="004E3409">
              <w:rPr>
                <w:noProof/>
                <w:webHidden/>
              </w:rPr>
              <w:fldChar w:fldCharType="begin"/>
            </w:r>
            <w:r w:rsidR="004E3409">
              <w:rPr>
                <w:noProof/>
                <w:webHidden/>
              </w:rPr>
              <w:instrText xml:space="preserve"> PAGEREF _Toc99463053 \h </w:instrText>
            </w:r>
            <w:r w:rsidR="004E3409">
              <w:rPr>
                <w:noProof/>
                <w:webHidden/>
              </w:rPr>
            </w:r>
            <w:r w:rsidR="004E3409">
              <w:rPr>
                <w:noProof/>
                <w:webHidden/>
              </w:rPr>
              <w:fldChar w:fldCharType="separate"/>
            </w:r>
            <w:r w:rsidR="00B80A27">
              <w:rPr>
                <w:noProof/>
                <w:webHidden/>
              </w:rPr>
              <w:t>6</w:t>
            </w:r>
            <w:r w:rsidR="004E3409">
              <w:rPr>
                <w:noProof/>
                <w:webHidden/>
              </w:rPr>
              <w:fldChar w:fldCharType="end"/>
            </w:r>
          </w:hyperlink>
        </w:p>
        <w:p w14:paraId="02BF58DF" w14:textId="78FAD678" w:rsidR="004E3409" w:rsidRDefault="009B5578">
          <w:pPr>
            <w:pStyle w:val="TOC2"/>
            <w:rPr>
              <w:rFonts w:eastAsiaTheme="minorEastAsia"/>
              <w:noProof/>
              <w:lang w:eastAsia="en-GB"/>
            </w:rPr>
          </w:pPr>
          <w:hyperlink w:anchor="_Toc99463054" w:history="1">
            <w:r w:rsidR="004E3409" w:rsidRPr="007F054D">
              <w:rPr>
                <w:rStyle w:val="Hyperlink"/>
                <w:noProof/>
              </w:rPr>
              <w:t>4.3.</w:t>
            </w:r>
            <w:r w:rsidR="004E3409">
              <w:rPr>
                <w:rFonts w:eastAsiaTheme="minorEastAsia"/>
                <w:noProof/>
                <w:lang w:eastAsia="en-GB"/>
              </w:rPr>
              <w:tab/>
            </w:r>
            <w:r w:rsidR="004E3409" w:rsidRPr="007F054D">
              <w:rPr>
                <w:rStyle w:val="Hyperlink"/>
                <w:noProof/>
              </w:rPr>
              <w:t>Decompression Procedures</w:t>
            </w:r>
            <w:r w:rsidR="004E3409">
              <w:rPr>
                <w:noProof/>
                <w:webHidden/>
              </w:rPr>
              <w:tab/>
            </w:r>
            <w:r w:rsidR="004E3409">
              <w:rPr>
                <w:noProof/>
                <w:webHidden/>
              </w:rPr>
              <w:fldChar w:fldCharType="begin"/>
            </w:r>
            <w:r w:rsidR="004E3409">
              <w:rPr>
                <w:noProof/>
                <w:webHidden/>
              </w:rPr>
              <w:instrText xml:space="preserve"> PAGEREF _Toc99463054 \h </w:instrText>
            </w:r>
            <w:r w:rsidR="004E3409">
              <w:rPr>
                <w:noProof/>
                <w:webHidden/>
              </w:rPr>
            </w:r>
            <w:r w:rsidR="004E3409">
              <w:rPr>
                <w:noProof/>
                <w:webHidden/>
              </w:rPr>
              <w:fldChar w:fldCharType="separate"/>
            </w:r>
            <w:r w:rsidR="00B80A27">
              <w:rPr>
                <w:noProof/>
                <w:webHidden/>
              </w:rPr>
              <w:t>6</w:t>
            </w:r>
            <w:r w:rsidR="004E3409">
              <w:rPr>
                <w:noProof/>
                <w:webHidden/>
              </w:rPr>
              <w:fldChar w:fldCharType="end"/>
            </w:r>
          </w:hyperlink>
        </w:p>
        <w:p w14:paraId="01C11D3C" w14:textId="62B61A46" w:rsidR="004E3409" w:rsidRDefault="009B5578">
          <w:pPr>
            <w:pStyle w:val="TOC3"/>
            <w:tabs>
              <w:tab w:val="right" w:leader="dot" w:pos="9016"/>
            </w:tabs>
            <w:rPr>
              <w:rFonts w:eastAsiaTheme="minorEastAsia"/>
              <w:noProof/>
              <w:lang w:eastAsia="en-GB"/>
            </w:rPr>
          </w:pPr>
          <w:hyperlink w:anchor="_Toc99463055" w:history="1">
            <w:r w:rsidR="004E3409" w:rsidRPr="007F054D">
              <w:rPr>
                <w:rStyle w:val="Hyperlink"/>
                <w:noProof/>
              </w:rPr>
              <w:t>Use of ‘Nitrox’</w:t>
            </w:r>
            <w:r w:rsidR="004E3409">
              <w:rPr>
                <w:noProof/>
                <w:webHidden/>
              </w:rPr>
              <w:tab/>
            </w:r>
            <w:r w:rsidR="004E3409">
              <w:rPr>
                <w:noProof/>
                <w:webHidden/>
              </w:rPr>
              <w:fldChar w:fldCharType="begin"/>
            </w:r>
            <w:r w:rsidR="004E3409">
              <w:rPr>
                <w:noProof/>
                <w:webHidden/>
              </w:rPr>
              <w:instrText xml:space="preserve"> PAGEREF _Toc99463055 \h </w:instrText>
            </w:r>
            <w:r w:rsidR="004E3409">
              <w:rPr>
                <w:noProof/>
                <w:webHidden/>
              </w:rPr>
            </w:r>
            <w:r w:rsidR="004E3409">
              <w:rPr>
                <w:noProof/>
                <w:webHidden/>
              </w:rPr>
              <w:fldChar w:fldCharType="separate"/>
            </w:r>
            <w:r w:rsidR="00B80A27">
              <w:rPr>
                <w:noProof/>
                <w:webHidden/>
              </w:rPr>
              <w:t>6</w:t>
            </w:r>
            <w:r w:rsidR="004E3409">
              <w:rPr>
                <w:noProof/>
                <w:webHidden/>
              </w:rPr>
              <w:fldChar w:fldCharType="end"/>
            </w:r>
          </w:hyperlink>
        </w:p>
        <w:p w14:paraId="688B3F71" w14:textId="46511811" w:rsidR="004E3409" w:rsidRDefault="009B5578">
          <w:pPr>
            <w:pStyle w:val="TOC1"/>
            <w:tabs>
              <w:tab w:val="left" w:pos="440"/>
              <w:tab w:val="right" w:leader="dot" w:pos="9016"/>
            </w:tabs>
            <w:rPr>
              <w:rFonts w:eastAsiaTheme="minorEastAsia"/>
              <w:noProof/>
              <w:lang w:eastAsia="en-GB"/>
            </w:rPr>
          </w:pPr>
          <w:hyperlink w:anchor="_Toc99463056" w:history="1">
            <w:r w:rsidR="004E3409" w:rsidRPr="007F054D">
              <w:rPr>
                <w:rStyle w:val="Hyperlink"/>
                <w:noProof/>
              </w:rPr>
              <w:t>5.</w:t>
            </w:r>
            <w:r w:rsidR="004E3409">
              <w:rPr>
                <w:rFonts w:eastAsiaTheme="minorEastAsia"/>
                <w:noProof/>
                <w:lang w:eastAsia="en-GB"/>
              </w:rPr>
              <w:tab/>
            </w:r>
            <w:r w:rsidR="004E3409" w:rsidRPr="007F054D">
              <w:rPr>
                <w:rStyle w:val="Hyperlink"/>
                <w:noProof/>
              </w:rPr>
              <w:t>Scuba Diving Teams and Associated working Practices</w:t>
            </w:r>
            <w:r w:rsidR="004E3409">
              <w:rPr>
                <w:noProof/>
                <w:webHidden/>
              </w:rPr>
              <w:tab/>
            </w:r>
            <w:r w:rsidR="004E3409">
              <w:rPr>
                <w:noProof/>
                <w:webHidden/>
              </w:rPr>
              <w:fldChar w:fldCharType="begin"/>
            </w:r>
            <w:r w:rsidR="004E3409">
              <w:rPr>
                <w:noProof/>
                <w:webHidden/>
              </w:rPr>
              <w:instrText xml:space="preserve"> PAGEREF _Toc99463056 \h </w:instrText>
            </w:r>
            <w:r w:rsidR="004E3409">
              <w:rPr>
                <w:noProof/>
                <w:webHidden/>
              </w:rPr>
            </w:r>
            <w:r w:rsidR="004E3409">
              <w:rPr>
                <w:noProof/>
                <w:webHidden/>
              </w:rPr>
              <w:fldChar w:fldCharType="separate"/>
            </w:r>
            <w:r w:rsidR="00B80A27">
              <w:rPr>
                <w:noProof/>
                <w:webHidden/>
              </w:rPr>
              <w:t>7</w:t>
            </w:r>
            <w:r w:rsidR="004E3409">
              <w:rPr>
                <w:noProof/>
                <w:webHidden/>
              </w:rPr>
              <w:fldChar w:fldCharType="end"/>
            </w:r>
          </w:hyperlink>
        </w:p>
        <w:p w14:paraId="410DCF2D" w14:textId="3788F5F8" w:rsidR="004E3409" w:rsidRDefault="009B5578">
          <w:pPr>
            <w:pStyle w:val="TOC2"/>
            <w:rPr>
              <w:rFonts w:eastAsiaTheme="minorEastAsia"/>
              <w:noProof/>
              <w:lang w:eastAsia="en-GB"/>
            </w:rPr>
          </w:pPr>
          <w:hyperlink w:anchor="_Toc99463057" w:history="1">
            <w:r w:rsidR="004E3409" w:rsidRPr="007F054D">
              <w:rPr>
                <w:rStyle w:val="Hyperlink"/>
                <w:noProof/>
              </w:rPr>
              <w:t>5.1.</w:t>
            </w:r>
            <w:r w:rsidR="004E3409">
              <w:rPr>
                <w:rFonts w:eastAsiaTheme="minorEastAsia"/>
                <w:noProof/>
                <w:lang w:eastAsia="en-GB"/>
              </w:rPr>
              <w:tab/>
            </w:r>
            <w:r w:rsidR="004E3409" w:rsidRPr="007F054D">
              <w:rPr>
                <w:rStyle w:val="Hyperlink"/>
                <w:noProof/>
              </w:rPr>
              <w:t>Dive Teams</w:t>
            </w:r>
            <w:r w:rsidR="004E3409">
              <w:rPr>
                <w:noProof/>
                <w:webHidden/>
              </w:rPr>
              <w:tab/>
            </w:r>
            <w:r w:rsidR="004E3409">
              <w:rPr>
                <w:noProof/>
                <w:webHidden/>
              </w:rPr>
              <w:fldChar w:fldCharType="begin"/>
            </w:r>
            <w:r w:rsidR="004E3409">
              <w:rPr>
                <w:noProof/>
                <w:webHidden/>
              </w:rPr>
              <w:instrText xml:space="preserve"> PAGEREF _Toc99463057 \h </w:instrText>
            </w:r>
            <w:r w:rsidR="004E3409">
              <w:rPr>
                <w:noProof/>
                <w:webHidden/>
              </w:rPr>
            </w:r>
            <w:r w:rsidR="004E3409">
              <w:rPr>
                <w:noProof/>
                <w:webHidden/>
              </w:rPr>
              <w:fldChar w:fldCharType="separate"/>
            </w:r>
            <w:r w:rsidR="00B80A27">
              <w:rPr>
                <w:noProof/>
                <w:webHidden/>
              </w:rPr>
              <w:t>7</w:t>
            </w:r>
            <w:r w:rsidR="004E3409">
              <w:rPr>
                <w:noProof/>
                <w:webHidden/>
              </w:rPr>
              <w:fldChar w:fldCharType="end"/>
            </w:r>
          </w:hyperlink>
        </w:p>
        <w:p w14:paraId="49D1D095" w14:textId="67EFBC42" w:rsidR="004E3409" w:rsidRDefault="009B5578">
          <w:pPr>
            <w:pStyle w:val="TOC2"/>
            <w:rPr>
              <w:rFonts w:eastAsiaTheme="minorEastAsia"/>
              <w:noProof/>
              <w:lang w:eastAsia="en-GB"/>
            </w:rPr>
          </w:pPr>
          <w:hyperlink w:anchor="_Toc99463058" w:history="1">
            <w:r w:rsidR="004E3409" w:rsidRPr="007F054D">
              <w:rPr>
                <w:rStyle w:val="Hyperlink"/>
                <w:noProof/>
              </w:rPr>
              <w:t>5.2.</w:t>
            </w:r>
            <w:r w:rsidR="004E3409">
              <w:rPr>
                <w:rFonts w:eastAsiaTheme="minorEastAsia"/>
                <w:noProof/>
                <w:lang w:eastAsia="en-GB"/>
              </w:rPr>
              <w:tab/>
            </w:r>
            <w:r w:rsidR="004E3409" w:rsidRPr="007F054D">
              <w:rPr>
                <w:rStyle w:val="Hyperlink"/>
                <w:noProof/>
              </w:rPr>
              <w:t>Scientific and Archaeological</w:t>
            </w:r>
            <w:r w:rsidR="004E3409">
              <w:rPr>
                <w:noProof/>
                <w:webHidden/>
              </w:rPr>
              <w:tab/>
            </w:r>
            <w:r w:rsidR="004E3409">
              <w:rPr>
                <w:noProof/>
                <w:webHidden/>
              </w:rPr>
              <w:fldChar w:fldCharType="begin"/>
            </w:r>
            <w:r w:rsidR="004E3409">
              <w:rPr>
                <w:noProof/>
                <w:webHidden/>
              </w:rPr>
              <w:instrText xml:space="preserve"> PAGEREF _Toc99463058 \h </w:instrText>
            </w:r>
            <w:r w:rsidR="004E3409">
              <w:rPr>
                <w:noProof/>
                <w:webHidden/>
              </w:rPr>
            </w:r>
            <w:r w:rsidR="004E3409">
              <w:rPr>
                <w:noProof/>
                <w:webHidden/>
              </w:rPr>
              <w:fldChar w:fldCharType="separate"/>
            </w:r>
            <w:r w:rsidR="00B80A27">
              <w:rPr>
                <w:noProof/>
                <w:webHidden/>
              </w:rPr>
              <w:t>7</w:t>
            </w:r>
            <w:r w:rsidR="004E3409">
              <w:rPr>
                <w:noProof/>
                <w:webHidden/>
              </w:rPr>
              <w:fldChar w:fldCharType="end"/>
            </w:r>
          </w:hyperlink>
        </w:p>
        <w:p w14:paraId="113BB8CD" w14:textId="318E9110" w:rsidR="004E3409" w:rsidRDefault="009B5578">
          <w:pPr>
            <w:pStyle w:val="TOC2"/>
            <w:rPr>
              <w:rFonts w:eastAsiaTheme="minorEastAsia"/>
              <w:noProof/>
              <w:lang w:eastAsia="en-GB"/>
            </w:rPr>
          </w:pPr>
          <w:hyperlink w:anchor="_Toc99463059" w:history="1">
            <w:r w:rsidR="004E3409" w:rsidRPr="007F054D">
              <w:rPr>
                <w:rStyle w:val="Hyperlink"/>
                <w:noProof/>
              </w:rPr>
              <w:t>5.3.</w:t>
            </w:r>
            <w:r w:rsidR="004E3409">
              <w:rPr>
                <w:rFonts w:eastAsiaTheme="minorEastAsia"/>
                <w:noProof/>
                <w:lang w:eastAsia="en-GB"/>
              </w:rPr>
              <w:tab/>
            </w:r>
            <w:r w:rsidR="004E3409" w:rsidRPr="007F054D">
              <w:rPr>
                <w:rStyle w:val="Hyperlink"/>
                <w:noProof/>
              </w:rPr>
              <w:t>Recreational Scuba Diving</w:t>
            </w:r>
            <w:r w:rsidR="004E3409">
              <w:rPr>
                <w:noProof/>
                <w:webHidden/>
              </w:rPr>
              <w:tab/>
            </w:r>
            <w:r w:rsidR="004E3409">
              <w:rPr>
                <w:noProof/>
                <w:webHidden/>
              </w:rPr>
              <w:fldChar w:fldCharType="begin"/>
            </w:r>
            <w:r w:rsidR="004E3409">
              <w:rPr>
                <w:noProof/>
                <w:webHidden/>
              </w:rPr>
              <w:instrText xml:space="preserve"> PAGEREF _Toc99463059 \h </w:instrText>
            </w:r>
            <w:r w:rsidR="004E3409">
              <w:rPr>
                <w:noProof/>
                <w:webHidden/>
              </w:rPr>
            </w:r>
            <w:r w:rsidR="004E3409">
              <w:rPr>
                <w:noProof/>
                <w:webHidden/>
              </w:rPr>
              <w:fldChar w:fldCharType="separate"/>
            </w:r>
            <w:r w:rsidR="00B80A27">
              <w:rPr>
                <w:noProof/>
                <w:webHidden/>
              </w:rPr>
              <w:t>8</w:t>
            </w:r>
            <w:r w:rsidR="004E3409">
              <w:rPr>
                <w:noProof/>
                <w:webHidden/>
              </w:rPr>
              <w:fldChar w:fldCharType="end"/>
            </w:r>
          </w:hyperlink>
        </w:p>
        <w:p w14:paraId="3B2D4DB1" w14:textId="08CAB997" w:rsidR="004E3409" w:rsidRDefault="009B5578">
          <w:pPr>
            <w:pStyle w:val="TOC2"/>
            <w:rPr>
              <w:rFonts w:eastAsiaTheme="minorEastAsia"/>
              <w:noProof/>
              <w:lang w:eastAsia="en-GB"/>
            </w:rPr>
          </w:pPr>
          <w:hyperlink w:anchor="_Toc99463060" w:history="1">
            <w:r w:rsidR="004E3409" w:rsidRPr="007F054D">
              <w:rPr>
                <w:rStyle w:val="Hyperlink"/>
                <w:noProof/>
              </w:rPr>
              <w:t>5.4.</w:t>
            </w:r>
            <w:r w:rsidR="004E3409">
              <w:rPr>
                <w:rFonts w:eastAsiaTheme="minorEastAsia"/>
                <w:noProof/>
                <w:lang w:eastAsia="en-GB"/>
              </w:rPr>
              <w:tab/>
            </w:r>
            <w:r w:rsidR="004E3409" w:rsidRPr="007F054D">
              <w:rPr>
                <w:rStyle w:val="Hyperlink"/>
                <w:noProof/>
              </w:rPr>
              <w:t>Media Scuba Diving</w:t>
            </w:r>
            <w:r w:rsidR="004E3409">
              <w:rPr>
                <w:noProof/>
                <w:webHidden/>
              </w:rPr>
              <w:tab/>
            </w:r>
            <w:r w:rsidR="004E3409">
              <w:rPr>
                <w:noProof/>
                <w:webHidden/>
              </w:rPr>
              <w:fldChar w:fldCharType="begin"/>
            </w:r>
            <w:r w:rsidR="004E3409">
              <w:rPr>
                <w:noProof/>
                <w:webHidden/>
              </w:rPr>
              <w:instrText xml:space="preserve"> PAGEREF _Toc99463060 \h </w:instrText>
            </w:r>
            <w:r w:rsidR="004E3409">
              <w:rPr>
                <w:noProof/>
                <w:webHidden/>
              </w:rPr>
            </w:r>
            <w:r w:rsidR="004E3409">
              <w:rPr>
                <w:noProof/>
                <w:webHidden/>
              </w:rPr>
              <w:fldChar w:fldCharType="separate"/>
            </w:r>
            <w:r w:rsidR="00B80A27">
              <w:rPr>
                <w:noProof/>
                <w:webHidden/>
              </w:rPr>
              <w:t>9</w:t>
            </w:r>
            <w:r w:rsidR="004E3409">
              <w:rPr>
                <w:noProof/>
                <w:webHidden/>
              </w:rPr>
              <w:fldChar w:fldCharType="end"/>
            </w:r>
          </w:hyperlink>
        </w:p>
        <w:p w14:paraId="540A4223" w14:textId="4DBA1877" w:rsidR="004E3409" w:rsidRDefault="009B5578">
          <w:pPr>
            <w:pStyle w:val="TOC2"/>
            <w:rPr>
              <w:rFonts w:eastAsiaTheme="minorEastAsia"/>
              <w:noProof/>
              <w:lang w:eastAsia="en-GB"/>
            </w:rPr>
          </w:pPr>
          <w:hyperlink w:anchor="_Toc99463061" w:history="1">
            <w:r w:rsidR="004E3409" w:rsidRPr="007F054D">
              <w:rPr>
                <w:rStyle w:val="Hyperlink"/>
                <w:noProof/>
              </w:rPr>
              <w:t>5.5.</w:t>
            </w:r>
            <w:r w:rsidR="004E3409">
              <w:rPr>
                <w:rFonts w:eastAsiaTheme="minorEastAsia"/>
                <w:noProof/>
                <w:lang w:eastAsia="en-GB"/>
              </w:rPr>
              <w:tab/>
            </w:r>
            <w:r w:rsidR="004E3409" w:rsidRPr="007F054D">
              <w:rPr>
                <w:rStyle w:val="Hyperlink"/>
                <w:noProof/>
              </w:rPr>
              <w:t>Pools and Tanks</w:t>
            </w:r>
            <w:r w:rsidR="004E3409">
              <w:rPr>
                <w:noProof/>
                <w:webHidden/>
              </w:rPr>
              <w:tab/>
            </w:r>
            <w:r w:rsidR="004E3409">
              <w:rPr>
                <w:noProof/>
                <w:webHidden/>
              </w:rPr>
              <w:fldChar w:fldCharType="begin"/>
            </w:r>
            <w:r w:rsidR="004E3409">
              <w:rPr>
                <w:noProof/>
                <w:webHidden/>
              </w:rPr>
              <w:instrText xml:space="preserve"> PAGEREF _Toc99463061 \h </w:instrText>
            </w:r>
            <w:r w:rsidR="004E3409">
              <w:rPr>
                <w:noProof/>
                <w:webHidden/>
              </w:rPr>
            </w:r>
            <w:r w:rsidR="004E3409">
              <w:rPr>
                <w:noProof/>
                <w:webHidden/>
              </w:rPr>
              <w:fldChar w:fldCharType="separate"/>
            </w:r>
            <w:r w:rsidR="00B80A27">
              <w:rPr>
                <w:noProof/>
                <w:webHidden/>
              </w:rPr>
              <w:t>10</w:t>
            </w:r>
            <w:r w:rsidR="004E3409">
              <w:rPr>
                <w:noProof/>
                <w:webHidden/>
              </w:rPr>
              <w:fldChar w:fldCharType="end"/>
            </w:r>
          </w:hyperlink>
        </w:p>
        <w:p w14:paraId="28981374" w14:textId="566B6A8E" w:rsidR="004E3409" w:rsidRDefault="009B5578">
          <w:pPr>
            <w:pStyle w:val="TOC1"/>
            <w:tabs>
              <w:tab w:val="left" w:pos="440"/>
              <w:tab w:val="right" w:leader="dot" w:pos="9016"/>
            </w:tabs>
            <w:rPr>
              <w:rFonts w:eastAsiaTheme="minorEastAsia"/>
              <w:noProof/>
              <w:lang w:eastAsia="en-GB"/>
            </w:rPr>
          </w:pPr>
          <w:hyperlink w:anchor="_Toc99463062" w:history="1">
            <w:r w:rsidR="004E3409" w:rsidRPr="007F054D">
              <w:rPr>
                <w:rStyle w:val="Hyperlink"/>
                <w:noProof/>
              </w:rPr>
              <w:t>6.</w:t>
            </w:r>
            <w:r w:rsidR="004E3409">
              <w:rPr>
                <w:rFonts w:eastAsiaTheme="minorEastAsia"/>
                <w:noProof/>
                <w:lang w:eastAsia="en-GB"/>
              </w:rPr>
              <w:tab/>
            </w:r>
            <w:r w:rsidR="004E3409" w:rsidRPr="007F054D">
              <w:rPr>
                <w:rStyle w:val="Hyperlink"/>
                <w:noProof/>
              </w:rPr>
              <w:t>Surface Supplies Diving Teams and Associated working Practices</w:t>
            </w:r>
            <w:r w:rsidR="004E3409">
              <w:rPr>
                <w:noProof/>
                <w:webHidden/>
              </w:rPr>
              <w:tab/>
            </w:r>
            <w:r w:rsidR="004E3409">
              <w:rPr>
                <w:noProof/>
                <w:webHidden/>
              </w:rPr>
              <w:fldChar w:fldCharType="begin"/>
            </w:r>
            <w:r w:rsidR="004E3409">
              <w:rPr>
                <w:noProof/>
                <w:webHidden/>
              </w:rPr>
              <w:instrText xml:space="preserve"> PAGEREF _Toc99463062 \h </w:instrText>
            </w:r>
            <w:r w:rsidR="004E3409">
              <w:rPr>
                <w:noProof/>
                <w:webHidden/>
              </w:rPr>
            </w:r>
            <w:r w:rsidR="004E3409">
              <w:rPr>
                <w:noProof/>
                <w:webHidden/>
              </w:rPr>
              <w:fldChar w:fldCharType="separate"/>
            </w:r>
            <w:r w:rsidR="00B80A27">
              <w:rPr>
                <w:noProof/>
                <w:webHidden/>
              </w:rPr>
              <w:t>10</w:t>
            </w:r>
            <w:r w:rsidR="004E3409">
              <w:rPr>
                <w:noProof/>
                <w:webHidden/>
              </w:rPr>
              <w:fldChar w:fldCharType="end"/>
            </w:r>
          </w:hyperlink>
        </w:p>
        <w:p w14:paraId="6D2F21B4" w14:textId="45B955FE" w:rsidR="004E3409" w:rsidRDefault="009B5578">
          <w:pPr>
            <w:pStyle w:val="TOC2"/>
            <w:rPr>
              <w:rFonts w:eastAsiaTheme="minorEastAsia"/>
              <w:noProof/>
              <w:lang w:eastAsia="en-GB"/>
            </w:rPr>
          </w:pPr>
          <w:hyperlink w:anchor="_Toc99463063" w:history="1">
            <w:r w:rsidR="004E3409" w:rsidRPr="007F054D">
              <w:rPr>
                <w:rStyle w:val="Hyperlink"/>
                <w:noProof/>
              </w:rPr>
              <w:t>6.1.</w:t>
            </w:r>
            <w:r w:rsidR="004E3409">
              <w:rPr>
                <w:rFonts w:eastAsiaTheme="minorEastAsia"/>
                <w:noProof/>
                <w:lang w:eastAsia="en-GB"/>
              </w:rPr>
              <w:tab/>
            </w:r>
            <w:r w:rsidR="004E3409" w:rsidRPr="007F054D">
              <w:rPr>
                <w:rStyle w:val="Hyperlink"/>
                <w:noProof/>
              </w:rPr>
              <w:t>Surface Supplied</w:t>
            </w:r>
            <w:r w:rsidR="004E3409">
              <w:rPr>
                <w:noProof/>
                <w:webHidden/>
              </w:rPr>
              <w:tab/>
            </w:r>
            <w:r w:rsidR="004E3409">
              <w:rPr>
                <w:noProof/>
                <w:webHidden/>
              </w:rPr>
              <w:fldChar w:fldCharType="begin"/>
            </w:r>
            <w:r w:rsidR="004E3409">
              <w:rPr>
                <w:noProof/>
                <w:webHidden/>
              </w:rPr>
              <w:instrText xml:space="preserve"> PAGEREF _Toc99463063 \h </w:instrText>
            </w:r>
            <w:r w:rsidR="004E3409">
              <w:rPr>
                <w:noProof/>
                <w:webHidden/>
              </w:rPr>
            </w:r>
            <w:r w:rsidR="004E3409">
              <w:rPr>
                <w:noProof/>
                <w:webHidden/>
              </w:rPr>
              <w:fldChar w:fldCharType="separate"/>
            </w:r>
            <w:r w:rsidR="00B80A27">
              <w:rPr>
                <w:noProof/>
                <w:webHidden/>
              </w:rPr>
              <w:t>10</w:t>
            </w:r>
            <w:r w:rsidR="004E3409">
              <w:rPr>
                <w:noProof/>
                <w:webHidden/>
              </w:rPr>
              <w:fldChar w:fldCharType="end"/>
            </w:r>
          </w:hyperlink>
        </w:p>
        <w:p w14:paraId="442CEB0E" w14:textId="093D6173" w:rsidR="004E3409" w:rsidRDefault="009B5578">
          <w:pPr>
            <w:pStyle w:val="TOC2"/>
            <w:rPr>
              <w:rFonts w:eastAsiaTheme="minorEastAsia"/>
              <w:noProof/>
              <w:lang w:eastAsia="en-GB"/>
            </w:rPr>
          </w:pPr>
          <w:hyperlink w:anchor="_Toc99463064" w:history="1">
            <w:r w:rsidR="004E3409" w:rsidRPr="007F054D">
              <w:rPr>
                <w:rStyle w:val="Hyperlink"/>
                <w:noProof/>
              </w:rPr>
              <w:t>6.2.</w:t>
            </w:r>
            <w:r w:rsidR="004E3409">
              <w:rPr>
                <w:rFonts w:eastAsiaTheme="minorEastAsia"/>
                <w:noProof/>
                <w:lang w:eastAsia="en-GB"/>
              </w:rPr>
              <w:tab/>
            </w:r>
            <w:r w:rsidR="004E3409" w:rsidRPr="007F054D">
              <w:rPr>
                <w:rStyle w:val="Hyperlink"/>
                <w:noProof/>
              </w:rPr>
              <w:t>Commercial Diving Inshore</w:t>
            </w:r>
            <w:r w:rsidR="004E3409">
              <w:rPr>
                <w:noProof/>
                <w:webHidden/>
              </w:rPr>
              <w:tab/>
            </w:r>
            <w:r w:rsidR="004E3409">
              <w:rPr>
                <w:noProof/>
                <w:webHidden/>
              </w:rPr>
              <w:fldChar w:fldCharType="begin"/>
            </w:r>
            <w:r w:rsidR="004E3409">
              <w:rPr>
                <w:noProof/>
                <w:webHidden/>
              </w:rPr>
              <w:instrText xml:space="preserve"> PAGEREF _Toc99463064 \h </w:instrText>
            </w:r>
            <w:r w:rsidR="004E3409">
              <w:rPr>
                <w:noProof/>
                <w:webHidden/>
              </w:rPr>
            </w:r>
            <w:r w:rsidR="004E3409">
              <w:rPr>
                <w:noProof/>
                <w:webHidden/>
              </w:rPr>
              <w:fldChar w:fldCharType="separate"/>
            </w:r>
            <w:r w:rsidR="00B80A27">
              <w:rPr>
                <w:noProof/>
                <w:webHidden/>
              </w:rPr>
              <w:t>10</w:t>
            </w:r>
            <w:r w:rsidR="004E3409">
              <w:rPr>
                <w:noProof/>
                <w:webHidden/>
              </w:rPr>
              <w:fldChar w:fldCharType="end"/>
            </w:r>
          </w:hyperlink>
        </w:p>
        <w:p w14:paraId="0A424AE3" w14:textId="5A636713" w:rsidR="004E3409" w:rsidRDefault="009B5578">
          <w:pPr>
            <w:pStyle w:val="TOC2"/>
            <w:rPr>
              <w:rFonts w:eastAsiaTheme="minorEastAsia"/>
              <w:noProof/>
              <w:lang w:eastAsia="en-GB"/>
            </w:rPr>
          </w:pPr>
          <w:hyperlink w:anchor="_Toc99463065" w:history="1">
            <w:r w:rsidR="004E3409" w:rsidRPr="007F054D">
              <w:rPr>
                <w:rStyle w:val="Hyperlink"/>
                <w:noProof/>
              </w:rPr>
              <w:t>6.3.</w:t>
            </w:r>
            <w:r w:rsidR="004E3409">
              <w:rPr>
                <w:rFonts w:eastAsiaTheme="minorEastAsia"/>
                <w:noProof/>
                <w:lang w:eastAsia="en-GB"/>
              </w:rPr>
              <w:tab/>
            </w:r>
            <w:r w:rsidR="004E3409" w:rsidRPr="007F054D">
              <w:rPr>
                <w:rStyle w:val="Hyperlink"/>
                <w:noProof/>
              </w:rPr>
              <w:t>Commercial Diving Offshore</w:t>
            </w:r>
            <w:r w:rsidR="004E3409">
              <w:rPr>
                <w:noProof/>
                <w:webHidden/>
              </w:rPr>
              <w:tab/>
            </w:r>
            <w:r w:rsidR="004E3409">
              <w:rPr>
                <w:noProof/>
                <w:webHidden/>
              </w:rPr>
              <w:fldChar w:fldCharType="begin"/>
            </w:r>
            <w:r w:rsidR="004E3409">
              <w:rPr>
                <w:noProof/>
                <w:webHidden/>
              </w:rPr>
              <w:instrText xml:space="preserve"> PAGEREF _Toc99463065 \h </w:instrText>
            </w:r>
            <w:r w:rsidR="004E3409">
              <w:rPr>
                <w:noProof/>
                <w:webHidden/>
              </w:rPr>
            </w:r>
            <w:r w:rsidR="004E3409">
              <w:rPr>
                <w:noProof/>
                <w:webHidden/>
              </w:rPr>
              <w:fldChar w:fldCharType="separate"/>
            </w:r>
            <w:r w:rsidR="00B80A27">
              <w:rPr>
                <w:noProof/>
                <w:webHidden/>
              </w:rPr>
              <w:t>11</w:t>
            </w:r>
            <w:r w:rsidR="004E3409">
              <w:rPr>
                <w:noProof/>
                <w:webHidden/>
              </w:rPr>
              <w:fldChar w:fldCharType="end"/>
            </w:r>
          </w:hyperlink>
        </w:p>
        <w:p w14:paraId="2C3F8EED" w14:textId="77DB99A4" w:rsidR="004E3409" w:rsidRDefault="009B5578">
          <w:pPr>
            <w:pStyle w:val="TOC1"/>
            <w:tabs>
              <w:tab w:val="left" w:pos="440"/>
              <w:tab w:val="right" w:leader="dot" w:pos="9016"/>
            </w:tabs>
            <w:rPr>
              <w:rFonts w:eastAsiaTheme="minorEastAsia"/>
              <w:noProof/>
              <w:lang w:eastAsia="en-GB"/>
            </w:rPr>
          </w:pPr>
          <w:hyperlink w:anchor="_Toc99463066" w:history="1">
            <w:r w:rsidR="004E3409" w:rsidRPr="007F054D">
              <w:rPr>
                <w:rStyle w:val="Hyperlink"/>
                <w:noProof/>
              </w:rPr>
              <w:t>7.</w:t>
            </w:r>
            <w:r w:rsidR="004E3409">
              <w:rPr>
                <w:rFonts w:eastAsiaTheme="minorEastAsia"/>
                <w:noProof/>
                <w:lang w:eastAsia="en-GB"/>
              </w:rPr>
              <w:tab/>
            </w:r>
            <w:r w:rsidR="004E3409" w:rsidRPr="007F054D">
              <w:rPr>
                <w:rStyle w:val="Hyperlink"/>
                <w:noProof/>
              </w:rPr>
              <w:t>First Aid Training and competencies</w:t>
            </w:r>
            <w:r w:rsidR="004E3409">
              <w:rPr>
                <w:noProof/>
                <w:webHidden/>
              </w:rPr>
              <w:tab/>
            </w:r>
            <w:r w:rsidR="004E3409">
              <w:rPr>
                <w:noProof/>
                <w:webHidden/>
              </w:rPr>
              <w:fldChar w:fldCharType="begin"/>
            </w:r>
            <w:r w:rsidR="004E3409">
              <w:rPr>
                <w:noProof/>
                <w:webHidden/>
              </w:rPr>
              <w:instrText xml:space="preserve"> PAGEREF _Toc99463066 \h </w:instrText>
            </w:r>
            <w:r w:rsidR="004E3409">
              <w:rPr>
                <w:noProof/>
                <w:webHidden/>
              </w:rPr>
            </w:r>
            <w:r w:rsidR="004E3409">
              <w:rPr>
                <w:noProof/>
                <w:webHidden/>
              </w:rPr>
              <w:fldChar w:fldCharType="separate"/>
            </w:r>
            <w:r w:rsidR="00B80A27">
              <w:rPr>
                <w:noProof/>
                <w:webHidden/>
              </w:rPr>
              <w:t>11</w:t>
            </w:r>
            <w:r w:rsidR="004E3409">
              <w:rPr>
                <w:noProof/>
                <w:webHidden/>
              </w:rPr>
              <w:fldChar w:fldCharType="end"/>
            </w:r>
          </w:hyperlink>
        </w:p>
        <w:p w14:paraId="1D5AF73C" w14:textId="6D9BD70E" w:rsidR="004E3409" w:rsidRDefault="009B5578">
          <w:pPr>
            <w:pStyle w:val="TOC2"/>
            <w:rPr>
              <w:rFonts w:eastAsiaTheme="minorEastAsia"/>
              <w:noProof/>
              <w:lang w:eastAsia="en-GB"/>
            </w:rPr>
          </w:pPr>
          <w:hyperlink w:anchor="_Toc99463067" w:history="1">
            <w:r w:rsidR="004E3409" w:rsidRPr="007F054D">
              <w:rPr>
                <w:rStyle w:val="Hyperlink"/>
                <w:noProof/>
              </w:rPr>
              <w:t>7.2.</w:t>
            </w:r>
            <w:r w:rsidR="004E3409">
              <w:rPr>
                <w:rFonts w:eastAsiaTheme="minorEastAsia"/>
                <w:noProof/>
                <w:lang w:eastAsia="en-GB"/>
              </w:rPr>
              <w:tab/>
            </w:r>
            <w:r w:rsidR="004E3409" w:rsidRPr="007F054D">
              <w:rPr>
                <w:rStyle w:val="Hyperlink"/>
                <w:noProof/>
              </w:rPr>
              <w:t>Availability of Compression Chambers</w:t>
            </w:r>
            <w:r w:rsidR="004E3409">
              <w:rPr>
                <w:noProof/>
                <w:webHidden/>
              </w:rPr>
              <w:tab/>
            </w:r>
            <w:r w:rsidR="004E3409">
              <w:rPr>
                <w:noProof/>
                <w:webHidden/>
              </w:rPr>
              <w:fldChar w:fldCharType="begin"/>
            </w:r>
            <w:r w:rsidR="004E3409">
              <w:rPr>
                <w:noProof/>
                <w:webHidden/>
              </w:rPr>
              <w:instrText xml:space="preserve"> PAGEREF _Toc99463067 \h </w:instrText>
            </w:r>
            <w:r w:rsidR="004E3409">
              <w:rPr>
                <w:noProof/>
                <w:webHidden/>
              </w:rPr>
            </w:r>
            <w:r w:rsidR="004E3409">
              <w:rPr>
                <w:noProof/>
                <w:webHidden/>
              </w:rPr>
              <w:fldChar w:fldCharType="separate"/>
            </w:r>
            <w:r w:rsidR="00B80A27">
              <w:rPr>
                <w:noProof/>
                <w:webHidden/>
              </w:rPr>
              <w:t>12</w:t>
            </w:r>
            <w:r w:rsidR="004E3409">
              <w:rPr>
                <w:noProof/>
                <w:webHidden/>
              </w:rPr>
              <w:fldChar w:fldCharType="end"/>
            </w:r>
          </w:hyperlink>
        </w:p>
        <w:p w14:paraId="45CB8A2B" w14:textId="33976A40" w:rsidR="004E3409" w:rsidRDefault="009B5578">
          <w:pPr>
            <w:pStyle w:val="TOC2"/>
            <w:rPr>
              <w:rFonts w:eastAsiaTheme="minorEastAsia"/>
              <w:noProof/>
              <w:lang w:eastAsia="en-GB"/>
            </w:rPr>
          </w:pPr>
          <w:hyperlink w:anchor="_Toc99463068" w:history="1">
            <w:r w:rsidR="004E3409" w:rsidRPr="007F054D">
              <w:rPr>
                <w:rStyle w:val="Hyperlink"/>
                <w:noProof/>
              </w:rPr>
              <w:t>7.3.</w:t>
            </w:r>
            <w:r w:rsidR="004E3409">
              <w:rPr>
                <w:rFonts w:eastAsiaTheme="minorEastAsia"/>
                <w:noProof/>
                <w:lang w:eastAsia="en-GB"/>
              </w:rPr>
              <w:tab/>
            </w:r>
            <w:r w:rsidR="004E3409" w:rsidRPr="007F054D">
              <w:rPr>
                <w:rStyle w:val="Hyperlink"/>
                <w:noProof/>
              </w:rPr>
              <w:t>Reporting</w:t>
            </w:r>
            <w:r w:rsidR="004E3409" w:rsidRPr="007F054D">
              <w:rPr>
                <w:rStyle w:val="Hyperlink"/>
                <w:noProof/>
                <w:spacing w:val="-16"/>
              </w:rPr>
              <w:t xml:space="preserve"> </w:t>
            </w:r>
            <w:r w:rsidR="004E3409" w:rsidRPr="007F054D">
              <w:rPr>
                <w:rStyle w:val="Hyperlink"/>
                <w:noProof/>
              </w:rPr>
              <w:t>Of</w:t>
            </w:r>
            <w:r w:rsidR="004E3409" w:rsidRPr="007F054D">
              <w:rPr>
                <w:rStyle w:val="Hyperlink"/>
                <w:noProof/>
                <w:spacing w:val="-4"/>
              </w:rPr>
              <w:t xml:space="preserve"> </w:t>
            </w:r>
            <w:r w:rsidR="004E3409" w:rsidRPr="007F054D">
              <w:rPr>
                <w:rStyle w:val="Hyperlink"/>
                <w:noProof/>
                <w:spacing w:val="1"/>
              </w:rPr>
              <w:t>I</w:t>
            </w:r>
            <w:r w:rsidR="004E3409" w:rsidRPr="007F054D">
              <w:rPr>
                <w:rStyle w:val="Hyperlink"/>
                <w:noProof/>
              </w:rPr>
              <w:t>ncidents</w:t>
            </w:r>
            <w:r w:rsidR="004E3409" w:rsidRPr="007F054D">
              <w:rPr>
                <w:rStyle w:val="Hyperlink"/>
                <w:noProof/>
                <w:spacing w:val="-15"/>
              </w:rPr>
              <w:t xml:space="preserve"> </w:t>
            </w:r>
            <w:r w:rsidR="004E3409" w:rsidRPr="007F054D">
              <w:rPr>
                <w:rStyle w:val="Hyperlink"/>
                <w:noProof/>
              </w:rPr>
              <w:t>And</w:t>
            </w:r>
            <w:r w:rsidR="004E3409" w:rsidRPr="007F054D">
              <w:rPr>
                <w:rStyle w:val="Hyperlink"/>
                <w:noProof/>
                <w:spacing w:val="-6"/>
              </w:rPr>
              <w:t xml:space="preserve"> </w:t>
            </w:r>
            <w:r w:rsidR="004E3409" w:rsidRPr="007F054D">
              <w:rPr>
                <w:rStyle w:val="Hyperlink"/>
                <w:noProof/>
              </w:rPr>
              <w:t>Dangerous</w:t>
            </w:r>
            <w:r w:rsidR="004E3409" w:rsidRPr="007F054D">
              <w:rPr>
                <w:rStyle w:val="Hyperlink"/>
                <w:noProof/>
                <w:spacing w:val="-17"/>
              </w:rPr>
              <w:t xml:space="preserve"> </w:t>
            </w:r>
            <w:r w:rsidR="004E3409" w:rsidRPr="007F054D">
              <w:rPr>
                <w:rStyle w:val="Hyperlink"/>
                <w:noProof/>
                <w:spacing w:val="-1"/>
              </w:rPr>
              <w:t>O</w:t>
            </w:r>
            <w:r w:rsidR="004E3409" w:rsidRPr="007F054D">
              <w:rPr>
                <w:rStyle w:val="Hyperlink"/>
                <w:noProof/>
              </w:rPr>
              <w:t>ccurrences Regulations</w:t>
            </w:r>
            <w:r w:rsidR="004E3409" w:rsidRPr="007F054D">
              <w:rPr>
                <w:rStyle w:val="Hyperlink"/>
                <w:noProof/>
                <w:spacing w:val="-20"/>
              </w:rPr>
              <w:t xml:space="preserve"> 2013</w:t>
            </w:r>
            <w:r w:rsidR="004E3409">
              <w:rPr>
                <w:noProof/>
                <w:webHidden/>
              </w:rPr>
              <w:tab/>
            </w:r>
            <w:r w:rsidR="004E3409">
              <w:rPr>
                <w:noProof/>
                <w:webHidden/>
              </w:rPr>
              <w:fldChar w:fldCharType="begin"/>
            </w:r>
            <w:r w:rsidR="004E3409">
              <w:rPr>
                <w:noProof/>
                <w:webHidden/>
              </w:rPr>
              <w:instrText xml:space="preserve"> PAGEREF _Toc99463068 \h </w:instrText>
            </w:r>
            <w:r w:rsidR="004E3409">
              <w:rPr>
                <w:noProof/>
                <w:webHidden/>
              </w:rPr>
            </w:r>
            <w:r w:rsidR="004E3409">
              <w:rPr>
                <w:noProof/>
                <w:webHidden/>
              </w:rPr>
              <w:fldChar w:fldCharType="separate"/>
            </w:r>
            <w:r w:rsidR="00B80A27">
              <w:rPr>
                <w:noProof/>
                <w:webHidden/>
              </w:rPr>
              <w:t>13</w:t>
            </w:r>
            <w:r w:rsidR="004E3409">
              <w:rPr>
                <w:noProof/>
                <w:webHidden/>
              </w:rPr>
              <w:fldChar w:fldCharType="end"/>
            </w:r>
          </w:hyperlink>
        </w:p>
        <w:p w14:paraId="2C807781" w14:textId="242AD8AE" w:rsidR="004E3409" w:rsidRDefault="009B5578">
          <w:pPr>
            <w:pStyle w:val="TOC1"/>
            <w:tabs>
              <w:tab w:val="left" w:pos="440"/>
              <w:tab w:val="right" w:leader="dot" w:pos="9016"/>
            </w:tabs>
            <w:rPr>
              <w:rFonts w:eastAsiaTheme="minorEastAsia"/>
              <w:noProof/>
              <w:lang w:eastAsia="en-GB"/>
            </w:rPr>
          </w:pPr>
          <w:hyperlink w:anchor="_Toc99463069" w:history="1">
            <w:r w:rsidR="004E3409" w:rsidRPr="007F054D">
              <w:rPr>
                <w:rStyle w:val="Hyperlink"/>
                <w:noProof/>
              </w:rPr>
              <w:t>8.</w:t>
            </w:r>
            <w:r w:rsidR="004E3409">
              <w:rPr>
                <w:rFonts w:eastAsiaTheme="minorEastAsia"/>
                <w:noProof/>
                <w:lang w:eastAsia="en-GB"/>
              </w:rPr>
              <w:tab/>
            </w:r>
            <w:r w:rsidR="004E3409" w:rsidRPr="007F054D">
              <w:rPr>
                <w:rStyle w:val="Hyperlink"/>
                <w:noProof/>
              </w:rPr>
              <w:t>Diving Plant</w:t>
            </w:r>
            <w:r w:rsidR="004E3409">
              <w:rPr>
                <w:noProof/>
                <w:webHidden/>
              </w:rPr>
              <w:tab/>
            </w:r>
            <w:r w:rsidR="004E3409">
              <w:rPr>
                <w:noProof/>
                <w:webHidden/>
              </w:rPr>
              <w:fldChar w:fldCharType="begin"/>
            </w:r>
            <w:r w:rsidR="004E3409">
              <w:rPr>
                <w:noProof/>
                <w:webHidden/>
              </w:rPr>
              <w:instrText xml:space="preserve"> PAGEREF _Toc99463069 \h </w:instrText>
            </w:r>
            <w:r w:rsidR="004E3409">
              <w:rPr>
                <w:noProof/>
                <w:webHidden/>
              </w:rPr>
            </w:r>
            <w:r w:rsidR="004E3409">
              <w:rPr>
                <w:noProof/>
                <w:webHidden/>
              </w:rPr>
              <w:fldChar w:fldCharType="separate"/>
            </w:r>
            <w:r w:rsidR="00B80A27">
              <w:rPr>
                <w:noProof/>
                <w:webHidden/>
              </w:rPr>
              <w:t>13</w:t>
            </w:r>
            <w:r w:rsidR="004E3409">
              <w:rPr>
                <w:noProof/>
                <w:webHidden/>
              </w:rPr>
              <w:fldChar w:fldCharType="end"/>
            </w:r>
          </w:hyperlink>
        </w:p>
        <w:p w14:paraId="57754835" w14:textId="6DF55B78" w:rsidR="004E3409" w:rsidRDefault="009B5578">
          <w:pPr>
            <w:pStyle w:val="TOC2"/>
            <w:rPr>
              <w:rFonts w:eastAsiaTheme="minorEastAsia"/>
              <w:noProof/>
              <w:lang w:eastAsia="en-GB"/>
            </w:rPr>
          </w:pPr>
          <w:hyperlink w:anchor="_Toc99463070" w:history="1">
            <w:r w:rsidR="004E3409" w:rsidRPr="007F054D">
              <w:rPr>
                <w:rStyle w:val="Hyperlink"/>
                <w:noProof/>
              </w:rPr>
              <w:t>8.2.</w:t>
            </w:r>
            <w:r w:rsidR="004E3409">
              <w:rPr>
                <w:rFonts w:eastAsiaTheme="minorEastAsia"/>
                <w:noProof/>
                <w:lang w:eastAsia="en-GB"/>
              </w:rPr>
              <w:tab/>
            </w:r>
            <w:r w:rsidR="004E3409" w:rsidRPr="007F054D">
              <w:rPr>
                <w:rStyle w:val="Hyperlink"/>
                <w:noProof/>
              </w:rPr>
              <w:t>Communications and lifelines</w:t>
            </w:r>
            <w:r w:rsidR="004E3409">
              <w:rPr>
                <w:noProof/>
                <w:webHidden/>
              </w:rPr>
              <w:tab/>
            </w:r>
            <w:r w:rsidR="004E3409">
              <w:rPr>
                <w:noProof/>
                <w:webHidden/>
              </w:rPr>
              <w:fldChar w:fldCharType="begin"/>
            </w:r>
            <w:r w:rsidR="004E3409">
              <w:rPr>
                <w:noProof/>
                <w:webHidden/>
              </w:rPr>
              <w:instrText xml:space="preserve"> PAGEREF _Toc99463070 \h </w:instrText>
            </w:r>
            <w:r w:rsidR="004E3409">
              <w:rPr>
                <w:noProof/>
                <w:webHidden/>
              </w:rPr>
            </w:r>
            <w:r w:rsidR="004E3409">
              <w:rPr>
                <w:noProof/>
                <w:webHidden/>
              </w:rPr>
              <w:fldChar w:fldCharType="separate"/>
            </w:r>
            <w:r w:rsidR="00B80A27">
              <w:rPr>
                <w:noProof/>
                <w:webHidden/>
              </w:rPr>
              <w:t>14</w:t>
            </w:r>
            <w:r w:rsidR="004E3409">
              <w:rPr>
                <w:noProof/>
                <w:webHidden/>
              </w:rPr>
              <w:fldChar w:fldCharType="end"/>
            </w:r>
          </w:hyperlink>
        </w:p>
        <w:p w14:paraId="496009DF" w14:textId="6DB8A379" w:rsidR="004E3409" w:rsidRDefault="009B5578">
          <w:pPr>
            <w:pStyle w:val="TOC2"/>
            <w:rPr>
              <w:rFonts w:eastAsiaTheme="minorEastAsia"/>
              <w:noProof/>
              <w:lang w:eastAsia="en-GB"/>
            </w:rPr>
          </w:pPr>
          <w:hyperlink w:anchor="_Toc99463071" w:history="1">
            <w:r w:rsidR="004E3409" w:rsidRPr="007F054D">
              <w:rPr>
                <w:rStyle w:val="Hyperlink"/>
                <w:noProof/>
              </w:rPr>
              <w:t>8.3.</w:t>
            </w:r>
            <w:r w:rsidR="004E3409">
              <w:rPr>
                <w:rFonts w:eastAsiaTheme="minorEastAsia"/>
                <w:noProof/>
                <w:lang w:eastAsia="en-GB"/>
              </w:rPr>
              <w:tab/>
            </w:r>
            <w:r w:rsidR="004E3409" w:rsidRPr="007F054D">
              <w:rPr>
                <w:rStyle w:val="Hyperlink"/>
                <w:noProof/>
              </w:rPr>
              <w:t>Diver Recall</w:t>
            </w:r>
            <w:r w:rsidR="004E3409">
              <w:rPr>
                <w:noProof/>
                <w:webHidden/>
              </w:rPr>
              <w:tab/>
            </w:r>
            <w:r w:rsidR="004E3409">
              <w:rPr>
                <w:noProof/>
                <w:webHidden/>
              </w:rPr>
              <w:fldChar w:fldCharType="begin"/>
            </w:r>
            <w:r w:rsidR="004E3409">
              <w:rPr>
                <w:noProof/>
                <w:webHidden/>
              </w:rPr>
              <w:instrText xml:space="preserve"> PAGEREF _Toc99463071 \h </w:instrText>
            </w:r>
            <w:r w:rsidR="004E3409">
              <w:rPr>
                <w:noProof/>
                <w:webHidden/>
              </w:rPr>
            </w:r>
            <w:r w:rsidR="004E3409">
              <w:rPr>
                <w:noProof/>
                <w:webHidden/>
              </w:rPr>
              <w:fldChar w:fldCharType="separate"/>
            </w:r>
            <w:r w:rsidR="00B80A27">
              <w:rPr>
                <w:noProof/>
                <w:webHidden/>
              </w:rPr>
              <w:t>15</w:t>
            </w:r>
            <w:r w:rsidR="004E3409">
              <w:rPr>
                <w:noProof/>
                <w:webHidden/>
              </w:rPr>
              <w:fldChar w:fldCharType="end"/>
            </w:r>
          </w:hyperlink>
        </w:p>
        <w:p w14:paraId="04678A14" w14:textId="23C9792B" w:rsidR="004E3409" w:rsidRDefault="009B5578">
          <w:pPr>
            <w:pStyle w:val="TOC2"/>
            <w:rPr>
              <w:rFonts w:eastAsiaTheme="minorEastAsia"/>
              <w:noProof/>
              <w:lang w:eastAsia="en-GB"/>
            </w:rPr>
          </w:pPr>
          <w:hyperlink w:anchor="_Toc99463072" w:history="1">
            <w:r w:rsidR="004E3409" w:rsidRPr="007F054D">
              <w:rPr>
                <w:rStyle w:val="Hyperlink"/>
                <w:noProof/>
              </w:rPr>
              <w:t>8.4.</w:t>
            </w:r>
            <w:r w:rsidR="004E3409">
              <w:rPr>
                <w:rFonts w:eastAsiaTheme="minorEastAsia"/>
                <w:noProof/>
                <w:lang w:eastAsia="en-GB"/>
              </w:rPr>
              <w:tab/>
            </w:r>
            <w:r w:rsidR="004E3409" w:rsidRPr="007F054D">
              <w:rPr>
                <w:rStyle w:val="Hyperlink"/>
                <w:noProof/>
              </w:rPr>
              <w:t>Maintenance of Diving Plant</w:t>
            </w:r>
            <w:r w:rsidR="004E3409">
              <w:rPr>
                <w:noProof/>
                <w:webHidden/>
              </w:rPr>
              <w:tab/>
            </w:r>
            <w:r w:rsidR="004E3409">
              <w:rPr>
                <w:noProof/>
                <w:webHidden/>
              </w:rPr>
              <w:fldChar w:fldCharType="begin"/>
            </w:r>
            <w:r w:rsidR="004E3409">
              <w:rPr>
                <w:noProof/>
                <w:webHidden/>
              </w:rPr>
              <w:instrText xml:space="preserve"> PAGEREF _Toc99463072 \h </w:instrText>
            </w:r>
            <w:r w:rsidR="004E3409">
              <w:rPr>
                <w:noProof/>
                <w:webHidden/>
              </w:rPr>
            </w:r>
            <w:r w:rsidR="004E3409">
              <w:rPr>
                <w:noProof/>
                <w:webHidden/>
              </w:rPr>
              <w:fldChar w:fldCharType="separate"/>
            </w:r>
            <w:r w:rsidR="00B80A27">
              <w:rPr>
                <w:noProof/>
                <w:webHidden/>
              </w:rPr>
              <w:t>15</w:t>
            </w:r>
            <w:r w:rsidR="004E3409">
              <w:rPr>
                <w:noProof/>
                <w:webHidden/>
              </w:rPr>
              <w:fldChar w:fldCharType="end"/>
            </w:r>
          </w:hyperlink>
        </w:p>
        <w:p w14:paraId="1328E17B" w14:textId="66EE23EA" w:rsidR="004E3409" w:rsidRDefault="009B5578">
          <w:pPr>
            <w:pStyle w:val="TOC1"/>
            <w:tabs>
              <w:tab w:val="left" w:pos="440"/>
              <w:tab w:val="right" w:leader="dot" w:pos="9016"/>
            </w:tabs>
            <w:rPr>
              <w:rFonts w:eastAsiaTheme="minorEastAsia"/>
              <w:noProof/>
              <w:lang w:eastAsia="en-GB"/>
            </w:rPr>
          </w:pPr>
          <w:hyperlink w:anchor="_Toc99463073" w:history="1">
            <w:r w:rsidR="004E3409" w:rsidRPr="007F054D">
              <w:rPr>
                <w:rStyle w:val="Hyperlink"/>
                <w:noProof/>
              </w:rPr>
              <w:t>9.</w:t>
            </w:r>
            <w:r w:rsidR="004E3409">
              <w:rPr>
                <w:rFonts w:eastAsiaTheme="minorEastAsia"/>
                <w:noProof/>
                <w:lang w:eastAsia="en-GB"/>
              </w:rPr>
              <w:tab/>
            </w:r>
            <w:r w:rsidR="004E3409" w:rsidRPr="007F054D">
              <w:rPr>
                <w:rStyle w:val="Hyperlink"/>
                <w:noProof/>
              </w:rPr>
              <w:t>Diving Support Vessels</w:t>
            </w:r>
            <w:r w:rsidR="004E3409">
              <w:rPr>
                <w:noProof/>
                <w:webHidden/>
              </w:rPr>
              <w:tab/>
            </w:r>
            <w:r w:rsidR="004E3409">
              <w:rPr>
                <w:noProof/>
                <w:webHidden/>
              </w:rPr>
              <w:fldChar w:fldCharType="begin"/>
            </w:r>
            <w:r w:rsidR="004E3409">
              <w:rPr>
                <w:noProof/>
                <w:webHidden/>
              </w:rPr>
              <w:instrText xml:space="preserve"> PAGEREF _Toc99463073 \h </w:instrText>
            </w:r>
            <w:r w:rsidR="004E3409">
              <w:rPr>
                <w:noProof/>
                <w:webHidden/>
              </w:rPr>
            </w:r>
            <w:r w:rsidR="004E3409">
              <w:rPr>
                <w:noProof/>
                <w:webHidden/>
              </w:rPr>
              <w:fldChar w:fldCharType="separate"/>
            </w:r>
            <w:r w:rsidR="00B80A27">
              <w:rPr>
                <w:noProof/>
                <w:webHidden/>
              </w:rPr>
              <w:t>16</w:t>
            </w:r>
            <w:r w:rsidR="004E3409">
              <w:rPr>
                <w:noProof/>
                <w:webHidden/>
              </w:rPr>
              <w:fldChar w:fldCharType="end"/>
            </w:r>
          </w:hyperlink>
        </w:p>
        <w:p w14:paraId="225EF8B6" w14:textId="5B9F8B44" w:rsidR="004E3409" w:rsidRDefault="009B5578">
          <w:pPr>
            <w:pStyle w:val="TOC1"/>
            <w:tabs>
              <w:tab w:val="left" w:pos="660"/>
              <w:tab w:val="right" w:leader="dot" w:pos="9016"/>
            </w:tabs>
            <w:rPr>
              <w:rFonts w:eastAsiaTheme="minorEastAsia"/>
              <w:noProof/>
              <w:lang w:eastAsia="en-GB"/>
            </w:rPr>
          </w:pPr>
          <w:hyperlink w:anchor="_Toc99463074" w:history="1">
            <w:r w:rsidR="004E3409" w:rsidRPr="007F054D">
              <w:rPr>
                <w:rStyle w:val="Hyperlink"/>
                <w:noProof/>
              </w:rPr>
              <w:t>10.</w:t>
            </w:r>
            <w:r w:rsidR="004E3409">
              <w:rPr>
                <w:rFonts w:eastAsiaTheme="minorEastAsia"/>
                <w:noProof/>
                <w:lang w:eastAsia="en-GB"/>
              </w:rPr>
              <w:tab/>
            </w:r>
            <w:r w:rsidR="004E3409" w:rsidRPr="007F054D">
              <w:rPr>
                <w:rStyle w:val="Hyperlink"/>
                <w:noProof/>
              </w:rPr>
              <w:t>Supervisors</w:t>
            </w:r>
            <w:r w:rsidR="004E3409">
              <w:rPr>
                <w:noProof/>
                <w:webHidden/>
              </w:rPr>
              <w:tab/>
            </w:r>
            <w:r w:rsidR="004E3409">
              <w:rPr>
                <w:noProof/>
                <w:webHidden/>
              </w:rPr>
              <w:fldChar w:fldCharType="begin"/>
            </w:r>
            <w:r w:rsidR="004E3409">
              <w:rPr>
                <w:noProof/>
                <w:webHidden/>
              </w:rPr>
              <w:instrText xml:space="preserve"> PAGEREF _Toc99463074 \h </w:instrText>
            </w:r>
            <w:r w:rsidR="004E3409">
              <w:rPr>
                <w:noProof/>
                <w:webHidden/>
              </w:rPr>
            </w:r>
            <w:r w:rsidR="004E3409">
              <w:rPr>
                <w:noProof/>
                <w:webHidden/>
              </w:rPr>
              <w:fldChar w:fldCharType="separate"/>
            </w:r>
            <w:r w:rsidR="00B80A27">
              <w:rPr>
                <w:noProof/>
                <w:webHidden/>
              </w:rPr>
              <w:t>17</w:t>
            </w:r>
            <w:r w:rsidR="004E3409">
              <w:rPr>
                <w:noProof/>
                <w:webHidden/>
              </w:rPr>
              <w:fldChar w:fldCharType="end"/>
            </w:r>
          </w:hyperlink>
        </w:p>
        <w:p w14:paraId="30782D78" w14:textId="4E271C6D" w:rsidR="004E3409" w:rsidRDefault="009B5578">
          <w:pPr>
            <w:pStyle w:val="TOC1"/>
            <w:tabs>
              <w:tab w:val="left" w:pos="660"/>
              <w:tab w:val="right" w:leader="dot" w:pos="9016"/>
            </w:tabs>
            <w:rPr>
              <w:rFonts w:eastAsiaTheme="minorEastAsia"/>
              <w:noProof/>
              <w:lang w:eastAsia="en-GB"/>
            </w:rPr>
          </w:pPr>
          <w:hyperlink w:anchor="_Toc99463075" w:history="1">
            <w:r w:rsidR="004E3409" w:rsidRPr="007F054D">
              <w:rPr>
                <w:rStyle w:val="Hyperlink"/>
                <w:noProof/>
              </w:rPr>
              <w:t>11.</w:t>
            </w:r>
            <w:r w:rsidR="004E3409">
              <w:rPr>
                <w:rFonts w:eastAsiaTheme="minorEastAsia"/>
                <w:noProof/>
                <w:lang w:eastAsia="en-GB"/>
              </w:rPr>
              <w:tab/>
            </w:r>
            <w:r w:rsidR="004E3409" w:rsidRPr="007F054D">
              <w:rPr>
                <w:rStyle w:val="Hyperlink"/>
                <w:noProof/>
              </w:rPr>
              <w:t>Divers and persons who dive in a diving project</w:t>
            </w:r>
            <w:r w:rsidR="004E3409">
              <w:rPr>
                <w:noProof/>
                <w:webHidden/>
              </w:rPr>
              <w:tab/>
            </w:r>
            <w:r w:rsidR="004E3409">
              <w:rPr>
                <w:noProof/>
                <w:webHidden/>
              </w:rPr>
              <w:fldChar w:fldCharType="begin"/>
            </w:r>
            <w:r w:rsidR="004E3409">
              <w:rPr>
                <w:noProof/>
                <w:webHidden/>
              </w:rPr>
              <w:instrText xml:space="preserve"> PAGEREF _Toc99463075 \h </w:instrText>
            </w:r>
            <w:r w:rsidR="004E3409">
              <w:rPr>
                <w:noProof/>
                <w:webHidden/>
              </w:rPr>
            </w:r>
            <w:r w:rsidR="004E3409">
              <w:rPr>
                <w:noProof/>
                <w:webHidden/>
              </w:rPr>
              <w:fldChar w:fldCharType="separate"/>
            </w:r>
            <w:r w:rsidR="00B80A27">
              <w:rPr>
                <w:noProof/>
                <w:webHidden/>
              </w:rPr>
              <w:t>18</w:t>
            </w:r>
            <w:r w:rsidR="004E3409">
              <w:rPr>
                <w:noProof/>
                <w:webHidden/>
              </w:rPr>
              <w:fldChar w:fldCharType="end"/>
            </w:r>
          </w:hyperlink>
        </w:p>
        <w:p w14:paraId="0D7515C9" w14:textId="68973A6E" w:rsidR="004E3409" w:rsidRDefault="009B5578">
          <w:pPr>
            <w:pStyle w:val="TOC2"/>
            <w:rPr>
              <w:rFonts w:eastAsiaTheme="minorEastAsia"/>
              <w:noProof/>
              <w:lang w:eastAsia="en-GB"/>
            </w:rPr>
          </w:pPr>
          <w:hyperlink w:anchor="_Toc99463076" w:history="1">
            <w:r w:rsidR="004E3409" w:rsidRPr="007F054D">
              <w:rPr>
                <w:rStyle w:val="Hyperlink"/>
                <w:noProof/>
              </w:rPr>
              <w:t>11.1.</w:t>
            </w:r>
            <w:r w:rsidR="004E3409">
              <w:rPr>
                <w:rFonts w:eastAsiaTheme="minorEastAsia"/>
                <w:noProof/>
                <w:lang w:eastAsia="en-GB"/>
              </w:rPr>
              <w:tab/>
            </w:r>
            <w:r w:rsidR="004E3409" w:rsidRPr="007F054D">
              <w:rPr>
                <w:rStyle w:val="Hyperlink"/>
                <w:noProof/>
              </w:rPr>
              <w:t>Employees of the University</w:t>
            </w:r>
            <w:r w:rsidR="004E3409">
              <w:rPr>
                <w:noProof/>
                <w:webHidden/>
              </w:rPr>
              <w:tab/>
            </w:r>
            <w:r w:rsidR="004E3409">
              <w:rPr>
                <w:noProof/>
                <w:webHidden/>
              </w:rPr>
              <w:fldChar w:fldCharType="begin"/>
            </w:r>
            <w:r w:rsidR="004E3409">
              <w:rPr>
                <w:noProof/>
                <w:webHidden/>
              </w:rPr>
              <w:instrText xml:space="preserve"> PAGEREF _Toc99463076 \h </w:instrText>
            </w:r>
            <w:r w:rsidR="004E3409">
              <w:rPr>
                <w:noProof/>
                <w:webHidden/>
              </w:rPr>
            </w:r>
            <w:r w:rsidR="004E3409">
              <w:rPr>
                <w:noProof/>
                <w:webHidden/>
              </w:rPr>
              <w:fldChar w:fldCharType="separate"/>
            </w:r>
            <w:r w:rsidR="00B80A27">
              <w:rPr>
                <w:noProof/>
                <w:webHidden/>
              </w:rPr>
              <w:t>18</w:t>
            </w:r>
            <w:r w:rsidR="004E3409">
              <w:rPr>
                <w:noProof/>
                <w:webHidden/>
              </w:rPr>
              <w:fldChar w:fldCharType="end"/>
            </w:r>
          </w:hyperlink>
        </w:p>
        <w:p w14:paraId="5FD1748B" w14:textId="5AF72A05" w:rsidR="004E3409" w:rsidRDefault="009B5578">
          <w:pPr>
            <w:pStyle w:val="TOC2"/>
            <w:rPr>
              <w:rFonts w:eastAsiaTheme="minorEastAsia"/>
              <w:noProof/>
              <w:lang w:eastAsia="en-GB"/>
            </w:rPr>
          </w:pPr>
          <w:hyperlink w:anchor="_Toc99463077" w:history="1">
            <w:r w:rsidR="004E3409" w:rsidRPr="007F054D">
              <w:rPr>
                <w:rStyle w:val="Hyperlink"/>
                <w:noProof/>
              </w:rPr>
              <w:t>11.2.</w:t>
            </w:r>
            <w:r w:rsidR="004E3409">
              <w:rPr>
                <w:rFonts w:eastAsiaTheme="minorEastAsia"/>
                <w:noProof/>
                <w:lang w:eastAsia="en-GB"/>
              </w:rPr>
              <w:tab/>
            </w:r>
            <w:r w:rsidR="004E3409" w:rsidRPr="007F054D">
              <w:rPr>
                <w:rStyle w:val="Hyperlink"/>
                <w:noProof/>
              </w:rPr>
              <w:t>Non-Employees of the University</w:t>
            </w:r>
            <w:r w:rsidR="004E3409">
              <w:rPr>
                <w:noProof/>
                <w:webHidden/>
              </w:rPr>
              <w:tab/>
            </w:r>
            <w:r w:rsidR="004E3409">
              <w:rPr>
                <w:noProof/>
                <w:webHidden/>
              </w:rPr>
              <w:fldChar w:fldCharType="begin"/>
            </w:r>
            <w:r w:rsidR="004E3409">
              <w:rPr>
                <w:noProof/>
                <w:webHidden/>
              </w:rPr>
              <w:instrText xml:space="preserve"> PAGEREF _Toc99463077 \h </w:instrText>
            </w:r>
            <w:r w:rsidR="004E3409">
              <w:rPr>
                <w:noProof/>
                <w:webHidden/>
              </w:rPr>
            </w:r>
            <w:r w:rsidR="004E3409">
              <w:rPr>
                <w:noProof/>
                <w:webHidden/>
              </w:rPr>
              <w:fldChar w:fldCharType="separate"/>
            </w:r>
            <w:r w:rsidR="00B80A27">
              <w:rPr>
                <w:noProof/>
                <w:webHidden/>
              </w:rPr>
              <w:t>18</w:t>
            </w:r>
            <w:r w:rsidR="004E3409">
              <w:rPr>
                <w:noProof/>
                <w:webHidden/>
              </w:rPr>
              <w:fldChar w:fldCharType="end"/>
            </w:r>
          </w:hyperlink>
        </w:p>
        <w:p w14:paraId="0170DF01" w14:textId="342E5C0B" w:rsidR="004E3409" w:rsidRDefault="009B5578">
          <w:pPr>
            <w:pStyle w:val="TOC2"/>
            <w:rPr>
              <w:rFonts w:eastAsiaTheme="minorEastAsia"/>
              <w:noProof/>
              <w:lang w:eastAsia="en-GB"/>
            </w:rPr>
          </w:pPr>
          <w:hyperlink w:anchor="_Toc99463078" w:history="1">
            <w:r w:rsidR="004E3409" w:rsidRPr="007F054D">
              <w:rPr>
                <w:rStyle w:val="Hyperlink"/>
                <w:noProof/>
              </w:rPr>
              <w:t>11.3.</w:t>
            </w:r>
            <w:r w:rsidR="004E3409">
              <w:rPr>
                <w:rFonts w:eastAsiaTheme="minorEastAsia"/>
                <w:noProof/>
                <w:lang w:eastAsia="en-GB"/>
              </w:rPr>
              <w:tab/>
            </w:r>
            <w:r w:rsidR="004E3409" w:rsidRPr="007F054D">
              <w:rPr>
                <w:rStyle w:val="Hyperlink"/>
                <w:noProof/>
              </w:rPr>
              <w:t>Volunteer Divers</w:t>
            </w:r>
            <w:r w:rsidR="004E3409">
              <w:rPr>
                <w:noProof/>
                <w:webHidden/>
              </w:rPr>
              <w:tab/>
            </w:r>
            <w:r w:rsidR="004E3409">
              <w:rPr>
                <w:noProof/>
                <w:webHidden/>
              </w:rPr>
              <w:fldChar w:fldCharType="begin"/>
            </w:r>
            <w:r w:rsidR="004E3409">
              <w:rPr>
                <w:noProof/>
                <w:webHidden/>
              </w:rPr>
              <w:instrText xml:space="preserve"> PAGEREF _Toc99463078 \h </w:instrText>
            </w:r>
            <w:r w:rsidR="004E3409">
              <w:rPr>
                <w:noProof/>
                <w:webHidden/>
              </w:rPr>
            </w:r>
            <w:r w:rsidR="004E3409">
              <w:rPr>
                <w:noProof/>
                <w:webHidden/>
              </w:rPr>
              <w:fldChar w:fldCharType="separate"/>
            </w:r>
            <w:r w:rsidR="00B80A27">
              <w:rPr>
                <w:noProof/>
                <w:webHidden/>
              </w:rPr>
              <w:t>18</w:t>
            </w:r>
            <w:r w:rsidR="004E3409">
              <w:rPr>
                <w:noProof/>
                <w:webHidden/>
              </w:rPr>
              <w:fldChar w:fldCharType="end"/>
            </w:r>
          </w:hyperlink>
        </w:p>
        <w:p w14:paraId="6227C90E" w14:textId="6B1C13BE" w:rsidR="004E3409" w:rsidRDefault="009B5578">
          <w:pPr>
            <w:pStyle w:val="TOC2"/>
            <w:rPr>
              <w:rFonts w:eastAsiaTheme="minorEastAsia"/>
              <w:noProof/>
              <w:lang w:eastAsia="en-GB"/>
            </w:rPr>
          </w:pPr>
          <w:hyperlink w:anchor="_Toc99463079" w:history="1">
            <w:r w:rsidR="004E3409" w:rsidRPr="007F054D">
              <w:rPr>
                <w:rStyle w:val="Hyperlink"/>
                <w:noProof/>
              </w:rPr>
              <w:t>11.4.</w:t>
            </w:r>
            <w:r w:rsidR="004E3409">
              <w:rPr>
                <w:rFonts w:eastAsiaTheme="minorEastAsia"/>
                <w:noProof/>
                <w:lang w:eastAsia="en-GB"/>
              </w:rPr>
              <w:tab/>
            </w:r>
            <w:r w:rsidR="004E3409" w:rsidRPr="007F054D">
              <w:rPr>
                <w:rStyle w:val="Hyperlink"/>
                <w:noProof/>
                <w:spacing w:val="1"/>
              </w:rPr>
              <w:t>I</w:t>
            </w:r>
            <w:r w:rsidR="004E3409" w:rsidRPr="007F054D">
              <w:rPr>
                <w:rStyle w:val="Hyperlink"/>
                <w:noProof/>
              </w:rPr>
              <w:t>nvolvement</w:t>
            </w:r>
            <w:r w:rsidR="004E3409" w:rsidRPr="007F054D">
              <w:rPr>
                <w:rStyle w:val="Hyperlink"/>
                <w:noProof/>
                <w:spacing w:val="-20"/>
              </w:rPr>
              <w:t xml:space="preserve"> </w:t>
            </w:r>
            <w:r w:rsidR="004E3409" w:rsidRPr="007F054D">
              <w:rPr>
                <w:rStyle w:val="Hyperlink"/>
                <w:noProof/>
                <w:spacing w:val="-1"/>
              </w:rPr>
              <w:t>of</w:t>
            </w:r>
            <w:r w:rsidR="004E3409" w:rsidRPr="007F054D">
              <w:rPr>
                <w:rStyle w:val="Hyperlink"/>
                <w:noProof/>
                <w:spacing w:val="-4"/>
              </w:rPr>
              <w:t xml:space="preserve"> </w:t>
            </w:r>
            <w:r w:rsidR="004E3409" w:rsidRPr="007F054D">
              <w:rPr>
                <w:rStyle w:val="Hyperlink"/>
                <w:noProof/>
              </w:rPr>
              <w:t>Students</w:t>
            </w:r>
            <w:r w:rsidR="004E3409" w:rsidRPr="007F054D">
              <w:rPr>
                <w:rStyle w:val="Hyperlink"/>
                <w:noProof/>
                <w:spacing w:val="-14"/>
              </w:rPr>
              <w:t xml:space="preserve"> </w:t>
            </w:r>
            <w:r w:rsidR="004E3409" w:rsidRPr="007F054D">
              <w:rPr>
                <w:rStyle w:val="Hyperlink"/>
                <w:noProof/>
              </w:rPr>
              <w:t>in</w:t>
            </w:r>
            <w:r w:rsidR="004E3409" w:rsidRPr="007F054D">
              <w:rPr>
                <w:rStyle w:val="Hyperlink"/>
                <w:noProof/>
                <w:spacing w:val="-2"/>
              </w:rPr>
              <w:t xml:space="preserve"> </w:t>
            </w:r>
            <w:r w:rsidR="004E3409" w:rsidRPr="007F054D">
              <w:rPr>
                <w:rStyle w:val="Hyperlink"/>
                <w:noProof/>
                <w:spacing w:val="-1"/>
              </w:rPr>
              <w:t>Faculty</w:t>
            </w:r>
            <w:r w:rsidR="004E3409" w:rsidRPr="007F054D">
              <w:rPr>
                <w:rStyle w:val="Hyperlink"/>
                <w:noProof/>
                <w:spacing w:val="-13"/>
              </w:rPr>
              <w:t xml:space="preserve"> </w:t>
            </w:r>
            <w:r w:rsidR="004E3409" w:rsidRPr="007F054D">
              <w:rPr>
                <w:rStyle w:val="Hyperlink"/>
                <w:noProof/>
              </w:rPr>
              <w:t>Diving</w:t>
            </w:r>
            <w:r w:rsidR="004E3409" w:rsidRPr="007F054D">
              <w:rPr>
                <w:rStyle w:val="Hyperlink"/>
                <w:noProof/>
                <w:spacing w:val="-10"/>
              </w:rPr>
              <w:t xml:space="preserve"> </w:t>
            </w:r>
            <w:r w:rsidR="004E3409" w:rsidRPr="007F054D">
              <w:rPr>
                <w:rStyle w:val="Hyperlink"/>
                <w:noProof/>
                <w:spacing w:val="-1"/>
              </w:rPr>
              <w:t>P</w:t>
            </w:r>
            <w:r w:rsidR="004E3409" w:rsidRPr="007F054D">
              <w:rPr>
                <w:rStyle w:val="Hyperlink"/>
                <w:noProof/>
              </w:rPr>
              <w:t>rojects</w:t>
            </w:r>
            <w:r w:rsidR="004E3409">
              <w:rPr>
                <w:noProof/>
                <w:webHidden/>
              </w:rPr>
              <w:tab/>
            </w:r>
            <w:r w:rsidR="004E3409">
              <w:rPr>
                <w:noProof/>
                <w:webHidden/>
              </w:rPr>
              <w:fldChar w:fldCharType="begin"/>
            </w:r>
            <w:r w:rsidR="004E3409">
              <w:rPr>
                <w:noProof/>
                <w:webHidden/>
              </w:rPr>
              <w:instrText xml:space="preserve"> PAGEREF _Toc99463079 \h </w:instrText>
            </w:r>
            <w:r w:rsidR="004E3409">
              <w:rPr>
                <w:noProof/>
                <w:webHidden/>
              </w:rPr>
            </w:r>
            <w:r w:rsidR="004E3409">
              <w:rPr>
                <w:noProof/>
                <w:webHidden/>
              </w:rPr>
              <w:fldChar w:fldCharType="separate"/>
            </w:r>
            <w:r w:rsidR="00B80A27">
              <w:rPr>
                <w:noProof/>
                <w:webHidden/>
              </w:rPr>
              <w:t>19</w:t>
            </w:r>
            <w:r w:rsidR="004E3409">
              <w:rPr>
                <w:noProof/>
                <w:webHidden/>
              </w:rPr>
              <w:fldChar w:fldCharType="end"/>
            </w:r>
          </w:hyperlink>
        </w:p>
        <w:p w14:paraId="2B5917EC" w14:textId="1DA20BB0" w:rsidR="004E3409" w:rsidRDefault="009B5578">
          <w:pPr>
            <w:pStyle w:val="TOC2"/>
            <w:rPr>
              <w:rFonts w:eastAsiaTheme="minorEastAsia"/>
              <w:noProof/>
              <w:lang w:eastAsia="en-GB"/>
            </w:rPr>
          </w:pPr>
          <w:hyperlink w:anchor="_Toc99463080" w:history="1">
            <w:r w:rsidR="004E3409" w:rsidRPr="007F054D">
              <w:rPr>
                <w:rStyle w:val="Hyperlink"/>
                <w:noProof/>
              </w:rPr>
              <w:t>11.5.</w:t>
            </w:r>
            <w:r w:rsidR="004E3409">
              <w:rPr>
                <w:rFonts w:eastAsiaTheme="minorEastAsia"/>
                <w:noProof/>
                <w:lang w:eastAsia="en-GB"/>
              </w:rPr>
              <w:tab/>
            </w:r>
            <w:r w:rsidR="004E3409" w:rsidRPr="007F054D">
              <w:rPr>
                <w:rStyle w:val="Hyperlink"/>
                <w:noProof/>
              </w:rPr>
              <w:t>Students involvement in non-Faculty diving project as part of their university research.</w:t>
            </w:r>
            <w:r w:rsidR="004E3409">
              <w:rPr>
                <w:noProof/>
                <w:webHidden/>
              </w:rPr>
              <w:tab/>
            </w:r>
            <w:r w:rsidR="004E3409">
              <w:rPr>
                <w:noProof/>
                <w:webHidden/>
              </w:rPr>
              <w:fldChar w:fldCharType="begin"/>
            </w:r>
            <w:r w:rsidR="004E3409">
              <w:rPr>
                <w:noProof/>
                <w:webHidden/>
              </w:rPr>
              <w:instrText xml:space="preserve"> PAGEREF _Toc99463080 \h </w:instrText>
            </w:r>
            <w:r w:rsidR="004E3409">
              <w:rPr>
                <w:noProof/>
                <w:webHidden/>
              </w:rPr>
            </w:r>
            <w:r w:rsidR="004E3409">
              <w:rPr>
                <w:noProof/>
                <w:webHidden/>
              </w:rPr>
              <w:fldChar w:fldCharType="separate"/>
            </w:r>
            <w:r w:rsidR="00B80A27">
              <w:rPr>
                <w:noProof/>
                <w:webHidden/>
              </w:rPr>
              <w:t>20</w:t>
            </w:r>
            <w:r w:rsidR="004E3409">
              <w:rPr>
                <w:noProof/>
                <w:webHidden/>
              </w:rPr>
              <w:fldChar w:fldCharType="end"/>
            </w:r>
          </w:hyperlink>
        </w:p>
        <w:p w14:paraId="13F78504" w14:textId="6123D68C" w:rsidR="004E3409" w:rsidRDefault="009B5578">
          <w:pPr>
            <w:pStyle w:val="TOC3"/>
            <w:tabs>
              <w:tab w:val="right" w:leader="dot" w:pos="9016"/>
            </w:tabs>
            <w:rPr>
              <w:rFonts w:eastAsiaTheme="minorEastAsia"/>
              <w:noProof/>
              <w:lang w:eastAsia="en-GB"/>
            </w:rPr>
          </w:pPr>
          <w:hyperlink w:anchor="_Toc99463081" w:history="1">
            <w:r w:rsidR="004E3409" w:rsidRPr="007F054D">
              <w:rPr>
                <w:rStyle w:val="Hyperlink"/>
                <w:noProof/>
              </w:rPr>
              <w:t>The Faculty’s Policy</w:t>
            </w:r>
            <w:r w:rsidR="004E3409">
              <w:rPr>
                <w:noProof/>
                <w:webHidden/>
              </w:rPr>
              <w:tab/>
            </w:r>
            <w:r w:rsidR="004E3409">
              <w:rPr>
                <w:noProof/>
                <w:webHidden/>
              </w:rPr>
              <w:fldChar w:fldCharType="begin"/>
            </w:r>
            <w:r w:rsidR="004E3409">
              <w:rPr>
                <w:noProof/>
                <w:webHidden/>
              </w:rPr>
              <w:instrText xml:space="preserve"> PAGEREF _Toc99463081 \h </w:instrText>
            </w:r>
            <w:r w:rsidR="004E3409">
              <w:rPr>
                <w:noProof/>
                <w:webHidden/>
              </w:rPr>
            </w:r>
            <w:r w:rsidR="004E3409">
              <w:rPr>
                <w:noProof/>
                <w:webHidden/>
              </w:rPr>
              <w:fldChar w:fldCharType="separate"/>
            </w:r>
            <w:r w:rsidR="00B80A27">
              <w:rPr>
                <w:noProof/>
                <w:webHidden/>
              </w:rPr>
              <w:t>20</w:t>
            </w:r>
            <w:r w:rsidR="004E3409">
              <w:rPr>
                <w:noProof/>
                <w:webHidden/>
              </w:rPr>
              <w:fldChar w:fldCharType="end"/>
            </w:r>
          </w:hyperlink>
        </w:p>
        <w:p w14:paraId="19B69A7C" w14:textId="63CAC381" w:rsidR="004E3409" w:rsidRDefault="009B5578">
          <w:pPr>
            <w:pStyle w:val="TOC2"/>
            <w:rPr>
              <w:rFonts w:eastAsiaTheme="minorEastAsia"/>
              <w:noProof/>
              <w:lang w:eastAsia="en-GB"/>
            </w:rPr>
          </w:pPr>
          <w:hyperlink w:anchor="_Toc99463082" w:history="1">
            <w:r w:rsidR="004E3409" w:rsidRPr="007F054D">
              <w:rPr>
                <w:rStyle w:val="Hyperlink"/>
                <w:noProof/>
              </w:rPr>
              <w:t>11.6.</w:t>
            </w:r>
            <w:r w:rsidR="004E3409">
              <w:rPr>
                <w:rFonts w:eastAsiaTheme="minorEastAsia"/>
                <w:noProof/>
                <w:lang w:eastAsia="en-GB"/>
              </w:rPr>
              <w:tab/>
            </w:r>
            <w:r w:rsidR="004E3409" w:rsidRPr="007F054D">
              <w:rPr>
                <w:rStyle w:val="Hyperlink"/>
                <w:noProof/>
              </w:rPr>
              <w:t>Diving With Amateur Groups</w:t>
            </w:r>
            <w:r w:rsidR="004E3409">
              <w:rPr>
                <w:noProof/>
                <w:webHidden/>
              </w:rPr>
              <w:tab/>
            </w:r>
            <w:r w:rsidR="004E3409">
              <w:rPr>
                <w:noProof/>
                <w:webHidden/>
              </w:rPr>
              <w:fldChar w:fldCharType="begin"/>
            </w:r>
            <w:r w:rsidR="004E3409">
              <w:rPr>
                <w:noProof/>
                <w:webHidden/>
              </w:rPr>
              <w:instrText xml:space="preserve"> PAGEREF _Toc99463082 \h </w:instrText>
            </w:r>
            <w:r w:rsidR="004E3409">
              <w:rPr>
                <w:noProof/>
                <w:webHidden/>
              </w:rPr>
            </w:r>
            <w:r w:rsidR="004E3409">
              <w:rPr>
                <w:noProof/>
                <w:webHidden/>
              </w:rPr>
              <w:fldChar w:fldCharType="separate"/>
            </w:r>
            <w:r w:rsidR="00B80A27">
              <w:rPr>
                <w:noProof/>
                <w:webHidden/>
              </w:rPr>
              <w:t>20</w:t>
            </w:r>
            <w:r w:rsidR="004E3409">
              <w:rPr>
                <w:noProof/>
                <w:webHidden/>
              </w:rPr>
              <w:fldChar w:fldCharType="end"/>
            </w:r>
          </w:hyperlink>
        </w:p>
        <w:p w14:paraId="0D514B16" w14:textId="467794D2" w:rsidR="004E3409" w:rsidRDefault="009B5578">
          <w:pPr>
            <w:pStyle w:val="TOC1"/>
            <w:tabs>
              <w:tab w:val="left" w:pos="660"/>
              <w:tab w:val="right" w:leader="dot" w:pos="9016"/>
            </w:tabs>
            <w:rPr>
              <w:rFonts w:eastAsiaTheme="minorEastAsia"/>
              <w:noProof/>
              <w:lang w:eastAsia="en-GB"/>
            </w:rPr>
          </w:pPr>
          <w:hyperlink w:anchor="_Toc99463083" w:history="1">
            <w:r w:rsidR="004E3409" w:rsidRPr="007F054D">
              <w:rPr>
                <w:rStyle w:val="Hyperlink"/>
                <w:noProof/>
              </w:rPr>
              <w:t>12.</w:t>
            </w:r>
            <w:r w:rsidR="004E3409">
              <w:rPr>
                <w:rFonts w:eastAsiaTheme="minorEastAsia"/>
                <w:noProof/>
                <w:lang w:eastAsia="en-GB"/>
              </w:rPr>
              <w:tab/>
            </w:r>
            <w:r w:rsidR="004E3409" w:rsidRPr="007F054D">
              <w:rPr>
                <w:rStyle w:val="Hyperlink"/>
                <w:noProof/>
              </w:rPr>
              <w:t>Medical Checks</w:t>
            </w:r>
            <w:r w:rsidR="004E3409">
              <w:rPr>
                <w:noProof/>
                <w:webHidden/>
              </w:rPr>
              <w:tab/>
            </w:r>
            <w:r w:rsidR="004E3409">
              <w:rPr>
                <w:noProof/>
                <w:webHidden/>
              </w:rPr>
              <w:fldChar w:fldCharType="begin"/>
            </w:r>
            <w:r w:rsidR="004E3409">
              <w:rPr>
                <w:noProof/>
                <w:webHidden/>
              </w:rPr>
              <w:instrText xml:space="preserve"> PAGEREF _Toc99463083 \h </w:instrText>
            </w:r>
            <w:r w:rsidR="004E3409">
              <w:rPr>
                <w:noProof/>
                <w:webHidden/>
              </w:rPr>
            </w:r>
            <w:r w:rsidR="004E3409">
              <w:rPr>
                <w:noProof/>
                <w:webHidden/>
              </w:rPr>
              <w:fldChar w:fldCharType="separate"/>
            </w:r>
            <w:r w:rsidR="00B80A27">
              <w:rPr>
                <w:noProof/>
                <w:webHidden/>
              </w:rPr>
              <w:t>21</w:t>
            </w:r>
            <w:r w:rsidR="004E3409">
              <w:rPr>
                <w:noProof/>
                <w:webHidden/>
              </w:rPr>
              <w:fldChar w:fldCharType="end"/>
            </w:r>
          </w:hyperlink>
        </w:p>
        <w:p w14:paraId="02BA3BC6" w14:textId="165C4337" w:rsidR="004E3409" w:rsidRDefault="009B5578">
          <w:pPr>
            <w:pStyle w:val="TOC1"/>
            <w:tabs>
              <w:tab w:val="left" w:pos="660"/>
              <w:tab w:val="right" w:leader="dot" w:pos="9016"/>
            </w:tabs>
            <w:rPr>
              <w:rFonts w:eastAsiaTheme="minorEastAsia"/>
              <w:noProof/>
              <w:lang w:eastAsia="en-GB"/>
            </w:rPr>
          </w:pPr>
          <w:hyperlink w:anchor="_Toc99463084" w:history="1">
            <w:r w:rsidR="004E3409" w:rsidRPr="007F054D">
              <w:rPr>
                <w:rStyle w:val="Hyperlink"/>
                <w:noProof/>
              </w:rPr>
              <w:t>13.</w:t>
            </w:r>
            <w:r w:rsidR="004E3409">
              <w:rPr>
                <w:rFonts w:eastAsiaTheme="minorEastAsia"/>
                <w:noProof/>
                <w:lang w:eastAsia="en-GB"/>
              </w:rPr>
              <w:tab/>
            </w:r>
            <w:r w:rsidR="004E3409" w:rsidRPr="007F054D">
              <w:rPr>
                <w:rStyle w:val="Hyperlink"/>
                <w:noProof/>
              </w:rPr>
              <w:t>Bibliography and Further Reading</w:t>
            </w:r>
            <w:r w:rsidR="004E3409">
              <w:rPr>
                <w:noProof/>
                <w:webHidden/>
              </w:rPr>
              <w:tab/>
            </w:r>
            <w:r w:rsidR="004E3409">
              <w:rPr>
                <w:noProof/>
                <w:webHidden/>
              </w:rPr>
              <w:fldChar w:fldCharType="begin"/>
            </w:r>
            <w:r w:rsidR="004E3409">
              <w:rPr>
                <w:noProof/>
                <w:webHidden/>
              </w:rPr>
              <w:instrText xml:space="preserve"> PAGEREF _Toc99463084 \h </w:instrText>
            </w:r>
            <w:r w:rsidR="004E3409">
              <w:rPr>
                <w:noProof/>
                <w:webHidden/>
              </w:rPr>
            </w:r>
            <w:r w:rsidR="004E3409">
              <w:rPr>
                <w:noProof/>
                <w:webHidden/>
              </w:rPr>
              <w:fldChar w:fldCharType="separate"/>
            </w:r>
            <w:r w:rsidR="00B80A27">
              <w:rPr>
                <w:noProof/>
                <w:webHidden/>
              </w:rPr>
              <w:t>21</w:t>
            </w:r>
            <w:r w:rsidR="004E3409">
              <w:rPr>
                <w:noProof/>
                <w:webHidden/>
              </w:rPr>
              <w:fldChar w:fldCharType="end"/>
            </w:r>
          </w:hyperlink>
        </w:p>
        <w:p w14:paraId="75E6FB87" w14:textId="3D93D7EC" w:rsidR="005C5E33" w:rsidRDefault="005C5E33">
          <w:r>
            <w:rPr>
              <w:b/>
              <w:bCs/>
              <w:noProof/>
            </w:rPr>
            <w:fldChar w:fldCharType="end"/>
          </w:r>
        </w:p>
      </w:sdtContent>
    </w:sdt>
    <w:p w14:paraId="394C62C1" w14:textId="77777777" w:rsidR="00425DC9" w:rsidRDefault="00425DC9" w:rsidP="00F63852">
      <w:pPr>
        <w:pStyle w:val="Heading1"/>
        <w:sectPr w:rsidR="00425DC9" w:rsidSect="00C414A3">
          <w:footerReference w:type="default" r:id="rId10"/>
          <w:pgSz w:w="11906" w:h="16838"/>
          <w:pgMar w:top="1440" w:right="1440" w:bottom="1440" w:left="1440" w:header="708" w:footer="708" w:gutter="0"/>
          <w:pgNumType w:fmt="lowerRoman"/>
          <w:cols w:space="708"/>
          <w:titlePg/>
          <w:docGrid w:linePitch="360"/>
        </w:sectPr>
      </w:pPr>
    </w:p>
    <w:p w14:paraId="42755191" w14:textId="1B906557" w:rsidR="00FB5A37" w:rsidRDefault="005C5E33" w:rsidP="00F63852">
      <w:pPr>
        <w:pStyle w:val="Heading1"/>
      </w:pPr>
      <w:bookmarkStart w:id="2" w:name="_Toc99463048"/>
      <w:r>
        <w:lastRenderedPageBreak/>
        <w:t>Background</w:t>
      </w:r>
      <w:bookmarkEnd w:id="2"/>
    </w:p>
    <w:p w14:paraId="637B5E5B" w14:textId="65633D46" w:rsidR="00992FAA" w:rsidRPr="00D16BD1" w:rsidRDefault="00992FAA" w:rsidP="00992FAA">
      <w:pPr>
        <w:pStyle w:val="Numpara"/>
      </w:pPr>
      <w:bookmarkStart w:id="3" w:name="_Hlk97885551"/>
      <w:r w:rsidRPr="00D16BD1">
        <w:t xml:space="preserve">The Health &amp; Safety Executive (HSE) consider that diving at work is a high-hazard activity that can be carried out safely if properly planned and the risks managed appropriately. It is considered that in a working environment SCUBA diving generally involves higher risks than surface supplied diving, however professionally run diving at work SCUBA operations have a low accident rate. Research has shown that 1 in 5000 SCUBA dives results in a fatality, but that 97.2 % of accidents are caused by several factors that are avoidable by well-trained, intelligent, and alert divers. Elimination of these factors would reduce the fatality rate from 1 in 5000 dives to 1 in 238,000 </w:t>
      </w:r>
      <w:sdt>
        <w:sdtPr>
          <w:id w:val="-1310316115"/>
          <w:citation/>
        </w:sdtPr>
        <w:sdtEndPr/>
        <w:sdtContent>
          <w:r w:rsidR="008425FC">
            <w:fldChar w:fldCharType="begin"/>
          </w:r>
          <w:r w:rsidR="008425FC">
            <w:instrText xml:space="preserve"> CITATION Hea98 \l 2057 </w:instrText>
          </w:r>
          <w:r w:rsidR="008425FC">
            <w:fldChar w:fldCharType="separate"/>
          </w:r>
          <w:r w:rsidR="00160EB4">
            <w:rPr>
              <w:noProof/>
            </w:rPr>
            <w:t>(Health and Safety Executive, 1998)</w:t>
          </w:r>
          <w:r w:rsidR="008425FC">
            <w:fldChar w:fldCharType="end"/>
          </w:r>
        </w:sdtContent>
      </w:sdt>
      <w:r w:rsidRPr="00D16BD1">
        <w:t>.</w:t>
      </w:r>
    </w:p>
    <w:p w14:paraId="0EDFA2AD" w14:textId="77777777" w:rsidR="00992FAA" w:rsidRPr="00D16BD1" w:rsidRDefault="00992FAA" w:rsidP="00992FAA">
      <w:pPr>
        <w:pStyle w:val="Numpara"/>
      </w:pPr>
      <w:r w:rsidRPr="00D16BD1">
        <w:t>Diving at work in the United Kingdom is governed by the Diving at Work Regulations 1997 (The Regulations) that form part of the Health and Safety at Work etc. Act 1974. The Regulations impose few specific requirements; however, they do impose a responsibility on the diving contractor to ensure that diving operations are carried out safely.</w:t>
      </w:r>
    </w:p>
    <w:p w14:paraId="3470839E" w14:textId="0EDF8D85" w:rsidR="00992FAA" w:rsidRPr="00D16BD1" w:rsidRDefault="00992FAA" w:rsidP="00992FAA">
      <w:pPr>
        <w:pStyle w:val="Numpara"/>
      </w:pPr>
      <w:r w:rsidRPr="00D16BD1">
        <w:t xml:space="preserve">The modern diving industry undertakes operations in several distinct sectors. The HSE worked with each of the </w:t>
      </w:r>
      <w:r>
        <w:t>5</w:t>
      </w:r>
      <w:r w:rsidRPr="00D16BD1">
        <w:t xml:space="preserve"> major sectors to produce Approved Codes of Practice (</w:t>
      </w:r>
      <w:proofErr w:type="spellStart"/>
      <w:r w:rsidR="00736D86" w:rsidRPr="00D16BD1">
        <w:t>ACoPs</w:t>
      </w:r>
      <w:proofErr w:type="spellEnd"/>
      <w:r w:rsidRPr="00D16BD1">
        <w:t xml:space="preserve">) that provide practical guides as to how to comply with the Regulations. In almost all foreseeable circumstances Bournemouth University Faculty of Science &amp; Technology (the </w:t>
      </w:r>
      <w:r w:rsidR="00736D86" w:rsidRPr="00D16BD1">
        <w:t>faculty</w:t>
      </w:r>
      <w:r w:rsidRPr="00D16BD1">
        <w:t xml:space="preserve">) diving projects will be conducted in accordance with the HSE’s Approved Code of Practice for Scientific and Archaeological Diving Projects except for training when they may be conducted in accordance with the HSE’s Approved Code of Practice for Recreational Diving Projects. </w:t>
      </w:r>
      <w:r>
        <w:t>In some circumstances work conducted by BU may fall under the Media Projects or the Commercial Diving projects Inland/Inshore.</w:t>
      </w:r>
    </w:p>
    <w:p w14:paraId="5B7603C9" w14:textId="38E1F3A4" w:rsidR="00992FAA" w:rsidRPr="00D16BD1" w:rsidRDefault="00992FAA" w:rsidP="00992FAA">
      <w:pPr>
        <w:pStyle w:val="Numpara"/>
      </w:pPr>
      <w:r w:rsidRPr="00D16BD1">
        <w:t xml:space="preserve">This document sets out how the Faculty’s SCUBA </w:t>
      </w:r>
      <w:r>
        <w:t xml:space="preserve">and </w:t>
      </w:r>
      <w:r w:rsidR="006071B1">
        <w:t>Surface Supplied (</w:t>
      </w:r>
      <w:r>
        <w:t>SSDE</w:t>
      </w:r>
      <w:r w:rsidR="006071B1">
        <w:t>)</w:t>
      </w:r>
      <w:r>
        <w:t xml:space="preserve"> </w:t>
      </w:r>
      <w:r w:rsidRPr="00D16BD1">
        <w:t>Diving Operations will be conducted within the Regulations and in such a way to avoid those factors that are known to cause accidents. However, it should be accepted that it is impossible to eliminate all risk. Adhering to the guidelines set out in this document should ensure that diving operations are conducted safely and within the regulations, however the requirements of other legislation may also have to be fulfilled.</w:t>
      </w:r>
    </w:p>
    <w:p w14:paraId="597C297C" w14:textId="1FCAD58A" w:rsidR="00992FAA" w:rsidRPr="00D16BD1" w:rsidRDefault="00992FAA" w:rsidP="00992FAA">
      <w:pPr>
        <w:pStyle w:val="Numpara"/>
      </w:pPr>
      <w:r w:rsidRPr="00D16BD1">
        <w:t xml:space="preserve">Diving is a high-hazard specialist activity. </w:t>
      </w:r>
      <w:r w:rsidR="00736D86" w:rsidRPr="00D16BD1">
        <w:t>Therefore,</w:t>
      </w:r>
      <w:r w:rsidRPr="00D16BD1">
        <w:t xml:space="preserve"> all members of staff who intend to undertake diving operations as part of their Bournemouth University duties, or students who intend to undertake diving operations relating to their course of study, must seek advice from the nominated ‘Diving Superintendent’ (see Bournemouth University Diving Projects Management Plan</w:t>
      </w:r>
      <w:r w:rsidR="00F01891">
        <w:t xml:space="preserve"> </w:t>
      </w:r>
      <w:sdt>
        <w:sdtPr>
          <w:id w:val="-653443246"/>
          <w:citation/>
        </w:sdtPr>
        <w:sdtEndPr/>
        <w:sdtContent>
          <w:r w:rsidR="00F01891">
            <w:fldChar w:fldCharType="begin"/>
          </w:r>
          <w:r w:rsidR="00F01891">
            <w:instrText xml:space="preserve">CITATION Bou22 \n  \l 2057 </w:instrText>
          </w:r>
          <w:r w:rsidR="00F01891">
            <w:fldChar w:fldCharType="separate"/>
          </w:r>
          <w:r w:rsidR="00160EB4">
            <w:rPr>
              <w:noProof/>
            </w:rPr>
            <w:t>(2022)</w:t>
          </w:r>
          <w:r w:rsidR="00F01891">
            <w:fldChar w:fldCharType="end"/>
          </w:r>
        </w:sdtContent>
      </w:sdt>
      <w:r w:rsidRPr="00D16BD1">
        <w:t>).</w:t>
      </w:r>
    </w:p>
    <w:p w14:paraId="0D8C8949" w14:textId="22583FCC" w:rsidR="00992FAA" w:rsidRDefault="00992FAA" w:rsidP="00992FAA">
      <w:pPr>
        <w:pStyle w:val="Numpara"/>
      </w:pPr>
      <w:r w:rsidRPr="00D16BD1">
        <w:t>This basis of this document is the 2006 School of Conservation Science Scientific Diving: Code of Conduct. This was altered following an audit of BU diving polices conducted by Martin Sawyer of the UK National Faculty for Scientific Diving in January 2015</w:t>
      </w:r>
      <w:r>
        <w:t xml:space="preserve"> and a consultation with the HSE in 2022</w:t>
      </w:r>
      <w:r w:rsidRPr="00D16BD1">
        <w:t xml:space="preserve">. </w:t>
      </w:r>
      <w:bookmarkEnd w:id="3"/>
    </w:p>
    <w:p w14:paraId="2E944728" w14:textId="364C2F48" w:rsidR="00F01891" w:rsidRPr="00992FAA" w:rsidRDefault="00F01891" w:rsidP="00992FAA">
      <w:pPr>
        <w:pStyle w:val="Numpara"/>
      </w:pPr>
      <w:r>
        <w:t xml:space="preserve">This document draws on the standard </w:t>
      </w:r>
      <w:proofErr w:type="spellStart"/>
      <w:r>
        <w:t>ACoPs</w:t>
      </w:r>
      <w:proofErr w:type="spellEnd"/>
      <w:r>
        <w:t xml:space="preserve"> and guidance published </w:t>
      </w:r>
      <w:r w:rsidR="00823500">
        <w:t xml:space="preserve">by the HSE </w:t>
      </w:r>
      <w:r w:rsidR="00823500" w:rsidRPr="00823500">
        <w:t>https://www.hse.gov.uk/diving/index.htm</w:t>
      </w:r>
      <w:r>
        <w:t xml:space="preserve"> </w:t>
      </w:r>
    </w:p>
    <w:p w14:paraId="2DB4100C" w14:textId="67426A96" w:rsidR="009B7B88" w:rsidRDefault="001F4184" w:rsidP="00745E99">
      <w:pPr>
        <w:pStyle w:val="Heading2"/>
      </w:pPr>
      <w:bookmarkStart w:id="4" w:name="_Toc99463049"/>
      <w:r>
        <w:lastRenderedPageBreak/>
        <w:t>Geographical Limits</w:t>
      </w:r>
      <w:bookmarkEnd w:id="4"/>
    </w:p>
    <w:p w14:paraId="79FFE0F8" w14:textId="36ED2E89" w:rsidR="006071B1" w:rsidRPr="006071B1" w:rsidRDefault="006071B1" w:rsidP="006071B1">
      <w:pPr>
        <w:pStyle w:val="Numpara"/>
      </w:pPr>
      <w:r w:rsidRPr="000A2AB8">
        <w:t>The</w:t>
      </w:r>
      <w:r w:rsidRPr="000A2AB8">
        <w:rPr>
          <w:spacing w:val="7"/>
        </w:rPr>
        <w:t xml:space="preserve"> </w:t>
      </w:r>
      <w:r w:rsidRPr="000A2AB8">
        <w:rPr>
          <w:i/>
        </w:rPr>
        <w:t>Di</w:t>
      </w:r>
      <w:r w:rsidRPr="000A2AB8">
        <w:rPr>
          <w:i/>
          <w:spacing w:val="-1"/>
        </w:rPr>
        <w:t>v</w:t>
      </w:r>
      <w:r w:rsidRPr="000A2AB8">
        <w:rPr>
          <w:i/>
        </w:rPr>
        <w:t>ing</w:t>
      </w:r>
      <w:r w:rsidRPr="000A2AB8">
        <w:rPr>
          <w:i/>
          <w:spacing w:val="8"/>
        </w:rPr>
        <w:t xml:space="preserve"> </w:t>
      </w:r>
      <w:r w:rsidRPr="000A2AB8">
        <w:rPr>
          <w:i/>
        </w:rPr>
        <w:t>at</w:t>
      </w:r>
      <w:r w:rsidRPr="000A2AB8">
        <w:rPr>
          <w:i/>
          <w:spacing w:val="8"/>
        </w:rPr>
        <w:t xml:space="preserve"> </w:t>
      </w:r>
      <w:r w:rsidRPr="000A2AB8">
        <w:rPr>
          <w:i/>
          <w:spacing w:val="-6"/>
        </w:rPr>
        <w:t>W</w:t>
      </w:r>
      <w:r w:rsidRPr="000A2AB8">
        <w:rPr>
          <w:i/>
        </w:rPr>
        <w:t>ork</w:t>
      </w:r>
      <w:r w:rsidRPr="000A2AB8">
        <w:rPr>
          <w:i/>
          <w:spacing w:val="6"/>
        </w:rPr>
        <w:t xml:space="preserve"> </w:t>
      </w:r>
      <w:r w:rsidRPr="000A2AB8">
        <w:rPr>
          <w:i/>
        </w:rPr>
        <w:t>R</w:t>
      </w:r>
      <w:r w:rsidRPr="000A2AB8">
        <w:rPr>
          <w:i/>
          <w:spacing w:val="-1"/>
        </w:rPr>
        <w:t>e</w:t>
      </w:r>
      <w:r w:rsidRPr="000A2AB8">
        <w:rPr>
          <w:i/>
        </w:rPr>
        <w:t>gula</w:t>
      </w:r>
      <w:r w:rsidRPr="000A2AB8">
        <w:rPr>
          <w:i/>
          <w:spacing w:val="1"/>
        </w:rPr>
        <w:t>t</w:t>
      </w:r>
      <w:r w:rsidRPr="000A2AB8">
        <w:rPr>
          <w:i/>
        </w:rPr>
        <w:t>ions</w:t>
      </w:r>
      <w:r w:rsidRPr="000A2AB8">
        <w:rPr>
          <w:i/>
          <w:spacing w:val="10"/>
        </w:rPr>
        <w:t xml:space="preserve"> </w:t>
      </w:r>
      <w:r w:rsidRPr="000A2AB8">
        <w:t>1997</w:t>
      </w:r>
      <w:r w:rsidRPr="000A2AB8">
        <w:rPr>
          <w:spacing w:val="7"/>
        </w:rPr>
        <w:t xml:space="preserve"> </w:t>
      </w:r>
      <w:r w:rsidRPr="000A2AB8">
        <w:rPr>
          <w:spacing w:val="-1"/>
        </w:rPr>
        <w:t>a</w:t>
      </w:r>
      <w:r w:rsidRPr="000A2AB8">
        <w:t>pply to</w:t>
      </w:r>
      <w:r w:rsidRPr="000A2AB8">
        <w:rPr>
          <w:spacing w:val="8"/>
        </w:rPr>
        <w:t xml:space="preserve"> </w:t>
      </w:r>
      <w:r w:rsidRPr="000A2AB8">
        <w:t>div</w:t>
      </w:r>
      <w:r w:rsidRPr="000A2AB8">
        <w:rPr>
          <w:spacing w:val="1"/>
        </w:rPr>
        <w:t>i</w:t>
      </w:r>
      <w:r w:rsidRPr="000A2AB8">
        <w:t>ng</w:t>
      </w:r>
      <w:r w:rsidRPr="000A2AB8">
        <w:rPr>
          <w:spacing w:val="7"/>
        </w:rPr>
        <w:t xml:space="preserve"> </w:t>
      </w:r>
      <w:r w:rsidRPr="000A2AB8">
        <w:t>with</w:t>
      </w:r>
      <w:r w:rsidRPr="000A2AB8">
        <w:rPr>
          <w:spacing w:val="1"/>
        </w:rPr>
        <w:t>i</w:t>
      </w:r>
      <w:r w:rsidRPr="000A2AB8">
        <w:t>n</w:t>
      </w:r>
      <w:r w:rsidRPr="000A2AB8">
        <w:rPr>
          <w:spacing w:val="7"/>
        </w:rPr>
        <w:t xml:space="preserve"> </w:t>
      </w:r>
      <w:r w:rsidRPr="000A2AB8">
        <w:t>UK</w:t>
      </w:r>
      <w:r w:rsidRPr="000A2AB8">
        <w:rPr>
          <w:spacing w:val="6"/>
        </w:rPr>
        <w:t xml:space="preserve"> </w:t>
      </w:r>
      <w:r w:rsidRPr="000A2AB8">
        <w:rPr>
          <w:spacing w:val="3"/>
        </w:rPr>
        <w:t>t</w:t>
      </w:r>
      <w:r w:rsidRPr="000A2AB8">
        <w:rPr>
          <w:spacing w:val="-1"/>
        </w:rPr>
        <w:t>e</w:t>
      </w:r>
      <w:r w:rsidRPr="000A2AB8">
        <w:t>r</w:t>
      </w:r>
      <w:r w:rsidRPr="000A2AB8">
        <w:rPr>
          <w:spacing w:val="-1"/>
        </w:rPr>
        <w:t>r</w:t>
      </w:r>
      <w:r w:rsidRPr="000A2AB8">
        <w:t>i</w:t>
      </w:r>
      <w:r w:rsidRPr="000A2AB8">
        <w:rPr>
          <w:spacing w:val="1"/>
        </w:rPr>
        <w:t>t</w:t>
      </w:r>
      <w:r w:rsidRPr="000A2AB8">
        <w:t>o</w:t>
      </w:r>
      <w:r w:rsidRPr="000A2AB8">
        <w:rPr>
          <w:spacing w:val="-1"/>
        </w:rPr>
        <w:t>r</w:t>
      </w:r>
      <w:r w:rsidRPr="000A2AB8">
        <w:t>ial</w:t>
      </w:r>
      <w:r w:rsidRPr="000A2AB8">
        <w:rPr>
          <w:spacing w:val="7"/>
        </w:rPr>
        <w:t xml:space="preserve"> </w:t>
      </w:r>
      <w:r w:rsidRPr="000A2AB8">
        <w:t>w</w:t>
      </w:r>
      <w:r w:rsidRPr="000A2AB8">
        <w:rPr>
          <w:spacing w:val="-1"/>
        </w:rPr>
        <w:t>a</w:t>
      </w:r>
      <w:r w:rsidRPr="000A2AB8">
        <w:t>te</w:t>
      </w:r>
      <w:r w:rsidRPr="000A2AB8">
        <w:rPr>
          <w:spacing w:val="-1"/>
        </w:rPr>
        <w:t>r</w:t>
      </w:r>
      <w:r w:rsidRPr="000A2AB8">
        <w:t>s</w:t>
      </w:r>
      <w:r>
        <w:t xml:space="preserve"> (generally 12 nautical miles from the low water line)</w:t>
      </w:r>
      <w:r w:rsidRPr="000A2AB8">
        <w:t>.</w:t>
      </w:r>
      <w:r w:rsidRPr="000A2AB8">
        <w:rPr>
          <w:spacing w:val="5"/>
        </w:rPr>
        <w:t xml:space="preserve"> </w:t>
      </w:r>
      <w:r w:rsidRPr="000A2AB8">
        <w:t>Diving op</w:t>
      </w:r>
      <w:r w:rsidRPr="000A2AB8">
        <w:rPr>
          <w:spacing w:val="-1"/>
        </w:rPr>
        <w:t>e</w:t>
      </w:r>
      <w:r w:rsidRPr="000A2AB8">
        <w:t>r</w:t>
      </w:r>
      <w:r w:rsidRPr="000A2AB8">
        <w:rPr>
          <w:spacing w:val="-2"/>
        </w:rPr>
        <w:t>a</w:t>
      </w:r>
      <w:r w:rsidRPr="000A2AB8">
        <w:t>t</w:t>
      </w:r>
      <w:r w:rsidRPr="000A2AB8">
        <w:rPr>
          <w:spacing w:val="1"/>
        </w:rPr>
        <w:t>i</w:t>
      </w:r>
      <w:r w:rsidRPr="000A2AB8">
        <w:t>ons</w:t>
      </w:r>
      <w:r w:rsidRPr="000A2AB8">
        <w:rPr>
          <w:spacing w:val="36"/>
        </w:rPr>
        <w:t xml:space="preserve"> </w:t>
      </w:r>
      <w:r w:rsidRPr="000A2AB8">
        <w:t>f</w:t>
      </w:r>
      <w:r w:rsidRPr="000A2AB8">
        <w:rPr>
          <w:spacing w:val="-1"/>
        </w:rPr>
        <w:t>r</w:t>
      </w:r>
      <w:r w:rsidRPr="000A2AB8">
        <w:t>om</w:t>
      </w:r>
      <w:r w:rsidRPr="000A2AB8">
        <w:rPr>
          <w:spacing w:val="36"/>
        </w:rPr>
        <w:t xml:space="preserve"> </w:t>
      </w:r>
      <w:r w:rsidRPr="000A2AB8">
        <w:t>or</w:t>
      </w:r>
      <w:r w:rsidRPr="000A2AB8">
        <w:rPr>
          <w:spacing w:val="35"/>
        </w:rPr>
        <w:t xml:space="preserve"> </w:t>
      </w:r>
      <w:r w:rsidRPr="000A2AB8">
        <w:t>on</w:t>
      </w:r>
      <w:r w:rsidRPr="000A2AB8">
        <w:rPr>
          <w:spacing w:val="36"/>
        </w:rPr>
        <w:t xml:space="preserve"> </w:t>
      </w:r>
      <w:r w:rsidRPr="000A2AB8">
        <w:t>o</w:t>
      </w:r>
      <w:r w:rsidRPr="000A2AB8">
        <w:rPr>
          <w:spacing w:val="-1"/>
        </w:rPr>
        <w:t>f</w:t>
      </w:r>
      <w:r w:rsidRPr="000A2AB8">
        <w:t>fsho</w:t>
      </w:r>
      <w:r w:rsidRPr="000A2AB8">
        <w:rPr>
          <w:spacing w:val="-1"/>
        </w:rPr>
        <w:t>r</w:t>
      </w:r>
      <w:r w:rsidRPr="000A2AB8">
        <w:t>e</w:t>
      </w:r>
      <w:r w:rsidRPr="000A2AB8">
        <w:rPr>
          <w:spacing w:val="35"/>
        </w:rPr>
        <w:t xml:space="preserve"> </w:t>
      </w:r>
      <w:r w:rsidRPr="000A2AB8">
        <w:t>ins</w:t>
      </w:r>
      <w:r w:rsidRPr="000A2AB8">
        <w:rPr>
          <w:spacing w:val="1"/>
        </w:rPr>
        <w:t>t</w:t>
      </w:r>
      <w:r w:rsidRPr="000A2AB8">
        <w:rPr>
          <w:spacing w:val="-1"/>
        </w:rPr>
        <w:t>a</w:t>
      </w:r>
      <w:r w:rsidRPr="000A2AB8">
        <w:t>l</w:t>
      </w:r>
      <w:r w:rsidRPr="000A2AB8">
        <w:rPr>
          <w:spacing w:val="1"/>
        </w:rPr>
        <w:t>l</w:t>
      </w:r>
      <w:r w:rsidRPr="000A2AB8">
        <w:rPr>
          <w:spacing w:val="-1"/>
        </w:rPr>
        <w:t>a</w:t>
      </w:r>
      <w:r w:rsidRPr="000A2AB8">
        <w:t>t</w:t>
      </w:r>
      <w:r w:rsidRPr="000A2AB8">
        <w:rPr>
          <w:spacing w:val="1"/>
        </w:rPr>
        <w:t>i</w:t>
      </w:r>
      <w:r w:rsidRPr="000A2AB8">
        <w:t>ons</w:t>
      </w:r>
      <w:r w:rsidRPr="000A2AB8">
        <w:rPr>
          <w:spacing w:val="36"/>
        </w:rPr>
        <w:t xml:space="preserve"> </w:t>
      </w:r>
      <w:r w:rsidRPr="000A2AB8">
        <w:t>or</w:t>
      </w:r>
      <w:r w:rsidRPr="000A2AB8">
        <w:rPr>
          <w:spacing w:val="35"/>
        </w:rPr>
        <w:t xml:space="preserve"> </w:t>
      </w:r>
      <w:r w:rsidRPr="000A2AB8">
        <w:t>pipelines</w:t>
      </w:r>
      <w:r w:rsidRPr="000A2AB8">
        <w:rPr>
          <w:spacing w:val="36"/>
        </w:rPr>
        <w:t xml:space="preserve"> </w:t>
      </w:r>
      <w:r w:rsidRPr="000A2AB8">
        <w:t>on</w:t>
      </w:r>
      <w:r w:rsidRPr="000A2AB8">
        <w:rPr>
          <w:spacing w:val="36"/>
        </w:rPr>
        <w:t xml:space="preserve"> </w:t>
      </w:r>
      <w:r w:rsidRPr="000A2AB8">
        <w:t>the</w:t>
      </w:r>
      <w:r w:rsidRPr="000A2AB8">
        <w:rPr>
          <w:spacing w:val="35"/>
        </w:rPr>
        <w:t xml:space="preserve"> </w:t>
      </w:r>
      <w:r w:rsidRPr="000A2AB8">
        <w:t>UK</w:t>
      </w:r>
      <w:r w:rsidRPr="000A2AB8">
        <w:rPr>
          <w:spacing w:val="35"/>
        </w:rPr>
        <w:t xml:space="preserve"> </w:t>
      </w:r>
      <w:r w:rsidRPr="000A2AB8">
        <w:rPr>
          <w:spacing w:val="-1"/>
        </w:rPr>
        <w:t>c</w:t>
      </w:r>
      <w:r w:rsidRPr="000A2AB8">
        <w:t>ont</w:t>
      </w:r>
      <w:r w:rsidRPr="000A2AB8">
        <w:rPr>
          <w:spacing w:val="1"/>
        </w:rPr>
        <w:t>i</w:t>
      </w:r>
      <w:r w:rsidRPr="000A2AB8">
        <w:t>n</w:t>
      </w:r>
      <w:r w:rsidRPr="000A2AB8">
        <w:rPr>
          <w:spacing w:val="-1"/>
        </w:rPr>
        <w:t>e</w:t>
      </w:r>
      <w:r w:rsidRPr="000A2AB8">
        <w:t>ntal</w:t>
      </w:r>
      <w:r w:rsidRPr="000A2AB8">
        <w:rPr>
          <w:spacing w:val="36"/>
        </w:rPr>
        <w:t xml:space="preserve"> </w:t>
      </w:r>
      <w:r w:rsidRPr="000A2AB8">
        <w:t>shelf</w:t>
      </w:r>
      <w:r w:rsidRPr="000A2AB8">
        <w:rPr>
          <w:spacing w:val="35"/>
        </w:rPr>
        <w:t xml:space="preserve"> </w:t>
      </w:r>
      <w:r w:rsidRPr="000A2AB8">
        <w:rPr>
          <w:spacing w:val="-1"/>
        </w:rPr>
        <w:t>a</w:t>
      </w:r>
      <w:r w:rsidRPr="000A2AB8">
        <w:t>nd</w:t>
      </w:r>
      <w:r w:rsidRPr="000A2AB8">
        <w:rPr>
          <w:spacing w:val="36"/>
        </w:rPr>
        <w:t xml:space="preserve"> </w:t>
      </w:r>
      <w:r w:rsidRPr="000A2AB8">
        <w:t>div</w:t>
      </w:r>
      <w:r w:rsidRPr="000A2AB8">
        <w:rPr>
          <w:spacing w:val="1"/>
        </w:rPr>
        <w:t>i</w:t>
      </w:r>
      <w:r w:rsidRPr="000A2AB8">
        <w:t>ng f</w:t>
      </w:r>
      <w:r w:rsidRPr="000A2AB8">
        <w:rPr>
          <w:spacing w:val="-1"/>
        </w:rPr>
        <w:t>r</w:t>
      </w:r>
      <w:r w:rsidRPr="000A2AB8">
        <w:t>om</w:t>
      </w:r>
      <w:r w:rsidRPr="000A2AB8">
        <w:rPr>
          <w:spacing w:val="4"/>
        </w:rPr>
        <w:t xml:space="preserve"> </w:t>
      </w:r>
      <w:r w:rsidRPr="000A2AB8">
        <w:t>United</w:t>
      </w:r>
      <w:r w:rsidRPr="000A2AB8">
        <w:rPr>
          <w:spacing w:val="3"/>
        </w:rPr>
        <w:t xml:space="preserve"> </w:t>
      </w:r>
      <w:r w:rsidRPr="000A2AB8">
        <w:t>Kingdom</w:t>
      </w:r>
      <w:r w:rsidRPr="000A2AB8">
        <w:rPr>
          <w:spacing w:val="4"/>
        </w:rPr>
        <w:t xml:space="preserve"> </w:t>
      </w:r>
      <w:r w:rsidRPr="000A2AB8">
        <w:t>r</w:t>
      </w:r>
      <w:r w:rsidRPr="000A2AB8">
        <w:rPr>
          <w:spacing w:val="-2"/>
        </w:rPr>
        <w:t>e</w:t>
      </w:r>
      <w:r w:rsidRPr="000A2AB8">
        <w:t>gis</w:t>
      </w:r>
      <w:r w:rsidRPr="000A2AB8">
        <w:rPr>
          <w:spacing w:val="1"/>
        </w:rPr>
        <w:t>t</w:t>
      </w:r>
      <w:r w:rsidRPr="000A2AB8">
        <w:rPr>
          <w:spacing w:val="-1"/>
        </w:rPr>
        <w:t>e</w:t>
      </w:r>
      <w:r w:rsidRPr="000A2AB8">
        <w:t>r</w:t>
      </w:r>
      <w:r w:rsidRPr="000A2AB8">
        <w:rPr>
          <w:spacing w:val="-2"/>
        </w:rPr>
        <w:t>e</w:t>
      </w:r>
      <w:r w:rsidRPr="000A2AB8">
        <w:t>d</w:t>
      </w:r>
      <w:r w:rsidRPr="000A2AB8">
        <w:rPr>
          <w:spacing w:val="4"/>
        </w:rPr>
        <w:t xml:space="preserve"> </w:t>
      </w:r>
      <w:r w:rsidRPr="000A2AB8">
        <w:t>ships</w:t>
      </w:r>
      <w:r w:rsidRPr="000A2AB8">
        <w:rPr>
          <w:spacing w:val="2"/>
        </w:rPr>
        <w:t xml:space="preserve"> </w:t>
      </w:r>
      <w:r w:rsidRPr="000A2AB8">
        <w:t>other ships</w:t>
      </w:r>
      <w:r w:rsidRPr="000A2AB8">
        <w:rPr>
          <w:spacing w:val="2"/>
        </w:rPr>
        <w:t xml:space="preserve"> </w:t>
      </w:r>
      <w:r w:rsidRPr="000A2AB8">
        <w:t>wo</w:t>
      </w:r>
      <w:r w:rsidRPr="000A2AB8">
        <w:rPr>
          <w:spacing w:val="-1"/>
        </w:rPr>
        <w:t>r</w:t>
      </w:r>
      <w:r w:rsidRPr="000A2AB8">
        <w:t>king</w:t>
      </w:r>
      <w:r w:rsidRPr="000A2AB8">
        <w:rPr>
          <w:spacing w:val="2"/>
        </w:rPr>
        <w:t xml:space="preserve"> </w:t>
      </w:r>
      <w:r w:rsidRPr="000A2AB8">
        <w:t>with</w:t>
      </w:r>
      <w:r w:rsidRPr="000A2AB8">
        <w:rPr>
          <w:spacing w:val="1"/>
        </w:rPr>
        <w:t>i</w:t>
      </w:r>
      <w:r w:rsidRPr="000A2AB8">
        <w:t>n</w:t>
      </w:r>
      <w:r w:rsidRPr="000A2AB8">
        <w:rPr>
          <w:spacing w:val="2"/>
        </w:rPr>
        <w:t xml:space="preserve"> </w:t>
      </w:r>
      <w:r w:rsidRPr="000A2AB8">
        <w:t>UK</w:t>
      </w:r>
      <w:r w:rsidRPr="000A2AB8">
        <w:rPr>
          <w:spacing w:val="1"/>
        </w:rPr>
        <w:t xml:space="preserve"> </w:t>
      </w:r>
      <w:r w:rsidRPr="000A2AB8">
        <w:t>te</w:t>
      </w:r>
      <w:r w:rsidRPr="000A2AB8">
        <w:rPr>
          <w:spacing w:val="-1"/>
        </w:rPr>
        <w:t>r</w:t>
      </w:r>
      <w:r w:rsidRPr="000A2AB8">
        <w:t>ritori</w:t>
      </w:r>
      <w:r w:rsidRPr="000A2AB8">
        <w:rPr>
          <w:spacing w:val="-1"/>
        </w:rPr>
        <w:t>a</w:t>
      </w:r>
      <w:r w:rsidRPr="000A2AB8">
        <w:t>l</w:t>
      </w:r>
      <w:r w:rsidRPr="000A2AB8">
        <w:rPr>
          <w:spacing w:val="2"/>
        </w:rPr>
        <w:t xml:space="preserve"> </w:t>
      </w:r>
      <w:r w:rsidRPr="000A2AB8">
        <w:t>w</w:t>
      </w:r>
      <w:r w:rsidRPr="000A2AB8">
        <w:rPr>
          <w:spacing w:val="-1"/>
        </w:rPr>
        <w:t>a</w:t>
      </w:r>
      <w:r w:rsidRPr="000A2AB8">
        <w:t>te</w:t>
      </w:r>
      <w:r w:rsidRPr="000A2AB8">
        <w:rPr>
          <w:spacing w:val="-1"/>
        </w:rPr>
        <w:t>r</w:t>
      </w:r>
      <w:r w:rsidRPr="000A2AB8">
        <w:t>s</w:t>
      </w:r>
      <w:r w:rsidRPr="000A2AB8">
        <w:rPr>
          <w:spacing w:val="2"/>
        </w:rPr>
        <w:t xml:space="preserve"> </w:t>
      </w:r>
      <w:r w:rsidRPr="000A2AB8">
        <w:t>is</w:t>
      </w:r>
      <w:r w:rsidRPr="000A2AB8">
        <w:rPr>
          <w:spacing w:val="2"/>
        </w:rPr>
        <w:t xml:space="preserve"> </w:t>
      </w:r>
      <w:r w:rsidRPr="000A2AB8">
        <w:t>r</w:t>
      </w:r>
      <w:r w:rsidRPr="000A2AB8">
        <w:rPr>
          <w:spacing w:val="-2"/>
        </w:rPr>
        <w:t>e</w:t>
      </w:r>
      <w:r w:rsidRPr="000A2AB8">
        <w:t>gulat</w:t>
      </w:r>
      <w:r w:rsidRPr="000A2AB8">
        <w:rPr>
          <w:spacing w:val="-1"/>
        </w:rPr>
        <w:t>e</w:t>
      </w:r>
      <w:r w:rsidRPr="000A2AB8">
        <w:t>d by the</w:t>
      </w:r>
      <w:r w:rsidRPr="000A2AB8">
        <w:rPr>
          <w:spacing w:val="8"/>
        </w:rPr>
        <w:t xml:space="preserve"> </w:t>
      </w:r>
      <w:r w:rsidRPr="000A2AB8">
        <w:rPr>
          <w:i/>
          <w:spacing w:val="-1"/>
        </w:rPr>
        <w:t>Me</w:t>
      </w:r>
      <w:r w:rsidRPr="000A2AB8">
        <w:rPr>
          <w:i/>
        </w:rPr>
        <w:t>r</w:t>
      </w:r>
      <w:r w:rsidRPr="000A2AB8">
        <w:rPr>
          <w:i/>
          <w:spacing w:val="-1"/>
        </w:rPr>
        <w:t>c</w:t>
      </w:r>
      <w:r w:rsidRPr="000A2AB8">
        <w:rPr>
          <w:i/>
        </w:rPr>
        <w:t>hant</w:t>
      </w:r>
      <w:r w:rsidRPr="000A2AB8">
        <w:rPr>
          <w:i/>
          <w:spacing w:val="8"/>
        </w:rPr>
        <w:t xml:space="preserve"> </w:t>
      </w:r>
      <w:r w:rsidRPr="000A2AB8">
        <w:rPr>
          <w:i/>
        </w:rPr>
        <w:t>Shipp</w:t>
      </w:r>
      <w:r w:rsidRPr="000A2AB8">
        <w:rPr>
          <w:i/>
          <w:spacing w:val="1"/>
        </w:rPr>
        <w:t>i</w:t>
      </w:r>
      <w:r w:rsidRPr="000A2AB8">
        <w:rPr>
          <w:i/>
        </w:rPr>
        <w:t>ng</w:t>
      </w:r>
      <w:r w:rsidRPr="000A2AB8">
        <w:rPr>
          <w:i/>
          <w:spacing w:val="8"/>
        </w:rPr>
        <w:t xml:space="preserve"> </w:t>
      </w:r>
      <w:r w:rsidRPr="000A2AB8">
        <w:rPr>
          <w:i/>
          <w:spacing w:val="-3"/>
        </w:rPr>
        <w:t>(</w:t>
      </w:r>
      <w:r w:rsidRPr="000A2AB8">
        <w:rPr>
          <w:i/>
        </w:rPr>
        <w:t>Di</w:t>
      </w:r>
      <w:r w:rsidRPr="000A2AB8">
        <w:rPr>
          <w:i/>
          <w:spacing w:val="-1"/>
        </w:rPr>
        <w:t>v</w:t>
      </w:r>
      <w:r w:rsidRPr="000A2AB8">
        <w:rPr>
          <w:i/>
        </w:rPr>
        <w:t>ing</w:t>
      </w:r>
      <w:r w:rsidRPr="000A2AB8">
        <w:rPr>
          <w:i/>
          <w:spacing w:val="8"/>
        </w:rPr>
        <w:t xml:space="preserve"> </w:t>
      </w:r>
      <w:r w:rsidRPr="000A2AB8">
        <w:rPr>
          <w:i/>
          <w:spacing w:val="1"/>
        </w:rPr>
        <w:t>S</w:t>
      </w:r>
      <w:r w:rsidRPr="000A2AB8">
        <w:rPr>
          <w:i/>
        </w:rPr>
        <w:t>afet</w:t>
      </w:r>
      <w:r w:rsidRPr="000A2AB8">
        <w:rPr>
          <w:i/>
          <w:spacing w:val="-1"/>
        </w:rPr>
        <w:t>y</w:t>
      </w:r>
      <w:r w:rsidRPr="000A2AB8">
        <w:rPr>
          <w:i/>
        </w:rPr>
        <w:t>)</w:t>
      </w:r>
      <w:r w:rsidRPr="000A2AB8">
        <w:rPr>
          <w:i/>
          <w:spacing w:val="4"/>
        </w:rPr>
        <w:t xml:space="preserve"> </w:t>
      </w:r>
      <w:r w:rsidRPr="000A2AB8">
        <w:rPr>
          <w:i/>
        </w:rPr>
        <w:t>R</w:t>
      </w:r>
      <w:r w:rsidRPr="000A2AB8">
        <w:rPr>
          <w:i/>
          <w:spacing w:val="-1"/>
        </w:rPr>
        <w:t>e</w:t>
      </w:r>
      <w:r w:rsidRPr="000A2AB8">
        <w:rPr>
          <w:i/>
        </w:rPr>
        <w:t>gula</w:t>
      </w:r>
      <w:r w:rsidRPr="000A2AB8">
        <w:rPr>
          <w:i/>
          <w:spacing w:val="1"/>
        </w:rPr>
        <w:t>t</w:t>
      </w:r>
      <w:r w:rsidRPr="000A2AB8">
        <w:rPr>
          <w:i/>
        </w:rPr>
        <w:t>ions</w:t>
      </w:r>
      <w:r w:rsidRPr="000A2AB8">
        <w:rPr>
          <w:i/>
          <w:spacing w:val="9"/>
        </w:rPr>
        <w:t xml:space="preserve"> </w:t>
      </w:r>
      <w:r w:rsidRPr="000A2AB8">
        <w:t>2002.</w:t>
      </w:r>
      <w:r w:rsidRPr="000A2AB8">
        <w:rPr>
          <w:spacing w:val="5"/>
        </w:rPr>
        <w:t xml:space="preserve"> </w:t>
      </w:r>
      <w:r w:rsidR="003A09DA">
        <w:t>All diving activities conducted by BU will be conducted to the relevant national standards and addressed in a specific risk assessment.</w:t>
      </w:r>
    </w:p>
    <w:p w14:paraId="2F1D9617" w14:textId="017097D5" w:rsidR="009B7B88" w:rsidRDefault="001F4184" w:rsidP="009B7B88">
      <w:pPr>
        <w:pStyle w:val="Heading1"/>
      </w:pPr>
      <w:bookmarkStart w:id="5" w:name="_Toc99463050"/>
      <w:r>
        <w:t>Definitions</w:t>
      </w:r>
      <w:bookmarkEnd w:id="5"/>
    </w:p>
    <w:p w14:paraId="7E16ECC9" w14:textId="77777777" w:rsidR="003A09DA" w:rsidRPr="00BA408A" w:rsidRDefault="003A09DA" w:rsidP="003A09DA">
      <w:pPr>
        <w:pStyle w:val="Numpara"/>
      </w:pPr>
      <w:bookmarkStart w:id="6" w:name="_Hlk97887133"/>
      <w:r w:rsidRPr="000A2AB8">
        <w:rPr>
          <w:b/>
          <w:bCs/>
        </w:rPr>
        <w:t>‘Ap</w:t>
      </w:r>
      <w:r w:rsidRPr="000A2AB8">
        <w:rPr>
          <w:b/>
          <w:bCs/>
          <w:spacing w:val="1"/>
        </w:rPr>
        <w:t>p</w:t>
      </w:r>
      <w:r w:rsidRPr="000A2AB8">
        <w:rPr>
          <w:b/>
          <w:bCs/>
          <w:spacing w:val="-1"/>
        </w:rPr>
        <w:t>r</w:t>
      </w:r>
      <w:r w:rsidRPr="000A2AB8">
        <w:rPr>
          <w:b/>
          <w:bCs/>
        </w:rPr>
        <w:t>ov</w:t>
      </w:r>
      <w:r w:rsidRPr="000A2AB8">
        <w:rPr>
          <w:b/>
          <w:bCs/>
          <w:spacing w:val="-1"/>
        </w:rPr>
        <w:t>e</w:t>
      </w:r>
      <w:r w:rsidRPr="000A2AB8">
        <w:rPr>
          <w:b/>
          <w:bCs/>
        </w:rPr>
        <w:t>d</w:t>
      </w:r>
      <w:r w:rsidRPr="000A2AB8">
        <w:rPr>
          <w:b/>
          <w:bCs/>
          <w:spacing w:val="3"/>
        </w:rPr>
        <w:t xml:space="preserve"> </w:t>
      </w:r>
      <w:r w:rsidRPr="000A2AB8">
        <w:rPr>
          <w:b/>
          <w:bCs/>
        </w:rPr>
        <w:t>Code</w:t>
      </w:r>
      <w:r w:rsidRPr="000A2AB8">
        <w:rPr>
          <w:b/>
          <w:bCs/>
          <w:spacing w:val="2"/>
        </w:rPr>
        <w:t xml:space="preserve"> </w:t>
      </w:r>
      <w:r w:rsidRPr="000A2AB8">
        <w:rPr>
          <w:b/>
          <w:bCs/>
        </w:rPr>
        <w:t>of</w:t>
      </w:r>
      <w:r w:rsidRPr="000A2AB8">
        <w:rPr>
          <w:b/>
          <w:bCs/>
          <w:spacing w:val="4"/>
        </w:rPr>
        <w:t xml:space="preserve"> </w:t>
      </w:r>
      <w:r w:rsidRPr="000A2AB8">
        <w:rPr>
          <w:b/>
          <w:bCs/>
        </w:rPr>
        <w:t>P</w:t>
      </w:r>
      <w:r w:rsidRPr="000A2AB8">
        <w:rPr>
          <w:b/>
          <w:bCs/>
          <w:spacing w:val="-1"/>
        </w:rPr>
        <w:t>r</w:t>
      </w:r>
      <w:r w:rsidRPr="000A2AB8">
        <w:rPr>
          <w:b/>
          <w:bCs/>
        </w:rPr>
        <w:t>a</w:t>
      </w:r>
      <w:r w:rsidRPr="000A2AB8">
        <w:rPr>
          <w:b/>
          <w:bCs/>
          <w:spacing w:val="-1"/>
        </w:rPr>
        <w:t>c</w:t>
      </w:r>
      <w:r w:rsidRPr="000A2AB8">
        <w:rPr>
          <w:b/>
          <w:bCs/>
        </w:rPr>
        <w:t>ti</w:t>
      </w:r>
      <w:r w:rsidRPr="000A2AB8">
        <w:rPr>
          <w:b/>
          <w:bCs/>
          <w:spacing w:val="-1"/>
        </w:rPr>
        <w:t>c</w:t>
      </w:r>
      <w:r w:rsidRPr="000A2AB8">
        <w:rPr>
          <w:b/>
          <w:bCs/>
        </w:rPr>
        <w:t>e’</w:t>
      </w:r>
      <w:r w:rsidRPr="000A2AB8">
        <w:rPr>
          <w:b/>
          <w:bCs/>
          <w:spacing w:val="4"/>
        </w:rPr>
        <w:t xml:space="preserve"> </w:t>
      </w:r>
      <w:r w:rsidRPr="000A2AB8">
        <w:rPr>
          <w:b/>
          <w:bCs/>
        </w:rPr>
        <w:t>-</w:t>
      </w:r>
      <w:r w:rsidRPr="000A2AB8">
        <w:rPr>
          <w:b/>
          <w:bCs/>
          <w:spacing w:val="2"/>
        </w:rPr>
        <w:t xml:space="preserve"> </w:t>
      </w:r>
      <w:r w:rsidRPr="000A2AB8">
        <w:t>gives</w:t>
      </w:r>
      <w:r w:rsidRPr="000A2AB8">
        <w:rPr>
          <w:spacing w:val="2"/>
        </w:rPr>
        <w:t xml:space="preserve"> </w:t>
      </w:r>
      <w:r w:rsidRPr="000A2AB8">
        <w:rPr>
          <w:spacing w:val="-1"/>
        </w:rPr>
        <w:t>a</w:t>
      </w:r>
      <w:r w:rsidRPr="000A2AB8">
        <w:t>dvice</w:t>
      </w:r>
      <w:r w:rsidRPr="000A2AB8">
        <w:rPr>
          <w:spacing w:val="1"/>
        </w:rPr>
        <w:t xml:space="preserve"> </w:t>
      </w:r>
      <w:r w:rsidRPr="000A2AB8">
        <w:t>on</w:t>
      </w:r>
      <w:r w:rsidRPr="000A2AB8">
        <w:rPr>
          <w:spacing w:val="2"/>
        </w:rPr>
        <w:t xml:space="preserve"> </w:t>
      </w:r>
      <w:r w:rsidRPr="000A2AB8">
        <w:t>me</w:t>
      </w:r>
      <w:r w:rsidRPr="000A2AB8">
        <w:rPr>
          <w:spacing w:val="-1"/>
        </w:rPr>
        <w:t>e</w:t>
      </w:r>
      <w:r w:rsidRPr="000A2AB8">
        <w:t>t</w:t>
      </w:r>
      <w:r w:rsidRPr="000A2AB8">
        <w:rPr>
          <w:spacing w:val="1"/>
        </w:rPr>
        <w:t>i</w:t>
      </w:r>
      <w:r w:rsidRPr="000A2AB8">
        <w:t>ng</w:t>
      </w:r>
      <w:r w:rsidRPr="000A2AB8">
        <w:rPr>
          <w:spacing w:val="2"/>
        </w:rPr>
        <w:t xml:space="preserve"> </w:t>
      </w:r>
      <w:r w:rsidRPr="000A2AB8">
        <w:t>the</w:t>
      </w:r>
      <w:r w:rsidRPr="000A2AB8">
        <w:rPr>
          <w:spacing w:val="2"/>
        </w:rPr>
        <w:t xml:space="preserve"> </w:t>
      </w:r>
      <w:r w:rsidRPr="000A2AB8">
        <w:t>r</w:t>
      </w:r>
      <w:r w:rsidRPr="000A2AB8">
        <w:rPr>
          <w:spacing w:val="-2"/>
        </w:rPr>
        <w:t>e</w:t>
      </w:r>
      <w:r w:rsidRPr="000A2AB8">
        <w:t>quir</w:t>
      </w:r>
      <w:r w:rsidRPr="000A2AB8">
        <w:rPr>
          <w:spacing w:val="-1"/>
        </w:rPr>
        <w:t>e</w:t>
      </w:r>
      <w:r w:rsidRPr="000A2AB8">
        <w:t>ments</w:t>
      </w:r>
      <w:r w:rsidRPr="000A2AB8">
        <w:rPr>
          <w:spacing w:val="3"/>
        </w:rPr>
        <w:t xml:space="preserve"> </w:t>
      </w:r>
      <w:r w:rsidRPr="000A2AB8">
        <w:t>of</w:t>
      </w:r>
      <w:r w:rsidRPr="000A2AB8">
        <w:rPr>
          <w:spacing w:val="2"/>
        </w:rPr>
        <w:t xml:space="preserve"> </w:t>
      </w:r>
      <w:r w:rsidRPr="000A2AB8">
        <w:t>the</w:t>
      </w:r>
      <w:r w:rsidRPr="000A2AB8">
        <w:rPr>
          <w:spacing w:val="2"/>
        </w:rPr>
        <w:t xml:space="preserve"> </w:t>
      </w:r>
      <w:r w:rsidRPr="000A2AB8">
        <w:t xml:space="preserve">Diving </w:t>
      </w:r>
      <w:r w:rsidRPr="000A2AB8">
        <w:rPr>
          <w:spacing w:val="-1"/>
        </w:rPr>
        <w:t>a</w:t>
      </w:r>
      <w:r w:rsidRPr="000A2AB8">
        <w:t xml:space="preserve">t </w:t>
      </w:r>
      <w:r w:rsidRPr="000A2AB8">
        <w:rPr>
          <w:spacing w:val="1"/>
        </w:rPr>
        <w:t>W</w:t>
      </w:r>
      <w:r w:rsidRPr="000A2AB8">
        <w:t>o</w:t>
      </w:r>
      <w:r w:rsidRPr="000A2AB8">
        <w:rPr>
          <w:spacing w:val="-1"/>
        </w:rPr>
        <w:t>r</w:t>
      </w:r>
      <w:r w:rsidRPr="000A2AB8">
        <w:t>k R</w:t>
      </w:r>
      <w:r w:rsidRPr="000A2AB8">
        <w:rPr>
          <w:spacing w:val="-1"/>
        </w:rPr>
        <w:t>e</w:t>
      </w:r>
      <w:r w:rsidRPr="000A2AB8">
        <w:t>gulations</w:t>
      </w:r>
      <w:r w:rsidRPr="000A2AB8">
        <w:rPr>
          <w:spacing w:val="39"/>
        </w:rPr>
        <w:t xml:space="preserve"> </w:t>
      </w:r>
      <w:r w:rsidRPr="000A2AB8">
        <w:t>1997.</w:t>
      </w:r>
      <w:r w:rsidRPr="000A2AB8">
        <w:rPr>
          <w:spacing w:val="38"/>
        </w:rPr>
        <w:t xml:space="preserve"> </w:t>
      </w:r>
      <w:r w:rsidRPr="000A2AB8">
        <w:rPr>
          <w:spacing w:val="-6"/>
        </w:rPr>
        <w:t>I</w:t>
      </w:r>
      <w:r w:rsidRPr="000A2AB8">
        <w:t>n</w:t>
      </w:r>
      <w:r w:rsidRPr="000A2AB8">
        <w:rPr>
          <w:spacing w:val="38"/>
        </w:rPr>
        <w:t xml:space="preserve"> </w:t>
      </w:r>
      <w:r w:rsidRPr="000A2AB8">
        <w:t>p</w:t>
      </w:r>
      <w:r w:rsidRPr="000A2AB8">
        <w:rPr>
          <w:spacing w:val="-1"/>
        </w:rPr>
        <w:t>a</w:t>
      </w:r>
      <w:r w:rsidRPr="000A2AB8">
        <w:t>rticul</w:t>
      </w:r>
      <w:r w:rsidRPr="000A2AB8">
        <w:rPr>
          <w:spacing w:val="-1"/>
        </w:rPr>
        <w:t>a</w:t>
      </w:r>
      <w:r w:rsidRPr="000A2AB8">
        <w:t>r,</w:t>
      </w:r>
      <w:r w:rsidRPr="000A2AB8">
        <w:rPr>
          <w:spacing w:val="37"/>
        </w:rPr>
        <w:t xml:space="preserve"> </w:t>
      </w:r>
      <w:r w:rsidRPr="000A2AB8">
        <w:t>the</w:t>
      </w:r>
      <w:r w:rsidRPr="000A2AB8">
        <w:rPr>
          <w:spacing w:val="35"/>
        </w:rPr>
        <w:t xml:space="preserve"> </w:t>
      </w:r>
      <w:r w:rsidRPr="000A2AB8">
        <w:t>Code</w:t>
      </w:r>
      <w:r w:rsidRPr="000A2AB8">
        <w:rPr>
          <w:spacing w:val="35"/>
        </w:rPr>
        <w:t xml:space="preserve"> </w:t>
      </w:r>
      <w:r w:rsidRPr="000A2AB8">
        <w:t>gives</w:t>
      </w:r>
      <w:r w:rsidRPr="000A2AB8">
        <w:rPr>
          <w:spacing w:val="36"/>
        </w:rPr>
        <w:t xml:space="preserve"> </w:t>
      </w:r>
      <w:r w:rsidRPr="000A2AB8">
        <w:rPr>
          <w:spacing w:val="-1"/>
        </w:rPr>
        <w:t>a</w:t>
      </w:r>
      <w:r w:rsidRPr="000A2AB8">
        <w:t>dvice</w:t>
      </w:r>
      <w:r w:rsidRPr="000A2AB8">
        <w:rPr>
          <w:spacing w:val="34"/>
        </w:rPr>
        <w:t xml:space="preserve"> </w:t>
      </w:r>
      <w:r w:rsidRPr="000A2AB8">
        <w:t>in</w:t>
      </w:r>
      <w:r w:rsidRPr="000A2AB8">
        <w:rPr>
          <w:spacing w:val="36"/>
        </w:rPr>
        <w:t xml:space="preserve"> </w:t>
      </w:r>
      <w:r w:rsidRPr="000A2AB8">
        <w:t>g</w:t>
      </w:r>
      <w:r w:rsidRPr="000A2AB8">
        <w:rPr>
          <w:spacing w:val="-1"/>
        </w:rPr>
        <w:t>e</w:t>
      </w:r>
      <w:r w:rsidRPr="000A2AB8">
        <w:t>n</w:t>
      </w:r>
      <w:r w:rsidRPr="000A2AB8">
        <w:rPr>
          <w:spacing w:val="-1"/>
        </w:rPr>
        <w:t>e</w:t>
      </w:r>
      <w:r w:rsidRPr="000A2AB8">
        <w:t>r</w:t>
      </w:r>
      <w:r w:rsidRPr="000A2AB8">
        <w:rPr>
          <w:spacing w:val="-2"/>
        </w:rPr>
        <w:t>a</w:t>
      </w:r>
      <w:r w:rsidRPr="000A2AB8">
        <w:t>l</w:t>
      </w:r>
      <w:r w:rsidRPr="000A2AB8">
        <w:rPr>
          <w:spacing w:val="36"/>
        </w:rPr>
        <w:t xml:space="preserve"> </w:t>
      </w:r>
      <w:r w:rsidRPr="000A2AB8">
        <w:t>te</w:t>
      </w:r>
      <w:r w:rsidRPr="000A2AB8">
        <w:rPr>
          <w:spacing w:val="-1"/>
        </w:rPr>
        <w:t>r</w:t>
      </w:r>
      <w:r w:rsidRPr="000A2AB8">
        <w:t>ms</w:t>
      </w:r>
      <w:r w:rsidRPr="000A2AB8">
        <w:rPr>
          <w:spacing w:val="36"/>
        </w:rPr>
        <w:t xml:space="preserve"> </w:t>
      </w:r>
      <w:r w:rsidRPr="000A2AB8">
        <w:t>on</w:t>
      </w:r>
      <w:r w:rsidRPr="000A2AB8">
        <w:rPr>
          <w:spacing w:val="36"/>
        </w:rPr>
        <w:t xml:space="preserve"> </w:t>
      </w:r>
      <w:r w:rsidRPr="000A2AB8">
        <w:t>how</w:t>
      </w:r>
      <w:r w:rsidRPr="000A2AB8">
        <w:rPr>
          <w:spacing w:val="35"/>
        </w:rPr>
        <w:t xml:space="preserve"> </w:t>
      </w:r>
      <w:r w:rsidRPr="000A2AB8">
        <w:t>to</w:t>
      </w:r>
      <w:r w:rsidRPr="000A2AB8">
        <w:rPr>
          <w:spacing w:val="36"/>
        </w:rPr>
        <w:t xml:space="preserve"> </w:t>
      </w:r>
      <w:r w:rsidRPr="000A2AB8">
        <w:rPr>
          <w:spacing w:val="-1"/>
        </w:rPr>
        <w:t>c</w:t>
      </w:r>
      <w:r w:rsidRPr="000A2AB8">
        <w:t>omp</w:t>
      </w:r>
      <w:r w:rsidRPr="000A2AB8">
        <w:rPr>
          <w:spacing w:val="1"/>
        </w:rPr>
        <w:t>l</w:t>
      </w:r>
      <w:r w:rsidRPr="000A2AB8">
        <w:t>y</w:t>
      </w:r>
      <w:r w:rsidRPr="000A2AB8">
        <w:rPr>
          <w:spacing w:val="29"/>
        </w:rPr>
        <w:t xml:space="preserve"> </w:t>
      </w:r>
      <w:r w:rsidRPr="000A2AB8">
        <w:t>with those Regul</w:t>
      </w:r>
      <w:r w:rsidRPr="000A2AB8">
        <w:rPr>
          <w:spacing w:val="-1"/>
        </w:rPr>
        <w:t>a</w:t>
      </w:r>
      <w:r w:rsidRPr="000A2AB8">
        <w:t>t</w:t>
      </w:r>
      <w:r w:rsidRPr="000A2AB8">
        <w:rPr>
          <w:spacing w:val="1"/>
        </w:rPr>
        <w:t>i</w:t>
      </w:r>
      <w:r w:rsidRPr="000A2AB8">
        <w:t>ons.</w:t>
      </w:r>
    </w:p>
    <w:p w14:paraId="5086D29B" w14:textId="77777777" w:rsidR="003A09DA" w:rsidRPr="00BA408A" w:rsidRDefault="003A09DA" w:rsidP="003A09DA">
      <w:pPr>
        <w:pStyle w:val="Numpara"/>
      </w:pPr>
      <w:r w:rsidRPr="000A2AB8">
        <w:rPr>
          <w:b/>
          <w:bCs/>
        </w:rPr>
        <w:t>'At</w:t>
      </w:r>
      <w:r w:rsidRPr="000A2AB8">
        <w:rPr>
          <w:b/>
          <w:bCs/>
          <w:spacing w:val="3"/>
        </w:rPr>
        <w:t xml:space="preserve"> </w:t>
      </w:r>
      <w:r w:rsidRPr="000A2AB8">
        <w:rPr>
          <w:b/>
          <w:bCs/>
          <w:spacing w:val="2"/>
        </w:rPr>
        <w:t>w</w:t>
      </w:r>
      <w:r w:rsidRPr="000A2AB8">
        <w:rPr>
          <w:b/>
          <w:bCs/>
        </w:rPr>
        <w:t>o</w:t>
      </w:r>
      <w:r w:rsidRPr="000A2AB8">
        <w:rPr>
          <w:b/>
          <w:bCs/>
          <w:spacing w:val="-1"/>
        </w:rPr>
        <w:t>r</w:t>
      </w:r>
      <w:r w:rsidRPr="000A2AB8">
        <w:rPr>
          <w:b/>
          <w:bCs/>
          <w:spacing w:val="1"/>
        </w:rPr>
        <w:t>k</w:t>
      </w:r>
      <w:r w:rsidRPr="000A2AB8">
        <w:rPr>
          <w:b/>
          <w:bCs/>
        </w:rPr>
        <w:t>'</w:t>
      </w:r>
      <w:r w:rsidRPr="000A2AB8">
        <w:rPr>
          <w:b/>
          <w:bCs/>
          <w:spacing w:val="5"/>
        </w:rPr>
        <w:t xml:space="preserve"> </w:t>
      </w:r>
      <w:r w:rsidRPr="000A2AB8">
        <w:t>-</w:t>
      </w:r>
      <w:r w:rsidRPr="000A2AB8">
        <w:rPr>
          <w:spacing w:val="3"/>
        </w:rPr>
        <w:t xml:space="preserve"> </w:t>
      </w:r>
      <w:r w:rsidRPr="000A2AB8">
        <w:t>me</w:t>
      </w:r>
      <w:r w:rsidRPr="000A2AB8">
        <w:rPr>
          <w:spacing w:val="-1"/>
        </w:rPr>
        <w:t>a</w:t>
      </w:r>
      <w:r w:rsidRPr="000A2AB8">
        <w:t>ns</w:t>
      </w:r>
      <w:r w:rsidRPr="000A2AB8">
        <w:rPr>
          <w:spacing w:val="4"/>
        </w:rPr>
        <w:t xml:space="preserve"> </w:t>
      </w:r>
      <w:r w:rsidRPr="000A2AB8">
        <w:rPr>
          <w:spacing w:val="-1"/>
        </w:rPr>
        <w:t>a</w:t>
      </w:r>
      <w:r w:rsidRPr="000A2AB8">
        <w:t>s</w:t>
      </w:r>
      <w:r w:rsidRPr="000A2AB8">
        <w:rPr>
          <w:spacing w:val="4"/>
        </w:rPr>
        <w:t xml:space="preserve"> </w:t>
      </w:r>
      <w:r w:rsidRPr="000A2AB8">
        <w:rPr>
          <w:spacing w:val="-1"/>
        </w:rPr>
        <w:t>a</w:t>
      </w:r>
      <w:r w:rsidRPr="000A2AB8">
        <w:t>n</w:t>
      </w:r>
      <w:r w:rsidRPr="000A2AB8">
        <w:rPr>
          <w:spacing w:val="4"/>
        </w:rPr>
        <w:t xml:space="preserve"> </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e</w:t>
      </w:r>
      <w:r w:rsidRPr="000A2AB8">
        <w:rPr>
          <w:spacing w:val="3"/>
        </w:rPr>
        <w:t xml:space="preserve"> </w:t>
      </w:r>
      <w:r w:rsidRPr="000A2AB8">
        <w:t>or</w:t>
      </w:r>
      <w:r w:rsidRPr="000A2AB8">
        <w:rPr>
          <w:spacing w:val="3"/>
        </w:rPr>
        <w:t xml:space="preserve"> </w:t>
      </w:r>
      <w:r w:rsidRPr="000A2AB8">
        <w:rPr>
          <w:spacing w:val="-1"/>
        </w:rPr>
        <w:t>a</w:t>
      </w:r>
      <w:r w:rsidRPr="000A2AB8">
        <w:t>s</w:t>
      </w:r>
      <w:r w:rsidRPr="000A2AB8">
        <w:rPr>
          <w:spacing w:val="4"/>
        </w:rPr>
        <w:t xml:space="preserve"> </w:t>
      </w:r>
      <w:r w:rsidRPr="000A2AB8">
        <w:t>a s</w:t>
      </w:r>
      <w:r w:rsidRPr="000A2AB8">
        <w:rPr>
          <w:spacing w:val="-1"/>
        </w:rPr>
        <w:t>e</w:t>
      </w:r>
      <w:r w:rsidRPr="000A2AB8">
        <w:t>l</w:t>
      </w:r>
      <w:r w:rsidRPr="000A2AB8">
        <w:rPr>
          <w:spacing w:val="2"/>
        </w:rPr>
        <w:t>f</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d</w:t>
      </w:r>
      <w:r w:rsidRPr="000A2AB8">
        <w:rPr>
          <w:spacing w:val="1"/>
        </w:rPr>
        <w:t xml:space="preserve"> </w:t>
      </w:r>
      <w:r w:rsidRPr="000A2AB8">
        <w:t>p</w:t>
      </w:r>
      <w:r w:rsidRPr="000A2AB8">
        <w:rPr>
          <w:spacing w:val="-1"/>
        </w:rPr>
        <w:t>e</w:t>
      </w:r>
      <w:r w:rsidRPr="000A2AB8">
        <w:t>rson.</w:t>
      </w:r>
      <w:r w:rsidRPr="000A2AB8">
        <w:rPr>
          <w:spacing w:val="1"/>
        </w:rPr>
        <w:t xml:space="preserve"> </w:t>
      </w:r>
      <w:r w:rsidRPr="000A2AB8">
        <w:t>The phr</w:t>
      </w:r>
      <w:r w:rsidRPr="000A2AB8">
        <w:rPr>
          <w:spacing w:val="-2"/>
        </w:rPr>
        <w:t>a</w:t>
      </w:r>
      <w:r w:rsidRPr="000A2AB8">
        <w:t xml:space="preserve">se </w:t>
      </w:r>
      <w:r w:rsidRPr="000A2AB8">
        <w:rPr>
          <w:spacing w:val="-1"/>
        </w:rPr>
        <w:t>c</w:t>
      </w:r>
      <w:r w:rsidRPr="000A2AB8">
        <w:t>ov</w:t>
      </w:r>
      <w:r w:rsidRPr="000A2AB8">
        <w:rPr>
          <w:spacing w:val="-1"/>
        </w:rPr>
        <w:t>e</w:t>
      </w:r>
      <w:r w:rsidRPr="000A2AB8">
        <w:t>rs</w:t>
      </w:r>
      <w:r w:rsidRPr="000A2AB8">
        <w:rPr>
          <w:spacing w:val="1"/>
        </w:rPr>
        <w:t xml:space="preserve"> </w:t>
      </w:r>
      <w:r w:rsidRPr="000A2AB8">
        <w:t>dive</w:t>
      </w:r>
      <w:r w:rsidRPr="000A2AB8">
        <w:rPr>
          <w:spacing w:val="-1"/>
        </w:rPr>
        <w:t>r</w:t>
      </w:r>
      <w:r w:rsidRPr="000A2AB8">
        <w:t>s</w:t>
      </w:r>
      <w:r w:rsidRPr="000A2AB8">
        <w:rPr>
          <w:spacing w:val="1"/>
        </w:rPr>
        <w:t xml:space="preserve"> </w:t>
      </w:r>
      <w:r w:rsidRPr="000A2AB8">
        <w:t>who</w:t>
      </w:r>
      <w:r w:rsidRPr="000A2AB8">
        <w:rPr>
          <w:spacing w:val="1"/>
        </w:rPr>
        <w:t xml:space="preserve"> </w:t>
      </w:r>
      <w:r w:rsidRPr="000A2AB8">
        <w:t xml:space="preserve">dive </w:t>
      </w:r>
      <w:r w:rsidRPr="000A2AB8">
        <w:rPr>
          <w:spacing w:val="-1"/>
        </w:rPr>
        <w:t>a</w:t>
      </w:r>
      <w:r w:rsidRPr="000A2AB8">
        <w:t>s</w:t>
      </w:r>
      <w:r w:rsidRPr="000A2AB8">
        <w:rPr>
          <w:spacing w:val="19"/>
        </w:rPr>
        <w:t xml:space="preserve"> </w:t>
      </w:r>
      <w:r w:rsidRPr="000A2AB8">
        <w:t>p</w:t>
      </w:r>
      <w:r w:rsidRPr="000A2AB8">
        <w:rPr>
          <w:spacing w:val="-1"/>
        </w:rPr>
        <w:t>a</w:t>
      </w:r>
      <w:r w:rsidRPr="000A2AB8">
        <w:t>rt</w:t>
      </w:r>
      <w:r w:rsidRPr="000A2AB8">
        <w:rPr>
          <w:spacing w:val="19"/>
        </w:rPr>
        <w:t xml:space="preserve"> </w:t>
      </w:r>
      <w:r w:rsidRPr="000A2AB8">
        <w:t>of</w:t>
      </w:r>
      <w:r w:rsidRPr="000A2AB8">
        <w:rPr>
          <w:spacing w:val="18"/>
        </w:rPr>
        <w:t xml:space="preserve"> </w:t>
      </w:r>
      <w:r w:rsidRPr="000A2AB8">
        <w:t>their</w:t>
      </w:r>
      <w:r w:rsidRPr="000A2AB8">
        <w:rPr>
          <w:spacing w:val="18"/>
        </w:rPr>
        <w:t xml:space="preserve"> </w:t>
      </w:r>
      <w:r w:rsidRPr="000A2AB8">
        <w:t>dut</w:t>
      </w:r>
      <w:r w:rsidRPr="000A2AB8">
        <w:rPr>
          <w:spacing w:val="1"/>
        </w:rPr>
        <w:t>i</w:t>
      </w:r>
      <w:r w:rsidRPr="000A2AB8">
        <w:rPr>
          <w:spacing w:val="-1"/>
        </w:rPr>
        <w:t>e</w:t>
      </w:r>
      <w:r w:rsidRPr="000A2AB8">
        <w:t>s</w:t>
      </w:r>
      <w:r w:rsidRPr="000A2AB8">
        <w:rPr>
          <w:spacing w:val="19"/>
        </w:rPr>
        <w:t xml:space="preserve"> </w:t>
      </w:r>
      <w:r w:rsidRPr="000A2AB8">
        <w:rPr>
          <w:spacing w:val="-1"/>
        </w:rPr>
        <w:t>a</w:t>
      </w:r>
      <w:r w:rsidRPr="000A2AB8">
        <w:t>s</w:t>
      </w:r>
      <w:r w:rsidRPr="000A2AB8">
        <w:rPr>
          <w:spacing w:val="19"/>
        </w:rPr>
        <w:t xml:space="preserve"> </w:t>
      </w:r>
      <w:r w:rsidRPr="000A2AB8">
        <w:rPr>
          <w:spacing w:val="-1"/>
        </w:rPr>
        <w:t>a</w:t>
      </w:r>
      <w:r w:rsidRPr="000A2AB8">
        <w:t>n</w:t>
      </w:r>
      <w:r w:rsidRPr="000A2AB8">
        <w:rPr>
          <w:spacing w:val="19"/>
        </w:rPr>
        <w:t xml:space="preserve"> </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e</w:t>
      </w:r>
      <w:r w:rsidRPr="000A2AB8">
        <w:rPr>
          <w:spacing w:val="18"/>
        </w:rPr>
        <w:t xml:space="preserve"> </w:t>
      </w:r>
      <w:r w:rsidRPr="000A2AB8">
        <w:rPr>
          <w:spacing w:val="-1"/>
        </w:rPr>
        <w:t>a</w:t>
      </w:r>
      <w:r w:rsidRPr="000A2AB8">
        <w:t>nd</w:t>
      </w:r>
      <w:r w:rsidRPr="000A2AB8">
        <w:rPr>
          <w:spacing w:val="19"/>
        </w:rPr>
        <w:t xml:space="preserve"> </w:t>
      </w:r>
      <w:r w:rsidRPr="000A2AB8">
        <w:t>dive</w:t>
      </w:r>
      <w:r w:rsidRPr="000A2AB8">
        <w:rPr>
          <w:spacing w:val="-1"/>
        </w:rPr>
        <w:t>r</w:t>
      </w:r>
      <w:r w:rsidRPr="000A2AB8">
        <w:t>s</w:t>
      </w:r>
      <w:r w:rsidRPr="000A2AB8">
        <w:rPr>
          <w:spacing w:val="19"/>
        </w:rPr>
        <w:t xml:space="preserve"> </w:t>
      </w:r>
      <w:r w:rsidRPr="000A2AB8">
        <w:t>who</w:t>
      </w:r>
      <w:r w:rsidRPr="000A2AB8">
        <w:rPr>
          <w:spacing w:val="18"/>
        </w:rPr>
        <w:t xml:space="preserve"> </w:t>
      </w:r>
      <w:r w:rsidRPr="000A2AB8">
        <w:rPr>
          <w:spacing w:val="-1"/>
        </w:rPr>
        <w:t>a</w:t>
      </w:r>
      <w:r w:rsidRPr="000A2AB8">
        <w:t>re</w:t>
      </w:r>
      <w:r w:rsidRPr="000A2AB8">
        <w:rPr>
          <w:spacing w:val="17"/>
        </w:rPr>
        <w:t xml:space="preserve"> </w:t>
      </w:r>
      <w:r w:rsidRPr="000A2AB8">
        <w:t>in</w:t>
      </w:r>
      <w:r w:rsidRPr="000A2AB8">
        <w:rPr>
          <w:spacing w:val="17"/>
        </w:rPr>
        <w:t xml:space="preserve"> </w:t>
      </w:r>
      <w:r w:rsidRPr="000A2AB8">
        <w:t>busin</w:t>
      </w:r>
      <w:r w:rsidRPr="000A2AB8">
        <w:rPr>
          <w:spacing w:val="-1"/>
        </w:rPr>
        <w:t>e</w:t>
      </w:r>
      <w:r w:rsidRPr="000A2AB8">
        <w:t>ss</w:t>
      </w:r>
      <w:r w:rsidRPr="000A2AB8">
        <w:rPr>
          <w:spacing w:val="17"/>
        </w:rPr>
        <w:t xml:space="preserve"> </w:t>
      </w:r>
      <w:r w:rsidRPr="000A2AB8">
        <w:t>on</w:t>
      </w:r>
      <w:r w:rsidRPr="000A2AB8">
        <w:rPr>
          <w:spacing w:val="17"/>
        </w:rPr>
        <w:t xml:space="preserve"> </w:t>
      </w:r>
      <w:r w:rsidRPr="000A2AB8">
        <w:t>their</w:t>
      </w:r>
      <w:r w:rsidRPr="000A2AB8">
        <w:rPr>
          <w:spacing w:val="16"/>
        </w:rPr>
        <w:t xml:space="preserve"> </w:t>
      </w:r>
      <w:r w:rsidRPr="000A2AB8">
        <w:t>own</w:t>
      </w:r>
      <w:r w:rsidRPr="000A2AB8">
        <w:rPr>
          <w:spacing w:val="16"/>
        </w:rPr>
        <w:t xml:space="preserve"> </w:t>
      </w:r>
      <w:r w:rsidRPr="000A2AB8">
        <w:rPr>
          <w:spacing w:val="-1"/>
        </w:rPr>
        <w:t>acc</w:t>
      </w:r>
      <w:r w:rsidRPr="000A2AB8">
        <w:t>ount</w:t>
      </w:r>
      <w:r w:rsidRPr="000A2AB8">
        <w:rPr>
          <w:spacing w:val="17"/>
        </w:rPr>
        <w:t xml:space="preserve"> </w:t>
      </w:r>
      <w:r w:rsidRPr="000A2AB8">
        <w:t>during the</w:t>
      </w:r>
      <w:r w:rsidRPr="000A2AB8">
        <w:rPr>
          <w:spacing w:val="6"/>
        </w:rPr>
        <w:t xml:space="preserve"> </w:t>
      </w:r>
      <w:r w:rsidRPr="000A2AB8">
        <w:t>t</w:t>
      </w:r>
      <w:r w:rsidRPr="000A2AB8">
        <w:rPr>
          <w:spacing w:val="1"/>
        </w:rPr>
        <w:t>i</w:t>
      </w:r>
      <w:r w:rsidRPr="000A2AB8">
        <w:t>me</w:t>
      </w:r>
      <w:r w:rsidRPr="000A2AB8">
        <w:rPr>
          <w:spacing w:val="6"/>
        </w:rPr>
        <w:t xml:space="preserve"> </w:t>
      </w:r>
      <w:r w:rsidRPr="000A2AB8">
        <w:t>that</w:t>
      </w:r>
      <w:r w:rsidRPr="000A2AB8">
        <w:rPr>
          <w:spacing w:val="7"/>
        </w:rPr>
        <w:t xml:space="preserve"> </w:t>
      </w:r>
      <w:r w:rsidRPr="000A2AB8">
        <w:t>they</w:t>
      </w:r>
      <w:r w:rsidRPr="000A2AB8">
        <w:rPr>
          <w:spacing w:val="-1"/>
        </w:rPr>
        <w:t xml:space="preserve"> </w:t>
      </w:r>
      <w:r w:rsidRPr="000A2AB8">
        <w:t>d</w:t>
      </w:r>
      <w:r w:rsidRPr="000A2AB8">
        <w:rPr>
          <w:spacing w:val="-1"/>
        </w:rPr>
        <w:t>e</w:t>
      </w:r>
      <w:r w:rsidRPr="000A2AB8">
        <w:t>vote</w:t>
      </w:r>
      <w:r w:rsidRPr="000A2AB8">
        <w:rPr>
          <w:spacing w:val="6"/>
        </w:rPr>
        <w:t xml:space="preserve"> </w:t>
      </w:r>
      <w:r w:rsidRPr="000A2AB8">
        <w:t>thems</w:t>
      </w:r>
      <w:r w:rsidRPr="000A2AB8">
        <w:rPr>
          <w:spacing w:val="-1"/>
        </w:rPr>
        <w:t>e</w:t>
      </w:r>
      <w:r w:rsidRPr="000A2AB8">
        <w:t>lves</w:t>
      </w:r>
      <w:r w:rsidRPr="000A2AB8">
        <w:rPr>
          <w:spacing w:val="7"/>
        </w:rPr>
        <w:t xml:space="preserve"> </w:t>
      </w:r>
      <w:r w:rsidRPr="000A2AB8">
        <w:t>to</w:t>
      </w:r>
      <w:r w:rsidRPr="000A2AB8">
        <w:rPr>
          <w:spacing w:val="7"/>
        </w:rPr>
        <w:t xml:space="preserve"> </w:t>
      </w:r>
      <w:r w:rsidRPr="000A2AB8">
        <w:t>wo</w:t>
      </w:r>
      <w:r w:rsidRPr="000A2AB8">
        <w:rPr>
          <w:spacing w:val="-1"/>
        </w:rPr>
        <w:t>r</w:t>
      </w:r>
      <w:r w:rsidRPr="000A2AB8">
        <w:t>k</w:t>
      </w:r>
      <w:r w:rsidRPr="000A2AB8">
        <w:rPr>
          <w:spacing w:val="7"/>
        </w:rPr>
        <w:t xml:space="preserve"> </w:t>
      </w:r>
      <w:r w:rsidRPr="000A2AB8">
        <w:rPr>
          <w:spacing w:val="-1"/>
        </w:rPr>
        <w:t>a</w:t>
      </w:r>
      <w:r w:rsidRPr="000A2AB8">
        <w:t>s</w:t>
      </w:r>
      <w:r w:rsidRPr="000A2AB8">
        <w:rPr>
          <w:spacing w:val="7"/>
        </w:rPr>
        <w:t xml:space="preserve"> </w:t>
      </w:r>
      <w:r w:rsidRPr="000A2AB8">
        <w:t>a</w:t>
      </w:r>
      <w:r w:rsidRPr="000A2AB8">
        <w:rPr>
          <w:spacing w:val="6"/>
        </w:rPr>
        <w:t xml:space="preserve"> </w:t>
      </w:r>
      <w:r w:rsidRPr="000A2AB8">
        <w:t>s</w:t>
      </w:r>
      <w:r w:rsidRPr="000A2AB8">
        <w:rPr>
          <w:spacing w:val="-1"/>
        </w:rPr>
        <w:t>e</w:t>
      </w:r>
      <w:r w:rsidRPr="000A2AB8">
        <w:t>l</w:t>
      </w:r>
      <w:r w:rsidRPr="000A2AB8">
        <w:rPr>
          <w:spacing w:val="3"/>
        </w:rPr>
        <w:t>f</w:t>
      </w:r>
      <w:r w:rsidRPr="000A2AB8">
        <w:rPr>
          <w:spacing w:val="-1"/>
        </w:rPr>
        <w:t>-e</w:t>
      </w:r>
      <w:r w:rsidRPr="000A2AB8">
        <w:t>mp</w:t>
      </w:r>
      <w:r w:rsidRPr="000A2AB8">
        <w:rPr>
          <w:spacing w:val="1"/>
        </w:rPr>
        <w:t>lo</w:t>
      </w:r>
      <w:r w:rsidRPr="000A2AB8">
        <w:rPr>
          <w:spacing w:val="-7"/>
        </w:rPr>
        <w:t>y</w:t>
      </w:r>
      <w:r w:rsidRPr="000A2AB8">
        <w:rPr>
          <w:spacing w:val="-1"/>
        </w:rPr>
        <w:t>e</w:t>
      </w:r>
      <w:r w:rsidRPr="000A2AB8">
        <w:t>d</w:t>
      </w:r>
      <w:r w:rsidRPr="000A2AB8">
        <w:rPr>
          <w:spacing w:val="7"/>
        </w:rPr>
        <w:t xml:space="preserve"> </w:t>
      </w:r>
      <w:r w:rsidRPr="000A2AB8">
        <w:t>p</w:t>
      </w:r>
      <w:r w:rsidRPr="000A2AB8">
        <w:rPr>
          <w:spacing w:val="-1"/>
        </w:rPr>
        <w:t>e</w:t>
      </w:r>
      <w:r w:rsidRPr="000A2AB8">
        <w:t>rson.</w:t>
      </w:r>
      <w:r w:rsidRPr="000A2AB8">
        <w:rPr>
          <w:spacing w:val="4"/>
        </w:rPr>
        <w:t xml:space="preserve"> </w:t>
      </w:r>
      <w:r w:rsidRPr="000A2AB8">
        <w:t>Diving</w:t>
      </w:r>
      <w:r w:rsidRPr="000A2AB8">
        <w:rPr>
          <w:spacing w:val="5"/>
        </w:rPr>
        <w:t xml:space="preserve"> </w:t>
      </w:r>
      <w:r w:rsidRPr="000A2AB8">
        <w:t>do</w:t>
      </w:r>
      <w:r w:rsidRPr="000A2AB8">
        <w:rPr>
          <w:spacing w:val="-1"/>
        </w:rPr>
        <w:t>e</w:t>
      </w:r>
      <w:r w:rsidRPr="000A2AB8">
        <w:t>s</w:t>
      </w:r>
      <w:r w:rsidRPr="000A2AB8">
        <w:rPr>
          <w:spacing w:val="5"/>
        </w:rPr>
        <w:t xml:space="preserve"> </w:t>
      </w:r>
      <w:r w:rsidRPr="000A2AB8">
        <w:t>not</w:t>
      </w:r>
      <w:r w:rsidRPr="000A2AB8">
        <w:rPr>
          <w:spacing w:val="5"/>
        </w:rPr>
        <w:t xml:space="preserve"> </w:t>
      </w:r>
      <w:r w:rsidRPr="000A2AB8">
        <w:t>h</w:t>
      </w:r>
      <w:r w:rsidRPr="000A2AB8">
        <w:rPr>
          <w:spacing w:val="-1"/>
        </w:rPr>
        <w:t>a</w:t>
      </w:r>
      <w:r w:rsidRPr="000A2AB8">
        <w:t>ve</w:t>
      </w:r>
      <w:r w:rsidRPr="000A2AB8">
        <w:rPr>
          <w:spacing w:val="4"/>
        </w:rPr>
        <w:t xml:space="preserve"> </w:t>
      </w:r>
      <w:r w:rsidRPr="000A2AB8">
        <w:t>to</w:t>
      </w:r>
      <w:r w:rsidRPr="000A2AB8">
        <w:rPr>
          <w:spacing w:val="5"/>
        </w:rPr>
        <w:t xml:space="preserve"> </w:t>
      </w:r>
      <w:r w:rsidRPr="000A2AB8">
        <w:t>be the</w:t>
      </w:r>
      <w:r w:rsidRPr="000A2AB8">
        <w:rPr>
          <w:spacing w:val="4"/>
        </w:rPr>
        <w:t xml:space="preserve"> </w:t>
      </w:r>
      <w:r w:rsidRPr="000A2AB8">
        <w:t>main</w:t>
      </w:r>
      <w:r w:rsidRPr="000A2AB8">
        <w:rPr>
          <w:spacing w:val="5"/>
        </w:rPr>
        <w:t xml:space="preserve"> </w:t>
      </w:r>
      <w:r w:rsidRPr="000A2AB8">
        <w:rPr>
          <w:spacing w:val="-1"/>
        </w:rPr>
        <w:t>ac</w:t>
      </w:r>
      <w:r w:rsidRPr="000A2AB8">
        <w:t>t</w:t>
      </w:r>
      <w:r w:rsidRPr="000A2AB8">
        <w:rPr>
          <w:spacing w:val="1"/>
        </w:rPr>
        <w:t>i</w:t>
      </w:r>
      <w:r w:rsidRPr="000A2AB8">
        <w:t>vi</w:t>
      </w:r>
      <w:r w:rsidRPr="000A2AB8">
        <w:rPr>
          <w:spacing w:val="1"/>
        </w:rPr>
        <w:t>t</w:t>
      </w:r>
      <w:r w:rsidRPr="000A2AB8">
        <w:t>y</w:t>
      </w:r>
      <w:r w:rsidRPr="000A2AB8">
        <w:rPr>
          <w:spacing w:val="-3"/>
        </w:rPr>
        <w:t xml:space="preserve"> </w:t>
      </w:r>
      <w:r w:rsidRPr="000A2AB8">
        <w:t>of</w:t>
      </w:r>
      <w:r w:rsidRPr="000A2AB8">
        <w:rPr>
          <w:spacing w:val="4"/>
        </w:rPr>
        <w:t xml:space="preserve"> </w:t>
      </w:r>
      <w:r w:rsidRPr="000A2AB8">
        <w:t>the</w:t>
      </w:r>
      <w:r w:rsidRPr="000A2AB8">
        <w:rPr>
          <w:spacing w:val="4"/>
        </w:rPr>
        <w:t xml:space="preserve"> </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e</w:t>
      </w:r>
      <w:r w:rsidRPr="000A2AB8">
        <w:rPr>
          <w:spacing w:val="1"/>
        </w:rPr>
        <w:t xml:space="preserve"> </w:t>
      </w:r>
      <w:r w:rsidRPr="000A2AB8">
        <w:t>or</w:t>
      </w:r>
      <w:r w:rsidRPr="000A2AB8">
        <w:rPr>
          <w:spacing w:val="1"/>
        </w:rPr>
        <w:t xml:space="preserve"> </w:t>
      </w:r>
      <w:r w:rsidRPr="000A2AB8">
        <w:t>the</w:t>
      </w:r>
      <w:r w:rsidRPr="000A2AB8">
        <w:rPr>
          <w:spacing w:val="2"/>
        </w:rPr>
        <w:t xml:space="preserve"> </w:t>
      </w:r>
      <w:r w:rsidRPr="000A2AB8">
        <w:t>s</w:t>
      </w:r>
      <w:r w:rsidRPr="000A2AB8">
        <w:rPr>
          <w:spacing w:val="-1"/>
        </w:rPr>
        <w:t>e</w:t>
      </w:r>
      <w:r w:rsidRPr="000A2AB8">
        <w:t>l</w:t>
      </w:r>
      <w:r w:rsidRPr="000A2AB8">
        <w:rPr>
          <w:spacing w:val="3"/>
        </w:rPr>
        <w:t>f</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d</w:t>
      </w:r>
      <w:r w:rsidRPr="000A2AB8">
        <w:rPr>
          <w:spacing w:val="2"/>
        </w:rPr>
        <w:t xml:space="preserve"> </w:t>
      </w:r>
      <w:r w:rsidRPr="000A2AB8">
        <w:t>p</w:t>
      </w:r>
      <w:r w:rsidRPr="000A2AB8">
        <w:rPr>
          <w:spacing w:val="-1"/>
        </w:rPr>
        <w:t>e</w:t>
      </w:r>
      <w:r w:rsidRPr="000A2AB8">
        <w:t>rson.</w:t>
      </w:r>
      <w:r w:rsidRPr="000A2AB8">
        <w:rPr>
          <w:spacing w:val="2"/>
        </w:rPr>
        <w:t xml:space="preserve"> </w:t>
      </w:r>
      <w:r w:rsidRPr="000A2AB8">
        <w:t>The</w:t>
      </w:r>
      <w:r w:rsidRPr="000A2AB8">
        <w:rPr>
          <w:spacing w:val="1"/>
        </w:rPr>
        <w:t xml:space="preserve"> </w:t>
      </w:r>
      <w:r w:rsidRPr="000A2AB8">
        <w:t>Diving</w:t>
      </w:r>
      <w:r w:rsidRPr="000A2AB8">
        <w:rPr>
          <w:spacing w:val="3"/>
        </w:rPr>
        <w:t xml:space="preserve"> </w:t>
      </w:r>
      <w:r w:rsidRPr="000A2AB8">
        <w:t>R</w:t>
      </w:r>
      <w:r w:rsidRPr="000A2AB8">
        <w:rPr>
          <w:spacing w:val="-1"/>
        </w:rPr>
        <w:t>e</w:t>
      </w:r>
      <w:r w:rsidRPr="000A2AB8">
        <w:t>gulations</w:t>
      </w:r>
      <w:r w:rsidRPr="000A2AB8">
        <w:rPr>
          <w:spacing w:val="3"/>
        </w:rPr>
        <w:t xml:space="preserve"> </w:t>
      </w:r>
      <w:r w:rsidRPr="000A2AB8">
        <w:rPr>
          <w:spacing w:val="-1"/>
        </w:rPr>
        <w:t>a</w:t>
      </w:r>
      <w:r w:rsidRPr="000A2AB8">
        <w:t>pply</w:t>
      </w:r>
      <w:r w:rsidRPr="000A2AB8">
        <w:rPr>
          <w:spacing w:val="-5"/>
        </w:rPr>
        <w:t xml:space="preserve"> </w:t>
      </w:r>
      <w:r w:rsidRPr="000A2AB8">
        <w:t>to</w:t>
      </w:r>
      <w:r w:rsidRPr="000A2AB8">
        <w:rPr>
          <w:spacing w:val="3"/>
        </w:rPr>
        <w:t xml:space="preserve"> </w:t>
      </w:r>
      <w:r w:rsidRPr="000A2AB8">
        <w:rPr>
          <w:spacing w:val="-1"/>
        </w:rPr>
        <w:t>a</w:t>
      </w:r>
      <w:r w:rsidRPr="000A2AB8">
        <w:t>ny div</w:t>
      </w:r>
      <w:r w:rsidRPr="000A2AB8">
        <w:rPr>
          <w:spacing w:val="1"/>
        </w:rPr>
        <w:t>i</w:t>
      </w:r>
      <w:r w:rsidRPr="000A2AB8">
        <w:t>ng p</w:t>
      </w:r>
      <w:r w:rsidRPr="000A2AB8">
        <w:rPr>
          <w:spacing w:val="-1"/>
        </w:rPr>
        <w:t>r</w:t>
      </w:r>
      <w:r w:rsidRPr="000A2AB8">
        <w:t>oje</w:t>
      </w:r>
      <w:r w:rsidRPr="000A2AB8">
        <w:rPr>
          <w:spacing w:val="-1"/>
        </w:rPr>
        <w:t>c</w:t>
      </w:r>
      <w:r w:rsidRPr="000A2AB8">
        <w:t>t wh</w:t>
      </w:r>
      <w:r w:rsidRPr="000A2AB8">
        <w:rPr>
          <w:spacing w:val="-1"/>
        </w:rPr>
        <w:t>e</w:t>
      </w:r>
      <w:r w:rsidRPr="000A2AB8">
        <w:t xml:space="preserve">n </w:t>
      </w:r>
      <w:r w:rsidRPr="000A2AB8">
        <w:rPr>
          <w:spacing w:val="-1"/>
        </w:rPr>
        <w:t>a</w:t>
      </w:r>
      <w:r w:rsidRPr="000A2AB8">
        <w:t xml:space="preserve">t </w:t>
      </w:r>
      <w:r w:rsidRPr="000A2AB8">
        <w:rPr>
          <w:spacing w:val="1"/>
        </w:rPr>
        <w:t>l</w:t>
      </w:r>
      <w:r w:rsidRPr="000A2AB8">
        <w:rPr>
          <w:spacing w:val="-1"/>
        </w:rPr>
        <w:t>ea</w:t>
      </w:r>
      <w:r w:rsidRPr="000A2AB8">
        <w:t>st one p</w:t>
      </w:r>
      <w:r w:rsidRPr="000A2AB8">
        <w:rPr>
          <w:spacing w:val="-1"/>
        </w:rPr>
        <w:t>e</w:t>
      </w:r>
      <w:r w:rsidRPr="000A2AB8">
        <w:t xml:space="preserve">rson is </w:t>
      </w:r>
      <w:r w:rsidRPr="000A2AB8">
        <w:rPr>
          <w:spacing w:val="-1"/>
        </w:rPr>
        <w:t>a</w:t>
      </w:r>
      <w:r w:rsidRPr="000A2AB8">
        <w:t>t wo</w:t>
      </w:r>
      <w:r w:rsidRPr="000A2AB8">
        <w:rPr>
          <w:spacing w:val="-1"/>
        </w:rPr>
        <w:t>r</w:t>
      </w:r>
      <w:r w:rsidRPr="000A2AB8">
        <w:t>k.</w:t>
      </w:r>
    </w:p>
    <w:p w14:paraId="5F4A5A40" w14:textId="77777777" w:rsidR="003A09DA" w:rsidRPr="00BA408A" w:rsidRDefault="003A09DA" w:rsidP="003A09DA">
      <w:pPr>
        <w:pStyle w:val="Numpara"/>
      </w:pPr>
      <w:r w:rsidRPr="000A2AB8">
        <w:rPr>
          <w:b/>
          <w:bCs/>
        </w:rPr>
        <w:t>‘</w:t>
      </w:r>
      <w:r w:rsidRPr="000A2AB8">
        <w:rPr>
          <w:b/>
          <w:bCs/>
          <w:spacing w:val="-1"/>
        </w:rPr>
        <w:t>C</w:t>
      </w:r>
      <w:r w:rsidRPr="000A2AB8">
        <w:rPr>
          <w:b/>
          <w:bCs/>
        </w:rPr>
        <w:t>as</w:t>
      </w:r>
      <w:r w:rsidRPr="000A2AB8">
        <w:rPr>
          <w:b/>
          <w:bCs/>
          <w:spacing w:val="1"/>
        </w:rPr>
        <w:t>u</w:t>
      </w:r>
      <w:r w:rsidRPr="000A2AB8">
        <w:rPr>
          <w:b/>
          <w:bCs/>
        </w:rPr>
        <w:t>alty’ -</w:t>
      </w:r>
      <w:r w:rsidRPr="000A2AB8">
        <w:rPr>
          <w:b/>
          <w:bCs/>
          <w:spacing w:val="59"/>
        </w:rPr>
        <w:t xml:space="preserve"> </w:t>
      </w:r>
      <w:r w:rsidRPr="000A2AB8">
        <w:t>me</w:t>
      </w:r>
      <w:r w:rsidRPr="000A2AB8">
        <w:rPr>
          <w:spacing w:val="-1"/>
        </w:rPr>
        <w:t>a</w:t>
      </w:r>
      <w:r w:rsidRPr="000A2AB8">
        <w:t>ns a</w:t>
      </w:r>
      <w:r w:rsidRPr="000A2AB8">
        <w:rPr>
          <w:spacing w:val="-1"/>
        </w:rPr>
        <w:t>n</w:t>
      </w:r>
      <w:r w:rsidRPr="000A2AB8">
        <w:t>y</w:t>
      </w:r>
      <w:r w:rsidRPr="000A2AB8">
        <w:rPr>
          <w:spacing w:val="-7"/>
        </w:rPr>
        <w:t xml:space="preserve"> </w:t>
      </w:r>
      <w:r w:rsidRPr="000A2AB8">
        <w:rPr>
          <w:spacing w:val="-1"/>
        </w:rPr>
        <w:t>ca</w:t>
      </w:r>
      <w:r w:rsidRPr="000A2AB8">
        <w:t>sualty</w:t>
      </w:r>
      <w:r w:rsidRPr="000A2AB8">
        <w:rPr>
          <w:spacing w:val="-7"/>
        </w:rPr>
        <w:t xml:space="preserve"> </w:t>
      </w:r>
      <w:r w:rsidRPr="000A2AB8">
        <w:t>or oth</w:t>
      </w:r>
      <w:r w:rsidRPr="000A2AB8">
        <w:rPr>
          <w:spacing w:val="-1"/>
        </w:rPr>
        <w:t>e</w:t>
      </w:r>
      <w:r w:rsidRPr="000A2AB8">
        <w:t>r in</w:t>
      </w:r>
      <w:r w:rsidRPr="000A2AB8">
        <w:rPr>
          <w:spacing w:val="-1"/>
        </w:rPr>
        <w:t>c</w:t>
      </w:r>
      <w:r w:rsidRPr="000A2AB8">
        <w:t>ident whi</w:t>
      </w:r>
      <w:r w:rsidRPr="000A2AB8">
        <w:rPr>
          <w:spacing w:val="-1"/>
        </w:rPr>
        <w:t>c</w:t>
      </w:r>
      <w:r w:rsidRPr="000A2AB8">
        <w:t>h invo</w:t>
      </w:r>
      <w:r w:rsidRPr="000A2AB8">
        <w:rPr>
          <w:spacing w:val="1"/>
        </w:rPr>
        <w:t>l</w:t>
      </w:r>
      <w:r w:rsidRPr="000A2AB8">
        <w:t>ves lo</w:t>
      </w:r>
      <w:r w:rsidRPr="000A2AB8">
        <w:rPr>
          <w:spacing w:val="1"/>
        </w:rPr>
        <w:t>s</w:t>
      </w:r>
      <w:r w:rsidRPr="000A2AB8">
        <w:t>s or d</w:t>
      </w:r>
      <w:r w:rsidRPr="000A2AB8">
        <w:rPr>
          <w:spacing w:val="-1"/>
        </w:rPr>
        <w:t>a</w:t>
      </w:r>
      <w:r w:rsidRPr="000A2AB8">
        <w:t>ng</w:t>
      </w:r>
      <w:r w:rsidRPr="000A2AB8">
        <w:rPr>
          <w:spacing w:val="-1"/>
        </w:rPr>
        <w:t>e</w:t>
      </w:r>
      <w:r w:rsidRPr="000A2AB8">
        <w:t>r to the</w:t>
      </w:r>
      <w:r w:rsidRPr="000A2AB8">
        <w:rPr>
          <w:spacing w:val="-1"/>
        </w:rPr>
        <w:t xml:space="preserve"> </w:t>
      </w:r>
      <w:r w:rsidRPr="000A2AB8">
        <w:t>l</w:t>
      </w:r>
      <w:r w:rsidRPr="000A2AB8">
        <w:rPr>
          <w:spacing w:val="1"/>
        </w:rPr>
        <w:t>i</w:t>
      </w:r>
      <w:r w:rsidRPr="000A2AB8">
        <w:t>fe</w:t>
      </w:r>
      <w:r w:rsidRPr="000A2AB8">
        <w:rPr>
          <w:spacing w:val="-2"/>
        </w:rPr>
        <w:t xml:space="preserve"> </w:t>
      </w:r>
      <w:r w:rsidRPr="000A2AB8">
        <w:t xml:space="preserve">of </w:t>
      </w:r>
      <w:r w:rsidRPr="000A2AB8">
        <w:rPr>
          <w:spacing w:val="-2"/>
        </w:rPr>
        <w:t>a</w:t>
      </w:r>
      <w:r w:rsidRPr="000A2AB8">
        <w:t>ny p</w:t>
      </w:r>
      <w:r w:rsidRPr="000A2AB8">
        <w:rPr>
          <w:spacing w:val="-1"/>
        </w:rPr>
        <w:t>e</w:t>
      </w:r>
      <w:r w:rsidRPr="000A2AB8">
        <w:t xml:space="preserve">rson </w:t>
      </w:r>
      <w:r w:rsidRPr="000A2AB8">
        <w:rPr>
          <w:spacing w:val="-1"/>
        </w:rPr>
        <w:t>e</w:t>
      </w:r>
      <w:r w:rsidRPr="000A2AB8">
        <w:t>ng</w:t>
      </w:r>
      <w:r w:rsidRPr="000A2AB8">
        <w:rPr>
          <w:spacing w:val="-1"/>
        </w:rPr>
        <w:t>a</w:t>
      </w:r>
      <w:r w:rsidRPr="000A2AB8">
        <w:t>g</w:t>
      </w:r>
      <w:r w:rsidRPr="000A2AB8">
        <w:rPr>
          <w:spacing w:val="-1"/>
        </w:rPr>
        <w:t>e</w:t>
      </w:r>
      <w:r w:rsidRPr="000A2AB8">
        <w:t>d in a diving proje</w:t>
      </w:r>
      <w:r w:rsidRPr="000A2AB8">
        <w:rPr>
          <w:spacing w:val="-2"/>
        </w:rPr>
        <w:t>c</w:t>
      </w:r>
      <w:r w:rsidRPr="000A2AB8">
        <w:t>t.</w:t>
      </w:r>
    </w:p>
    <w:p w14:paraId="42753034" w14:textId="77777777" w:rsidR="003A09DA" w:rsidRPr="00BA408A" w:rsidRDefault="003A09DA" w:rsidP="003A09DA">
      <w:pPr>
        <w:pStyle w:val="Numpara"/>
      </w:pPr>
      <w:r w:rsidRPr="000A2AB8">
        <w:rPr>
          <w:b/>
          <w:bCs/>
        </w:rPr>
        <w:t>‘</w:t>
      </w:r>
      <w:r w:rsidRPr="000A2AB8">
        <w:rPr>
          <w:b/>
          <w:bCs/>
          <w:spacing w:val="-1"/>
        </w:rPr>
        <w:t>Cr</w:t>
      </w:r>
      <w:r w:rsidRPr="000A2AB8">
        <w:rPr>
          <w:b/>
          <w:bCs/>
        </w:rPr>
        <w:t>a</w:t>
      </w:r>
      <w:r w:rsidRPr="000A2AB8">
        <w:rPr>
          <w:b/>
          <w:bCs/>
          <w:spacing w:val="1"/>
        </w:rPr>
        <w:t>f</w:t>
      </w:r>
      <w:r w:rsidRPr="000A2AB8">
        <w:rPr>
          <w:b/>
          <w:bCs/>
        </w:rPr>
        <w:t>t’</w:t>
      </w:r>
      <w:r w:rsidRPr="000A2AB8">
        <w:rPr>
          <w:b/>
          <w:bCs/>
          <w:spacing w:val="-1"/>
        </w:rPr>
        <w:t xml:space="preserve"> </w:t>
      </w:r>
      <w:r w:rsidRPr="000A2AB8">
        <w:t>-</w:t>
      </w:r>
      <w:r w:rsidRPr="000A2AB8">
        <w:rPr>
          <w:spacing w:val="-1"/>
        </w:rPr>
        <w:t xml:space="preserve"> </w:t>
      </w:r>
      <w:r w:rsidRPr="000A2AB8">
        <w:t>me</w:t>
      </w:r>
      <w:r w:rsidRPr="000A2AB8">
        <w:rPr>
          <w:spacing w:val="-1"/>
        </w:rPr>
        <w:t>a</w:t>
      </w:r>
      <w:r w:rsidRPr="000A2AB8">
        <w:t>ns a ship, hov</w:t>
      </w:r>
      <w:r w:rsidRPr="000A2AB8">
        <w:rPr>
          <w:spacing w:val="-1"/>
        </w:rPr>
        <w:t>e</w:t>
      </w:r>
      <w:r w:rsidRPr="000A2AB8">
        <w:t>r</w:t>
      </w:r>
      <w:r w:rsidRPr="000A2AB8">
        <w:rPr>
          <w:spacing w:val="-2"/>
        </w:rPr>
        <w:t>c</w:t>
      </w:r>
      <w:r w:rsidRPr="000A2AB8">
        <w:t>r</w:t>
      </w:r>
      <w:r w:rsidRPr="000A2AB8">
        <w:rPr>
          <w:spacing w:val="-2"/>
        </w:rPr>
        <w:t>a</w:t>
      </w:r>
      <w:r w:rsidRPr="000A2AB8">
        <w:t>ft, or</w:t>
      </w:r>
      <w:r w:rsidRPr="000A2AB8">
        <w:rPr>
          <w:spacing w:val="-1"/>
        </w:rPr>
        <w:t xml:space="preserve"> f</w:t>
      </w:r>
      <w:r w:rsidRPr="000A2AB8">
        <w:t>loating stru</w:t>
      </w:r>
      <w:r w:rsidRPr="000A2AB8">
        <w:rPr>
          <w:spacing w:val="-1"/>
        </w:rPr>
        <w:t>c</w:t>
      </w:r>
      <w:r w:rsidRPr="000A2AB8">
        <w:t>tur</w:t>
      </w:r>
      <w:r w:rsidRPr="000A2AB8">
        <w:rPr>
          <w:spacing w:val="-1"/>
        </w:rPr>
        <w:t>e</w:t>
      </w:r>
      <w:r w:rsidRPr="000A2AB8">
        <w:t>, including any</w:t>
      </w:r>
      <w:r w:rsidRPr="000A2AB8">
        <w:rPr>
          <w:spacing w:val="-8"/>
        </w:rPr>
        <w:t xml:space="preserve"> </w:t>
      </w:r>
      <w:r w:rsidRPr="000A2AB8">
        <w:rPr>
          <w:spacing w:val="-1"/>
        </w:rPr>
        <w:t>f</w:t>
      </w:r>
      <w:r w:rsidRPr="000A2AB8">
        <w:t>ish</w:t>
      </w:r>
      <w:r w:rsidRPr="000A2AB8">
        <w:rPr>
          <w:spacing w:val="1"/>
        </w:rPr>
        <w:t>i</w:t>
      </w:r>
      <w:r w:rsidRPr="000A2AB8">
        <w:t>ng v</w:t>
      </w:r>
      <w:r w:rsidRPr="000A2AB8">
        <w:rPr>
          <w:spacing w:val="-1"/>
        </w:rPr>
        <w:t>e</w:t>
      </w:r>
      <w:r w:rsidRPr="000A2AB8">
        <w:t>ssel or</w:t>
      </w:r>
      <w:r w:rsidRPr="000A2AB8">
        <w:rPr>
          <w:spacing w:val="-1"/>
        </w:rPr>
        <w:t xml:space="preserve"> </w:t>
      </w:r>
      <w:r w:rsidRPr="000A2AB8">
        <w:t>wo</w:t>
      </w:r>
      <w:r w:rsidRPr="000A2AB8">
        <w:rPr>
          <w:spacing w:val="-1"/>
        </w:rPr>
        <w:t>r</w:t>
      </w:r>
      <w:r w:rsidRPr="000A2AB8">
        <w:t>k bo</w:t>
      </w:r>
      <w:r w:rsidRPr="000A2AB8">
        <w:rPr>
          <w:spacing w:val="-1"/>
        </w:rPr>
        <w:t>a</w:t>
      </w:r>
      <w:r w:rsidRPr="000A2AB8">
        <w:t>t, whi</w:t>
      </w:r>
      <w:r w:rsidRPr="000A2AB8">
        <w:rPr>
          <w:spacing w:val="-1"/>
        </w:rPr>
        <w:t>c</w:t>
      </w:r>
      <w:r w:rsidRPr="000A2AB8">
        <w:t>h is us</w:t>
      </w:r>
      <w:r w:rsidRPr="000A2AB8">
        <w:rPr>
          <w:spacing w:val="-1"/>
        </w:rPr>
        <w:t>e</w:t>
      </w:r>
      <w:r w:rsidRPr="000A2AB8">
        <w:t>d for</w:t>
      </w:r>
      <w:r w:rsidRPr="000A2AB8">
        <w:rPr>
          <w:spacing w:val="-1"/>
        </w:rPr>
        <w:t xml:space="preserve"> </w:t>
      </w:r>
      <w:r w:rsidRPr="000A2AB8">
        <w:t xml:space="preserve">or in </w:t>
      </w:r>
      <w:r w:rsidRPr="000A2AB8">
        <w:rPr>
          <w:spacing w:val="-1"/>
        </w:rPr>
        <w:t>c</w:t>
      </w:r>
      <w:r w:rsidRPr="000A2AB8">
        <w:t>onn</w:t>
      </w:r>
      <w:r w:rsidRPr="000A2AB8">
        <w:rPr>
          <w:spacing w:val="-1"/>
        </w:rPr>
        <w:t>ec</w:t>
      </w:r>
      <w:r w:rsidRPr="000A2AB8">
        <w:t>t</w:t>
      </w:r>
      <w:r w:rsidRPr="000A2AB8">
        <w:rPr>
          <w:spacing w:val="1"/>
        </w:rPr>
        <w:t>i</w:t>
      </w:r>
      <w:r w:rsidRPr="000A2AB8">
        <w:t>on with a diving proj</w:t>
      </w:r>
      <w:r w:rsidRPr="000A2AB8">
        <w:rPr>
          <w:spacing w:val="-1"/>
        </w:rPr>
        <w:t>ec</w:t>
      </w:r>
      <w:r w:rsidRPr="000A2AB8">
        <w:t>t.</w:t>
      </w:r>
    </w:p>
    <w:p w14:paraId="24C70466" w14:textId="77777777" w:rsidR="003A09DA" w:rsidRPr="00BA408A" w:rsidRDefault="003A09DA" w:rsidP="003A09DA">
      <w:pPr>
        <w:pStyle w:val="Numpara"/>
      </w:pPr>
      <w:r w:rsidRPr="000A2AB8">
        <w:rPr>
          <w:b/>
          <w:bCs/>
        </w:rPr>
        <w:t>‘</w:t>
      </w:r>
      <w:r w:rsidRPr="000A2AB8">
        <w:rPr>
          <w:b/>
          <w:bCs/>
          <w:spacing w:val="-1"/>
        </w:rPr>
        <w:t>C</w:t>
      </w:r>
      <w:r w:rsidRPr="000A2AB8">
        <w:rPr>
          <w:b/>
          <w:bCs/>
        </w:rPr>
        <w:t>o</w:t>
      </w:r>
      <w:r w:rsidRPr="000A2AB8">
        <w:rPr>
          <w:b/>
          <w:bCs/>
          <w:spacing w:val="-3"/>
        </w:rPr>
        <w:t>m</w:t>
      </w:r>
      <w:r w:rsidRPr="000A2AB8">
        <w:rPr>
          <w:b/>
          <w:bCs/>
          <w:spacing w:val="1"/>
        </w:rPr>
        <w:t>p</w:t>
      </w:r>
      <w:r w:rsidRPr="000A2AB8">
        <w:rPr>
          <w:b/>
          <w:bCs/>
          <w:spacing w:val="-1"/>
        </w:rPr>
        <w:t>e</w:t>
      </w:r>
      <w:r w:rsidRPr="000A2AB8">
        <w:rPr>
          <w:b/>
          <w:bCs/>
        </w:rPr>
        <w:t>t</w:t>
      </w:r>
      <w:r w:rsidRPr="000A2AB8">
        <w:rPr>
          <w:b/>
          <w:bCs/>
          <w:spacing w:val="-2"/>
        </w:rPr>
        <w:t>e</w:t>
      </w:r>
      <w:r w:rsidRPr="000A2AB8">
        <w:rPr>
          <w:b/>
          <w:bCs/>
          <w:spacing w:val="1"/>
        </w:rPr>
        <w:t>n</w:t>
      </w:r>
      <w:r w:rsidRPr="000A2AB8">
        <w:rPr>
          <w:b/>
          <w:bCs/>
          <w:spacing w:val="-1"/>
        </w:rPr>
        <w:t>ce</w:t>
      </w:r>
      <w:r w:rsidRPr="000A2AB8">
        <w:rPr>
          <w:b/>
          <w:bCs/>
        </w:rPr>
        <w:t>’</w:t>
      </w:r>
      <w:r w:rsidRPr="000A2AB8">
        <w:rPr>
          <w:b/>
          <w:bCs/>
          <w:spacing w:val="1"/>
        </w:rPr>
        <w:t xml:space="preserve"> </w:t>
      </w:r>
      <w:r w:rsidRPr="000A2AB8">
        <w:t>- is</w:t>
      </w:r>
      <w:r w:rsidRPr="000A2AB8">
        <w:rPr>
          <w:spacing w:val="2"/>
        </w:rPr>
        <w:t xml:space="preserve"> </w:t>
      </w:r>
      <w:r w:rsidRPr="000A2AB8">
        <w:t>not</w:t>
      </w:r>
      <w:r w:rsidRPr="000A2AB8">
        <w:rPr>
          <w:spacing w:val="2"/>
        </w:rPr>
        <w:t xml:space="preserve"> </w:t>
      </w:r>
      <w:r w:rsidRPr="000A2AB8">
        <w:t>d</w:t>
      </w:r>
      <w:r w:rsidRPr="000A2AB8">
        <w:rPr>
          <w:spacing w:val="-1"/>
        </w:rPr>
        <w:t>e</w:t>
      </w:r>
      <w:r w:rsidRPr="000A2AB8">
        <w:t>fin</w:t>
      </w:r>
      <w:r w:rsidRPr="000A2AB8">
        <w:rPr>
          <w:spacing w:val="-1"/>
        </w:rPr>
        <w:t>e</w:t>
      </w:r>
      <w:r w:rsidRPr="000A2AB8">
        <w:t>d</w:t>
      </w:r>
      <w:r w:rsidRPr="000A2AB8">
        <w:rPr>
          <w:spacing w:val="1"/>
        </w:rPr>
        <w:t xml:space="preserve"> </w:t>
      </w:r>
      <w:r w:rsidRPr="000A2AB8">
        <w:t>in</w:t>
      </w:r>
      <w:r w:rsidRPr="000A2AB8">
        <w:rPr>
          <w:spacing w:val="1"/>
        </w:rPr>
        <w:t xml:space="preserve"> </w:t>
      </w:r>
      <w:r w:rsidRPr="000A2AB8">
        <w:t>legisl</w:t>
      </w:r>
      <w:r w:rsidRPr="000A2AB8">
        <w:rPr>
          <w:spacing w:val="-1"/>
        </w:rPr>
        <w:t>a</w:t>
      </w:r>
      <w:r w:rsidRPr="000A2AB8">
        <w:t>t</w:t>
      </w:r>
      <w:r w:rsidRPr="000A2AB8">
        <w:rPr>
          <w:spacing w:val="1"/>
        </w:rPr>
        <w:t>i</w:t>
      </w:r>
      <w:r w:rsidRPr="000A2AB8">
        <w:t>on</w:t>
      </w:r>
      <w:r w:rsidRPr="000A2AB8">
        <w:rPr>
          <w:spacing w:val="1"/>
        </w:rPr>
        <w:t xml:space="preserve"> </w:t>
      </w:r>
      <w:r w:rsidRPr="000A2AB8">
        <w:t>but</w:t>
      </w:r>
      <w:r w:rsidRPr="000A2AB8">
        <w:rPr>
          <w:spacing w:val="1"/>
        </w:rPr>
        <w:t xml:space="preserve"> </w:t>
      </w:r>
      <w:r w:rsidRPr="000A2AB8">
        <w:t>it</w:t>
      </w:r>
      <w:r w:rsidRPr="000A2AB8">
        <w:rPr>
          <w:spacing w:val="2"/>
        </w:rPr>
        <w:t xml:space="preserve"> </w:t>
      </w:r>
      <w:r w:rsidRPr="000A2AB8">
        <w:t>is</w:t>
      </w:r>
      <w:r w:rsidRPr="000A2AB8">
        <w:rPr>
          <w:spacing w:val="2"/>
        </w:rPr>
        <w:t xml:space="preserve"> </w:t>
      </w:r>
      <w:r w:rsidRPr="000A2AB8">
        <w:rPr>
          <w:spacing w:val="-1"/>
        </w:rPr>
        <w:t>c</w:t>
      </w:r>
      <w:r w:rsidRPr="000A2AB8">
        <w:t>onsid</w:t>
      </w:r>
      <w:r w:rsidRPr="000A2AB8">
        <w:rPr>
          <w:spacing w:val="-1"/>
        </w:rPr>
        <w:t>e</w:t>
      </w:r>
      <w:r w:rsidRPr="000A2AB8">
        <w:t>r</w:t>
      </w:r>
      <w:r w:rsidRPr="000A2AB8">
        <w:rPr>
          <w:spacing w:val="-2"/>
        </w:rPr>
        <w:t>e</w:t>
      </w:r>
      <w:r w:rsidRPr="000A2AB8">
        <w:t>d</w:t>
      </w:r>
      <w:r w:rsidRPr="000A2AB8">
        <w:rPr>
          <w:spacing w:val="1"/>
        </w:rPr>
        <w:t xml:space="preserve"> </w:t>
      </w:r>
      <w:r w:rsidRPr="000A2AB8">
        <w:t>to</w:t>
      </w:r>
      <w:r w:rsidRPr="000A2AB8">
        <w:rPr>
          <w:spacing w:val="1"/>
        </w:rPr>
        <w:t xml:space="preserve"> </w:t>
      </w:r>
      <w:r w:rsidRPr="000A2AB8">
        <w:t>me</w:t>
      </w:r>
      <w:r w:rsidRPr="000A2AB8">
        <w:rPr>
          <w:spacing w:val="-1"/>
        </w:rPr>
        <w:t>a</w:t>
      </w:r>
      <w:r w:rsidRPr="000A2AB8">
        <w:t>n</w:t>
      </w:r>
      <w:r w:rsidRPr="000A2AB8">
        <w:rPr>
          <w:spacing w:val="1"/>
        </w:rPr>
        <w:t xml:space="preserve"> </w:t>
      </w:r>
      <w:r w:rsidRPr="000A2AB8">
        <w:t>h</w:t>
      </w:r>
      <w:r w:rsidRPr="000A2AB8">
        <w:rPr>
          <w:spacing w:val="-1"/>
        </w:rPr>
        <w:t>a</w:t>
      </w:r>
      <w:r w:rsidRPr="000A2AB8">
        <w:t>ving</w:t>
      </w:r>
      <w:r w:rsidRPr="000A2AB8">
        <w:rPr>
          <w:spacing w:val="1"/>
        </w:rPr>
        <w:t xml:space="preserve"> </w:t>
      </w:r>
      <w:r w:rsidRPr="000A2AB8">
        <w:t xml:space="preserve">a </w:t>
      </w:r>
      <w:r w:rsidRPr="000A2AB8">
        <w:rPr>
          <w:spacing w:val="-1"/>
        </w:rPr>
        <w:t>c</w:t>
      </w:r>
      <w:r w:rsidRPr="000A2AB8">
        <w:t>omb</w:t>
      </w:r>
      <w:r w:rsidRPr="000A2AB8">
        <w:rPr>
          <w:spacing w:val="1"/>
        </w:rPr>
        <w:t>i</w:t>
      </w:r>
      <w:r w:rsidRPr="000A2AB8">
        <w:t>n</w:t>
      </w:r>
      <w:r w:rsidRPr="000A2AB8">
        <w:rPr>
          <w:spacing w:val="-1"/>
        </w:rPr>
        <w:t>a</w:t>
      </w:r>
      <w:r w:rsidRPr="000A2AB8">
        <w:t>t</w:t>
      </w:r>
      <w:r w:rsidRPr="000A2AB8">
        <w:rPr>
          <w:spacing w:val="1"/>
        </w:rPr>
        <w:t>i</w:t>
      </w:r>
      <w:r w:rsidRPr="000A2AB8">
        <w:t>on</w:t>
      </w:r>
      <w:r w:rsidRPr="000A2AB8">
        <w:rPr>
          <w:spacing w:val="1"/>
        </w:rPr>
        <w:t xml:space="preserve"> </w:t>
      </w:r>
      <w:r w:rsidRPr="000A2AB8">
        <w:t>of tr</w:t>
      </w:r>
      <w:r w:rsidRPr="000A2AB8">
        <w:rPr>
          <w:spacing w:val="-1"/>
        </w:rPr>
        <w:t>a</w:t>
      </w:r>
      <w:r w:rsidRPr="000A2AB8">
        <w:t>in</w:t>
      </w:r>
      <w:r w:rsidRPr="000A2AB8">
        <w:rPr>
          <w:spacing w:val="1"/>
        </w:rPr>
        <w:t>i</w:t>
      </w:r>
      <w:r w:rsidRPr="000A2AB8">
        <w:t>ng,</w:t>
      </w:r>
      <w:r w:rsidRPr="000A2AB8">
        <w:rPr>
          <w:spacing w:val="4"/>
        </w:rPr>
        <w:t xml:space="preserve"> </w:t>
      </w:r>
      <w:r w:rsidRPr="000A2AB8">
        <w:t>knowl</w:t>
      </w:r>
      <w:r w:rsidRPr="000A2AB8">
        <w:rPr>
          <w:spacing w:val="-1"/>
        </w:rPr>
        <w:t>e</w:t>
      </w:r>
      <w:r w:rsidRPr="000A2AB8">
        <w:t>dge,</w:t>
      </w:r>
      <w:r w:rsidRPr="000A2AB8">
        <w:rPr>
          <w:spacing w:val="3"/>
        </w:rPr>
        <w:t xml:space="preserve"> </w:t>
      </w:r>
      <w:r w:rsidRPr="000A2AB8">
        <w:rPr>
          <w:spacing w:val="-1"/>
        </w:rPr>
        <w:t>a</w:t>
      </w:r>
      <w:r w:rsidRPr="000A2AB8">
        <w:t>nd</w:t>
      </w:r>
      <w:r w:rsidRPr="000A2AB8">
        <w:rPr>
          <w:spacing w:val="4"/>
        </w:rPr>
        <w:t xml:space="preserve"> </w:t>
      </w:r>
      <w:r w:rsidRPr="000A2AB8">
        <w:rPr>
          <w:spacing w:val="-1"/>
        </w:rPr>
        <w:t>e</w:t>
      </w:r>
      <w:r w:rsidRPr="000A2AB8">
        <w:t>xp</w:t>
      </w:r>
      <w:r w:rsidRPr="000A2AB8">
        <w:rPr>
          <w:spacing w:val="-1"/>
        </w:rPr>
        <w:t>e</w:t>
      </w:r>
      <w:r w:rsidRPr="000A2AB8">
        <w:t>ri</w:t>
      </w:r>
      <w:r w:rsidRPr="000A2AB8">
        <w:rPr>
          <w:spacing w:val="-1"/>
        </w:rPr>
        <w:t>e</w:t>
      </w:r>
      <w:r w:rsidRPr="000A2AB8">
        <w:t>n</w:t>
      </w:r>
      <w:r w:rsidRPr="000A2AB8">
        <w:rPr>
          <w:spacing w:val="-1"/>
        </w:rPr>
        <w:t>c</w:t>
      </w:r>
      <w:r w:rsidRPr="000A2AB8">
        <w:t>e</w:t>
      </w:r>
      <w:r w:rsidRPr="000A2AB8">
        <w:rPr>
          <w:spacing w:val="3"/>
        </w:rPr>
        <w:t xml:space="preserve"> </w:t>
      </w:r>
      <w:r w:rsidRPr="000A2AB8">
        <w:t>such</w:t>
      </w:r>
      <w:r w:rsidRPr="000A2AB8">
        <w:rPr>
          <w:spacing w:val="4"/>
        </w:rPr>
        <w:t xml:space="preserve"> </w:t>
      </w:r>
      <w:r w:rsidRPr="000A2AB8">
        <w:t>that</w:t>
      </w:r>
      <w:r w:rsidRPr="000A2AB8">
        <w:rPr>
          <w:spacing w:val="4"/>
        </w:rPr>
        <w:t xml:space="preserve"> </w:t>
      </w:r>
      <w:r w:rsidRPr="000A2AB8">
        <w:t>the</w:t>
      </w:r>
      <w:r w:rsidRPr="000A2AB8">
        <w:rPr>
          <w:spacing w:val="4"/>
        </w:rPr>
        <w:t xml:space="preserve"> </w:t>
      </w:r>
      <w:r w:rsidRPr="000A2AB8">
        <w:t>p</w:t>
      </w:r>
      <w:r w:rsidRPr="000A2AB8">
        <w:rPr>
          <w:spacing w:val="-1"/>
        </w:rPr>
        <w:t>e</w:t>
      </w:r>
      <w:r w:rsidRPr="000A2AB8">
        <w:t>rson</w:t>
      </w:r>
      <w:r w:rsidRPr="000A2AB8">
        <w:rPr>
          <w:spacing w:val="4"/>
        </w:rPr>
        <w:t xml:space="preserve"> </w:t>
      </w:r>
      <w:r w:rsidRPr="000A2AB8">
        <w:rPr>
          <w:spacing w:val="-1"/>
        </w:rPr>
        <w:t>ca</w:t>
      </w:r>
      <w:r w:rsidRPr="000A2AB8">
        <w:t>n</w:t>
      </w:r>
      <w:r w:rsidRPr="000A2AB8">
        <w:rPr>
          <w:spacing w:val="4"/>
        </w:rPr>
        <w:t xml:space="preserve"> </w:t>
      </w:r>
      <w:r w:rsidRPr="000A2AB8">
        <w:t>do</w:t>
      </w:r>
      <w:r w:rsidRPr="000A2AB8">
        <w:rPr>
          <w:spacing w:val="4"/>
        </w:rPr>
        <w:t xml:space="preserve"> </w:t>
      </w:r>
      <w:r w:rsidRPr="000A2AB8">
        <w:t>the</w:t>
      </w:r>
      <w:r w:rsidRPr="000A2AB8">
        <w:rPr>
          <w:spacing w:val="4"/>
        </w:rPr>
        <w:t xml:space="preserve"> </w:t>
      </w:r>
      <w:r w:rsidRPr="000A2AB8">
        <w:t>job</w:t>
      </w:r>
      <w:r w:rsidRPr="000A2AB8">
        <w:rPr>
          <w:spacing w:val="5"/>
        </w:rPr>
        <w:t xml:space="preserve"> </w:t>
      </w:r>
      <w:r w:rsidRPr="000A2AB8">
        <w:t>r</w:t>
      </w:r>
      <w:r w:rsidRPr="000A2AB8">
        <w:rPr>
          <w:spacing w:val="-2"/>
        </w:rPr>
        <w:t>e</w:t>
      </w:r>
      <w:r w:rsidRPr="000A2AB8">
        <w:t>quir</w:t>
      </w:r>
      <w:r w:rsidRPr="000A2AB8">
        <w:rPr>
          <w:spacing w:val="-1"/>
        </w:rPr>
        <w:t>e</w:t>
      </w:r>
      <w:r w:rsidRPr="000A2AB8">
        <w:t>d</w:t>
      </w:r>
      <w:r w:rsidRPr="000A2AB8">
        <w:rPr>
          <w:spacing w:val="4"/>
        </w:rPr>
        <w:t xml:space="preserve"> </w:t>
      </w:r>
      <w:r w:rsidRPr="000A2AB8">
        <w:t>in</w:t>
      </w:r>
      <w:r w:rsidRPr="000A2AB8">
        <w:rPr>
          <w:spacing w:val="2"/>
        </w:rPr>
        <w:t xml:space="preserve"> </w:t>
      </w:r>
      <w:r w:rsidRPr="000A2AB8">
        <w:t>a</w:t>
      </w:r>
      <w:r w:rsidRPr="000A2AB8">
        <w:rPr>
          <w:spacing w:val="1"/>
        </w:rPr>
        <w:t xml:space="preserve"> </w:t>
      </w:r>
      <w:r w:rsidRPr="000A2AB8">
        <w:t>s</w:t>
      </w:r>
      <w:r w:rsidRPr="000A2AB8">
        <w:rPr>
          <w:spacing w:val="-1"/>
        </w:rPr>
        <w:t>a</w:t>
      </w:r>
      <w:r w:rsidRPr="000A2AB8">
        <w:t xml:space="preserve">fe </w:t>
      </w:r>
      <w:r w:rsidRPr="000A2AB8">
        <w:rPr>
          <w:spacing w:val="-1"/>
        </w:rPr>
        <w:t>a</w:t>
      </w:r>
      <w:r w:rsidRPr="000A2AB8">
        <w:t xml:space="preserve">nd </w:t>
      </w:r>
      <w:r w:rsidRPr="000A2AB8">
        <w:rPr>
          <w:spacing w:val="-1"/>
        </w:rPr>
        <w:t>e</w:t>
      </w:r>
      <w:r w:rsidRPr="000A2AB8">
        <w:t>f</w:t>
      </w:r>
      <w:r w:rsidRPr="000A2AB8">
        <w:rPr>
          <w:spacing w:val="-1"/>
        </w:rPr>
        <w:t>f</w:t>
      </w:r>
      <w:r w:rsidRPr="000A2AB8">
        <w:t>ici</w:t>
      </w:r>
      <w:r w:rsidRPr="000A2AB8">
        <w:rPr>
          <w:spacing w:val="-1"/>
        </w:rPr>
        <w:t>e</w:t>
      </w:r>
      <w:r w:rsidRPr="000A2AB8">
        <w:t xml:space="preserve">nt </w:t>
      </w:r>
      <w:r w:rsidRPr="000A2AB8">
        <w:rPr>
          <w:spacing w:val="1"/>
        </w:rPr>
        <w:t>m</w:t>
      </w:r>
      <w:r w:rsidRPr="000A2AB8">
        <w:rPr>
          <w:spacing w:val="-1"/>
        </w:rPr>
        <w:t>a</w:t>
      </w:r>
      <w:r w:rsidRPr="000A2AB8">
        <w:t>nn</w:t>
      </w:r>
      <w:r w:rsidRPr="000A2AB8">
        <w:rPr>
          <w:spacing w:val="-1"/>
        </w:rPr>
        <w:t>e</w:t>
      </w:r>
      <w:r w:rsidRPr="000A2AB8">
        <w:t>r.</w:t>
      </w:r>
    </w:p>
    <w:p w14:paraId="020077CD" w14:textId="77777777" w:rsidR="003A09DA" w:rsidRPr="00BA408A" w:rsidRDefault="003A09DA" w:rsidP="003A09DA">
      <w:pPr>
        <w:pStyle w:val="Numpara"/>
      </w:pPr>
      <w:r w:rsidRPr="000A2AB8">
        <w:rPr>
          <w:b/>
          <w:bCs/>
        </w:rPr>
        <w:t>‘</w:t>
      </w:r>
      <w:r w:rsidRPr="000A2AB8">
        <w:rPr>
          <w:b/>
          <w:bCs/>
          <w:spacing w:val="-1"/>
        </w:rPr>
        <w:t>C</w:t>
      </w:r>
      <w:r w:rsidRPr="000A2AB8">
        <w:rPr>
          <w:b/>
          <w:bCs/>
        </w:rPr>
        <w:t>o</w:t>
      </w:r>
      <w:r w:rsidRPr="000A2AB8">
        <w:rPr>
          <w:b/>
          <w:bCs/>
          <w:spacing w:val="-1"/>
        </w:rPr>
        <w:t>r</w:t>
      </w:r>
      <w:r w:rsidRPr="000A2AB8">
        <w:rPr>
          <w:b/>
          <w:bCs/>
        </w:rPr>
        <w:t>e</w:t>
      </w:r>
      <w:r w:rsidRPr="000A2AB8">
        <w:rPr>
          <w:b/>
          <w:bCs/>
          <w:spacing w:val="-1"/>
        </w:rPr>
        <w:t xml:space="preserve"> te</w:t>
      </w:r>
      <w:r w:rsidRPr="000A2AB8">
        <w:rPr>
          <w:b/>
          <w:bCs/>
        </w:rPr>
        <w:t>a</w:t>
      </w:r>
      <w:r w:rsidRPr="000A2AB8">
        <w:rPr>
          <w:b/>
          <w:bCs/>
          <w:spacing w:val="-3"/>
        </w:rPr>
        <w:t>m</w:t>
      </w:r>
      <w:r w:rsidRPr="000A2AB8">
        <w:rPr>
          <w:b/>
          <w:bCs/>
        </w:rPr>
        <w:t>’ -</w:t>
      </w:r>
      <w:r w:rsidRPr="000A2AB8">
        <w:rPr>
          <w:b/>
          <w:bCs/>
          <w:spacing w:val="-1"/>
        </w:rPr>
        <w:t xml:space="preserve"> </w:t>
      </w:r>
      <w:r w:rsidRPr="000A2AB8">
        <w:t>me</w:t>
      </w:r>
      <w:r w:rsidRPr="000A2AB8">
        <w:rPr>
          <w:spacing w:val="-1"/>
        </w:rPr>
        <w:t>a</w:t>
      </w:r>
      <w:r w:rsidRPr="000A2AB8">
        <w:t>ns a</w:t>
      </w:r>
      <w:r w:rsidRPr="000A2AB8">
        <w:rPr>
          <w:spacing w:val="-1"/>
        </w:rPr>
        <w:t xml:space="preserve"> </w:t>
      </w:r>
      <w:r w:rsidRPr="000A2AB8">
        <w:t>div</w:t>
      </w:r>
      <w:r w:rsidRPr="000A2AB8">
        <w:rPr>
          <w:spacing w:val="1"/>
        </w:rPr>
        <w:t>i</w:t>
      </w:r>
      <w:r w:rsidRPr="000A2AB8">
        <w:t>ng te</w:t>
      </w:r>
      <w:r w:rsidRPr="000A2AB8">
        <w:rPr>
          <w:spacing w:val="-1"/>
        </w:rPr>
        <w:t>a</w:t>
      </w:r>
      <w:r w:rsidRPr="000A2AB8">
        <w:t>m whose</w:t>
      </w:r>
      <w:r w:rsidRPr="000A2AB8">
        <w:rPr>
          <w:spacing w:val="-1"/>
        </w:rPr>
        <w:t xml:space="preserve"> </w:t>
      </w:r>
      <w:r w:rsidRPr="000A2AB8">
        <w:t>make</w:t>
      </w:r>
      <w:r w:rsidRPr="000A2AB8">
        <w:rPr>
          <w:spacing w:val="-1"/>
        </w:rPr>
        <w:t>-</w:t>
      </w:r>
      <w:r w:rsidRPr="000A2AB8">
        <w:t xml:space="preserve">up </w:t>
      </w:r>
      <w:r w:rsidRPr="000A2AB8">
        <w:rPr>
          <w:spacing w:val="-1"/>
        </w:rPr>
        <w:t>c</w:t>
      </w:r>
      <w:r w:rsidRPr="000A2AB8">
        <w:t>omp</w:t>
      </w:r>
      <w:r w:rsidRPr="000A2AB8">
        <w:rPr>
          <w:spacing w:val="1"/>
        </w:rPr>
        <w:t>l</w:t>
      </w:r>
      <w:r w:rsidRPr="000A2AB8">
        <w:t xml:space="preserve">ies </w:t>
      </w:r>
      <w:r w:rsidRPr="000A2AB8">
        <w:rPr>
          <w:spacing w:val="-1"/>
        </w:rPr>
        <w:t>w</w:t>
      </w:r>
      <w:r w:rsidRPr="000A2AB8">
        <w:t>i</w:t>
      </w:r>
      <w:r w:rsidRPr="000A2AB8">
        <w:rPr>
          <w:spacing w:val="1"/>
        </w:rPr>
        <w:t>t</w:t>
      </w:r>
      <w:r w:rsidRPr="000A2AB8">
        <w:t xml:space="preserve">h the </w:t>
      </w:r>
      <w:r w:rsidRPr="000A2AB8">
        <w:rPr>
          <w:spacing w:val="1"/>
        </w:rPr>
        <w:t>R</w:t>
      </w:r>
      <w:r w:rsidRPr="000A2AB8">
        <w:rPr>
          <w:spacing w:val="-1"/>
        </w:rPr>
        <w:t>e</w:t>
      </w:r>
      <w:r w:rsidRPr="000A2AB8">
        <w:t>gulations.</w:t>
      </w:r>
    </w:p>
    <w:p w14:paraId="6700B688" w14:textId="77777777" w:rsidR="003A09DA" w:rsidRPr="00BA408A" w:rsidRDefault="003A09DA" w:rsidP="003A09DA">
      <w:pPr>
        <w:pStyle w:val="Numpara"/>
      </w:pPr>
      <w:r w:rsidRPr="000A2AB8">
        <w:rPr>
          <w:b/>
          <w:bCs/>
        </w:rPr>
        <w:t>‘</w:t>
      </w:r>
      <w:r w:rsidRPr="000A2AB8">
        <w:rPr>
          <w:b/>
          <w:bCs/>
          <w:spacing w:val="-1"/>
        </w:rPr>
        <w:t>D</w:t>
      </w:r>
      <w:r w:rsidRPr="000A2AB8">
        <w:rPr>
          <w:b/>
          <w:bCs/>
        </w:rPr>
        <w:t xml:space="preserve">CI’ </w:t>
      </w:r>
      <w:r w:rsidRPr="000A2AB8">
        <w:t>-</w:t>
      </w:r>
      <w:r w:rsidRPr="000A2AB8">
        <w:rPr>
          <w:spacing w:val="59"/>
        </w:rPr>
        <w:t xml:space="preserve"> </w:t>
      </w:r>
      <w:r w:rsidRPr="000A2AB8">
        <w:t>D</w:t>
      </w:r>
      <w:r w:rsidRPr="000A2AB8">
        <w:rPr>
          <w:spacing w:val="-1"/>
        </w:rPr>
        <w:t>ec</w:t>
      </w:r>
      <w:r w:rsidRPr="000A2AB8">
        <w:t>ompr</w:t>
      </w:r>
      <w:r w:rsidRPr="000A2AB8">
        <w:rPr>
          <w:spacing w:val="-1"/>
        </w:rPr>
        <w:t>e</w:t>
      </w:r>
      <w:r w:rsidRPr="000A2AB8">
        <w:t>ss</w:t>
      </w:r>
      <w:r w:rsidRPr="000A2AB8">
        <w:rPr>
          <w:spacing w:val="1"/>
        </w:rPr>
        <w:t>i</w:t>
      </w:r>
      <w:r w:rsidRPr="000A2AB8">
        <w:t xml:space="preserve">on </w:t>
      </w:r>
      <w:r w:rsidRPr="000A2AB8">
        <w:rPr>
          <w:spacing w:val="1"/>
        </w:rPr>
        <w:t>S</w:t>
      </w:r>
      <w:r w:rsidRPr="000A2AB8">
        <w:t>ickn</w:t>
      </w:r>
      <w:r w:rsidRPr="000A2AB8">
        <w:rPr>
          <w:spacing w:val="-1"/>
        </w:rPr>
        <w:t>e</w:t>
      </w:r>
      <w:r w:rsidRPr="000A2AB8">
        <w:t>ss, common</w:t>
      </w:r>
      <w:r w:rsidRPr="000A2AB8">
        <w:rPr>
          <w:spacing w:val="1"/>
        </w:rPr>
        <w:t>l</w:t>
      </w:r>
      <w:r w:rsidRPr="000A2AB8">
        <w:t>y</w:t>
      </w:r>
      <w:r w:rsidRPr="000A2AB8">
        <w:rPr>
          <w:spacing w:val="-7"/>
        </w:rPr>
        <w:t xml:space="preserve"> </w:t>
      </w:r>
      <w:r w:rsidRPr="000A2AB8">
        <w:t xml:space="preserve">known </w:t>
      </w:r>
      <w:r w:rsidRPr="000A2AB8">
        <w:rPr>
          <w:spacing w:val="-1"/>
        </w:rPr>
        <w:t>a</w:t>
      </w:r>
      <w:r w:rsidRPr="000A2AB8">
        <w:t>s the</w:t>
      </w:r>
      <w:r w:rsidRPr="000A2AB8">
        <w:rPr>
          <w:spacing w:val="1"/>
        </w:rPr>
        <w:t xml:space="preserve"> </w:t>
      </w:r>
      <w:r w:rsidRPr="000A2AB8">
        <w:rPr>
          <w:i/>
        </w:rPr>
        <w:t>b</w:t>
      </w:r>
      <w:r w:rsidRPr="000A2AB8">
        <w:rPr>
          <w:i/>
          <w:spacing w:val="-1"/>
        </w:rPr>
        <w:t>e</w:t>
      </w:r>
      <w:r w:rsidRPr="000A2AB8">
        <w:rPr>
          <w:i/>
        </w:rPr>
        <w:t>nds</w:t>
      </w:r>
    </w:p>
    <w:p w14:paraId="21676F0E" w14:textId="304BB2CD" w:rsidR="003A09DA" w:rsidRPr="000A2AB8" w:rsidRDefault="003A09DA" w:rsidP="003A09DA">
      <w:pPr>
        <w:pStyle w:val="Numpara"/>
      </w:pPr>
      <w:r w:rsidRPr="000A2AB8">
        <w:rPr>
          <w:b/>
          <w:bCs/>
        </w:rPr>
        <w:t>‘</w:t>
      </w:r>
      <w:r w:rsidRPr="000A2AB8">
        <w:rPr>
          <w:b/>
          <w:bCs/>
          <w:spacing w:val="-1"/>
        </w:rPr>
        <w:t>D</w:t>
      </w:r>
      <w:r w:rsidRPr="000A2AB8">
        <w:rPr>
          <w:b/>
          <w:bCs/>
        </w:rPr>
        <w:t xml:space="preserve">ives’ </w:t>
      </w:r>
      <w:r w:rsidRPr="000A2AB8">
        <w:t>-</w:t>
      </w:r>
      <w:r w:rsidRPr="000A2AB8">
        <w:rPr>
          <w:spacing w:val="-1"/>
        </w:rPr>
        <w:t xml:space="preserve"> </w:t>
      </w:r>
      <w:r w:rsidRPr="000A2AB8">
        <w:rPr>
          <w:spacing w:val="1"/>
        </w:rPr>
        <w:t>F</w:t>
      </w:r>
      <w:r w:rsidRPr="000A2AB8">
        <w:t>or</w:t>
      </w:r>
      <w:r w:rsidRPr="000A2AB8">
        <w:rPr>
          <w:spacing w:val="-1"/>
        </w:rPr>
        <w:t xml:space="preserve"> </w:t>
      </w:r>
      <w:r w:rsidRPr="000A2AB8">
        <w:t>the pu</w:t>
      </w:r>
      <w:r w:rsidRPr="000A2AB8">
        <w:rPr>
          <w:spacing w:val="-1"/>
        </w:rPr>
        <w:t>r</w:t>
      </w:r>
      <w:r w:rsidRPr="000A2AB8">
        <w:t>poses of</w:t>
      </w:r>
      <w:r w:rsidRPr="000A2AB8">
        <w:rPr>
          <w:spacing w:val="-1"/>
        </w:rPr>
        <w:t xml:space="preserve"> </w:t>
      </w:r>
      <w:r w:rsidRPr="000A2AB8">
        <w:t>the Regu</w:t>
      </w:r>
      <w:r w:rsidR="00160EB4">
        <w:rPr>
          <w:spacing w:val="-1"/>
        </w:rPr>
        <w:t>l</w:t>
      </w:r>
      <w:r w:rsidRPr="000A2AB8">
        <w:rPr>
          <w:spacing w:val="-1"/>
        </w:rPr>
        <w:t>a</w:t>
      </w:r>
      <w:r w:rsidRPr="000A2AB8">
        <w:t>t</w:t>
      </w:r>
      <w:r w:rsidRPr="000A2AB8">
        <w:rPr>
          <w:spacing w:val="1"/>
        </w:rPr>
        <w:t>i</w:t>
      </w:r>
      <w:r w:rsidRPr="000A2AB8">
        <w:t>ons a</w:t>
      </w:r>
      <w:r w:rsidRPr="000A2AB8">
        <w:rPr>
          <w:spacing w:val="-1"/>
        </w:rPr>
        <w:t xml:space="preserve"> </w:t>
      </w:r>
      <w:r w:rsidRPr="000A2AB8">
        <w:t>p</w:t>
      </w:r>
      <w:r w:rsidRPr="000A2AB8">
        <w:rPr>
          <w:spacing w:val="-1"/>
        </w:rPr>
        <w:t>e</w:t>
      </w:r>
      <w:r w:rsidRPr="000A2AB8">
        <w:t xml:space="preserve">rson </w:t>
      </w:r>
      <w:r w:rsidR="00736D86" w:rsidRPr="000A2AB8">
        <w:t>div</w:t>
      </w:r>
      <w:r w:rsidR="00736D86" w:rsidRPr="000A2AB8">
        <w:rPr>
          <w:spacing w:val="-1"/>
        </w:rPr>
        <w:t>e</w:t>
      </w:r>
      <w:r w:rsidRPr="000A2AB8">
        <w:t xml:space="preserve"> if</w:t>
      </w:r>
      <w:r w:rsidRPr="000A2AB8">
        <w:rPr>
          <w:spacing w:val="1"/>
        </w:rPr>
        <w:t xml:space="preserve"> </w:t>
      </w:r>
      <w:r w:rsidRPr="000A2AB8">
        <w:t>-</w:t>
      </w:r>
    </w:p>
    <w:p w14:paraId="6940471C" w14:textId="77777777" w:rsidR="002B0CE8" w:rsidRPr="002B0CE8" w:rsidRDefault="00160EB4" w:rsidP="002B0CE8">
      <w:pPr>
        <w:pStyle w:val="ListParagraph"/>
        <w:numPr>
          <w:ilvl w:val="0"/>
          <w:numId w:val="14"/>
        </w:numPr>
        <w:ind w:left="1276" w:hanging="283"/>
        <w:jc w:val="both"/>
      </w:pPr>
      <w:r>
        <w:t xml:space="preserve">They </w:t>
      </w:r>
      <w:r w:rsidR="003A09DA" w:rsidRPr="00160EB4">
        <w:rPr>
          <w:spacing w:val="-1"/>
        </w:rPr>
        <w:t>e</w:t>
      </w:r>
      <w:r w:rsidR="003A09DA" w:rsidRPr="000A2AB8">
        <w:t>nte</w:t>
      </w:r>
      <w:r w:rsidR="003A09DA" w:rsidRPr="00160EB4">
        <w:rPr>
          <w:spacing w:val="-1"/>
        </w:rPr>
        <w:t>r</w:t>
      </w:r>
      <w:r w:rsidR="003A09DA" w:rsidRPr="00160EB4">
        <w:rPr>
          <w:spacing w:val="17"/>
        </w:rPr>
        <w:t xml:space="preserve"> </w:t>
      </w:r>
    </w:p>
    <w:p w14:paraId="08CD3515" w14:textId="77777777" w:rsidR="002B0CE8" w:rsidRPr="002B0CE8" w:rsidRDefault="003A09DA" w:rsidP="002B0CE8">
      <w:pPr>
        <w:pStyle w:val="ListParagraph"/>
        <w:numPr>
          <w:ilvl w:val="1"/>
          <w:numId w:val="14"/>
        </w:numPr>
        <w:ind w:left="1843" w:hanging="283"/>
        <w:jc w:val="both"/>
      </w:pPr>
      <w:r w:rsidRPr="000A2AB8">
        <w:t>w</w:t>
      </w:r>
      <w:r w:rsidRPr="00160EB4">
        <w:rPr>
          <w:spacing w:val="-1"/>
        </w:rPr>
        <w:t>a</w:t>
      </w:r>
      <w:r w:rsidRPr="000A2AB8">
        <w:t>ter</w:t>
      </w:r>
      <w:r w:rsidRPr="00160EB4">
        <w:rPr>
          <w:spacing w:val="15"/>
        </w:rPr>
        <w:t xml:space="preserve"> </w:t>
      </w:r>
      <w:r w:rsidRPr="000A2AB8">
        <w:t>or</w:t>
      </w:r>
      <w:r w:rsidRPr="00160EB4">
        <w:rPr>
          <w:spacing w:val="16"/>
        </w:rPr>
        <w:t xml:space="preserve"> </w:t>
      </w:r>
      <w:r w:rsidRPr="00160EB4">
        <w:rPr>
          <w:spacing w:val="-1"/>
        </w:rPr>
        <w:t>a</w:t>
      </w:r>
      <w:r w:rsidRPr="000A2AB8">
        <w:t>ny</w:t>
      </w:r>
      <w:r w:rsidRPr="00160EB4">
        <w:rPr>
          <w:spacing w:val="9"/>
        </w:rPr>
        <w:t xml:space="preserve"> </w:t>
      </w:r>
      <w:r w:rsidRPr="000A2AB8">
        <w:t>other</w:t>
      </w:r>
      <w:r w:rsidRPr="00160EB4">
        <w:rPr>
          <w:spacing w:val="15"/>
        </w:rPr>
        <w:t xml:space="preserve"> </w:t>
      </w:r>
      <w:r w:rsidRPr="000A2AB8">
        <w:t>l</w:t>
      </w:r>
      <w:r w:rsidRPr="00160EB4">
        <w:rPr>
          <w:spacing w:val="1"/>
        </w:rPr>
        <w:t>i</w:t>
      </w:r>
      <w:r w:rsidRPr="000A2AB8">
        <w:t>quid;</w:t>
      </w:r>
      <w:r w:rsidRPr="00160EB4">
        <w:rPr>
          <w:spacing w:val="17"/>
        </w:rPr>
        <w:t xml:space="preserve"> </w:t>
      </w:r>
      <w:r w:rsidRPr="000A2AB8">
        <w:t>or</w:t>
      </w:r>
      <w:r w:rsidRPr="00160EB4">
        <w:rPr>
          <w:spacing w:val="16"/>
        </w:rPr>
        <w:t xml:space="preserve"> </w:t>
      </w:r>
    </w:p>
    <w:p w14:paraId="181C28EE" w14:textId="3E44093B" w:rsidR="003A09DA" w:rsidRPr="000A2AB8" w:rsidRDefault="003A09DA" w:rsidP="002B0CE8">
      <w:pPr>
        <w:pStyle w:val="ListParagraph"/>
        <w:numPr>
          <w:ilvl w:val="1"/>
          <w:numId w:val="14"/>
        </w:numPr>
        <w:ind w:left="1843" w:hanging="283"/>
        <w:jc w:val="both"/>
      </w:pPr>
      <w:r w:rsidRPr="000A2AB8">
        <w:t>a</w:t>
      </w:r>
      <w:r w:rsidRPr="00160EB4">
        <w:rPr>
          <w:spacing w:val="16"/>
        </w:rPr>
        <w:t xml:space="preserve"> </w:t>
      </w:r>
      <w:r w:rsidRPr="00160EB4">
        <w:rPr>
          <w:spacing w:val="-1"/>
        </w:rPr>
        <w:t>c</w:t>
      </w:r>
      <w:r w:rsidRPr="000A2AB8">
        <w:t>h</w:t>
      </w:r>
      <w:r w:rsidRPr="00160EB4">
        <w:rPr>
          <w:spacing w:val="-1"/>
        </w:rPr>
        <w:t>a</w:t>
      </w:r>
      <w:r w:rsidRPr="000A2AB8">
        <w:t>mber</w:t>
      </w:r>
      <w:r w:rsidRPr="00160EB4">
        <w:rPr>
          <w:spacing w:val="13"/>
        </w:rPr>
        <w:t xml:space="preserve"> </w:t>
      </w:r>
      <w:r w:rsidRPr="000A2AB8">
        <w:t>in</w:t>
      </w:r>
      <w:r w:rsidRPr="00160EB4">
        <w:rPr>
          <w:spacing w:val="15"/>
        </w:rPr>
        <w:t xml:space="preserve"> </w:t>
      </w:r>
      <w:r w:rsidRPr="000A2AB8">
        <w:t>whi</w:t>
      </w:r>
      <w:r w:rsidRPr="00160EB4">
        <w:rPr>
          <w:spacing w:val="-1"/>
        </w:rPr>
        <w:t>c</w:t>
      </w:r>
      <w:r w:rsidRPr="000A2AB8">
        <w:t>h</w:t>
      </w:r>
      <w:r w:rsidRPr="00160EB4">
        <w:rPr>
          <w:spacing w:val="14"/>
        </w:rPr>
        <w:t xml:space="preserve"> </w:t>
      </w:r>
      <w:r w:rsidR="002B0CE8">
        <w:t>they</w:t>
      </w:r>
      <w:r w:rsidRPr="00160EB4">
        <w:rPr>
          <w:spacing w:val="15"/>
        </w:rPr>
        <w:t xml:space="preserve"> </w:t>
      </w:r>
      <w:r w:rsidRPr="000A2AB8">
        <w:t>subj</w:t>
      </w:r>
      <w:r w:rsidRPr="00160EB4">
        <w:rPr>
          <w:spacing w:val="-1"/>
        </w:rPr>
        <w:t>ec</w:t>
      </w:r>
      <w:r w:rsidRPr="000A2AB8">
        <w:t>t</w:t>
      </w:r>
      <w:r w:rsidRPr="00160EB4">
        <w:rPr>
          <w:spacing w:val="15"/>
        </w:rPr>
        <w:t xml:space="preserve"> </w:t>
      </w:r>
      <w:r w:rsidRPr="000A2AB8">
        <w:t>to</w:t>
      </w:r>
      <w:r w:rsidRPr="00160EB4">
        <w:rPr>
          <w:spacing w:val="15"/>
        </w:rPr>
        <w:t xml:space="preserve"> </w:t>
      </w:r>
      <w:r w:rsidRPr="000A2AB8">
        <w:t>p</w:t>
      </w:r>
      <w:r w:rsidRPr="00160EB4">
        <w:rPr>
          <w:spacing w:val="-1"/>
        </w:rPr>
        <w:t>re</w:t>
      </w:r>
      <w:r w:rsidRPr="000A2AB8">
        <w:t>ssure g</w:t>
      </w:r>
      <w:r w:rsidRPr="00160EB4">
        <w:rPr>
          <w:spacing w:val="-1"/>
        </w:rPr>
        <w:t>rea</w:t>
      </w:r>
      <w:r w:rsidRPr="000A2AB8">
        <w:t>ter</w:t>
      </w:r>
      <w:r w:rsidRPr="00160EB4">
        <w:rPr>
          <w:spacing w:val="-1"/>
        </w:rPr>
        <w:t xml:space="preserve"> </w:t>
      </w:r>
      <w:r w:rsidRPr="000A2AB8">
        <w:t>than 100</w:t>
      </w:r>
      <w:r w:rsidR="002B0CE8">
        <w:t xml:space="preserve"> </w:t>
      </w:r>
      <w:r w:rsidRPr="000A2AB8">
        <w:t>m</w:t>
      </w:r>
      <w:r w:rsidRPr="00160EB4">
        <w:rPr>
          <w:spacing w:val="1"/>
        </w:rPr>
        <w:t>i</w:t>
      </w:r>
      <w:r w:rsidRPr="000A2AB8">
        <w:t>l</w:t>
      </w:r>
      <w:r w:rsidRPr="00160EB4">
        <w:rPr>
          <w:spacing w:val="1"/>
        </w:rPr>
        <w:t>l</w:t>
      </w:r>
      <w:r w:rsidRPr="000A2AB8">
        <w:t>iba</w:t>
      </w:r>
      <w:r w:rsidRPr="00160EB4">
        <w:rPr>
          <w:spacing w:val="-1"/>
        </w:rPr>
        <w:t>r</w:t>
      </w:r>
      <w:r w:rsidRPr="000A2AB8">
        <w:t>s ab</w:t>
      </w:r>
      <w:r w:rsidRPr="00160EB4">
        <w:rPr>
          <w:spacing w:val="-1"/>
        </w:rPr>
        <w:t>o</w:t>
      </w:r>
      <w:r w:rsidRPr="000A2AB8">
        <w:t>ve</w:t>
      </w:r>
      <w:r w:rsidRPr="00160EB4">
        <w:rPr>
          <w:spacing w:val="-1"/>
        </w:rPr>
        <w:t xml:space="preserve"> a</w:t>
      </w:r>
      <w:r w:rsidRPr="000A2AB8">
        <w:t>t</w:t>
      </w:r>
      <w:r w:rsidRPr="00160EB4">
        <w:rPr>
          <w:spacing w:val="1"/>
        </w:rPr>
        <w:t>m</w:t>
      </w:r>
      <w:r w:rsidRPr="000A2AB8">
        <w:t>osph</w:t>
      </w:r>
      <w:r w:rsidRPr="00160EB4">
        <w:rPr>
          <w:spacing w:val="-1"/>
        </w:rPr>
        <w:t>e</w:t>
      </w:r>
      <w:r w:rsidRPr="000A2AB8">
        <w:t>ric</w:t>
      </w:r>
      <w:r w:rsidRPr="00160EB4">
        <w:rPr>
          <w:spacing w:val="-1"/>
        </w:rPr>
        <w:t xml:space="preserve"> </w:t>
      </w:r>
      <w:r w:rsidRPr="000A2AB8">
        <w:t>pr</w:t>
      </w:r>
      <w:r w:rsidRPr="00160EB4">
        <w:rPr>
          <w:spacing w:val="-2"/>
        </w:rPr>
        <w:t>e</w:t>
      </w:r>
      <w:r w:rsidRPr="000A2AB8">
        <w:t>ssur</w:t>
      </w:r>
      <w:r w:rsidRPr="00160EB4">
        <w:rPr>
          <w:spacing w:val="-1"/>
        </w:rPr>
        <w:t>e</w:t>
      </w:r>
      <w:r w:rsidRPr="000A2AB8">
        <w:t>; and</w:t>
      </w:r>
    </w:p>
    <w:p w14:paraId="0B5AF8D2" w14:textId="1FCC7B21" w:rsidR="003A09DA" w:rsidRPr="00BA408A" w:rsidRDefault="003A09DA" w:rsidP="002B0CE8">
      <w:pPr>
        <w:pStyle w:val="ListParagraph"/>
        <w:numPr>
          <w:ilvl w:val="0"/>
          <w:numId w:val="14"/>
        </w:numPr>
        <w:ind w:left="1276" w:hanging="283"/>
        <w:jc w:val="both"/>
      </w:pPr>
      <w:r w:rsidRPr="000A2AB8">
        <w:t>in</w:t>
      </w:r>
      <w:r w:rsidRPr="00160EB4">
        <w:rPr>
          <w:spacing w:val="4"/>
        </w:rPr>
        <w:t xml:space="preserve"> </w:t>
      </w:r>
      <w:r w:rsidRPr="000A2AB8">
        <w:t>o</w:t>
      </w:r>
      <w:r w:rsidRPr="00160EB4">
        <w:rPr>
          <w:spacing w:val="-1"/>
        </w:rPr>
        <w:t>r</w:t>
      </w:r>
      <w:r w:rsidRPr="000A2AB8">
        <w:t>d</w:t>
      </w:r>
      <w:r w:rsidRPr="00160EB4">
        <w:rPr>
          <w:spacing w:val="-1"/>
        </w:rPr>
        <w:t>e</w:t>
      </w:r>
      <w:r w:rsidRPr="000A2AB8">
        <w:t>r</w:t>
      </w:r>
      <w:r w:rsidRPr="00160EB4">
        <w:rPr>
          <w:spacing w:val="3"/>
        </w:rPr>
        <w:t xml:space="preserve"> </w:t>
      </w:r>
      <w:r w:rsidRPr="000A2AB8">
        <w:t>to</w:t>
      </w:r>
      <w:r w:rsidRPr="00160EB4">
        <w:rPr>
          <w:spacing w:val="4"/>
        </w:rPr>
        <w:t xml:space="preserve"> </w:t>
      </w:r>
      <w:r w:rsidRPr="000A2AB8">
        <w:t>survive</w:t>
      </w:r>
      <w:r w:rsidRPr="00160EB4">
        <w:rPr>
          <w:spacing w:val="3"/>
        </w:rPr>
        <w:t xml:space="preserve"> </w:t>
      </w:r>
      <w:r w:rsidRPr="000A2AB8">
        <w:t>in</w:t>
      </w:r>
      <w:r w:rsidRPr="00160EB4">
        <w:rPr>
          <w:spacing w:val="4"/>
        </w:rPr>
        <w:t xml:space="preserve"> </w:t>
      </w:r>
      <w:r w:rsidRPr="000A2AB8">
        <w:t>such</w:t>
      </w:r>
      <w:r w:rsidRPr="00160EB4">
        <w:rPr>
          <w:spacing w:val="1"/>
        </w:rPr>
        <w:t xml:space="preserve"> </w:t>
      </w:r>
      <w:r w:rsidRPr="00160EB4">
        <w:rPr>
          <w:spacing w:val="-1"/>
        </w:rPr>
        <w:t>a</w:t>
      </w:r>
      <w:r w:rsidRPr="000A2AB8">
        <w:t>n</w:t>
      </w:r>
      <w:r w:rsidRPr="00160EB4">
        <w:rPr>
          <w:spacing w:val="2"/>
        </w:rPr>
        <w:t xml:space="preserve"> </w:t>
      </w:r>
      <w:r w:rsidRPr="00160EB4">
        <w:rPr>
          <w:spacing w:val="-1"/>
        </w:rPr>
        <w:t>e</w:t>
      </w:r>
      <w:r w:rsidRPr="000A2AB8">
        <w:t>nvironme</w:t>
      </w:r>
      <w:r w:rsidRPr="00160EB4">
        <w:rPr>
          <w:spacing w:val="-1"/>
        </w:rPr>
        <w:t>n</w:t>
      </w:r>
      <w:r w:rsidRPr="000A2AB8">
        <w:t>t,</w:t>
      </w:r>
      <w:r w:rsidRPr="00160EB4">
        <w:rPr>
          <w:spacing w:val="2"/>
        </w:rPr>
        <w:t xml:space="preserve"> </w:t>
      </w:r>
      <w:r w:rsidR="002B0CE8">
        <w:t>they</w:t>
      </w:r>
      <w:r w:rsidRPr="00160EB4">
        <w:rPr>
          <w:spacing w:val="1"/>
        </w:rPr>
        <w:t xml:space="preserve"> </w:t>
      </w:r>
      <w:r w:rsidRPr="000A2AB8">
        <w:t>b</w:t>
      </w:r>
      <w:r w:rsidRPr="00160EB4">
        <w:rPr>
          <w:spacing w:val="-1"/>
        </w:rPr>
        <w:t>rea</w:t>
      </w:r>
      <w:r w:rsidRPr="000A2AB8">
        <w:t>thes</w:t>
      </w:r>
      <w:r w:rsidRPr="00160EB4">
        <w:rPr>
          <w:spacing w:val="1"/>
        </w:rPr>
        <w:t xml:space="preserve"> </w:t>
      </w:r>
      <w:r w:rsidRPr="000A2AB8">
        <w:t>in</w:t>
      </w:r>
      <w:r w:rsidRPr="00160EB4">
        <w:rPr>
          <w:spacing w:val="2"/>
        </w:rPr>
        <w:t xml:space="preserve"> </w:t>
      </w:r>
      <w:r w:rsidRPr="00160EB4">
        <w:rPr>
          <w:spacing w:val="-1"/>
        </w:rPr>
        <w:t>a</w:t>
      </w:r>
      <w:r w:rsidRPr="000A2AB8">
        <w:t>ir</w:t>
      </w:r>
      <w:r w:rsidRPr="00160EB4">
        <w:rPr>
          <w:spacing w:val="1"/>
        </w:rPr>
        <w:t xml:space="preserve"> </w:t>
      </w:r>
      <w:r w:rsidRPr="000A2AB8">
        <w:t>or</w:t>
      </w:r>
      <w:r w:rsidRPr="00160EB4">
        <w:rPr>
          <w:spacing w:val="1"/>
        </w:rPr>
        <w:t xml:space="preserve"> </w:t>
      </w:r>
      <w:r w:rsidRPr="00160EB4">
        <w:rPr>
          <w:spacing w:val="-1"/>
        </w:rPr>
        <w:t>a</w:t>
      </w:r>
      <w:r w:rsidRPr="000A2AB8">
        <w:t>nother g</w:t>
      </w:r>
      <w:r w:rsidRPr="00160EB4">
        <w:rPr>
          <w:spacing w:val="-1"/>
        </w:rPr>
        <w:t>a</w:t>
      </w:r>
      <w:r w:rsidRPr="000A2AB8">
        <w:t>s</w:t>
      </w:r>
      <w:r w:rsidRPr="00160EB4">
        <w:rPr>
          <w:spacing w:val="2"/>
        </w:rPr>
        <w:t xml:space="preserve"> </w:t>
      </w:r>
      <w:r w:rsidRPr="00160EB4">
        <w:rPr>
          <w:spacing w:val="-1"/>
        </w:rPr>
        <w:t>a</w:t>
      </w:r>
      <w:r w:rsidRPr="000A2AB8">
        <w:t>t</w:t>
      </w:r>
      <w:r w:rsidRPr="00160EB4">
        <w:rPr>
          <w:spacing w:val="2"/>
        </w:rPr>
        <w:t xml:space="preserve"> </w:t>
      </w:r>
      <w:r w:rsidRPr="000A2AB8">
        <w:t>a</w:t>
      </w:r>
      <w:r w:rsidRPr="00160EB4">
        <w:rPr>
          <w:spacing w:val="1"/>
        </w:rPr>
        <w:t xml:space="preserve"> </w:t>
      </w:r>
      <w:r w:rsidRPr="000A2AB8">
        <w:t>p</w:t>
      </w:r>
      <w:r w:rsidRPr="00160EB4">
        <w:rPr>
          <w:spacing w:val="-1"/>
        </w:rPr>
        <w:t>re</w:t>
      </w:r>
      <w:r w:rsidRPr="000A2AB8">
        <w:t>ssure g</w:t>
      </w:r>
      <w:r w:rsidRPr="00160EB4">
        <w:rPr>
          <w:spacing w:val="-1"/>
        </w:rPr>
        <w:t>rea</w:t>
      </w:r>
      <w:r w:rsidRPr="000A2AB8">
        <w:t>ter</w:t>
      </w:r>
      <w:r w:rsidRPr="00160EB4">
        <w:rPr>
          <w:spacing w:val="-1"/>
        </w:rPr>
        <w:t xml:space="preserve"> </w:t>
      </w:r>
      <w:r w:rsidRPr="000A2AB8">
        <w:t xml:space="preserve">than </w:t>
      </w:r>
      <w:r w:rsidRPr="00160EB4">
        <w:rPr>
          <w:spacing w:val="-1"/>
        </w:rPr>
        <w:t>a</w:t>
      </w:r>
      <w:r w:rsidRPr="000A2AB8">
        <w:t>t</w:t>
      </w:r>
      <w:r w:rsidRPr="00160EB4">
        <w:rPr>
          <w:spacing w:val="1"/>
        </w:rPr>
        <w:t>m</w:t>
      </w:r>
      <w:r w:rsidRPr="000A2AB8">
        <w:t>osph</w:t>
      </w:r>
      <w:r w:rsidRPr="00160EB4">
        <w:rPr>
          <w:spacing w:val="-1"/>
        </w:rPr>
        <w:t>e</w:t>
      </w:r>
      <w:r w:rsidRPr="000A2AB8">
        <w:t>ric</w:t>
      </w:r>
      <w:r w:rsidRPr="00160EB4">
        <w:rPr>
          <w:spacing w:val="-1"/>
        </w:rPr>
        <w:t xml:space="preserve"> </w:t>
      </w:r>
      <w:r w:rsidRPr="000A2AB8">
        <w:t>pr</w:t>
      </w:r>
      <w:r w:rsidRPr="00160EB4">
        <w:rPr>
          <w:spacing w:val="-2"/>
        </w:rPr>
        <w:t>e</w:t>
      </w:r>
      <w:r w:rsidRPr="000A2AB8">
        <w:t>ssur</w:t>
      </w:r>
      <w:r w:rsidRPr="00160EB4">
        <w:rPr>
          <w:spacing w:val="-1"/>
        </w:rPr>
        <w:t>e</w:t>
      </w:r>
      <w:r w:rsidRPr="000A2AB8">
        <w:t>.</w:t>
      </w:r>
    </w:p>
    <w:p w14:paraId="3C085945" w14:textId="2FA72EE7" w:rsidR="003A09DA" w:rsidRPr="00BA408A" w:rsidRDefault="003A09DA" w:rsidP="003A09DA">
      <w:pPr>
        <w:pStyle w:val="Numpara"/>
      </w:pPr>
      <w:r w:rsidRPr="000A2AB8">
        <w:rPr>
          <w:b/>
          <w:bCs/>
        </w:rPr>
        <w:t>‘</w:t>
      </w:r>
      <w:r w:rsidRPr="000A2AB8">
        <w:rPr>
          <w:b/>
          <w:bCs/>
          <w:spacing w:val="-1"/>
        </w:rPr>
        <w:t>D</w:t>
      </w:r>
      <w:r w:rsidRPr="000A2AB8">
        <w:rPr>
          <w:b/>
          <w:bCs/>
        </w:rPr>
        <w:t>ive</w:t>
      </w:r>
      <w:r w:rsidRPr="000A2AB8">
        <w:rPr>
          <w:b/>
          <w:bCs/>
          <w:spacing w:val="-1"/>
        </w:rPr>
        <w:t>r</w:t>
      </w:r>
      <w:r w:rsidRPr="000A2AB8">
        <w:rPr>
          <w:b/>
          <w:bCs/>
        </w:rPr>
        <w:t>’</w:t>
      </w:r>
      <w:r w:rsidRPr="000A2AB8">
        <w:rPr>
          <w:b/>
          <w:bCs/>
          <w:spacing w:val="2"/>
        </w:rPr>
        <w:t xml:space="preserve"> </w:t>
      </w:r>
      <w:r w:rsidRPr="000A2AB8">
        <w:t>-</w:t>
      </w:r>
      <w:r w:rsidRPr="000A2AB8">
        <w:rPr>
          <w:spacing w:val="2"/>
        </w:rPr>
        <w:t xml:space="preserve"> </w:t>
      </w:r>
      <w:r w:rsidRPr="000A2AB8">
        <w:t>und</w:t>
      </w:r>
      <w:r w:rsidRPr="000A2AB8">
        <w:rPr>
          <w:spacing w:val="-1"/>
        </w:rPr>
        <w:t>e</w:t>
      </w:r>
      <w:r w:rsidRPr="000A2AB8">
        <w:t>r</w:t>
      </w:r>
      <w:r w:rsidRPr="000A2AB8">
        <w:rPr>
          <w:spacing w:val="1"/>
        </w:rPr>
        <w:t xml:space="preserve"> </w:t>
      </w:r>
      <w:r w:rsidRPr="000A2AB8">
        <w:t>the</w:t>
      </w:r>
      <w:r w:rsidRPr="000A2AB8">
        <w:rPr>
          <w:spacing w:val="2"/>
        </w:rPr>
        <w:t xml:space="preserve"> </w:t>
      </w:r>
      <w:r w:rsidRPr="000A2AB8">
        <w:t>R</w:t>
      </w:r>
      <w:r w:rsidRPr="000A2AB8">
        <w:rPr>
          <w:spacing w:val="-1"/>
        </w:rPr>
        <w:t>e</w:t>
      </w:r>
      <w:r w:rsidRPr="000A2AB8">
        <w:t>gulations</w:t>
      </w:r>
      <w:r w:rsidRPr="000A2AB8">
        <w:rPr>
          <w:spacing w:val="3"/>
        </w:rPr>
        <w:t xml:space="preserve"> </w:t>
      </w:r>
      <w:r w:rsidRPr="000A2AB8">
        <w:t>a</w:t>
      </w:r>
      <w:r w:rsidRPr="000A2AB8">
        <w:rPr>
          <w:spacing w:val="1"/>
        </w:rPr>
        <w:t xml:space="preserve"> </w:t>
      </w:r>
      <w:r w:rsidRPr="000A2AB8">
        <w:t>diver</w:t>
      </w:r>
      <w:r w:rsidRPr="000A2AB8">
        <w:rPr>
          <w:spacing w:val="1"/>
        </w:rPr>
        <w:t xml:space="preserve"> </w:t>
      </w:r>
      <w:r w:rsidRPr="000A2AB8">
        <w:t>is</w:t>
      </w:r>
      <w:r w:rsidRPr="000A2AB8">
        <w:rPr>
          <w:spacing w:val="3"/>
        </w:rPr>
        <w:t xml:space="preserve"> </w:t>
      </w:r>
      <w:r w:rsidRPr="000A2AB8">
        <w:t>d</w:t>
      </w:r>
      <w:r w:rsidRPr="000A2AB8">
        <w:rPr>
          <w:spacing w:val="-1"/>
        </w:rPr>
        <w:t>e</w:t>
      </w:r>
      <w:r w:rsidRPr="000A2AB8">
        <w:t>fin</w:t>
      </w:r>
      <w:r w:rsidRPr="000A2AB8">
        <w:rPr>
          <w:spacing w:val="-1"/>
        </w:rPr>
        <w:t>e</w:t>
      </w:r>
      <w:r w:rsidRPr="000A2AB8">
        <w:t>d</w:t>
      </w:r>
      <w:r w:rsidRPr="000A2AB8">
        <w:rPr>
          <w:spacing w:val="2"/>
        </w:rPr>
        <w:t xml:space="preserve"> </w:t>
      </w:r>
      <w:r w:rsidRPr="000A2AB8">
        <w:rPr>
          <w:spacing w:val="-1"/>
        </w:rPr>
        <w:t>a</w:t>
      </w:r>
      <w:r w:rsidRPr="000A2AB8">
        <w:t>s</w:t>
      </w:r>
      <w:r w:rsidRPr="000A2AB8">
        <w:rPr>
          <w:spacing w:val="2"/>
        </w:rPr>
        <w:t xml:space="preserve"> </w:t>
      </w:r>
      <w:r w:rsidRPr="000A2AB8">
        <w:t>a</w:t>
      </w:r>
      <w:r w:rsidRPr="000A2AB8">
        <w:rPr>
          <w:spacing w:val="1"/>
        </w:rPr>
        <w:t xml:space="preserve"> </w:t>
      </w:r>
      <w:r w:rsidRPr="000A2AB8">
        <w:t>p</w:t>
      </w:r>
      <w:r w:rsidRPr="000A2AB8">
        <w:rPr>
          <w:spacing w:val="-1"/>
        </w:rPr>
        <w:t>e</w:t>
      </w:r>
      <w:r w:rsidRPr="000A2AB8">
        <w:t>rson</w:t>
      </w:r>
      <w:r w:rsidRPr="000A2AB8">
        <w:rPr>
          <w:spacing w:val="2"/>
        </w:rPr>
        <w:t xml:space="preserve"> </w:t>
      </w:r>
      <w:r w:rsidRPr="000A2AB8">
        <w:rPr>
          <w:spacing w:val="-1"/>
        </w:rPr>
        <w:t>a</w:t>
      </w:r>
      <w:r w:rsidRPr="000A2AB8">
        <w:t>t wo</w:t>
      </w:r>
      <w:r w:rsidRPr="000A2AB8">
        <w:rPr>
          <w:spacing w:val="-1"/>
        </w:rPr>
        <w:t>r</w:t>
      </w:r>
      <w:r w:rsidRPr="000A2AB8">
        <w:t>k who di</w:t>
      </w:r>
      <w:r w:rsidRPr="000A2AB8">
        <w:rPr>
          <w:spacing w:val="4"/>
        </w:rPr>
        <w:t>v</w:t>
      </w:r>
      <w:r w:rsidRPr="000A2AB8">
        <w:rPr>
          <w:spacing w:val="-1"/>
        </w:rPr>
        <w:t>e</w:t>
      </w:r>
      <w:r w:rsidRPr="000A2AB8">
        <w:t xml:space="preserve">s. </w:t>
      </w:r>
      <w:r w:rsidRPr="000A2AB8">
        <w:rPr>
          <w:spacing w:val="-5"/>
        </w:rPr>
        <w:t>I</w:t>
      </w:r>
      <w:r w:rsidRPr="000A2AB8">
        <w:t>n th</w:t>
      </w:r>
      <w:r w:rsidRPr="000A2AB8">
        <w:rPr>
          <w:spacing w:val="1"/>
        </w:rPr>
        <w:t>i</w:t>
      </w:r>
      <w:r w:rsidRPr="000A2AB8">
        <w:t>s do</w:t>
      </w:r>
      <w:r w:rsidRPr="000A2AB8">
        <w:rPr>
          <w:spacing w:val="-1"/>
        </w:rPr>
        <w:t>c</w:t>
      </w:r>
      <w:r w:rsidRPr="000A2AB8">
        <w:t>ument the</w:t>
      </w:r>
      <w:r w:rsidRPr="000A2AB8">
        <w:rPr>
          <w:spacing w:val="6"/>
        </w:rPr>
        <w:t xml:space="preserve"> </w:t>
      </w:r>
      <w:r w:rsidRPr="000A2AB8">
        <w:t>d</w:t>
      </w:r>
      <w:r w:rsidRPr="000A2AB8">
        <w:rPr>
          <w:spacing w:val="-1"/>
        </w:rPr>
        <w:t>e</w:t>
      </w:r>
      <w:r w:rsidRPr="000A2AB8">
        <w:t>finit</w:t>
      </w:r>
      <w:r w:rsidRPr="000A2AB8">
        <w:rPr>
          <w:spacing w:val="1"/>
        </w:rPr>
        <w:t>i</w:t>
      </w:r>
      <w:r w:rsidRPr="000A2AB8">
        <w:t>on</w:t>
      </w:r>
      <w:r w:rsidRPr="000A2AB8">
        <w:rPr>
          <w:spacing w:val="7"/>
        </w:rPr>
        <w:t xml:space="preserve"> </w:t>
      </w:r>
      <w:r w:rsidRPr="000A2AB8">
        <w:t>is</w:t>
      </w:r>
      <w:r w:rsidRPr="000A2AB8">
        <w:rPr>
          <w:spacing w:val="8"/>
        </w:rPr>
        <w:t xml:space="preserve"> </w:t>
      </w:r>
      <w:r w:rsidRPr="000A2AB8">
        <w:rPr>
          <w:spacing w:val="-1"/>
        </w:rPr>
        <w:t>e</w:t>
      </w:r>
      <w:r w:rsidRPr="000A2AB8">
        <w:t>xp</w:t>
      </w:r>
      <w:r w:rsidRPr="000A2AB8">
        <w:rPr>
          <w:spacing w:val="-1"/>
        </w:rPr>
        <w:t>a</w:t>
      </w:r>
      <w:r w:rsidRPr="000A2AB8">
        <w:t>nd</w:t>
      </w:r>
      <w:r w:rsidRPr="000A2AB8">
        <w:rPr>
          <w:spacing w:val="-1"/>
        </w:rPr>
        <w:t>e</w:t>
      </w:r>
      <w:r w:rsidRPr="000A2AB8">
        <w:t>d</w:t>
      </w:r>
      <w:r w:rsidRPr="000A2AB8">
        <w:rPr>
          <w:spacing w:val="5"/>
        </w:rPr>
        <w:t xml:space="preserve"> </w:t>
      </w:r>
      <w:r w:rsidRPr="000A2AB8">
        <w:t>to</w:t>
      </w:r>
      <w:r w:rsidRPr="000A2AB8">
        <w:rPr>
          <w:spacing w:val="5"/>
        </w:rPr>
        <w:t xml:space="preserve"> </w:t>
      </w:r>
      <w:r w:rsidRPr="000A2AB8">
        <w:t>me</w:t>
      </w:r>
      <w:r w:rsidRPr="000A2AB8">
        <w:rPr>
          <w:spacing w:val="-1"/>
        </w:rPr>
        <w:t>a</w:t>
      </w:r>
      <w:r w:rsidRPr="000A2AB8">
        <w:t>n</w:t>
      </w:r>
      <w:r w:rsidRPr="000A2AB8">
        <w:rPr>
          <w:spacing w:val="5"/>
        </w:rPr>
        <w:t xml:space="preserve"> </w:t>
      </w:r>
      <w:r w:rsidRPr="000A2AB8">
        <w:rPr>
          <w:spacing w:val="-1"/>
        </w:rPr>
        <w:t>a</w:t>
      </w:r>
      <w:r w:rsidRPr="000A2AB8">
        <w:t>ny</w:t>
      </w:r>
      <w:r w:rsidRPr="000A2AB8">
        <w:rPr>
          <w:spacing w:val="-3"/>
        </w:rPr>
        <w:t xml:space="preserve"> </w:t>
      </w:r>
      <w:r w:rsidRPr="000A2AB8">
        <w:t>ind</w:t>
      </w:r>
      <w:r w:rsidRPr="000A2AB8">
        <w:rPr>
          <w:spacing w:val="1"/>
        </w:rPr>
        <w:t>i</w:t>
      </w:r>
      <w:r w:rsidRPr="000A2AB8">
        <w:t>vidual</w:t>
      </w:r>
      <w:r w:rsidRPr="000A2AB8">
        <w:rPr>
          <w:spacing w:val="5"/>
        </w:rPr>
        <w:t xml:space="preserve"> </w:t>
      </w:r>
      <w:r w:rsidRPr="000A2AB8">
        <w:t>who</w:t>
      </w:r>
      <w:r w:rsidRPr="000A2AB8">
        <w:rPr>
          <w:spacing w:val="4"/>
        </w:rPr>
        <w:t xml:space="preserve"> </w:t>
      </w:r>
      <w:r w:rsidRPr="000A2AB8">
        <w:t>dives</w:t>
      </w:r>
      <w:r w:rsidRPr="000A2AB8">
        <w:rPr>
          <w:spacing w:val="4"/>
        </w:rPr>
        <w:t xml:space="preserve"> </w:t>
      </w:r>
      <w:r w:rsidRPr="000A2AB8">
        <w:t>on</w:t>
      </w:r>
      <w:r w:rsidRPr="000A2AB8">
        <w:rPr>
          <w:spacing w:val="5"/>
        </w:rPr>
        <w:t xml:space="preserve"> </w:t>
      </w:r>
      <w:r w:rsidRPr="000A2AB8">
        <w:t>a</w:t>
      </w:r>
      <w:r w:rsidRPr="000A2AB8">
        <w:rPr>
          <w:spacing w:val="4"/>
        </w:rPr>
        <w:t xml:space="preserve"> </w:t>
      </w:r>
      <w:r w:rsidR="00736D86" w:rsidRPr="000A2AB8">
        <w:rPr>
          <w:spacing w:val="1"/>
        </w:rPr>
        <w:t>school</w:t>
      </w:r>
      <w:r w:rsidRPr="000A2AB8">
        <w:rPr>
          <w:spacing w:val="5"/>
        </w:rPr>
        <w:t xml:space="preserve"> </w:t>
      </w:r>
      <w:r w:rsidRPr="000A2AB8">
        <w:t>div</w:t>
      </w:r>
      <w:r w:rsidRPr="000A2AB8">
        <w:rPr>
          <w:spacing w:val="1"/>
        </w:rPr>
        <w:t>i</w:t>
      </w:r>
      <w:r w:rsidRPr="000A2AB8">
        <w:t>ng</w:t>
      </w:r>
      <w:r w:rsidRPr="000A2AB8">
        <w:rPr>
          <w:spacing w:val="5"/>
        </w:rPr>
        <w:t xml:space="preserve"> </w:t>
      </w:r>
      <w:r w:rsidRPr="000A2AB8">
        <w:t>p</w:t>
      </w:r>
      <w:r w:rsidRPr="000A2AB8">
        <w:rPr>
          <w:spacing w:val="-1"/>
        </w:rPr>
        <w:t>r</w:t>
      </w:r>
      <w:r w:rsidRPr="000A2AB8">
        <w:t>oje</w:t>
      </w:r>
      <w:r w:rsidRPr="000A2AB8">
        <w:rPr>
          <w:spacing w:val="-1"/>
        </w:rPr>
        <w:t>c</w:t>
      </w:r>
      <w:r w:rsidRPr="000A2AB8">
        <w:t>t</w:t>
      </w:r>
      <w:r w:rsidRPr="000A2AB8">
        <w:rPr>
          <w:spacing w:val="5"/>
        </w:rPr>
        <w:t xml:space="preserve"> </w:t>
      </w:r>
      <w:r w:rsidRPr="000A2AB8">
        <w:t>or</w:t>
      </w:r>
      <w:r w:rsidRPr="000A2AB8">
        <w:rPr>
          <w:spacing w:val="4"/>
        </w:rPr>
        <w:t xml:space="preserve"> </w:t>
      </w:r>
      <w:r w:rsidRPr="000A2AB8">
        <w:t>a</w:t>
      </w:r>
      <w:r w:rsidRPr="000A2AB8">
        <w:rPr>
          <w:spacing w:val="4"/>
        </w:rPr>
        <w:t xml:space="preserve"> </w:t>
      </w:r>
      <w:r w:rsidRPr="000A2AB8">
        <w:t xml:space="preserve">student </w:t>
      </w:r>
      <w:r w:rsidRPr="000A2AB8">
        <w:rPr>
          <w:spacing w:val="-1"/>
        </w:rPr>
        <w:t>a</w:t>
      </w:r>
      <w:r w:rsidRPr="000A2AB8">
        <w:t xml:space="preserve">t </w:t>
      </w:r>
      <w:r w:rsidRPr="000A2AB8">
        <w:rPr>
          <w:spacing w:val="1"/>
        </w:rPr>
        <w:t>t</w:t>
      </w:r>
      <w:r w:rsidRPr="000A2AB8">
        <w:t>he</w:t>
      </w:r>
      <w:r w:rsidRPr="000A2AB8">
        <w:rPr>
          <w:spacing w:val="-1"/>
        </w:rPr>
        <w:t xml:space="preserve"> </w:t>
      </w:r>
      <w:r w:rsidRPr="000A2AB8">
        <w:t>Univ</w:t>
      </w:r>
      <w:r w:rsidRPr="000A2AB8">
        <w:rPr>
          <w:spacing w:val="-1"/>
        </w:rPr>
        <w:t>e</w:t>
      </w:r>
      <w:r w:rsidRPr="000A2AB8">
        <w:t>rsity</w:t>
      </w:r>
      <w:r w:rsidRPr="000A2AB8">
        <w:rPr>
          <w:spacing w:val="-7"/>
        </w:rPr>
        <w:t xml:space="preserve"> </w:t>
      </w:r>
      <w:r w:rsidRPr="000A2AB8">
        <w:t>who div</w:t>
      </w:r>
      <w:r w:rsidRPr="000A2AB8">
        <w:rPr>
          <w:spacing w:val="-1"/>
        </w:rPr>
        <w:t>e</w:t>
      </w:r>
      <w:r w:rsidRPr="000A2AB8">
        <w:t>s as p</w:t>
      </w:r>
      <w:r w:rsidRPr="000A2AB8">
        <w:rPr>
          <w:spacing w:val="-1"/>
        </w:rPr>
        <w:t>a</w:t>
      </w:r>
      <w:r w:rsidRPr="000A2AB8">
        <w:t>rt of</w:t>
      </w:r>
      <w:r w:rsidRPr="000A2AB8">
        <w:rPr>
          <w:spacing w:val="-1"/>
        </w:rPr>
        <w:t xml:space="preserve"> </w:t>
      </w:r>
      <w:r w:rsidRPr="000A2AB8">
        <w:t>their</w:t>
      </w:r>
      <w:r w:rsidRPr="000A2AB8">
        <w:rPr>
          <w:spacing w:val="-1"/>
        </w:rPr>
        <w:t xml:space="preserve"> </w:t>
      </w:r>
      <w:r w:rsidRPr="000A2AB8">
        <w:t>unive</w:t>
      </w:r>
      <w:r w:rsidRPr="000A2AB8">
        <w:rPr>
          <w:spacing w:val="-1"/>
        </w:rPr>
        <w:t>r</w:t>
      </w:r>
      <w:r w:rsidRPr="000A2AB8">
        <w:t>si</w:t>
      </w:r>
      <w:r w:rsidRPr="000A2AB8">
        <w:rPr>
          <w:spacing w:val="1"/>
        </w:rPr>
        <w:t>t</w:t>
      </w:r>
      <w:r w:rsidRPr="000A2AB8">
        <w:t>y</w:t>
      </w:r>
      <w:r w:rsidRPr="000A2AB8">
        <w:rPr>
          <w:spacing w:val="-7"/>
        </w:rPr>
        <w:t xml:space="preserve"> </w:t>
      </w:r>
      <w:r w:rsidRPr="000A2AB8">
        <w:rPr>
          <w:spacing w:val="-1"/>
        </w:rPr>
        <w:t>c</w:t>
      </w:r>
      <w:r w:rsidRPr="000A2AB8">
        <w:t>ours</w:t>
      </w:r>
      <w:r w:rsidRPr="000A2AB8">
        <w:rPr>
          <w:spacing w:val="-1"/>
        </w:rPr>
        <w:t>e</w:t>
      </w:r>
      <w:r w:rsidRPr="000A2AB8">
        <w:t>.</w:t>
      </w:r>
    </w:p>
    <w:p w14:paraId="275582C3" w14:textId="3411EAB9" w:rsidR="003A09DA" w:rsidRPr="00BA408A" w:rsidRDefault="003A09DA" w:rsidP="003A09DA">
      <w:pPr>
        <w:pStyle w:val="Numpara"/>
      </w:pPr>
      <w:r w:rsidRPr="000A2AB8">
        <w:rPr>
          <w:b/>
          <w:bCs/>
        </w:rPr>
        <w:t>‘</w:t>
      </w:r>
      <w:r w:rsidRPr="000A2AB8">
        <w:rPr>
          <w:b/>
          <w:bCs/>
          <w:spacing w:val="-1"/>
        </w:rPr>
        <w:t>D</w:t>
      </w:r>
      <w:r w:rsidRPr="000A2AB8">
        <w:rPr>
          <w:b/>
          <w:bCs/>
        </w:rPr>
        <w:t>iv</w:t>
      </w:r>
      <w:r w:rsidRPr="000A2AB8">
        <w:rPr>
          <w:b/>
          <w:bCs/>
          <w:spacing w:val="1"/>
        </w:rPr>
        <w:t>in</w:t>
      </w:r>
      <w:r w:rsidRPr="000A2AB8">
        <w:rPr>
          <w:b/>
          <w:bCs/>
        </w:rPr>
        <w:t>g</w:t>
      </w:r>
      <w:r w:rsidRPr="000A2AB8">
        <w:rPr>
          <w:b/>
          <w:bCs/>
          <w:spacing w:val="9"/>
        </w:rPr>
        <w:t xml:space="preserve"> </w:t>
      </w:r>
      <w:r w:rsidRPr="000A2AB8">
        <w:rPr>
          <w:b/>
          <w:bCs/>
          <w:spacing w:val="1"/>
        </w:rPr>
        <w:t>Sup</w:t>
      </w:r>
      <w:r w:rsidRPr="000A2AB8">
        <w:rPr>
          <w:b/>
          <w:bCs/>
          <w:spacing w:val="-1"/>
        </w:rPr>
        <w:t>er</w:t>
      </w:r>
      <w:r w:rsidRPr="000A2AB8">
        <w:rPr>
          <w:b/>
          <w:bCs/>
        </w:rPr>
        <w:t>i</w:t>
      </w:r>
      <w:r w:rsidRPr="000A2AB8">
        <w:rPr>
          <w:b/>
          <w:bCs/>
          <w:spacing w:val="1"/>
        </w:rPr>
        <w:t>n</w:t>
      </w:r>
      <w:r w:rsidRPr="000A2AB8">
        <w:rPr>
          <w:b/>
          <w:bCs/>
        </w:rPr>
        <w:t>t</w:t>
      </w:r>
      <w:r w:rsidRPr="000A2AB8">
        <w:rPr>
          <w:b/>
          <w:bCs/>
          <w:spacing w:val="-2"/>
        </w:rPr>
        <w:t>e</w:t>
      </w:r>
      <w:r w:rsidRPr="000A2AB8">
        <w:rPr>
          <w:b/>
          <w:bCs/>
          <w:spacing w:val="1"/>
        </w:rPr>
        <w:t>nd</w:t>
      </w:r>
      <w:r w:rsidRPr="000A2AB8">
        <w:rPr>
          <w:b/>
          <w:bCs/>
          <w:spacing w:val="-1"/>
        </w:rPr>
        <w:t>e</w:t>
      </w:r>
      <w:r w:rsidRPr="000A2AB8">
        <w:rPr>
          <w:b/>
          <w:bCs/>
          <w:spacing w:val="1"/>
        </w:rPr>
        <w:t>n</w:t>
      </w:r>
      <w:r w:rsidRPr="000A2AB8">
        <w:rPr>
          <w:b/>
          <w:bCs/>
        </w:rPr>
        <w:t>t'</w:t>
      </w:r>
      <w:r w:rsidRPr="000A2AB8">
        <w:rPr>
          <w:b/>
          <w:bCs/>
          <w:spacing w:val="12"/>
        </w:rPr>
        <w:t xml:space="preserve"> </w:t>
      </w:r>
      <w:r w:rsidRPr="000A2AB8">
        <w:rPr>
          <w:b/>
          <w:bCs/>
        </w:rPr>
        <w:t>-</w:t>
      </w:r>
      <w:r w:rsidRPr="000A2AB8">
        <w:rPr>
          <w:b/>
          <w:bCs/>
          <w:spacing w:val="9"/>
        </w:rPr>
        <w:t xml:space="preserve"> </w:t>
      </w:r>
      <w:r w:rsidRPr="000A2AB8">
        <w:rPr>
          <w:spacing w:val="-6"/>
        </w:rPr>
        <w:t>To</w:t>
      </w:r>
      <w:r w:rsidRPr="000A2AB8">
        <w:rPr>
          <w:spacing w:val="7"/>
        </w:rPr>
        <w:t xml:space="preserve"> </w:t>
      </w:r>
      <w:r w:rsidRPr="000A2AB8">
        <w:rPr>
          <w:spacing w:val="-1"/>
        </w:rPr>
        <w:t>c</w:t>
      </w:r>
      <w:r w:rsidRPr="000A2AB8">
        <w:t>omp</w:t>
      </w:r>
      <w:r w:rsidRPr="000A2AB8">
        <w:rPr>
          <w:spacing w:val="1"/>
        </w:rPr>
        <w:t>l</w:t>
      </w:r>
      <w:r w:rsidRPr="000A2AB8">
        <w:t>y with</w:t>
      </w:r>
      <w:r w:rsidRPr="000A2AB8">
        <w:rPr>
          <w:spacing w:val="7"/>
        </w:rPr>
        <w:t xml:space="preserve"> </w:t>
      </w:r>
      <w:r w:rsidRPr="000A2AB8">
        <w:t>R</w:t>
      </w:r>
      <w:r w:rsidRPr="000A2AB8">
        <w:rPr>
          <w:spacing w:val="-1"/>
        </w:rPr>
        <w:t>e</w:t>
      </w:r>
      <w:r w:rsidRPr="000A2AB8">
        <w:t>gulation</w:t>
      </w:r>
      <w:r w:rsidRPr="000A2AB8">
        <w:rPr>
          <w:spacing w:val="7"/>
        </w:rPr>
        <w:t xml:space="preserve"> </w:t>
      </w:r>
      <w:r w:rsidRPr="000A2AB8">
        <w:t>7</w:t>
      </w:r>
      <w:r w:rsidRPr="000A2AB8">
        <w:rPr>
          <w:spacing w:val="7"/>
        </w:rPr>
        <w:t xml:space="preserve"> </w:t>
      </w:r>
      <w:r w:rsidRPr="000A2AB8">
        <w:t>of</w:t>
      </w:r>
      <w:r w:rsidRPr="000A2AB8">
        <w:rPr>
          <w:spacing w:val="6"/>
        </w:rPr>
        <w:t xml:space="preserve"> </w:t>
      </w:r>
      <w:r w:rsidRPr="000A2AB8">
        <w:t>the</w:t>
      </w:r>
      <w:r w:rsidRPr="000A2AB8">
        <w:rPr>
          <w:spacing w:val="10"/>
        </w:rPr>
        <w:t xml:space="preserve"> </w:t>
      </w:r>
      <w:r w:rsidRPr="000A2AB8">
        <w:t>Man</w:t>
      </w:r>
      <w:r w:rsidRPr="000A2AB8">
        <w:rPr>
          <w:spacing w:val="-2"/>
        </w:rPr>
        <w:t>a</w:t>
      </w:r>
      <w:r w:rsidRPr="000A2AB8">
        <w:t>g</w:t>
      </w:r>
      <w:r w:rsidRPr="000A2AB8">
        <w:rPr>
          <w:spacing w:val="-1"/>
        </w:rPr>
        <w:t>e</w:t>
      </w:r>
      <w:r w:rsidRPr="000A2AB8">
        <w:t>ment</w:t>
      </w:r>
      <w:r w:rsidRPr="000A2AB8">
        <w:rPr>
          <w:spacing w:val="7"/>
        </w:rPr>
        <w:t xml:space="preserve"> </w:t>
      </w:r>
      <w:r w:rsidRPr="000A2AB8">
        <w:t>of</w:t>
      </w:r>
      <w:r w:rsidRPr="000A2AB8">
        <w:rPr>
          <w:spacing w:val="6"/>
        </w:rPr>
        <w:t xml:space="preserve"> </w:t>
      </w:r>
      <w:r w:rsidRPr="000A2AB8">
        <w:t>H</w:t>
      </w:r>
      <w:r w:rsidRPr="000A2AB8">
        <w:rPr>
          <w:spacing w:val="-1"/>
        </w:rPr>
        <w:t>ea</w:t>
      </w:r>
      <w:r w:rsidRPr="000A2AB8">
        <w:t>l</w:t>
      </w:r>
      <w:r w:rsidRPr="000A2AB8">
        <w:rPr>
          <w:spacing w:val="1"/>
        </w:rPr>
        <w:t>t</w:t>
      </w:r>
      <w:r w:rsidRPr="000A2AB8">
        <w:t>h</w:t>
      </w:r>
      <w:r w:rsidRPr="000A2AB8">
        <w:rPr>
          <w:spacing w:val="7"/>
        </w:rPr>
        <w:t xml:space="preserve"> </w:t>
      </w:r>
      <w:r w:rsidRPr="000A2AB8">
        <w:rPr>
          <w:spacing w:val="-1"/>
        </w:rPr>
        <w:t>a</w:t>
      </w:r>
      <w:r w:rsidRPr="000A2AB8">
        <w:t xml:space="preserve">nd </w:t>
      </w:r>
      <w:r w:rsidRPr="000A2AB8">
        <w:rPr>
          <w:spacing w:val="1"/>
        </w:rPr>
        <w:t>S</w:t>
      </w:r>
      <w:r w:rsidRPr="000A2AB8">
        <w:rPr>
          <w:spacing w:val="-1"/>
        </w:rPr>
        <w:t>a</w:t>
      </w:r>
      <w:r w:rsidRPr="000A2AB8">
        <w:t>f</w:t>
      </w:r>
      <w:r w:rsidRPr="000A2AB8">
        <w:rPr>
          <w:spacing w:val="-2"/>
        </w:rPr>
        <w:t>e</w:t>
      </w:r>
      <w:r w:rsidRPr="000A2AB8">
        <w:t xml:space="preserve">ty </w:t>
      </w:r>
      <w:r w:rsidRPr="000A2AB8">
        <w:rPr>
          <w:spacing w:val="-1"/>
        </w:rPr>
        <w:t>a</w:t>
      </w:r>
      <w:r w:rsidRPr="000A2AB8">
        <w:t>t</w:t>
      </w:r>
      <w:r w:rsidRPr="000A2AB8">
        <w:rPr>
          <w:spacing w:val="7"/>
        </w:rPr>
        <w:t xml:space="preserve"> </w:t>
      </w:r>
      <w:r w:rsidRPr="000A2AB8">
        <w:rPr>
          <w:spacing w:val="1"/>
        </w:rPr>
        <w:t>W</w:t>
      </w:r>
      <w:r w:rsidRPr="000A2AB8">
        <w:t>o</w:t>
      </w:r>
      <w:r w:rsidRPr="000A2AB8">
        <w:rPr>
          <w:spacing w:val="-1"/>
        </w:rPr>
        <w:t>r</w:t>
      </w:r>
      <w:r w:rsidRPr="000A2AB8">
        <w:t>k</w:t>
      </w:r>
      <w:r w:rsidRPr="000A2AB8">
        <w:rPr>
          <w:spacing w:val="6"/>
        </w:rPr>
        <w:t xml:space="preserve"> </w:t>
      </w:r>
      <w:r w:rsidRPr="000A2AB8">
        <w:t>R</w:t>
      </w:r>
      <w:r w:rsidRPr="000A2AB8">
        <w:rPr>
          <w:spacing w:val="-1"/>
        </w:rPr>
        <w:t>e</w:t>
      </w:r>
      <w:r w:rsidRPr="000A2AB8">
        <w:t>gulations</w:t>
      </w:r>
      <w:r w:rsidRPr="000A2AB8">
        <w:rPr>
          <w:spacing w:val="7"/>
        </w:rPr>
        <w:t xml:space="preserve"> </w:t>
      </w:r>
      <w:r w:rsidRPr="000A2AB8">
        <w:t>1999,</w:t>
      </w:r>
      <w:r w:rsidRPr="000A2AB8">
        <w:rPr>
          <w:spacing w:val="6"/>
        </w:rPr>
        <w:t xml:space="preserve"> </w:t>
      </w:r>
      <w:r w:rsidRPr="000A2AB8">
        <w:t>Bourn</w:t>
      </w:r>
      <w:r w:rsidRPr="000A2AB8">
        <w:rPr>
          <w:spacing w:val="-2"/>
        </w:rPr>
        <w:t>e</w:t>
      </w:r>
      <w:r w:rsidRPr="000A2AB8">
        <w:t>mou</w:t>
      </w:r>
      <w:r w:rsidRPr="000A2AB8">
        <w:rPr>
          <w:spacing w:val="1"/>
        </w:rPr>
        <w:t>t</w:t>
      </w:r>
      <w:r w:rsidRPr="000A2AB8">
        <w:t>h</w:t>
      </w:r>
      <w:r w:rsidRPr="000A2AB8">
        <w:rPr>
          <w:spacing w:val="6"/>
        </w:rPr>
        <w:t xml:space="preserve"> </w:t>
      </w:r>
      <w:r w:rsidRPr="000A2AB8">
        <w:t>Univ</w:t>
      </w:r>
      <w:r w:rsidRPr="000A2AB8">
        <w:rPr>
          <w:spacing w:val="-1"/>
        </w:rPr>
        <w:t>e</w:t>
      </w:r>
      <w:r w:rsidRPr="000A2AB8">
        <w:t>rsity h</w:t>
      </w:r>
      <w:r w:rsidRPr="000A2AB8">
        <w:rPr>
          <w:spacing w:val="-1"/>
        </w:rPr>
        <w:t>a</w:t>
      </w:r>
      <w:r w:rsidRPr="000A2AB8">
        <w:t>s</w:t>
      </w:r>
      <w:r w:rsidRPr="000A2AB8">
        <w:rPr>
          <w:spacing w:val="7"/>
        </w:rPr>
        <w:t xml:space="preserve"> </w:t>
      </w:r>
      <w:r w:rsidRPr="000A2AB8">
        <w:rPr>
          <w:spacing w:val="-1"/>
        </w:rPr>
        <w:t>a</w:t>
      </w:r>
      <w:r w:rsidRPr="000A2AB8">
        <w:t>ppoin</w:t>
      </w:r>
      <w:r w:rsidRPr="000A2AB8">
        <w:rPr>
          <w:spacing w:val="1"/>
        </w:rPr>
        <w:t>t</w:t>
      </w:r>
      <w:r w:rsidRPr="000A2AB8">
        <w:rPr>
          <w:spacing w:val="-1"/>
        </w:rPr>
        <w:t>e</w:t>
      </w:r>
      <w:r w:rsidRPr="000A2AB8">
        <w:t>d</w:t>
      </w:r>
      <w:r w:rsidRPr="000A2AB8">
        <w:rPr>
          <w:spacing w:val="6"/>
        </w:rPr>
        <w:t xml:space="preserve"> </w:t>
      </w:r>
      <w:r w:rsidRPr="000A2AB8">
        <w:t>‘Compet</w:t>
      </w:r>
      <w:r w:rsidRPr="000A2AB8">
        <w:rPr>
          <w:spacing w:val="-1"/>
        </w:rPr>
        <w:t>e</w:t>
      </w:r>
      <w:r w:rsidRPr="000A2AB8">
        <w:t>nt</w:t>
      </w:r>
      <w:r w:rsidRPr="000A2AB8">
        <w:rPr>
          <w:spacing w:val="4"/>
        </w:rPr>
        <w:t xml:space="preserve"> </w:t>
      </w:r>
      <w:r w:rsidRPr="000A2AB8">
        <w:rPr>
          <w:spacing w:val="1"/>
        </w:rPr>
        <w:lastRenderedPageBreak/>
        <w:t>P</w:t>
      </w:r>
      <w:r w:rsidRPr="000A2AB8">
        <w:rPr>
          <w:spacing w:val="-1"/>
        </w:rPr>
        <w:t>e</w:t>
      </w:r>
      <w:r w:rsidRPr="000A2AB8">
        <w:t>rsons’</w:t>
      </w:r>
      <w:r w:rsidRPr="000A2AB8">
        <w:rPr>
          <w:spacing w:val="3"/>
        </w:rPr>
        <w:t xml:space="preserve"> </w:t>
      </w:r>
      <w:r w:rsidRPr="000A2AB8">
        <w:t xml:space="preserve">to </w:t>
      </w:r>
      <w:r w:rsidRPr="000A2AB8">
        <w:rPr>
          <w:spacing w:val="-1"/>
        </w:rPr>
        <w:t>a</w:t>
      </w:r>
      <w:r w:rsidRPr="000A2AB8">
        <w:t>ss</w:t>
      </w:r>
      <w:r w:rsidRPr="000A2AB8">
        <w:rPr>
          <w:spacing w:val="1"/>
        </w:rPr>
        <w:t>i</w:t>
      </w:r>
      <w:r w:rsidRPr="000A2AB8">
        <w:t>st</w:t>
      </w:r>
      <w:r w:rsidRPr="000A2AB8">
        <w:rPr>
          <w:spacing w:val="53"/>
        </w:rPr>
        <w:t xml:space="preserve"> </w:t>
      </w:r>
      <w:r w:rsidRPr="000A2AB8">
        <w:t>in</w:t>
      </w:r>
      <w:r w:rsidRPr="000A2AB8">
        <w:rPr>
          <w:spacing w:val="53"/>
        </w:rPr>
        <w:t xml:space="preserve"> </w:t>
      </w:r>
      <w:r w:rsidRPr="000A2AB8">
        <w:t>und</w:t>
      </w:r>
      <w:r w:rsidRPr="000A2AB8">
        <w:rPr>
          <w:spacing w:val="-1"/>
        </w:rPr>
        <w:t>e</w:t>
      </w:r>
      <w:r w:rsidRPr="000A2AB8">
        <w:t>rt</w:t>
      </w:r>
      <w:r w:rsidRPr="000A2AB8">
        <w:rPr>
          <w:spacing w:val="-1"/>
        </w:rPr>
        <w:t>a</w:t>
      </w:r>
      <w:r w:rsidRPr="000A2AB8">
        <w:t>king</w:t>
      </w:r>
      <w:r w:rsidRPr="000A2AB8">
        <w:rPr>
          <w:spacing w:val="53"/>
        </w:rPr>
        <w:t xml:space="preserve"> </w:t>
      </w:r>
      <w:r w:rsidRPr="000A2AB8">
        <w:t>i</w:t>
      </w:r>
      <w:r w:rsidRPr="000A2AB8">
        <w:rPr>
          <w:spacing w:val="1"/>
        </w:rPr>
        <w:t>t</w:t>
      </w:r>
      <w:r w:rsidRPr="000A2AB8">
        <w:t>s</w:t>
      </w:r>
      <w:r w:rsidRPr="000A2AB8">
        <w:rPr>
          <w:spacing w:val="53"/>
        </w:rPr>
        <w:t xml:space="preserve"> </w:t>
      </w:r>
      <w:r w:rsidRPr="000A2AB8">
        <w:t>statuto</w:t>
      </w:r>
      <w:r w:rsidRPr="000A2AB8">
        <w:rPr>
          <w:spacing w:val="-1"/>
        </w:rPr>
        <w:t>r</w:t>
      </w:r>
      <w:r w:rsidRPr="000A2AB8">
        <w:t>y</w:t>
      </w:r>
      <w:r w:rsidRPr="000A2AB8">
        <w:rPr>
          <w:spacing w:val="45"/>
        </w:rPr>
        <w:t xml:space="preserve"> </w:t>
      </w:r>
      <w:r w:rsidRPr="000A2AB8">
        <w:t>dut</w:t>
      </w:r>
      <w:r w:rsidRPr="000A2AB8">
        <w:rPr>
          <w:spacing w:val="1"/>
        </w:rPr>
        <w:t>i</w:t>
      </w:r>
      <w:r w:rsidRPr="000A2AB8">
        <w:rPr>
          <w:spacing w:val="-1"/>
        </w:rPr>
        <w:t>e</w:t>
      </w:r>
      <w:r w:rsidRPr="000A2AB8">
        <w:t>s</w:t>
      </w:r>
      <w:r w:rsidRPr="000A2AB8">
        <w:rPr>
          <w:spacing w:val="53"/>
        </w:rPr>
        <w:t xml:space="preserve"> </w:t>
      </w:r>
      <w:r w:rsidRPr="000A2AB8">
        <w:t>und</w:t>
      </w:r>
      <w:r w:rsidRPr="000A2AB8">
        <w:rPr>
          <w:spacing w:val="-1"/>
        </w:rPr>
        <w:t>e</w:t>
      </w:r>
      <w:r w:rsidRPr="000A2AB8">
        <w:t>r</w:t>
      </w:r>
      <w:r w:rsidRPr="000A2AB8">
        <w:rPr>
          <w:spacing w:val="52"/>
        </w:rPr>
        <w:t xml:space="preserve"> </w:t>
      </w:r>
      <w:r w:rsidRPr="000A2AB8">
        <w:t>H</w:t>
      </w:r>
      <w:r w:rsidRPr="000A2AB8">
        <w:rPr>
          <w:spacing w:val="-1"/>
        </w:rPr>
        <w:t>ea</w:t>
      </w:r>
      <w:r w:rsidRPr="000A2AB8">
        <w:t>l</w:t>
      </w:r>
      <w:r w:rsidRPr="000A2AB8">
        <w:rPr>
          <w:spacing w:val="1"/>
        </w:rPr>
        <w:t>t</w:t>
      </w:r>
      <w:r w:rsidRPr="000A2AB8">
        <w:t>h</w:t>
      </w:r>
      <w:r w:rsidRPr="000A2AB8">
        <w:rPr>
          <w:spacing w:val="53"/>
        </w:rPr>
        <w:t xml:space="preserve"> </w:t>
      </w:r>
      <w:r w:rsidRPr="000A2AB8">
        <w:t>&amp;</w:t>
      </w:r>
      <w:r w:rsidRPr="000A2AB8">
        <w:rPr>
          <w:spacing w:val="51"/>
        </w:rPr>
        <w:t xml:space="preserve"> </w:t>
      </w:r>
      <w:r w:rsidRPr="000A2AB8">
        <w:rPr>
          <w:spacing w:val="1"/>
        </w:rPr>
        <w:t>S</w:t>
      </w:r>
      <w:r w:rsidRPr="000A2AB8">
        <w:rPr>
          <w:spacing w:val="-1"/>
        </w:rPr>
        <w:t>a</w:t>
      </w:r>
      <w:r w:rsidRPr="000A2AB8">
        <w:t>f</w:t>
      </w:r>
      <w:r w:rsidRPr="000A2AB8">
        <w:rPr>
          <w:spacing w:val="-2"/>
        </w:rPr>
        <w:t>e</w:t>
      </w:r>
      <w:r w:rsidRPr="000A2AB8">
        <w:t>ty</w:t>
      </w:r>
      <w:r w:rsidRPr="000A2AB8">
        <w:rPr>
          <w:spacing w:val="46"/>
        </w:rPr>
        <w:t xml:space="preserve"> </w:t>
      </w:r>
      <w:r w:rsidRPr="000A2AB8">
        <w:t>la</w:t>
      </w:r>
      <w:r w:rsidRPr="000A2AB8">
        <w:rPr>
          <w:spacing w:val="-1"/>
        </w:rPr>
        <w:t>w</w:t>
      </w:r>
      <w:r w:rsidRPr="000A2AB8">
        <w:t>.</w:t>
      </w:r>
      <w:r w:rsidRPr="000A2AB8">
        <w:rPr>
          <w:spacing w:val="50"/>
        </w:rPr>
        <w:t xml:space="preserve"> </w:t>
      </w:r>
      <w:r w:rsidRPr="000A2AB8">
        <w:rPr>
          <w:spacing w:val="-6"/>
        </w:rPr>
        <w:t>I</w:t>
      </w:r>
      <w:r w:rsidRPr="000A2AB8">
        <w:t>n</w:t>
      </w:r>
      <w:r w:rsidRPr="000A2AB8">
        <w:rPr>
          <w:spacing w:val="50"/>
        </w:rPr>
        <w:t xml:space="preserve"> </w:t>
      </w:r>
      <w:r w:rsidRPr="000A2AB8">
        <w:t>o</w:t>
      </w:r>
      <w:r w:rsidRPr="000A2AB8">
        <w:rPr>
          <w:spacing w:val="-1"/>
        </w:rPr>
        <w:t>r</w:t>
      </w:r>
      <w:r w:rsidRPr="000A2AB8">
        <w:t>d</w:t>
      </w:r>
      <w:r w:rsidRPr="000A2AB8">
        <w:rPr>
          <w:spacing w:val="-1"/>
        </w:rPr>
        <w:t>e</w:t>
      </w:r>
      <w:r w:rsidRPr="000A2AB8">
        <w:t>r</w:t>
      </w:r>
      <w:r w:rsidRPr="000A2AB8">
        <w:rPr>
          <w:spacing w:val="49"/>
        </w:rPr>
        <w:t xml:space="preserve"> </w:t>
      </w:r>
      <w:r w:rsidRPr="000A2AB8">
        <w:t>to</w:t>
      </w:r>
      <w:r w:rsidRPr="000A2AB8">
        <w:rPr>
          <w:spacing w:val="51"/>
        </w:rPr>
        <w:t xml:space="preserve"> </w:t>
      </w:r>
      <w:r w:rsidRPr="000A2AB8">
        <w:t>disch</w:t>
      </w:r>
      <w:r w:rsidRPr="000A2AB8">
        <w:rPr>
          <w:spacing w:val="-1"/>
        </w:rPr>
        <w:t>a</w:t>
      </w:r>
      <w:r w:rsidRPr="000A2AB8">
        <w:t>rge</w:t>
      </w:r>
      <w:r w:rsidRPr="000A2AB8">
        <w:rPr>
          <w:spacing w:val="48"/>
        </w:rPr>
        <w:t xml:space="preserve"> </w:t>
      </w:r>
      <w:r w:rsidRPr="000A2AB8">
        <w:t>the r</w:t>
      </w:r>
      <w:r w:rsidRPr="000A2AB8">
        <w:rPr>
          <w:spacing w:val="-2"/>
        </w:rPr>
        <w:t>e</w:t>
      </w:r>
      <w:r w:rsidRPr="000A2AB8">
        <w:t>lev</w:t>
      </w:r>
      <w:r w:rsidRPr="000A2AB8">
        <w:rPr>
          <w:spacing w:val="-1"/>
        </w:rPr>
        <w:t>a</w:t>
      </w:r>
      <w:r w:rsidRPr="000A2AB8">
        <w:t>nt</w:t>
      </w:r>
      <w:r w:rsidRPr="000A2AB8">
        <w:rPr>
          <w:spacing w:val="5"/>
        </w:rPr>
        <w:t xml:space="preserve"> </w:t>
      </w:r>
      <w:r w:rsidRPr="000A2AB8">
        <w:t>dut</w:t>
      </w:r>
      <w:r w:rsidRPr="000A2AB8">
        <w:rPr>
          <w:spacing w:val="1"/>
        </w:rPr>
        <w:t>i</w:t>
      </w:r>
      <w:r w:rsidRPr="000A2AB8">
        <w:rPr>
          <w:spacing w:val="-1"/>
        </w:rPr>
        <w:t>e</w:t>
      </w:r>
      <w:r w:rsidRPr="000A2AB8">
        <w:t>s,</w:t>
      </w:r>
      <w:r w:rsidRPr="000A2AB8">
        <w:rPr>
          <w:spacing w:val="4"/>
        </w:rPr>
        <w:t xml:space="preserve"> </w:t>
      </w:r>
      <w:r w:rsidRPr="000A2AB8">
        <w:t>BU</w:t>
      </w:r>
      <w:r w:rsidRPr="000A2AB8">
        <w:rPr>
          <w:spacing w:val="4"/>
        </w:rPr>
        <w:t xml:space="preserve"> </w:t>
      </w:r>
      <w:r w:rsidRPr="000A2AB8">
        <w:t>h</w:t>
      </w:r>
      <w:r w:rsidRPr="000A2AB8">
        <w:rPr>
          <w:spacing w:val="-1"/>
        </w:rPr>
        <w:t>a</w:t>
      </w:r>
      <w:r w:rsidRPr="000A2AB8">
        <w:t>s</w:t>
      </w:r>
      <w:r w:rsidRPr="000A2AB8">
        <w:rPr>
          <w:spacing w:val="4"/>
        </w:rPr>
        <w:t xml:space="preserve"> </w:t>
      </w:r>
      <w:r w:rsidRPr="000A2AB8">
        <w:t>nom</w:t>
      </w:r>
      <w:r w:rsidRPr="000A2AB8">
        <w:rPr>
          <w:spacing w:val="1"/>
        </w:rPr>
        <w:t>i</w:t>
      </w:r>
      <w:r w:rsidRPr="000A2AB8">
        <w:t>n</w:t>
      </w:r>
      <w:r w:rsidRPr="000A2AB8">
        <w:rPr>
          <w:spacing w:val="-1"/>
        </w:rPr>
        <w:t>a</w:t>
      </w:r>
      <w:r w:rsidRPr="000A2AB8">
        <w:t>ted</w:t>
      </w:r>
      <w:r w:rsidRPr="000A2AB8">
        <w:rPr>
          <w:spacing w:val="4"/>
        </w:rPr>
        <w:t xml:space="preserve"> </w:t>
      </w:r>
      <w:r w:rsidRPr="000A2AB8">
        <w:t>a</w:t>
      </w:r>
      <w:r w:rsidRPr="000A2AB8">
        <w:rPr>
          <w:spacing w:val="3"/>
        </w:rPr>
        <w:t xml:space="preserve"> </w:t>
      </w:r>
      <w:r w:rsidRPr="000A2AB8">
        <w:t>‘</w:t>
      </w:r>
      <w:r w:rsidRPr="000A2AB8">
        <w:rPr>
          <w:spacing w:val="-1"/>
        </w:rPr>
        <w:t>D</w:t>
      </w:r>
      <w:r w:rsidRPr="000A2AB8">
        <w:t>iv</w:t>
      </w:r>
      <w:r w:rsidRPr="000A2AB8">
        <w:rPr>
          <w:spacing w:val="1"/>
        </w:rPr>
        <w:t>i</w:t>
      </w:r>
      <w:r w:rsidRPr="000A2AB8">
        <w:rPr>
          <w:spacing w:val="3"/>
        </w:rPr>
        <w:t>n</w:t>
      </w:r>
      <w:r w:rsidRPr="000A2AB8">
        <w:t>g</w:t>
      </w:r>
      <w:r w:rsidRPr="000A2AB8">
        <w:rPr>
          <w:spacing w:val="4"/>
        </w:rPr>
        <w:t xml:space="preserve"> </w:t>
      </w:r>
      <w:r w:rsidRPr="000A2AB8">
        <w:rPr>
          <w:spacing w:val="1"/>
        </w:rPr>
        <w:t>S</w:t>
      </w:r>
      <w:r w:rsidRPr="000A2AB8">
        <w:t>up</w:t>
      </w:r>
      <w:r w:rsidRPr="000A2AB8">
        <w:rPr>
          <w:spacing w:val="-1"/>
        </w:rPr>
        <w:t>e</w:t>
      </w:r>
      <w:r w:rsidRPr="000A2AB8">
        <w:t>rint</w:t>
      </w:r>
      <w:r w:rsidRPr="000A2AB8">
        <w:rPr>
          <w:spacing w:val="-1"/>
        </w:rPr>
        <w:t>e</w:t>
      </w:r>
      <w:r w:rsidRPr="000A2AB8">
        <w:t>nd</w:t>
      </w:r>
      <w:r w:rsidRPr="000A2AB8">
        <w:rPr>
          <w:spacing w:val="-1"/>
        </w:rPr>
        <w:t>e</w:t>
      </w:r>
      <w:r w:rsidRPr="000A2AB8">
        <w:t>nt’</w:t>
      </w:r>
      <w:r w:rsidRPr="000A2AB8">
        <w:rPr>
          <w:spacing w:val="4"/>
        </w:rPr>
        <w:t xml:space="preserve"> </w:t>
      </w:r>
      <w:r w:rsidRPr="000A2AB8">
        <w:t>to</w:t>
      </w:r>
      <w:r w:rsidRPr="000A2AB8">
        <w:rPr>
          <w:spacing w:val="5"/>
        </w:rPr>
        <w:t xml:space="preserve"> </w:t>
      </w:r>
      <w:r w:rsidRPr="000A2AB8">
        <w:rPr>
          <w:spacing w:val="-1"/>
        </w:rPr>
        <w:t>e</w:t>
      </w:r>
      <w:r w:rsidRPr="000A2AB8">
        <w:t>nsure that</w:t>
      </w:r>
      <w:r w:rsidRPr="000A2AB8">
        <w:rPr>
          <w:spacing w:val="2"/>
        </w:rPr>
        <w:t xml:space="preserve"> </w:t>
      </w:r>
      <w:r w:rsidRPr="000A2AB8">
        <w:rPr>
          <w:spacing w:val="-1"/>
        </w:rPr>
        <w:t>acc</w:t>
      </w:r>
      <w:r w:rsidRPr="000A2AB8">
        <w:t>u</w:t>
      </w:r>
      <w:r w:rsidRPr="000A2AB8">
        <w:rPr>
          <w:spacing w:val="-1"/>
        </w:rPr>
        <w:t>ra</w:t>
      </w:r>
      <w:r w:rsidRPr="000A2AB8">
        <w:t>te</w:t>
      </w:r>
      <w:r w:rsidRPr="000A2AB8">
        <w:rPr>
          <w:spacing w:val="1"/>
        </w:rPr>
        <w:t xml:space="preserve"> </w:t>
      </w:r>
      <w:r w:rsidRPr="000A2AB8">
        <w:rPr>
          <w:spacing w:val="-1"/>
        </w:rPr>
        <w:t>a</w:t>
      </w:r>
      <w:r w:rsidRPr="000A2AB8">
        <w:t>nd</w:t>
      </w:r>
      <w:r w:rsidRPr="000A2AB8">
        <w:rPr>
          <w:spacing w:val="2"/>
        </w:rPr>
        <w:t xml:space="preserve"> </w:t>
      </w:r>
      <w:r w:rsidRPr="000A2AB8">
        <w:t>t</w:t>
      </w:r>
      <w:r w:rsidRPr="000A2AB8">
        <w:rPr>
          <w:spacing w:val="1"/>
        </w:rPr>
        <w:t>i</w:t>
      </w:r>
      <w:r w:rsidRPr="000A2AB8">
        <w:t xml:space="preserve">mely </w:t>
      </w:r>
      <w:r w:rsidRPr="000A2AB8">
        <w:rPr>
          <w:spacing w:val="-1"/>
        </w:rPr>
        <w:t>a</w:t>
      </w:r>
      <w:r w:rsidRPr="000A2AB8">
        <w:t>dvice</w:t>
      </w:r>
      <w:r w:rsidRPr="000A2AB8">
        <w:rPr>
          <w:spacing w:val="30"/>
        </w:rPr>
        <w:t xml:space="preserve"> </w:t>
      </w:r>
      <w:r w:rsidRPr="000A2AB8">
        <w:t>is</w:t>
      </w:r>
      <w:r w:rsidRPr="000A2AB8">
        <w:rPr>
          <w:spacing w:val="32"/>
        </w:rPr>
        <w:t xml:space="preserve"> </w:t>
      </w:r>
      <w:r w:rsidRPr="000A2AB8">
        <w:rPr>
          <w:spacing w:val="-1"/>
        </w:rPr>
        <w:t>a</w:t>
      </w:r>
      <w:r w:rsidRPr="000A2AB8">
        <w:t>v</w:t>
      </w:r>
      <w:r w:rsidRPr="000A2AB8">
        <w:rPr>
          <w:spacing w:val="-1"/>
        </w:rPr>
        <w:t>a</w:t>
      </w:r>
      <w:r w:rsidRPr="000A2AB8">
        <w:t>i</w:t>
      </w:r>
      <w:r w:rsidRPr="000A2AB8">
        <w:rPr>
          <w:spacing w:val="1"/>
        </w:rPr>
        <w:t>l</w:t>
      </w:r>
      <w:r w:rsidRPr="000A2AB8">
        <w:rPr>
          <w:spacing w:val="-1"/>
        </w:rPr>
        <w:t>a</w:t>
      </w:r>
      <w:r w:rsidRPr="000A2AB8">
        <w:t>ble</w:t>
      </w:r>
      <w:r w:rsidRPr="000A2AB8">
        <w:rPr>
          <w:spacing w:val="30"/>
        </w:rPr>
        <w:t xml:space="preserve"> </w:t>
      </w:r>
      <w:r w:rsidRPr="000A2AB8">
        <w:t>on</w:t>
      </w:r>
      <w:r w:rsidRPr="000A2AB8">
        <w:rPr>
          <w:spacing w:val="31"/>
        </w:rPr>
        <w:t xml:space="preserve"> </w:t>
      </w:r>
      <w:r w:rsidRPr="000A2AB8">
        <w:t>s</w:t>
      </w:r>
      <w:r w:rsidRPr="000A2AB8">
        <w:rPr>
          <w:spacing w:val="-1"/>
        </w:rPr>
        <w:t>a</w:t>
      </w:r>
      <w:r w:rsidRPr="000A2AB8">
        <w:t>f</w:t>
      </w:r>
      <w:r w:rsidRPr="000A2AB8">
        <w:rPr>
          <w:spacing w:val="-2"/>
        </w:rPr>
        <w:t>e</w:t>
      </w:r>
      <w:r w:rsidRPr="000A2AB8">
        <w:t>ty</w:t>
      </w:r>
      <w:r w:rsidRPr="000A2AB8">
        <w:rPr>
          <w:spacing w:val="24"/>
        </w:rPr>
        <w:t xml:space="preserve"> </w:t>
      </w:r>
      <w:r w:rsidRPr="000A2AB8">
        <w:t>matte</w:t>
      </w:r>
      <w:r w:rsidRPr="000A2AB8">
        <w:rPr>
          <w:spacing w:val="-1"/>
        </w:rPr>
        <w:t>r</w:t>
      </w:r>
      <w:r w:rsidRPr="000A2AB8">
        <w:t>s</w:t>
      </w:r>
      <w:r w:rsidRPr="000A2AB8">
        <w:rPr>
          <w:spacing w:val="31"/>
        </w:rPr>
        <w:t xml:space="preserve"> </w:t>
      </w:r>
      <w:r w:rsidRPr="000A2AB8">
        <w:t>r</w:t>
      </w:r>
      <w:r w:rsidRPr="000A2AB8">
        <w:rPr>
          <w:spacing w:val="-2"/>
        </w:rPr>
        <w:t>e</w:t>
      </w:r>
      <w:r w:rsidRPr="000A2AB8">
        <w:t>lating</w:t>
      </w:r>
      <w:r w:rsidRPr="000A2AB8">
        <w:rPr>
          <w:spacing w:val="31"/>
        </w:rPr>
        <w:t xml:space="preserve"> </w:t>
      </w:r>
      <w:r w:rsidRPr="000A2AB8">
        <w:t>to</w:t>
      </w:r>
      <w:r w:rsidRPr="000A2AB8">
        <w:rPr>
          <w:spacing w:val="31"/>
        </w:rPr>
        <w:t xml:space="preserve"> </w:t>
      </w:r>
      <w:r w:rsidRPr="000A2AB8">
        <w:t>div</w:t>
      </w:r>
      <w:r w:rsidRPr="000A2AB8">
        <w:rPr>
          <w:spacing w:val="1"/>
        </w:rPr>
        <w:t>i</w:t>
      </w:r>
      <w:r w:rsidRPr="000A2AB8">
        <w:t>ng,</w:t>
      </w:r>
      <w:r w:rsidRPr="000A2AB8">
        <w:rPr>
          <w:spacing w:val="31"/>
        </w:rPr>
        <w:t xml:space="preserve"> </w:t>
      </w:r>
      <w:r w:rsidRPr="000A2AB8">
        <w:t>to</w:t>
      </w:r>
      <w:r w:rsidRPr="000A2AB8">
        <w:rPr>
          <w:spacing w:val="36"/>
        </w:rPr>
        <w:t xml:space="preserve"> </w:t>
      </w:r>
      <w:r w:rsidRPr="000A2AB8">
        <w:rPr>
          <w:spacing w:val="-2"/>
        </w:rPr>
        <w:t>monito</w:t>
      </w:r>
      <w:r w:rsidRPr="000A2AB8">
        <w:t>r</w:t>
      </w:r>
      <w:r w:rsidRPr="000A2AB8">
        <w:rPr>
          <w:spacing w:val="23"/>
        </w:rPr>
        <w:t xml:space="preserve"> </w:t>
      </w:r>
      <w:r w:rsidRPr="000A2AB8">
        <w:rPr>
          <w:spacing w:val="-3"/>
        </w:rPr>
        <w:t>a</w:t>
      </w:r>
      <w:r w:rsidRPr="000A2AB8">
        <w:rPr>
          <w:spacing w:val="-2"/>
        </w:rPr>
        <w:t>n</w:t>
      </w:r>
      <w:r w:rsidRPr="000A2AB8">
        <w:t>d</w:t>
      </w:r>
      <w:r w:rsidRPr="000A2AB8">
        <w:rPr>
          <w:spacing w:val="24"/>
        </w:rPr>
        <w:t xml:space="preserve"> </w:t>
      </w:r>
      <w:r w:rsidRPr="000A2AB8">
        <w:rPr>
          <w:spacing w:val="-2"/>
        </w:rPr>
        <w:t>m</w:t>
      </w:r>
      <w:r w:rsidRPr="000A2AB8">
        <w:rPr>
          <w:spacing w:val="-3"/>
        </w:rPr>
        <w:t>a</w:t>
      </w:r>
      <w:r w:rsidRPr="000A2AB8">
        <w:rPr>
          <w:spacing w:val="-2"/>
        </w:rPr>
        <w:t>int</w:t>
      </w:r>
      <w:r w:rsidRPr="000A2AB8">
        <w:rPr>
          <w:spacing w:val="-3"/>
        </w:rPr>
        <w:t>a</w:t>
      </w:r>
      <w:r w:rsidRPr="000A2AB8">
        <w:rPr>
          <w:spacing w:val="-2"/>
        </w:rPr>
        <w:t>i</w:t>
      </w:r>
      <w:r w:rsidRPr="000A2AB8">
        <w:t>n</w:t>
      </w:r>
      <w:r w:rsidRPr="000A2AB8">
        <w:rPr>
          <w:spacing w:val="24"/>
        </w:rPr>
        <w:t xml:space="preserve"> </w:t>
      </w:r>
      <w:r w:rsidRPr="000A2AB8">
        <w:rPr>
          <w:spacing w:val="-2"/>
        </w:rPr>
        <w:t>divin</w:t>
      </w:r>
      <w:r w:rsidRPr="000A2AB8">
        <w:t>g</w:t>
      </w:r>
      <w:r w:rsidRPr="000A2AB8">
        <w:rPr>
          <w:spacing w:val="24"/>
        </w:rPr>
        <w:t xml:space="preserve"> </w:t>
      </w:r>
      <w:r w:rsidRPr="000A2AB8">
        <w:rPr>
          <w:spacing w:val="-2"/>
        </w:rPr>
        <w:t>st</w:t>
      </w:r>
      <w:r w:rsidRPr="000A2AB8">
        <w:rPr>
          <w:spacing w:val="-3"/>
        </w:rPr>
        <w:t>a</w:t>
      </w:r>
      <w:r w:rsidRPr="000A2AB8">
        <w:rPr>
          <w:spacing w:val="-2"/>
        </w:rPr>
        <w:t>nd</w:t>
      </w:r>
      <w:r w:rsidRPr="000A2AB8">
        <w:rPr>
          <w:spacing w:val="-3"/>
        </w:rPr>
        <w:t>ar</w:t>
      </w:r>
      <w:r w:rsidRPr="000A2AB8">
        <w:rPr>
          <w:spacing w:val="-2"/>
        </w:rPr>
        <w:t>ds</w:t>
      </w:r>
      <w:r w:rsidRPr="000A2AB8">
        <w:t xml:space="preserve">, </w:t>
      </w:r>
      <w:r w:rsidRPr="000A2AB8">
        <w:rPr>
          <w:spacing w:val="-2"/>
        </w:rPr>
        <w:t>id</w:t>
      </w:r>
      <w:r w:rsidRPr="000A2AB8">
        <w:rPr>
          <w:spacing w:val="-3"/>
        </w:rPr>
        <w:t>e</w:t>
      </w:r>
      <w:r w:rsidRPr="000A2AB8">
        <w:rPr>
          <w:spacing w:val="-2"/>
        </w:rPr>
        <w:t>nti</w:t>
      </w:r>
      <w:r w:rsidRPr="000A2AB8">
        <w:rPr>
          <w:spacing w:val="-3"/>
        </w:rPr>
        <w:t>f</w:t>
      </w:r>
      <w:r w:rsidRPr="000A2AB8">
        <w:t xml:space="preserve">y </w:t>
      </w:r>
      <w:r w:rsidRPr="000A2AB8">
        <w:rPr>
          <w:spacing w:val="-2"/>
        </w:rPr>
        <w:t>n</w:t>
      </w:r>
      <w:r w:rsidRPr="000A2AB8">
        <w:rPr>
          <w:spacing w:val="-3"/>
        </w:rPr>
        <w:t>ee</w:t>
      </w:r>
      <w:r w:rsidRPr="000A2AB8">
        <w:rPr>
          <w:spacing w:val="-2"/>
        </w:rPr>
        <w:t>d</w:t>
      </w:r>
      <w:r w:rsidRPr="000A2AB8">
        <w:t>s</w:t>
      </w:r>
      <w:r w:rsidRPr="000A2AB8">
        <w:rPr>
          <w:spacing w:val="7"/>
        </w:rPr>
        <w:t xml:space="preserve"> </w:t>
      </w:r>
      <w:r w:rsidRPr="000A2AB8">
        <w:rPr>
          <w:spacing w:val="-3"/>
        </w:rPr>
        <w:t>f</w:t>
      </w:r>
      <w:r w:rsidRPr="000A2AB8">
        <w:rPr>
          <w:spacing w:val="-2"/>
        </w:rPr>
        <w:t>o</w:t>
      </w:r>
      <w:r w:rsidRPr="000A2AB8">
        <w:t>r</w:t>
      </w:r>
      <w:r w:rsidRPr="000A2AB8">
        <w:rPr>
          <w:spacing w:val="6"/>
        </w:rPr>
        <w:t xml:space="preserve"> </w:t>
      </w:r>
      <w:r w:rsidRPr="000A2AB8">
        <w:rPr>
          <w:spacing w:val="-3"/>
        </w:rPr>
        <w:t>a</w:t>
      </w:r>
      <w:r w:rsidRPr="000A2AB8">
        <w:rPr>
          <w:spacing w:val="-2"/>
        </w:rPr>
        <w:t>n</w:t>
      </w:r>
      <w:r w:rsidRPr="000A2AB8">
        <w:t>d</w:t>
      </w:r>
      <w:r w:rsidRPr="000A2AB8">
        <w:rPr>
          <w:spacing w:val="7"/>
        </w:rPr>
        <w:t xml:space="preserve"> </w:t>
      </w:r>
      <w:r w:rsidRPr="000A2AB8">
        <w:rPr>
          <w:spacing w:val="-2"/>
        </w:rPr>
        <w:t>h</w:t>
      </w:r>
      <w:r w:rsidRPr="000A2AB8">
        <w:rPr>
          <w:spacing w:val="-3"/>
        </w:rPr>
        <w:t>e</w:t>
      </w:r>
      <w:r w:rsidRPr="000A2AB8">
        <w:rPr>
          <w:spacing w:val="-2"/>
        </w:rPr>
        <w:t>l</w:t>
      </w:r>
      <w:r w:rsidRPr="000A2AB8">
        <w:t>p</w:t>
      </w:r>
      <w:r w:rsidRPr="000A2AB8">
        <w:rPr>
          <w:spacing w:val="7"/>
        </w:rPr>
        <w:t xml:space="preserve"> </w:t>
      </w:r>
      <w:r w:rsidRPr="000A2AB8">
        <w:rPr>
          <w:spacing w:val="-2"/>
        </w:rPr>
        <w:t>o</w:t>
      </w:r>
      <w:r w:rsidRPr="000A2AB8">
        <w:rPr>
          <w:spacing w:val="-3"/>
        </w:rPr>
        <w:t>r</w:t>
      </w:r>
      <w:r w:rsidRPr="000A2AB8">
        <w:rPr>
          <w:spacing w:val="-2"/>
        </w:rPr>
        <w:t>g</w:t>
      </w:r>
      <w:r w:rsidRPr="000A2AB8">
        <w:rPr>
          <w:spacing w:val="-3"/>
        </w:rPr>
        <w:t>a</w:t>
      </w:r>
      <w:r w:rsidRPr="000A2AB8">
        <w:rPr>
          <w:spacing w:val="-2"/>
        </w:rPr>
        <w:t>ni</w:t>
      </w:r>
      <w:r w:rsidRPr="000A2AB8">
        <w:rPr>
          <w:spacing w:val="-1"/>
        </w:rPr>
        <w:t>z</w:t>
      </w:r>
      <w:r w:rsidRPr="000A2AB8">
        <w:t>e</w:t>
      </w:r>
      <w:r w:rsidRPr="000A2AB8">
        <w:rPr>
          <w:spacing w:val="6"/>
        </w:rPr>
        <w:t xml:space="preserve"> </w:t>
      </w:r>
      <w:r w:rsidRPr="000A2AB8">
        <w:rPr>
          <w:spacing w:val="-2"/>
        </w:rPr>
        <w:t>t</w:t>
      </w:r>
      <w:r w:rsidRPr="000A2AB8">
        <w:rPr>
          <w:spacing w:val="-3"/>
        </w:rPr>
        <w:t>ra</w:t>
      </w:r>
      <w:r w:rsidRPr="000A2AB8">
        <w:rPr>
          <w:spacing w:val="-2"/>
        </w:rPr>
        <w:t>ining</w:t>
      </w:r>
      <w:r w:rsidRPr="000A2AB8">
        <w:t>,</w:t>
      </w:r>
      <w:r w:rsidRPr="000A2AB8">
        <w:rPr>
          <w:spacing w:val="7"/>
        </w:rPr>
        <w:t xml:space="preserve"> </w:t>
      </w:r>
      <w:r w:rsidRPr="000A2AB8">
        <w:rPr>
          <w:spacing w:val="-2"/>
        </w:rPr>
        <w:t>k</w:t>
      </w:r>
      <w:r w:rsidRPr="000A2AB8">
        <w:rPr>
          <w:spacing w:val="-3"/>
        </w:rPr>
        <w:t>ee</w:t>
      </w:r>
      <w:r w:rsidRPr="000A2AB8">
        <w:t>p</w:t>
      </w:r>
      <w:r w:rsidRPr="000A2AB8">
        <w:rPr>
          <w:spacing w:val="7"/>
        </w:rPr>
        <w:t xml:space="preserve"> </w:t>
      </w:r>
      <w:r w:rsidRPr="000A2AB8">
        <w:t>a</w:t>
      </w:r>
      <w:r w:rsidRPr="000A2AB8">
        <w:rPr>
          <w:spacing w:val="4"/>
        </w:rPr>
        <w:t xml:space="preserve"> </w:t>
      </w:r>
      <w:r w:rsidRPr="000A2AB8">
        <w:rPr>
          <w:spacing w:val="-3"/>
        </w:rPr>
        <w:t>ce</w:t>
      </w:r>
      <w:r w:rsidRPr="000A2AB8">
        <w:rPr>
          <w:spacing w:val="-2"/>
        </w:rPr>
        <w:t>nt</w:t>
      </w:r>
      <w:r w:rsidRPr="000A2AB8">
        <w:rPr>
          <w:spacing w:val="-3"/>
        </w:rPr>
        <w:t>ra</w:t>
      </w:r>
      <w:r w:rsidRPr="000A2AB8">
        <w:rPr>
          <w:spacing w:val="-2"/>
        </w:rPr>
        <w:t>l</w:t>
      </w:r>
      <w:r w:rsidRPr="000A2AB8">
        <w:rPr>
          <w:spacing w:val="5"/>
        </w:rPr>
        <w:t xml:space="preserve"> </w:t>
      </w:r>
      <w:r w:rsidRPr="000A2AB8">
        <w:rPr>
          <w:spacing w:val="-3"/>
        </w:rPr>
        <w:t>rec</w:t>
      </w:r>
      <w:r w:rsidRPr="000A2AB8">
        <w:rPr>
          <w:spacing w:val="-2"/>
        </w:rPr>
        <w:t>o</w:t>
      </w:r>
      <w:r w:rsidRPr="000A2AB8">
        <w:rPr>
          <w:spacing w:val="-3"/>
        </w:rPr>
        <w:t>r</w:t>
      </w:r>
      <w:r w:rsidRPr="000A2AB8">
        <w:t>d</w:t>
      </w:r>
      <w:r w:rsidRPr="000A2AB8">
        <w:rPr>
          <w:spacing w:val="5"/>
        </w:rPr>
        <w:t xml:space="preserve"> </w:t>
      </w:r>
      <w:r w:rsidRPr="000A2AB8">
        <w:rPr>
          <w:spacing w:val="-2"/>
        </w:rPr>
        <w:t>o</w:t>
      </w:r>
      <w:r w:rsidRPr="000A2AB8">
        <w:t>f</w:t>
      </w:r>
      <w:r w:rsidRPr="000A2AB8">
        <w:rPr>
          <w:spacing w:val="4"/>
        </w:rPr>
        <w:t xml:space="preserve"> </w:t>
      </w:r>
      <w:r w:rsidRPr="000A2AB8">
        <w:rPr>
          <w:spacing w:val="-2"/>
        </w:rPr>
        <w:t>divin</w:t>
      </w:r>
      <w:r w:rsidRPr="000A2AB8">
        <w:t>g</w:t>
      </w:r>
      <w:r w:rsidRPr="000A2AB8">
        <w:rPr>
          <w:spacing w:val="5"/>
        </w:rPr>
        <w:t xml:space="preserve"> </w:t>
      </w:r>
      <w:r w:rsidRPr="000A2AB8">
        <w:rPr>
          <w:spacing w:val="-2"/>
        </w:rPr>
        <w:t>qu</w:t>
      </w:r>
      <w:r w:rsidRPr="000A2AB8">
        <w:rPr>
          <w:spacing w:val="-3"/>
        </w:rPr>
        <w:t>a</w:t>
      </w:r>
      <w:r w:rsidRPr="000A2AB8">
        <w:rPr>
          <w:spacing w:val="-2"/>
        </w:rPr>
        <w:t>li</w:t>
      </w:r>
      <w:r w:rsidRPr="000A2AB8">
        <w:rPr>
          <w:spacing w:val="-3"/>
        </w:rPr>
        <w:t>f</w:t>
      </w:r>
      <w:r w:rsidRPr="000A2AB8">
        <w:rPr>
          <w:spacing w:val="-2"/>
        </w:rPr>
        <w:t>i</w:t>
      </w:r>
      <w:r w:rsidRPr="000A2AB8">
        <w:rPr>
          <w:spacing w:val="-3"/>
        </w:rPr>
        <w:t>ca</w:t>
      </w:r>
      <w:r w:rsidRPr="000A2AB8">
        <w:rPr>
          <w:spacing w:val="-2"/>
        </w:rPr>
        <w:t>tion</w:t>
      </w:r>
      <w:r w:rsidRPr="000A2AB8">
        <w:t>s</w:t>
      </w:r>
      <w:r w:rsidRPr="000A2AB8">
        <w:rPr>
          <w:spacing w:val="5"/>
        </w:rPr>
        <w:t xml:space="preserve"> </w:t>
      </w:r>
      <w:r w:rsidRPr="000A2AB8">
        <w:rPr>
          <w:spacing w:val="-3"/>
        </w:rPr>
        <w:t>a</w:t>
      </w:r>
      <w:r w:rsidRPr="000A2AB8">
        <w:rPr>
          <w:spacing w:val="-2"/>
        </w:rPr>
        <w:t>n</w:t>
      </w:r>
      <w:r w:rsidRPr="000A2AB8">
        <w:t xml:space="preserve">d </w:t>
      </w:r>
      <w:r w:rsidRPr="000A2AB8">
        <w:rPr>
          <w:spacing w:val="-3"/>
        </w:rPr>
        <w:t>ac</w:t>
      </w:r>
      <w:r w:rsidRPr="000A2AB8">
        <w:rPr>
          <w:spacing w:val="-2"/>
        </w:rPr>
        <w:t>tiviti</w:t>
      </w:r>
      <w:r w:rsidRPr="000A2AB8">
        <w:rPr>
          <w:spacing w:val="-3"/>
        </w:rPr>
        <w:t>e</w:t>
      </w:r>
      <w:r w:rsidRPr="000A2AB8">
        <w:t>s</w:t>
      </w:r>
      <w:r w:rsidRPr="000A2AB8">
        <w:rPr>
          <w:spacing w:val="-5"/>
        </w:rPr>
        <w:t xml:space="preserve"> </w:t>
      </w:r>
      <w:r w:rsidRPr="000A2AB8">
        <w:rPr>
          <w:spacing w:val="-3"/>
        </w:rPr>
        <w:t>a</w:t>
      </w:r>
      <w:r w:rsidRPr="000A2AB8">
        <w:rPr>
          <w:spacing w:val="-2"/>
        </w:rPr>
        <w:t>n</w:t>
      </w:r>
      <w:r w:rsidRPr="000A2AB8">
        <w:t>d</w:t>
      </w:r>
      <w:r w:rsidRPr="000A2AB8">
        <w:rPr>
          <w:spacing w:val="-5"/>
        </w:rPr>
        <w:t xml:space="preserve"> </w:t>
      </w:r>
      <w:r w:rsidRPr="000A2AB8">
        <w:rPr>
          <w:spacing w:val="-2"/>
        </w:rPr>
        <w:t>upd</w:t>
      </w:r>
      <w:r w:rsidRPr="000A2AB8">
        <w:rPr>
          <w:spacing w:val="-3"/>
        </w:rPr>
        <w:t>a</w:t>
      </w:r>
      <w:r w:rsidRPr="000A2AB8">
        <w:rPr>
          <w:spacing w:val="-2"/>
        </w:rPr>
        <w:t>t</w:t>
      </w:r>
      <w:r w:rsidRPr="000A2AB8">
        <w:t>e</w:t>
      </w:r>
      <w:r w:rsidRPr="000A2AB8">
        <w:rPr>
          <w:spacing w:val="-6"/>
        </w:rPr>
        <w:t xml:space="preserve"> </w:t>
      </w:r>
      <w:r w:rsidRPr="000A2AB8">
        <w:rPr>
          <w:spacing w:val="-2"/>
        </w:rPr>
        <w:t>th</w:t>
      </w:r>
      <w:r w:rsidRPr="000A2AB8">
        <w:t>e</w:t>
      </w:r>
      <w:r w:rsidRPr="000A2AB8">
        <w:rPr>
          <w:spacing w:val="-6"/>
        </w:rPr>
        <w:t xml:space="preserve"> </w:t>
      </w:r>
      <w:r w:rsidRPr="000A2AB8">
        <w:rPr>
          <w:spacing w:val="-3"/>
        </w:rPr>
        <w:t>D</w:t>
      </w:r>
      <w:r w:rsidRPr="000A2AB8">
        <w:rPr>
          <w:spacing w:val="-2"/>
        </w:rPr>
        <w:t>ivin</w:t>
      </w:r>
      <w:r w:rsidRPr="000A2AB8">
        <w:t>g</w:t>
      </w:r>
      <w:r w:rsidRPr="000A2AB8">
        <w:rPr>
          <w:spacing w:val="-5"/>
        </w:rPr>
        <w:t xml:space="preserve"> </w:t>
      </w:r>
      <w:r w:rsidRPr="000A2AB8">
        <w:rPr>
          <w:spacing w:val="-2"/>
        </w:rPr>
        <w:t>Rul</w:t>
      </w:r>
      <w:r w:rsidRPr="000A2AB8">
        <w:rPr>
          <w:spacing w:val="-3"/>
        </w:rPr>
        <w:t>e</w:t>
      </w:r>
      <w:r w:rsidRPr="000A2AB8">
        <w:t>s</w:t>
      </w:r>
      <w:r w:rsidRPr="000A2AB8">
        <w:rPr>
          <w:spacing w:val="-5"/>
        </w:rPr>
        <w:t xml:space="preserve"> </w:t>
      </w:r>
      <w:r w:rsidRPr="000A2AB8">
        <w:rPr>
          <w:spacing w:val="-3"/>
        </w:rPr>
        <w:t>a</w:t>
      </w:r>
      <w:r w:rsidRPr="000A2AB8">
        <w:t>s</w:t>
      </w:r>
      <w:r w:rsidRPr="000A2AB8">
        <w:rPr>
          <w:spacing w:val="-5"/>
        </w:rPr>
        <w:t xml:space="preserve"> </w:t>
      </w:r>
      <w:r w:rsidRPr="000A2AB8">
        <w:rPr>
          <w:spacing w:val="-3"/>
        </w:rPr>
        <w:t>re</w:t>
      </w:r>
      <w:r w:rsidRPr="000A2AB8">
        <w:rPr>
          <w:spacing w:val="-2"/>
        </w:rPr>
        <w:t>qui</w:t>
      </w:r>
      <w:r w:rsidRPr="000A2AB8">
        <w:rPr>
          <w:spacing w:val="-3"/>
        </w:rPr>
        <w:t>re</w:t>
      </w:r>
      <w:r w:rsidRPr="000A2AB8">
        <w:rPr>
          <w:spacing w:val="-1"/>
        </w:rPr>
        <w:t>d</w:t>
      </w:r>
      <w:r w:rsidRPr="000A2AB8">
        <w:t>. This posi</w:t>
      </w:r>
      <w:r w:rsidRPr="000A2AB8">
        <w:rPr>
          <w:spacing w:val="1"/>
        </w:rPr>
        <w:t>t</w:t>
      </w:r>
      <w:r w:rsidRPr="000A2AB8">
        <w:t xml:space="preserve">ion </w:t>
      </w:r>
      <w:r w:rsidRPr="000A2AB8">
        <w:rPr>
          <w:spacing w:val="1"/>
        </w:rPr>
        <w:t>i</w:t>
      </w:r>
      <w:r w:rsidRPr="000A2AB8">
        <w:t>s cu</w:t>
      </w:r>
      <w:r w:rsidRPr="000A2AB8">
        <w:rPr>
          <w:spacing w:val="-1"/>
        </w:rPr>
        <w:t>r</w:t>
      </w:r>
      <w:r w:rsidRPr="000A2AB8">
        <w:t>r</w:t>
      </w:r>
      <w:r w:rsidRPr="000A2AB8">
        <w:rPr>
          <w:spacing w:val="-2"/>
        </w:rPr>
        <w:t>e</w:t>
      </w:r>
      <w:r w:rsidRPr="000A2AB8">
        <w:t>nt</w:t>
      </w:r>
      <w:r w:rsidRPr="000A2AB8">
        <w:rPr>
          <w:spacing w:val="1"/>
        </w:rPr>
        <w:t>l</w:t>
      </w:r>
      <w:r w:rsidRPr="000A2AB8">
        <w:t>y</w:t>
      </w:r>
      <w:r w:rsidRPr="000A2AB8">
        <w:rPr>
          <w:spacing w:val="-7"/>
        </w:rPr>
        <w:t xml:space="preserve"> </w:t>
      </w:r>
      <w:r w:rsidRPr="000A2AB8">
        <w:t>h</w:t>
      </w:r>
      <w:r w:rsidRPr="000A2AB8">
        <w:rPr>
          <w:spacing w:val="-1"/>
        </w:rPr>
        <w:t>e</w:t>
      </w:r>
      <w:r w:rsidRPr="000A2AB8">
        <w:t>ld by</w:t>
      </w:r>
      <w:r w:rsidRPr="000A2AB8">
        <w:rPr>
          <w:spacing w:val="-7"/>
        </w:rPr>
        <w:t xml:space="preserve"> </w:t>
      </w:r>
      <w:r w:rsidRPr="000A2AB8">
        <w:t>D</w:t>
      </w:r>
      <w:r w:rsidRPr="000A2AB8">
        <w:rPr>
          <w:spacing w:val="-1"/>
        </w:rPr>
        <w:t>a</w:t>
      </w:r>
      <w:r w:rsidRPr="000A2AB8">
        <w:t xml:space="preserve">vid </w:t>
      </w:r>
      <w:r w:rsidRPr="000A2AB8">
        <w:rPr>
          <w:spacing w:val="1"/>
        </w:rPr>
        <w:t>P</w:t>
      </w:r>
      <w:r w:rsidRPr="000A2AB8">
        <w:rPr>
          <w:spacing w:val="-1"/>
        </w:rPr>
        <w:t>a</w:t>
      </w:r>
      <w:r w:rsidRPr="000A2AB8">
        <w:t>rh</w:t>
      </w:r>
      <w:r w:rsidRPr="000A2AB8">
        <w:rPr>
          <w:spacing w:val="-2"/>
        </w:rPr>
        <w:t>a</w:t>
      </w:r>
      <w:r w:rsidRPr="000A2AB8">
        <w:t xml:space="preserve">m, </w:t>
      </w:r>
      <w:r w:rsidR="00701906">
        <w:t>Professor</w:t>
      </w:r>
      <w:r w:rsidRPr="000A2AB8">
        <w:t xml:space="preserve"> in Mari</w:t>
      </w:r>
      <w:r w:rsidR="00701906">
        <w:t>time</w:t>
      </w:r>
      <w:r w:rsidRPr="000A2AB8">
        <w:t xml:space="preserve"> Archaeology (9 61791)</w:t>
      </w:r>
    </w:p>
    <w:p w14:paraId="16862C63" w14:textId="77777777" w:rsidR="003A09DA" w:rsidRPr="00BA408A" w:rsidRDefault="003A09DA" w:rsidP="003A09DA">
      <w:pPr>
        <w:pStyle w:val="Numpara"/>
      </w:pPr>
      <w:r w:rsidRPr="000A2AB8">
        <w:rPr>
          <w:b/>
          <w:bCs/>
        </w:rPr>
        <w:t>‘</w:t>
      </w:r>
      <w:r w:rsidRPr="000A2AB8">
        <w:rPr>
          <w:b/>
          <w:bCs/>
          <w:spacing w:val="-1"/>
        </w:rPr>
        <w:t>D</w:t>
      </w:r>
      <w:r w:rsidRPr="000A2AB8">
        <w:rPr>
          <w:b/>
          <w:bCs/>
        </w:rPr>
        <w:t>iv</w:t>
      </w:r>
      <w:r w:rsidRPr="000A2AB8">
        <w:rPr>
          <w:b/>
          <w:bCs/>
          <w:spacing w:val="1"/>
        </w:rPr>
        <w:t>in</w:t>
      </w:r>
      <w:r w:rsidRPr="000A2AB8">
        <w:rPr>
          <w:b/>
          <w:bCs/>
        </w:rPr>
        <w:t>g</w:t>
      </w:r>
      <w:r w:rsidRPr="000A2AB8">
        <w:rPr>
          <w:b/>
          <w:bCs/>
          <w:spacing w:val="7"/>
        </w:rPr>
        <w:t xml:space="preserve"> S</w:t>
      </w:r>
      <w:r w:rsidRPr="000A2AB8">
        <w:rPr>
          <w:b/>
          <w:bCs/>
          <w:spacing w:val="-1"/>
        </w:rPr>
        <w:t>er</w:t>
      </w:r>
      <w:r w:rsidRPr="000A2AB8">
        <w:rPr>
          <w:b/>
          <w:bCs/>
        </w:rPr>
        <w:t>vic</w:t>
      </w:r>
      <w:r w:rsidRPr="000A2AB8">
        <w:rPr>
          <w:b/>
          <w:bCs/>
          <w:spacing w:val="-1"/>
        </w:rPr>
        <w:t>e</w:t>
      </w:r>
      <w:r w:rsidRPr="000A2AB8">
        <w:rPr>
          <w:b/>
          <w:bCs/>
        </w:rPr>
        <w:t>s’</w:t>
      </w:r>
      <w:r w:rsidRPr="000A2AB8">
        <w:rPr>
          <w:b/>
          <w:bCs/>
          <w:spacing w:val="8"/>
        </w:rPr>
        <w:t xml:space="preserve"> </w:t>
      </w:r>
      <w:r w:rsidRPr="000A2AB8">
        <w:rPr>
          <w:b/>
          <w:bCs/>
        </w:rPr>
        <w:t>-</w:t>
      </w:r>
      <w:r w:rsidRPr="000A2AB8">
        <w:rPr>
          <w:b/>
          <w:bCs/>
          <w:spacing w:val="6"/>
        </w:rPr>
        <w:t xml:space="preserve"> </w:t>
      </w:r>
      <w:r w:rsidRPr="000A2AB8">
        <w:t>me</w:t>
      </w:r>
      <w:r w:rsidRPr="000A2AB8">
        <w:rPr>
          <w:spacing w:val="-1"/>
        </w:rPr>
        <w:t>a</w:t>
      </w:r>
      <w:r w:rsidRPr="000A2AB8">
        <w:t>ns</w:t>
      </w:r>
      <w:r w:rsidRPr="000A2AB8">
        <w:rPr>
          <w:spacing w:val="7"/>
        </w:rPr>
        <w:t xml:space="preserve"> </w:t>
      </w:r>
      <w:r w:rsidRPr="000A2AB8">
        <w:t>s</w:t>
      </w:r>
      <w:r w:rsidRPr="000A2AB8">
        <w:rPr>
          <w:spacing w:val="-1"/>
        </w:rPr>
        <w:t>e</w:t>
      </w:r>
      <w:r w:rsidRPr="000A2AB8">
        <w:t>rvi</w:t>
      </w:r>
      <w:r w:rsidRPr="000A2AB8">
        <w:rPr>
          <w:spacing w:val="-1"/>
        </w:rPr>
        <w:t>ce</w:t>
      </w:r>
      <w:r w:rsidRPr="000A2AB8">
        <w:t>s</w:t>
      </w:r>
      <w:r w:rsidRPr="000A2AB8">
        <w:rPr>
          <w:spacing w:val="5"/>
        </w:rPr>
        <w:t xml:space="preserve"> </w:t>
      </w:r>
      <w:r w:rsidRPr="000A2AB8">
        <w:t>whi</w:t>
      </w:r>
      <w:r w:rsidRPr="000A2AB8">
        <w:rPr>
          <w:spacing w:val="-1"/>
        </w:rPr>
        <w:t>c</w:t>
      </w:r>
      <w:r w:rsidRPr="000A2AB8">
        <w:t>h</w:t>
      </w:r>
      <w:r w:rsidRPr="000A2AB8">
        <w:rPr>
          <w:spacing w:val="5"/>
        </w:rPr>
        <w:t xml:space="preserve"> </w:t>
      </w:r>
      <w:r w:rsidRPr="000A2AB8">
        <w:rPr>
          <w:spacing w:val="-1"/>
        </w:rPr>
        <w:t>a</w:t>
      </w:r>
      <w:r w:rsidRPr="000A2AB8">
        <w:t>re</w:t>
      </w:r>
      <w:r w:rsidRPr="000A2AB8">
        <w:rPr>
          <w:spacing w:val="3"/>
        </w:rPr>
        <w:t xml:space="preserve"> </w:t>
      </w:r>
      <w:r w:rsidRPr="000A2AB8">
        <w:t>p</w:t>
      </w:r>
      <w:r w:rsidRPr="000A2AB8">
        <w:rPr>
          <w:spacing w:val="-1"/>
        </w:rPr>
        <w:t>r</w:t>
      </w:r>
      <w:r w:rsidRPr="000A2AB8">
        <w:t>ovided,</w:t>
      </w:r>
      <w:r w:rsidRPr="000A2AB8">
        <w:rPr>
          <w:spacing w:val="4"/>
        </w:rPr>
        <w:t xml:space="preserve"> </w:t>
      </w:r>
      <w:r w:rsidRPr="000A2AB8">
        <w:t>for</w:t>
      </w:r>
      <w:r w:rsidRPr="000A2AB8">
        <w:rPr>
          <w:spacing w:val="3"/>
        </w:rPr>
        <w:t xml:space="preserve"> </w:t>
      </w:r>
      <w:r w:rsidRPr="000A2AB8">
        <w:t>p</w:t>
      </w:r>
      <w:r w:rsidRPr="000A2AB8">
        <w:rPr>
          <w:spacing w:val="-1"/>
        </w:rPr>
        <w:t>r</w:t>
      </w:r>
      <w:r w:rsidRPr="000A2AB8">
        <w:t>o</w:t>
      </w:r>
      <w:r w:rsidRPr="000A2AB8">
        <w:rPr>
          <w:spacing w:val="-1"/>
        </w:rPr>
        <w:t>f</w:t>
      </w:r>
      <w:r w:rsidRPr="000A2AB8">
        <w:t>it</w:t>
      </w:r>
      <w:r w:rsidRPr="000A2AB8">
        <w:rPr>
          <w:spacing w:val="5"/>
        </w:rPr>
        <w:t xml:space="preserve"> </w:t>
      </w:r>
      <w:r w:rsidRPr="000A2AB8">
        <w:t>or</w:t>
      </w:r>
      <w:r w:rsidRPr="000A2AB8">
        <w:rPr>
          <w:spacing w:val="4"/>
        </w:rPr>
        <w:t xml:space="preserve"> </w:t>
      </w:r>
      <w:r w:rsidRPr="000A2AB8">
        <w:t>g</w:t>
      </w:r>
      <w:r w:rsidRPr="000A2AB8">
        <w:rPr>
          <w:spacing w:val="-1"/>
        </w:rPr>
        <w:t>a</w:t>
      </w:r>
      <w:r w:rsidRPr="000A2AB8">
        <w:t>in,</w:t>
      </w:r>
      <w:r w:rsidRPr="000A2AB8">
        <w:rPr>
          <w:spacing w:val="5"/>
        </w:rPr>
        <w:t xml:space="preserve"> </w:t>
      </w:r>
      <w:r w:rsidRPr="000A2AB8">
        <w:t>by</w:t>
      </w:r>
      <w:r w:rsidRPr="000A2AB8">
        <w:rPr>
          <w:spacing w:val="-3"/>
        </w:rPr>
        <w:t xml:space="preserve"> </w:t>
      </w:r>
      <w:r w:rsidRPr="000A2AB8">
        <w:t>the</w:t>
      </w:r>
      <w:r w:rsidRPr="000A2AB8">
        <w:rPr>
          <w:spacing w:val="4"/>
        </w:rPr>
        <w:t xml:space="preserve"> </w:t>
      </w:r>
      <w:r w:rsidRPr="000A2AB8">
        <w:t>mast</w:t>
      </w:r>
      <w:r w:rsidRPr="000A2AB8">
        <w:rPr>
          <w:spacing w:val="-1"/>
        </w:rPr>
        <w:t>e</w:t>
      </w:r>
      <w:r w:rsidRPr="000A2AB8">
        <w:t>r</w:t>
      </w:r>
      <w:r w:rsidRPr="000A2AB8">
        <w:rPr>
          <w:spacing w:val="4"/>
        </w:rPr>
        <w:t xml:space="preserve"> </w:t>
      </w:r>
      <w:r w:rsidRPr="000A2AB8">
        <w:t>or</w:t>
      </w:r>
      <w:r w:rsidRPr="000A2AB8">
        <w:rPr>
          <w:spacing w:val="4"/>
        </w:rPr>
        <w:t xml:space="preserve"> </w:t>
      </w:r>
      <w:r w:rsidRPr="000A2AB8">
        <w:t>own</w:t>
      </w:r>
      <w:r w:rsidRPr="000A2AB8">
        <w:rPr>
          <w:spacing w:val="-1"/>
        </w:rPr>
        <w:t>e</w:t>
      </w:r>
      <w:r w:rsidRPr="000A2AB8">
        <w:t>r</w:t>
      </w:r>
      <w:r w:rsidRPr="000A2AB8">
        <w:rPr>
          <w:spacing w:val="4"/>
        </w:rPr>
        <w:t xml:space="preserve"> </w:t>
      </w:r>
      <w:r w:rsidRPr="000A2AB8">
        <w:t>of a</w:t>
      </w:r>
      <w:r w:rsidRPr="000A2AB8">
        <w:rPr>
          <w:spacing w:val="8"/>
        </w:rPr>
        <w:t xml:space="preserve"> </w:t>
      </w:r>
      <w:r w:rsidRPr="000A2AB8">
        <w:rPr>
          <w:spacing w:val="-1"/>
        </w:rPr>
        <w:t>c</w:t>
      </w:r>
      <w:r w:rsidRPr="000A2AB8">
        <w:t>r</w:t>
      </w:r>
      <w:r w:rsidRPr="000A2AB8">
        <w:rPr>
          <w:spacing w:val="-2"/>
        </w:rPr>
        <w:t>a</w:t>
      </w:r>
      <w:r w:rsidRPr="000A2AB8">
        <w:t>ft,</w:t>
      </w:r>
      <w:r w:rsidRPr="000A2AB8">
        <w:rPr>
          <w:spacing w:val="9"/>
        </w:rPr>
        <w:t xml:space="preserve"> </w:t>
      </w:r>
      <w:r w:rsidRPr="000A2AB8">
        <w:t>to</w:t>
      </w:r>
      <w:r w:rsidRPr="000A2AB8">
        <w:rPr>
          <w:spacing w:val="10"/>
        </w:rPr>
        <w:t xml:space="preserve"> </w:t>
      </w:r>
      <w:r w:rsidRPr="000A2AB8">
        <w:t>a</w:t>
      </w:r>
      <w:r w:rsidRPr="000A2AB8">
        <w:rPr>
          <w:spacing w:val="8"/>
        </w:rPr>
        <w:t xml:space="preserve"> </w:t>
      </w:r>
      <w:r w:rsidRPr="000A2AB8">
        <w:t>p</w:t>
      </w:r>
      <w:r w:rsidRPr="000A2AB8">
        <w:rPr>
          <w:spacing w:val="-1"/>
        </w:rPr>
        <w:t>e</w:t>
      </w:r>
      <w:r w:rsidRPr="000A2AB8">
        <w:t>rson</w:t>
      </w:r>
      <w:r w:rsidRPr="000A2AB8">
        <w:rPr>
          <w:spacing w:val="6"/>
        </w:rPr>
        <w:t xml:space="preserve"> </w:t>
      </w:r>
      <w:r w:rsidRPr="000A2AB8">
        <w:t>taking</w:t>
      </w:r>
      <w:r w:rsidRPr="000A2AB8">
        <w:rPr>
          <w:spacing w:val="7"/>
        </w:rPr>
        <w:t xml:space="preserve"> </w:t>
      </w:r>
      <w:r w:rsidRPr="000A2AB8">
        <w:t>p</w:t>
      </w:r>
      <w:r w:rsidRPr="000A2AB8">
        <w:rPr>
          <w:spacing w:val="-1"/>
        </w:rPr>
        <w:t>a</w:t>
      </w:r>
      <w:r w:rsidRPr="000A2AB8">
        <w:t>rt</w:t>
      </w:r>
      <w:r w:rsidRPr="000A2AB8">
        <w:rPr>
          <w:spacing w:val="7"/>
        </w:rPr>
        <w:t xml:space="preserve"> </w:t>
      </w:r>
      <w:r w:rsidRPr="000A2AB8">
        <w:t>in</w:t>
      </w:r>
      <w:r w:rsidRPr="000A2AB8">
        <w:rPr>
          <w:spacing w:val="7"/>
        </w:rPr>
        <w:t xml:space="preserve"> </w:t>
      </w:r>
      <w:r w:rsidRPr="000A2AB8">
        <w:t>a</w:t>
      </w:r>
      <w:r w:rsidRPr="000A2AB8">
        <w:rPr>
          <w:spacing w:val="6"/>
        </w:rPr>
        <w:t xml:space="preserve"> </w:t>
      </w:r>
      <w:r w:rsidRPr="000A2AB8">
        <w:t>div</w:t>
      </w:r>
      <w:r w:rsidRPr="000A2AB8">
        <w:rPr>
          <w:spacing w:val="1"/>
        </w:rPr>
        <w:t>i</w:t>
      </w:r>
      <w:r w:rsidRPr="000A2AB8">
        <w:t>ng</w:t>
      </w:r>
      <w:r w:rsidRPr="000A2AB8">
        <w:rPr>
          <w:spacing w:val="7"/>
        </w:rPr>
        <w:t xml:space="preserve"> </w:t>
      </w:r>
      <w:r w:rsidRPr="000A2AB8">
        <w:t>p</w:t>
      </w:r>
      <w:r w:rsidRPr="000A2AB8">
        <w:rPr>
          <w:spacing w:val="-1"/>
        </w:rPr>
        <w:t>r</w:t>
      </w:r>
      <w:r w:rsidRPr="000A2AB8">
        <w:t>oje</w:t>
      </w:r>
      <w:r w:rsidRPr="000A2AB8">
        <w:rPr>
          <w:spacing w:val="-1"/>
        </w:rPr>
        <w:t>c</w:t>
      </w:r>
      <w:r w:rsidRPr="000A2AB8">
        <w:t>t</w:t>
      </w:r>
      <w:r w:rsidRPr="000A2AB8">
        <w:rPr>
          <w:spacing w:val="7"/>
        </w:rPr>
        <w:t xml:space="preserve"> </w:t>
      </w:r>
      <w:r w:rsidRPr="000A2AB8">
        <w:rPr>
          <w:spacing w:val="3"/>
        </w:rPr>
        <w:t>a</w:t>
      </w:r>
      <w:r w:rsidRPr="000A2AB8">
        <w:t>s</w:t>
      </w:r>
      <w:r w:rsidRPr="000A2AB8">
        <w:rPr>
          <w:spacing w:val="7"/>
        </w:rPr>
        <w:t xml:space="preserve"> </w:t>
      </w:r>
      <w:r w:rsidRPr="000A2AB8">
        <w:t>a</w:t>
      </w:r>
      <w:r w:rsidRPr="000A2AB8">
        <w:rPr>
          <w:spacing w:val="6"/>
        </w:rPr>
        <w:t xml:space="preserve"> </w:t>
      </w:r>
      <w:r w:rsidRPr="000A2AB8">
        <w:t>dive</w:t>
      </w:r>
      <w:r w:rsidRPr="000A2AB8">
        <w:rPr>
          <w:spacing w:val="-1"/>
        </w:rPr>
        <w:t>r</w:t>
      </w:r>
      <w:r w:rsidRPr="000A2AB8">
        <w:t>,</w:t>
      </w:r>
      <w:r w:rsidRPr="000A2AB8">
        <w:rPr>
          <w:spacing w:val="7"/>
        </w:rPr>
        <w:t xml:space="preserve"> </w:t>
      </w:r>
      <w:r w:rsidRPr="000A2AB8">
        <w:t>(in</w:t>
      </w:r>
      <w:r w:rsidRPr="000A2AB8">
        <w:rPr>
          <w:spacing w:val="-1"/>
        </w:rPr>
        <w:t>c</w:t>
      </w:r>
      <w:r w:rsidRPr="000A2AB8">
        <w:t>lud</w:t>
      </w:r>
      <w:r w:rsidRPr="000A2AB8">
        <w:rPr>
          <w:spacing w:val="1"/>
        </w:rPr>
        <w:t>i</w:t>
      </w:r>
      <w:r w:rsidRPr="000A2AB8">
        <w:t>ng</w:t>
      </w:r>
      <w:r w:rsidRPr="000A2AB8">
        <w:rPr>
          <w:spacing w:val="7"/>
        </w:rPr>
        <w:t xml:space="preserve"> </w:t>
      </w:r>
      <w:r w:rsidRPr="000A2AB8">
        <w:t>the</w:t>
      </w:r>
      <w:r w:rsidRPr="000A2AB8">
        <w:rPr>
          <w:spacing w:val="6"/>
        </w:rPr>
        <w:t xml:space="preserve"> </w:t>
      </w:r>
      <w:r w:rsidRPr="000A2AB8">
        <w:t>supply of</w:t>
      </w:r>
      <w:r w:rsidRPr="000A2AB8">
        <w:rPr>
          <w:spacing w:val="6"/>
        </w:rPr>
        <w:t xml:space="preserve"> </w:t>
      </w:r>
      <w:r w:rsidRPr="000A2AB8">
        <w:t>subm</w:t>
      </w:r>
      <w:r w:rsidRPr="000A2AB8">
        <w:rPr>
          <w:spacing w:val="-1"/>
        </w:rPr>
        <w:t>e</w:t>
      </w:r>
      <w:r w:rsidRPr="000A2AB8">
        <w:t xml:space="preserve">rsible </w:t>
      </w:r>
      <w:r w:rsidRPr="000A2AB8">
        <w:rPr>
          <w:spacing w:val="-1"/>
        </w:rPr>
        <w:t>e</w:t>
      </w:r>
      <w:r w:rsidRPr="000A2AB8">
        <w:t>quip</w:t>
      </w:r>
      <w:r w:rsidRPr="000A2AB8">
        <w:rPr>
          <w:spacing w:val="1"/>
        </w:rPr>
        <w:t>m</w:t>
      </w:r>
      <w:r w:rsidRPr="000A2AB8">
        <w:rPr>
          <w:spacing w:val="-1"/>
        </w:rPr>
        <w:t>e</w:t>
      </w:r>
      <w:r w:rsidRPr="000A2AB8">
        <w:t>nt</w:t>
      </w:r>
      <w:r w:rsidRPr="000A2AB8">
        <w:rPr>
          <w:spacing w:val="10"/>
        </w:rPr>
        <w:t xml:space="preserve"> </w:t>
      </w:r>
      <w:r w:rsidRPr="000A2AB8">
        <w:t>for</w:t>
      </w:r>
      <w:r w:rsidRPr="000A2AB8">
        <w:rPr>
          <w:spacing w:val="8"/>
        </w:rPr>
        <w:t xml:space="preserve"> </w:t>
      </w:r>
      <w:r w:rsidRPr="000A2AB8">
        <w:t>p</w:t>
      </w:r>
      <w:r w:rsidRPr="000A2AB8">
        <w:rPr>
          <w:spacing w:val="-1"/>
        </w:rPr>
        <w:t>e</w:t>
      </w:r>
      <w:r w:rsidRPr="000A2AB8">
        <w:t>rson</w:t>
      </w:r>
      <w:r w:rsidRPr="000A2AB8">
        <w:rPr>
          <w:spacing w:val="-1"/>
        </w:rPr>
        <w:t>a</w:t>
      </w:r>
      <w:r w:rsidRPr="000A2AB8">
        <w:t>l</w:t>
      </w:r>
      <w:r w:rsidRPr="000A2AB8">
        <w:rPr>
          <w:spacing w:val="10"/>
        </w:rPr>
        <w:t xml:space="preserve"> </w:t>
      </w:r>
      <w:r w:rsidRPr="000A2AB8">
        <w:t>use</w:t>
      </w:r>
      <w:r w:rsidRPr="000A2AB8">
        <w:rPr>
          <w:spacing w:val="8"/>
        </w:rPr>
        <w:t xml:space="preserve"> </w:t>
      </w:r>
      <w:r w:rsidRPr="000A2AB8">
        <w:t>by</w:t>
      </w:r>
      <w:r w:rsidRPr="000A2AB8">
        <w:rPr>
          <w:spacing w:val="2"/>
        </w:rPr>
        <w:t xml:space="preserve"> </w:t>
      </w:r>
      <w:r w:rsidRPr="000A2AB8">
        <w:t>a</w:t>
      </w:r>
      <w:r w:rsidRPr="000A2AB8">
        <w:rPr>
          <w:spacing w:val="8"/>
        </w:rPr>
        <w:t xml:space="preserve"> </w:t>
      </w:r>
      <w:r w:rsidRPr="000A2AB8">
        <w:t>diver</w:t>
      </w:r>
      <w:r w:rsidRPr="000A2AB8">
        <w:rPr>
          <w:spacing w:val="6"/>
        </w:rPr>
        <w:t xml:space="preserve"> </w:t>
      </w:r>
      <w:r w:rsidRPr="000A2AB8">
        <w:t>or</w:t>
      </w:r>
      <w:r w:rsidRPr="000A2AB8">
        <w:rPr>
          <w:spacing w:val="6"/>
        </w:rPr>
        <w:t xml:space="preserve"> </w:t>
      </w:r>
      <w:r w:rsidRPr="000A2AB8">
        <w:t>the</w:t>
      </w:r>
      <w:r w:rsidRPr="000A2AB8">
        <w:rPr>
          <w:spacing w:val="6"/>
        </w:rPr>
        <w:t xml:space="preserve"> </w:t>
      </w:r>
      <w:r w:rsidRPr="000A2AB8">
        <w:t>supply of</w:t>
      </w:r>
      <w:r w:rsidRPr="000A2AB8">
        <w:rPr>
          <w:spacing w:val="6"/>
        </w:rPr>
        <w:t xml:space="preserve"> </w:t>
      </w:r>
      <w:r w:rsidRPr="000A2AB8">
        <w:rPr>
          <w:spacing w:val="-1"/>
        </w:rPr>
        <w:t>c</w:t>
      </w:r>
      <w:r w:rsidRPr="000A2AB8">
        <w:t>ompr</w:t>
      </w:r>
      <w:r w:rsidRPr="000A2AB8">
        <w:rPr>
          <w:spacing w:val="-1"/>
        </w:rPr>
        <w:t>e</w:t>
      </w:r>
      <w:r w:rsidRPr="000A2AB8">
        <w:t>ssed</w:t>
      </w:r>
      <w:r w:rsidRPr="000A2AB8">
        <w:rPr>
          <w:spacing w:val="6"/>
        </w:rPr>
        <w:t xml:space="preserve"> </w:t>
      </w:r>
      <w:r w:rsidRPr="000A2AB8">
        <w:t>g</w:t>
      </w:r>
      <w:r w:rsidRPr="000A2AB8">
        <w:rPr>
          <w:spacing w:val="-1"/>
        </w:rPr>
        <w:t>a</w:t>
      </w:r>
      <w:r w:rsidRPr="000A2AB8">
        <w:t>s</w:t>
      </w:r>
      <w:r w:rsidRPr="000A2AB8">
        <w:rPr>
          <w:spacing w:val="7"/>
        </w:rPr>
        <w:t xml:space="preserve"> </w:t>
      </w:r>
      <w:r w:rsidRPr="000A2AB8">
        <w:t>(</w:t>
      </w:r>
      <w:r w:rsidRPr="000A2AB8">
        <w:rPr>
          <w:spacing w:val="-2"/>
        </w:rPr>
        <w:t>e</w:t>
      </w:r>
      <w:r w:rsidRPr="000A2AB8">
        <w:t>x</w:t>
      </w:r>
      <w:r w:rsidRPr="000A2AB8">
        <w:rPr>
          <w:spacing w:val="-1"/>
        </w:rPr>
        <w:t>c</w:t>
      </w:r>
      <w:r w:rsidRPr="000A2AB8">
        <w:t>lud</w:t>
      </w:r>
      <w:r w:rsidRPr="000A2AB8">
        <w:rPr>
          <w:spacing w:val="1"/>
        </w:rPr>
        <w:t>i</w:t>
      </w:r>
      <w:r w:rsidRPr="000A2AB8">
        <w:t>ng</w:t>
      </w:r>
      <w:r w:rsidRPr="000A2AB8">
        <w:rPr>
          <w:spacing w:val="7"/>
        </w:rPr>
        <w:t xml:space="preserve"> </w:t>
      </w:r>
      <w:r w:rsidRPr="000A2AB8">
        <w:t>the</w:t>
      </w:r>
      <w:r w:rsidRPr="000A2AB8">
        <w:rPr>
          <w:spacing w:val="-1"/>
        </w:rPr>
        <w:t>ra</w:t>
      </w:r>
      <w:r w:rsidRPr="000A2AB8">
        <w:t>p</w:t>
      </w:r>
      <w:r w:rsidRPr="000A2AB8">
        <w:rPr>
          <w:spacing w:val="-1"/>
        </w:rPr>
        <w:t>e</w:t>
      </w:r>
      <w:r w:rsidRPr="000A2AB8">
        <w:t>ut</w:t>
      </w:r>
      <w:r w:rsidRPr="000A2AB8">
        <w:rPr>
          <w:spacing w:val="1"/>
        </w:rPr>
        <w:t>i</w:t>
      </w:r>
      <w:r w:rsidRPr="000A2AB8">
        <w:t>c ox</w:t>
      </w:r>
      <w:r w:rsidRPr="000A2AB8">
        <w:rPr>
          <w:spacing w:val="-7"/>
        </w:rPr>
        <w:t>y</w:t>
      </w:r>
      <w:r w:rsidRPr="000A2AB8">
        <w:t>g</w:t>
      </w:r>
      <w:r w:rsidRPr="000A2AB8">
        <w:rPr>
          <w:spacing w:val="-1"/>
        </w:rPr>
        <w:t>e</w:t>
      </w:r>
      <w:r w:rsidRPr="000A2AB8">
        <w:t>n)</w:t>
      </w:r>
      <w:r w:rsidRPr="000A2AB8">
        <w:rPr>
          <w:spacing w:val="2"/>
        </w:rPr>
        <w:t xml:space="preserve"> </w:t>
      </w:r>
      <w:r w:rsidRPr="000A2AB8">
        <w:t>for</w:t>
      </w:r>
      <w:r w:rsidRPr="000A2AB8">
        <w:rPr>
          <w:spacing w:val="2"/>
        </w:rPr>
        <w:t xml:space="preserve"> </w:t>
      </w:r>
      <w:r w:rsidRPr="000A2AB8">
        <w:rPr>
          <w:spacing w:val="-1"/>
        </w:rPr>
        <w:t>a</w:t>
      </w:r>
      <w:r w:rsidRPr="000A2AB8">
        <w:t>ll</w:t>
      </w:r>
      <w:r w:rsidRPr="000A2AB8">
        <w:rPr>
          <w:spacing w:val="4"/>
        </w:rPr>
        <w:t xml:space="preserve"> </w:t>
      </w:r>
      <w:r w:rsidRPr="000A2AB8">
        <w:t>fo</w:t>
      </w:r>
      <w:r w:rsidRPr="000A2AB8">
        <w:rPr>
          <w:spacing w:val="-1"/>
        </w:rPr>
        <w:t>r</w:t>
      </w:r>
      <w:r w:rsidRPr="000A2AB8">
        <w:t>ms</w:t>
      </w:r>
      <w:r w:rsidRPr="000A2AB8">
        <w:rPr>
          <w:spacing w:val="4"/>
        </w:rPr>
        <w:t xml:space="preserve"> </w:t>
      </w:r>
      <w:r w:rsidRPr="000A2AB8">
        <w:t>of b</w:t>
      </w:r>
      <w:r w:rsidRPr="000A2AB8">
        <w:rPr>
          <w:spacing w:val="-1"/>
        </w:rPr>
        <w:t>rea</w:t>
      </w:r>
      <w:r w:rsidRPr="000A2AB8">
        <w:t>th</w:t>
      </w:r>
      <w:r w:rsidRPr="000A2AB8">
        <w:rPr>
          <w:spacing w:val="1"/>
        </w:rPr>
        <w:t>i</w:t>
      </w:r>
      <w:r w:rsidRPr="000A2AB8">
        <w:t>ng</w:t>
      </w:r>
      <w:r w:rsidRPr="000A2AB8">
        <w:rPr>
          <w:spacing w:val="1"/>
        </w:rPr>
        <w:t xml:space="preserve"> </w:t>
      </w:r>
      <w:r w:rsidRPr="000A2AB8">
        <w:rPr>
          <w:spacing w:val="-1"/>
        </w:rPr>
        <w:t>a</w:t>
      </w:r>
      <w:r w:rsidRPr="000A2AB8">
        <w:t>pp</w:t>
      </w:r>
      <w:r w:rsidRPr="000A2AB8">
        <w:rPr>
          <w:spacing w:val="-1"/>
        </w:rPr>
        <w:t>a</w:t>
      </w:r>
      <w:r w:rsidRPr="000A2AB8">
        <w:t>r</w:t>
      </w:r>
      <w:r w:rsidRPr="000A2AB8">
        <w:rPr>
          <w:spacing w:val="-2"/>
        </w:rPr>
        <w:t>a</w:t>
      </w:r>
      <w:r w:rsidRPr="000A2AB8">
        <w:t>tus,</w:t>
      </w:r>
      <w:r w:rsidRPr="000A2AB8">
        <w:rPr>
          <w:spacing w:val="1"/>
        </w:rPr>
        <w:t xml:space="preserve"> </w:t>
      </w:r>
      <w:r w:rsidRPr="000A2AB8">
        <w:t>but</w:t>
      </w:r>
      <w:r w:rsidRPr="000A2AB8">
        <w:rPr>
          <w:spacing w:val="1"/>
        </w:rPr>
        <w:t xml:space="preserve"> </w:t>
      </w:r>
      <w:r w:rsidRPr="000A2AB8">
        <w:rPr>
          <w:spacing w:val="-1"/>
        </w:rPr>
        <w:t>e</w:t>
      </w:r>
      <w:r w:rsidRPr="000A2AB8">
        <w:t>x</w:t>
      </w:r>
      <w:r w:rsidRPr="000A2AB8">
        <w:rPr>
          <w:spacing w:val="-1"/>
        </w:rPr>
        <w:t>c</w:t>
      </w:r>
      <w:r w:rsidRPr="000A2AB8">
        <w:t>lud</w:t>
      </w:r>
      <w:r w:rsidRPr="000A2AB8">
        <w:rPr>
          <w:spacing w:val="1"/>
        </w:rPr>
        <w:t>i</w:t>
      </w:r>
      <w:r w:rsidRPr="000A2AB8">
        <w:t>ng</w:t>
      </w:r>
      <w:r w:rsidRPr="000A2AB8">
        <w:rPr>
          <w:spacing w:val="1"/>
        </w:rPr>
        <w:t xml:space="preserve"> </w:t>
      </w:r>
      <w:r w:rsidRPr="000A2AB8">
        <w:t>the p</w:t>
      </w:r>
      <w:r w:rsidRPr="000A2AB8">
        <w:rPr>
          <w:spacing w:val="-1"/>
        </w:rPr>
        <w:t>r</w:t>
      </w:r>
      <w:r w:rsidRPr="000A2AB8">
        <w:t>ovis</w:t>
      </w:r>
      <w:r w:rsidRPr="000A2AB8">
        <w:rPr>
          <w:spacing w:val="1"/>
        </w:rPr>
        <w:t>i</w:t>
      </w:r>
      <w:r w:rsidRPr="000A2AB8">
        <w:t>on</w:t>
      </w:r>
      <w:r w:rsidRPr="000A2AB8">
        <w:rPr>
          <w:spacing w:val="1"/>
        </w:rPr>
        <w:t xml:space="preserve"> </w:t>
      </w:r>
      <w:r w:rsidRPr="000A2AB8">
        <w:t>of tu</w:t>
      </w:r>
      <w:r w:rsidRPr="000A2AB8">
        <w:rPr>
          <w:spacing w:val="1"/>
        </w:rPr>
        <w:t>i</w:t>
      </w:r>
      <w:r w:rsidRPr="000A2AB8">
        <w:t>t</w:t>
      </w:r>
      <w:r w:rsidRPr="000A2AB8">
        <w:rPr>
          <w:spacing w:val="1"/>
        </w:rPr>
        <w:t>i</w:t>
      </w:r>
      <w:r w:rsidRPr="000A2AB8">
        <w:t>on</w:t>
      </w:r>
      <w:r w:rsidRPr="000A2AB8">
        <w:rPr>
          <w:spacing w:val="1"/>
        </w:rPr>
        <w:t xml:space="preserve"> </w:t>
      </w:r>
      <w:r w:rsidRPr="000A2AB8">
        <w:t>or of tr</w:t>
      </w:r>
      <w:r w:rsidRPr="000A2AB8">
        <w:rPr>
          <w:spacing w:val="-1"/>
        </w:rPr>
        <w:t>a</w:t>
      </w:r>
      <w:r w:rsidRPr="000A2AB8">
        <w:t>nsport</w:t>
      </w:r>
      <w:r w:rsidRPr="000A2AB8">
        <w:rPr>
          <w:spacing w:val="-1"/>
        </w:rPr>
        <w:t>a</w:t>
      </w:r>
      <w:r w:rsidRPr="000A2AB8">
        <w:t>t</w:t>
      </w:r>
      <w:r w:rsidRPr="000A2AB8">
        <w:rPr>
          <w:spacing w:val="1"/>
        </w:rPr>
        <w:t>i</w:t>
      </w:r>
      <w:r w:rsidRPr="000A2AB8">
        <w:t>on</w:t>
      </w:r>
      <w:r w:rsidRPr="000A2AB8">
        <w:rPr>
          <w:spacing w:val="36"/>
        </w:rPr>
        <w:t xml:space="preserve"> </w:t>
      </w:r>
      <w:r w:rsidRPr="000A2AB8">
        <w:t>s</w:t>
      </w:r>
      <w:r w:rsidRPr="000A2AB8">
        <w:rPr>
          <w:spacing w:val="-1"/>
        </w:rPr>
        <w:t>e</w:t>
      </w:r>
      <w:r w:rsidRPr="000A2AB8">
        <w:t>rvi</w:t>
      </w:r>
      <w:r w:rsidRPr="000A2AB8">
        <w:rPr>
          <w:spacing w:val="-1"/>
        </w:rPr>
        <w:t>ce</w:t>
      </w:r>
      <w:r w:rsidRPr="000A2AB8">
        <w:t>s);</w:t>
      </w:r>
      <w:r w:rsidRPr="000A2AB8">
        <w:rPr>
          <w:spacing w:val="36"/>
        </w:rPr>
        <w:t xml:space="preserve"> </w:t>
      </w:r>
      <w:r w:rsidRPr="000A2AB8">
        <w:rPr>
          <w:spacing w:val="-1"/>
        </w:rPr>
        <w:t>a</w:t>
      </w:r>
      <w:r w:rsidRPr="000A2AB8">
        <w:t>nd</w:t>
      </w:r>
      <w:r w:rsidRPr="000A2AB8">
        <w:rPr>
          <w:spacing w:val="36"/>
        </w:rPr>
        <w:t xml:space="preserve"> </w:t>
      </w:r>
      <w:r w:rsidRPr="000A2AB8">
        <w:t>for</w:t>
      </w:r>
      <w:r w:rsidRPr="000A2AB8">
        <w:rPr>
          <w:spacing w:val="34"/>
        </w:rPr>
        <w:t xml:space="preserve"> </w:t>
      </w:r>
      <w:r w:rsidRPr="000A2AB8">
        <w:t>the</w:t>
      </w:r>
      <w:r w:rsidRPr="000A2AB8">
        <w:rPr>
          <w:spacing w:val="35"/>
        </w:rPr>
        <w:t xml:space="preserve"> </w:t>
      </w:r>
      <w:r w:rsidRPr="000A2AB8">
        <w:t>purp</w:t>
      </w:r>
      <w:r w:rsidRPr="000A2AB8">
        <w:rPr>
          <w:spacing w:val="-1"/>
        </w:rPr>
        <w:t>o</w:t>
      </w:r>
      <w:r w:rsidRPr="000A2AB8">
        <w:t>s</w:t>
      </w:r>
      <w:r w:rsidRPr="000A2AB8">
        <w:rPr>
          <w:spacing w:val="-1"/>
        </w:rPr>
        <w:t>e</w:t>
      </w:r>
      <w:r w:rsidRPr="000A2AB8">
        <w:t>s</w:t>
      </w:r>
      <w:r w:rsidRPr="000A2AB8">
        <w:rPr>
          <w:spacing w:val="36"/>
        </w:rPr>
        <w:t xml:space="preserve"> </w:t>
      </w:r>
      <w:r w:rsidRPr="000A2AB8">
        <w:t>of</w:t>
      </w:r>
      <w:r w:rsidRPr="000A2AB8">
        <w:rPr>
          <w:spacing w:val="35"/>
        </w:rPr>
        <w:t xml:space="preserve"> </w:t>
      </w:r>
      <w:r w:rsidRPr="000A2AB8">
        <w:t>th</w:t>
      </w:r>
      <w:r w:rsidRPr="000A2AB8">
        <w:rPr>
          <w:spacing w:val="1"/>
        </w:rPr>
        <w:t>i</w:t>
      </w:r>
      <w:r w:rsidRPr="000A2AB8">
        <w:t>s</w:t>
      </w:r>
      <w:r w:rsidRPr="000A2AB8">
        <w:rPr>
          <w:spacing w:val="36"/>
        </w:rPr>
        <w:t xml:space="preserve"> </w:t>
      </w:r>
      <w:r w:rsidRPr="000A2AB8">
        <w:t>d</w:t>
      </w:r>
      <w:r w:rsidRPr="000A2AB8">
        <w:rPr>
          <w:spacing w:val="-1"/>
        </w:rPr>
        <w:t>e</w:t>
      </w:r>
      <w:r w:rsidRPr="000A2AB8">
        <w:t>finit</w:t>
      </w:r>
      <w:r w:rsidRPr="000A2AB8">
        <w:rPr>
          <w:spacing w:val="1"/>
        </w:rPr>
        <w:t>i</w:t>
      </w:r>
      <w:r w:rsidRPr="000A2AB8">
        <w:t>on</w:t>
      </w:r>
      <w:r w:rsidRPr="000A2AB8">
        <w:rPr>
          <w:spacing w:val="36"/>
        </w:rPr>
        <w:t xml:space="preserve"> </w:t>
      </w:r>
      <w:r w:rsidRPr="000A2AB8">
        <w:rPr>
          <w:spacing w:val="-2"/>
        </w:rPr>
        <w:t>"</w:t>
      </w:r>
      <w:r w:rsidRPr="000A2AB8">
        <w:t>tu</w:t>
      </w:r>
      <w:r w:rsidRPr="000A2AB8">
        <w:rPr>
          <w:spacing w:val="1"/>
        </w:rPr>
        <w:t>i</w:t>
      </w:r>
      <w:r w:rsidRPr="000A2AB8">
        <w:t>t</w:t>
      </w:r>
      <w:r w:rsidRPr="000A2AB8">
        <w:rPr>
          <w:spacing w:val="1"/>
        </w:rPr>
        <w:t>i</w:t>
      </w:r>
      <w:r w:rsidRPr="000A2AB8">
        <w:t>on"</w:t>
      </w:r>
      <w:r w:rsidRPr="000A2AB8">
        <w:rPr>
          <w:spacing w:val="34"/>
        </w:rPr>
        <w:t xml:space="preserve"> </w:t>
      </w:r>
      <w:r w:rsidRPr="000A2AB8">
        <w:t>includ</w:t>
      </w:r>
      <w:r w:rsidRPr="000A2AB8">
        <w:rPr>
          <w:spacing w:val="-1"/>
        </w:rPr>
        <w:t>e</w:t>
      </w:r>
      <w:r w:rsidRPr="000A2AB8">
        <w:t>s</w:t>
      </w:r>
      <w:r w:rsidRPr="000A2AB8">
        <w:rPr>
          <w:spacing w:val="36"/>
        </w:rPr>
        <w:t xml:space="preserve"> </w:t>
      </w:r>
      <w:r w:rsidRPr="000A2AB8">
        <w:t>info</w:t>
      </w:r>
      <w:r w:rsidRPr="000A2AB8">
        <w:rPr>
          <w:spacing w:val="-1"/>
        </w:rPr>
        <w:t>r</w:t>
      </w:r>
      <w:r w:rsidRPr="000A2AB8">
        <w:t>mation</w:t>
      </w:r>
      <w:r w:rsidRPr="000A2AB8">
        <w:rPr>
          <w:spacing w:val="34"/>
        </w:rPr>
        <w:t xml:space="preserve"> </w:t>
      </w:r>
      <w:r w:rsidRPr="000A2AB8">
        <w:t>on loc</w:t>
      </w:r>
      <w:r w:rsidRPr="000A2AB8">
        <w:rPr>
          <w:spacing w:val="-1"/>
        </w:rPr>
        <w:t>a</w:t>
      </w:r>
      <w:r w:rsidRPr="000A2AB8">
        <w:t>l</w:t>
      </w:r>
      <w:r w:rsidRPr="000A2AB8">
        <w:rPr>
          <w:spacing w:val="5"/>
        </w:rPr>
        <w:t xml:space="preserve"> </w:t>
      </w:r>
      <w:r w:rsidRPr="000A2AB8">
        <w:rPr>
          <w:spacing w:val="-1"/>
        </w:rPr>
        <w:t>c</w:t>
      </w:r>
      <w:r w:rsidRPr="000A2AB8">
        <w:t>ondi</w:t>
      </w:r>
      <w:r w:rsidRPr="000A2AB8">
        <w:rPr>
          <w:spacing w:val="1"/>
        </w:rPr>
        <w:t>t</w:t>
      </w:r>
      <w:r w:rsidRPr="000A2AB8">
        <w:t>ions</w:t>
      </w:r>
      <w:r w:rsidRPr="000A2AB8">
        <w:rPr>
          <w:spacing w:val="5"/>
        </w:rPr>
        <w:t xml:space="preserve"> </w:t>
      </w:r>
      <w:r w:rsidRPr="000A2AB8">
        <w:rPr>
          <w:spacing w:val="-1"/>
        </w:rPr>
        <w:t>a</w:t>
      </w:r>
      <w:r w:rsidRPr="000A2AB8">
        <w:t>nd</w:t>
      </w:r>
      <w:r w:rsidRPr="000A2AB8">
        <w:rPr>
          <w:spacing w:val="4"/>
        </w:rPr>
        <w:t xml:space="preserve"> </w:t>
      </w:r>
      <w:r w:rsidRPr="000A2AB8">
        <w:rPr>
          <w:spacing w:val="-2"/>
        </w:rPr>
        <w:t>"</w:t>
      </w:r>
      <w:r w:rsidRPr="000A2AB8">
        <w:t>tr</w:t>
      </w:r>
      <w:r w:rsidRPr="000A2AB8">
        <w:rPr>
          <w:spacing w:val="-1"/>
        </w:rPr>
        <w:t>a</w:t>
      </w:r>
      <w:r w:rsidRPr="000A2AB8">
        <w:t>nsport</w:t>
      </w:r>
      <w:r w:rsidRPr="000A2AB8">
        <w:rPr>
          <w:spacing w:val="-1"/>
        </w:rPr>
        <w:t>a</w:t>
      </w:r>
      <w:r w:rsidRPr="000A2AB8">
        <w:t>t</w:t>
      </w:r>
      <w:r w:rsidRPr="000A2AB8">
        <w:rPr>
          <w:spacing w:val="1"/>
        </w:rPr>
        <w:t>i</w:t>
      </w:r>
      <w:r w:rsidRPr="000A2AB8">
        <w:t>on</w:t>
      </w:r>
      <w:r w:rsidRPr="000A2AB8">
        <w:rPr>
          <w:spacing w:val="4"/>
        </w:rPr>
        <w:t xml:space="preserve"> </w:t>
      </w:r>
      <w:r w:rsidRPr="000A2AB8">
        <w:t>s</w:t>
      </w:r>
      <w:r w:rsidRPr="000A2AB8">
        <w:rPr>
          <w:spacing w:val="-1"/>
        </w:rPr>
        <w:t>e</w:t>
      </w:r>
      <w:r w:rsidRPr="000A2AB8">
        <w:t>rvi</w:t>
      </w:r>
      <w:r w:rsidRPr="000A2AB8">
        <w:rPr>
          <w:spacing w:val="-1"/>
        </w:rPr>
        <w:t>ce</w:t>
      </w:r>
      <w:r w:rsidRPr="000A2AB8">
        <w:t>s"</w:t>
      </w:r>
      <w:r w:rsidRPr="000A2AB8">
        <w:rPr>
          <w:spacing w:val="2"/>
        </w:rPr>
        <w:t xml:space="preserve"> </w:t>
      </w:r>
      <w:r w:rsidRPr="000A2AB8">
        <w:t>me</w:t>
      </w:r>
      <w:r w:rsidRPr="000A2AB8">
        <w:rPr>
          <w:spacing w:val="-1"/>
        </w:rPr>
        <w:t>a</w:t>
      </w:r>
      <w:r w:rsidRPr="000A2AB8">
        <w:t>ns</w:t>
      </w:r>
      <w:r w:rsidRPr="000A2AB8">
        <w:rPr>
          <w:spacing w:val="4"/>
        </w:rPr>
        <w:t xml:space="preserve"> </w:t>
      </w:r>
      <w:r w:rsidRPr="000A2AB8">
        <w:t>the</w:t>
      </w:r>
      <w:r w:rsidRPr="000A2AB8">
        <w:rPr>
          <w:spacing w:val="1"/>
        </w:rPr>
        <w:t xml:space="preserve"> </w:t>
      </w:r>
      <w:r w:rsidRPr="000A2AB8">
        <w:t>p</w:t>
      </w:r>
      <w:r w:rsidRPr="000A2AB8">
        <w:rPr>
          <w:spacing w:val="-1"/>
        </w:rPr>
        <w:t>r</w:t>
      </w:r>
      <w:r w:rsidRPr="000A2AB8">
        <w:t>ovis</w:t>
      </w:r>
      <w:r w:rsidRPr="000A2AB8">
        <w:rPr>
          <w:spacing w:val="1"/>
        </w:rPr>
        <w:t>i</w:t>
      </w:r>
      <w:r w:rsidRPr="000A2AB8">
        <w:t>on</w:t>
      </w:r>
      <w:r w:rsidRPr="000A2AB8">
        <w:rPr>
          <w:spacing w:val="2"/>
        </w:rPr>
        <w:t xml:space="preserve"> </w:t>
      </w:r>
      <w:r w:rsidRPr="000A2AB8">
        <w:t>of</w:t>
      </w:r>
      <w:r w:rsidRPr="000A2AB8">
        <w:rPr>
          <w:spacing w:val="1"/>
        </w:rPr>
        <w:t xml:space="preserve"> </w:t>
      </w:r>
      <w:r w:rsidRPr="000A2AB8">
        <w:t>a</w:t>
      </w:r>
      <w:r w:rsidRPr="000A2AB8">
        <w:rPr>
          <w:spacing w:val="1"/>
        </w:rPr>
        <w:t xml:space="preserve"> </w:t>
      </w:r>
      <w:r w:rsidRPr="000A2AB8">
        <w:rPr>
          <w:spacing w:val="-1"/>
        </w:rPr>
        <w:t>c</w:t>
      </w:r>
      <w:r w:rsidRPr="000A2AB8">
        <w:t>r</w:t>
      </w:r>
      <w:r w:rsidRPr="000A2AB8">
        <w:rPr>
          <w:spacing w:val="-2"/>
        </w:rPr>
        <w:t>a</w:t>
      </w:r>
      <w:r w:rsidRPr="000A2AB8">
        <w:t>ft</w:t>
      </w:r>
      <w:r w:rsidRPr="000A2AB8">
        <w:rPr>
          <w:spacing w:val="2"/>
        </w:rPr>
        <w:t xml:space="preserve"> </w:t>
      </w:r>
      <w:r w:rsidRPr="000A2AB8">
        <w:t>for the</w:t>
      </w:r>
      <w:r w:rsidRPr="000A2AB8">
        <w:rPr>
          <w:spacing w:val="1"/>
        </w:rPr>
        <w:t xml:space="preserve"> </w:t>
      </w:r>
      <w:r w:rsidRPr="000A2AB8">
        <w:t>purp</w:t>
      </w:r>
      <w:r w:rsidRPr="000A2AB8">
        <w:rPr>
          <w:spacing w:val="-1"/>
        </w:rPr>
        <w:t>o</w:t>
      </w:r>
      <w:r w:rsidRPr="000A2AB8">
        <w:t>s</w:t>
      </w:r>
      <w:r w:rsidRPr="000A2AB8">
        <w:rPr>
          <w:spacing w:val="-1"/>
        </w:rPr>
        <w:t>e</w:t>
      </w:r>
      <w:r w:rsidRPr="000A2AB8">
        <w:t>s</w:t>
      </w:r>
      <w:r w:rsidRPr="000A2AB8">
        <w:rPr>
          <w:spacing w:val="2"/>
        </w:rPr>
        <w:t xml:space="preserve"> </w:t>
      </w:r>
      <w:r w:rsidRPr="000A2AB8">
        <w:t xml:space="preserve">of </w:t>
      </w:r>
      <w:r w:rsidRPr="000A2AB8">
        <w:rPr>
          <w:spacing w:val="-1"/>
        </w:rPr>
        <w:t>c</w:t>
      </w:r>
      <w:r w:rsidRPr="000A2AB8">
        <w:t>onv</w:t>
      </w:r>
      <w:r w:rsidRPr="000A2AB8">
        <w:rPr>
          <w:spacing w:val="-1"/>
        </w:rPr>
        <w:t>e</w:t>
      </w:r>
      <w:r w:rsidRPr="000A2AB8">
        <w:rPr>
          <w:spacing w:val="-7"/>
        </w:rPr>
        <w:t>y</w:t>
      </w:r>
      <w:r w:rsidRPr="000A2AB8">
        <w:t xml:space="preserve">ing </w:t>
      </w:r>
      <w:r w:rsidRPr="000A2AB8">
        <w:rPr>
          <w:spacing w:val="1"/>
        </w:rPr>
        <w:t>i</w:t>
      </w:r>
      <w:r w:rsidRPr="000A2AB8">
        <w:t>ts oc</w:t>
      </w:r>
      <w:r w:rsidRPr="000A2AB8">
        <w:rPr>
          <w:spacing w:val="-1"/>
        </w:rPr>
        <w:t>c</w:t>
      </w:r>
      <w:r w:rsidRPr="000A2AB8">
        <w:t>up</w:t>
      </w:r>
      <w:r w:rsidRPr="000A2AB8">
        <w:rPr>
          <w:spacing w:val="-1"/>
        </w:rPr>
        <w:t>a</w:t>
      </w:r>
      <w:r w:rsidRPr="000A2AB8">
        <w:t xml:space="preserve">nts </w:t>
      </w:r>
      <w:r w:rsidRPr="000A2AB8">
        <w:rPr>
          <w:spacing w:val="1"/>
        </w:rPr>
        <w:t>t</w:t>
      </w:r>
      <w:r w:rsidRPr="000A2AB8">
        <w:t xml:space="preserve">o or </w:t>
      </w:r>
      <w:r w:rsidRPr="000A2AB8">
        <w:rPr>
          <w:spacing w:val="-1"/>
        </w:rPr>
        <w:t>f</w:t>
      </w:r>
      <w:r w:rsidRPr="000A2AB8">
        <w:t>rom a</w:t>
      </w:r>
      <w:r w:rsidRPr="000A2AB8">
        <w:rPr>
          <w:spacing w:val="-1"/>
        </w:rPr>
        <w:t xml:space="preserve"> </w:t>
      </w:r>
      <w:r w:rsidRPr="000A2AB8">
        <w:t>div</w:t>
      </w:r>
      <w:r w:rsidRPr="000A2AB8">
        <w:rPr>
          <w:spacing w:val="1"/>
        </w:rPr>
        <w:t>i</w:t>
      </w:r>
      <w:r w:rsidRPr="000A2AB8">
        <w:t>ng op</w:t>
      </w:r>
      <w:r w:rsidRPr="000A2AB8">
        <w:rPr>
          <w:spacing w:val="-1"/>
        </w:rPr>
        <w:t>e</w:t>
      </w:r>
      <w:r w:rsidRPr="000A2AB8">
        <w:t>r</w:t>
      </w:r>
      <w:r w:rsidRPr="000A2AB8">
        <w:rPr>
          <w:spacing w:val="-2"/>
        </w:rPr>
        <w:t>a</w:t>
      </w:r>
      <w:r w:rsidRPr="000A2AB8">
        <w:t>t</w:t>
      </w:r>
      <w:r w:rsidRPr="000A2AB8">
        <w:rPr>
          <w:spacing w:val="1"/>
        </w:rPr>
        <w:t>i</w:t>
      </w:r>
      <w:r w:rsidRPr="000A2AB8">
        <w:t>on or</w:t>
      </w:r>
      <w:r w:rsidRPr="000A2AB8">
        <w:rPr>
          <w:spacing w:val="-1"/>
        </w:rPr>
        <w:t xml:space="preserve"> </w:t>
      </w:r>
      <w:r w:rsidRPr="000A2AB8">
        <w:t>pro</w:t>
      </w:r>
      <w:r w:rsidRPr="000A2AB8">
        <w:rPr>
          <w:spacing w:val="-1"/>
        </w:rPr>
        <w:t>v</w:t>
      </w:r>
      <w:r w:rsidRPr="000A2AB8">
        <w:t>id</w:t>
      </w:r>
      <w:r w:rsidRPr="000A2AB8">
        <w:rPr>
          <w:spacing w:val="1"/>
        </w:rPr>
        <w:t>i</w:t>
      </w:r>
      <w:r w:rsidRPr="000A2AB8">
        <w:t>ng a</w:t>
      </w:r>
      <w:r w:rsidRPr="000A2AB8">
        <w:rPr>
          <w:spacing w:val="-1"/>
        </w:rPr>
        <w:t xml:space="preserve"> </w:t>
      </w:r>
      <w:r w:rsidRPr="000A2AB8">
        <w:t>plat</w:t>
      </w:r>
      <w:r w:rsidRPr="000A2AB8">
        <w:rPr>
          <w:spacing w:val="-1"/>
        </w:rPr>
        <w:t>f</w:t>
      </w:r>
      <w:r w:rsidRPr="000A2AB8">
        <w:t>o</w:t>
      </w:r>
      <w:r w:rsidRPr="000A2AB8">
        <w:rPr>
          <w:spacing w:val="-1"/>
        </w:rPr>
        <w:t>r</w:t>
      </w:r>
      <w:r w:rsidRPr="000A2AB8">
        <w:t>m for</w:t>
      </w:r>
      <w:r w:rsidRPr="000A2AB8">
        <w:rPr>
          <w:spacing w:val="2"/>
        </w:rPr>
        <w:t xml:space="preserve"> </w:t>
      </w:r>
      <w:r w:rsidRPr="000A2AB8">
        <w:t>a</w:t>
      </w:r>
      <w:r w:rsidRPr="000A2AB8">
        <w:rPr>
          <w:spacing w:val="-1"/>
        </w:rPr>
        <w:t xml:space="preserve"> </w:t>
      </w:r>
      <w:r w:rsidRPr="000A2AB8">
        <w:t>div</w:t>
      </w:r>
      <w:r w:rsidRPr="000A2AB8">
        <w:rPr>
          <w:spacing w:val="1"/>
        </w:rPr>
        <w:t>i</w:t>
      </w:r>
      <w:r w:rsidRPr="000A2AB8">
        <w:t>ng op</w:t>
      </w:r>
      <w:r w:rsidRPr="000A2AB8">
        <w:rPr>
          <w:spacing w:val="-1"/>
        </w:rPr>
        <w:t>e</w:t>
      </w:r>
      <w:r w:rsidRPr="000A2AB8">
        <w:t>r</w:t>
      </w:r>
      <w:r w:rsidRPr="000A2AB8">
        <w:rPr>
          <w:spacing w:val="-2"/>
        </w:rPr>
        <w:t>a</w:t>
      </w:r>
      <w:r w:rsidRPr="000A2AB8">
        <w:t>t</w:t>
      </w:r>
      <w:r w:rsidRPr="000A2AB8">
        <w:rPr>
          <w:spacing w:val="1"/>
        </w:rPr>
        <w:t>i</w:t>
      </w:r>
      <w:r w:rsidRPr="000A2AB8">
        <w:t>on.</w:t>
      </w:r>
    </w:p>
    <w:p w14:paraId="346198A0" w14:textId="473BC97A" w:rsidR="003A09DA" w:rsidRPr="00BA408A" w:rsidRDefault="003A09DA" w:rsidP="003A09DA">
      <w:pPr>
        <w:pStyle w:val="Numpara"/>
      </w:pPr>
      <w:r w:rsidRPr="000A2AB8">
        <w:rPr>
          <w:b/>
          <w:bCs/>
        </w:rPr>
        <w:t>‘</w:t>
      </w:r>
      <w:r w:rsidRPr="000A2AB8">
        <w:rPr>
          <w:b/>
          <w:bCs/>
          <w:spacing w:val="-1"/>
        </w:rPr>
        <w:t>D</w:t>
      </w:r>
      <w:r w:rsidRPr="000A2AB8">
        <w:rPr>
          <w:b/>
          <w:bCs/>
        </w:rPr>
        <w:t>iv</w:t>
      </w:r>
      <w:r w:rsidRPr="000A2AB8">
        <w:rPr>
          <w:b/>
          <w:bCs/>
          <w:spacing w:val="1"/>
        </w:rPr>
        <w:t>in</w:t>
      </w:r>
      <w:r w:rsidRPr="000A2AB8">
        <w:rPr>
          <w:b/>
          <w:bCs/>
        </w:rPr>
        <w:t>g</w:t>
      </w:r>
      <w:r w:rsidRPr="000A2AB8">
        <w:rPr>
          <w:b/>
          <w:bCs/>
          <w:spacing w:val="9"/>
        </w:rPr>
        <w:t xml:space="preserve"> C</w:t>
      </w:r>
      <w:r w:rsidRPr="000A2AB8">
        <w:rPr>
          <w:b/>
          <w:bCs/>
        </w:rPr>
        <w:t>o</w:t>
      </w:r>
      <w:r w:rsidRPr="000A2AB8">
        <w:rPr>
          <w:b/>
          <w:bCs/>
          <w:spacing w:val="1"/>
        </w:rPr>
        <w:t>n</w:t>
      </w:r>
      <w:r w:rsidRPr="000A2AB8">
        <w:rPr>
          <w:b/>
          <w:bCs/>
        </w:rPr>
        <w:t>t</w:t>
      </w:r>
      <w:r w:rsidRPr="000A2AB8">
        <w:rPr>
          <w:b/>
          <w:bCs/>
          <w:spacing w:val="-2"/>
        </w:rPr>
        <w:t>r</w:t>
      </w:r>
      <w:r w:rsidRPr="000A2AB8">
        <w:rPr>
          <w:b/>
          <w:bCs/>
        </w:rPr>
        <w:t>a</w:t>
      </w:r>
      <w:r w:rsidRPr="000A2AB8">
        <w:rPr>
          <w:b/>
          <w:bCs/>
          <w:spacing w:val="-1"/>
        </w:rPr>
        <w:t>c</w:t>
      </w:r>
      <w:r w:rsidRPr="000A2AB8">
        <w:rPr>
          <w:b/>
          <w:bCs/>
        </w:rPr>
        <w:t>to</w:t>
      </w:r>
      <w:r w:rsidRPr="000A2AB8">
        <w:rPr>
          <w:b/>
          <w:bCs/>
          <w:spacing w:val="-2"/>
        </w:rPr>
        <w:t>r</w:t>
      </w:r>
      <w:r w:rsidRPr="000A2AB8">
        <w:rPr>
          <w:b/>
          <w:bCs/>
        </w:rPr>
        <w:t>’</w:t>
      </w:r>
      <w:r w:rsidRPr="000A2AB8">
        <w:rPr>
          <w:b/>
          <w:bCs/>
          <w:spacing w:val="10"/>
        </w:rPr>
        <w:t xml:space="preserve"> </w:t>
      </w:r>
      <w:r w:rsidRPr="000A2AB8">
        <w:t>-</w:t>
      </w:r>
      <w:r w:rsidRPr="000A2AB8">
        <w:rPr>
          <w:spacing w:val="6"/>
        </w:rPr>
        <w:t xml:space="preserve"> </w:t>
      </w:r>
      <w:r w:rsidRPr="000A2AB8">
        <w:t>The</w:t>
      </w:r>
      <w:r w:rsidRPr="000A2AB8">
        <w:rPr>
          <w:spacing w:val="6"/>
        </w:rPr>
        <w:t xml:space="preserve"> </w:t>
      </w:r>
      <w:r w:rsidRPr="000A2AB8">
        <w:t>div</w:t>
      </w:r>
      <w:r w:rsidRPr="000A2AB8">
        <w:rPr>
          <w:spacing w:val="1"/>
        </w:rPr>
        <w:t>i</w:t>
      </w:r>
      <w:r w:rsidRPr="000A2AB8">
        <w:t>ng</w:t>
      </w:r>
      <w:r w:rsidRPr="000A2AB8">
        <w:rPr>
          <w:spacing w:val="7"/>
        </w:rPr>
        <w:t xml:space="preserve"> </w:t>
      </w:r>
      <w:r w:rsidRPr="000A2AB8">
        <w:rPr>
          <w:spacing w:val="-1"/>
        </w:rPr>
        <w:t>c</w:t>
      </w:r>
      <w:r w:rsidRPr="000A2AB8">
        <w:t>ontr</w:t>
      </w:r>
      <w:r w:rsidRPr="000A2AB8">
        <w:rPr>
          <w:spacing w:val="-1"/>
        </w:rPr>
        <w:t>ac</w:t>
      </w:r>
      <w:r w:rsidRPr="000A2AB8">
        <w:t>tor</w:t>
      </w:r>
      <w:r w:rsidRPr="000A2AB8">
        <w:rPr>
          <w:spacing w:val="7"/>
        </w:rPr>
        <w:t xml:space="preserve"> </w:t>
      </w:r>
      <w:r w:rsidRPr="000A2AB8">
        <w:t>h</w:t>
      </w:r>
      <w:r w:rsidRPr="000A2AB8">
        <w:rPr>
          <w:spacing w:val="-1"/>
        </w:rPr>
        <w:t>a</w:t>
      </w:r>
      <w:r w:rsidRPr="000A2AB8">
        <w:t>s</w:t>
      </w:r>
      <w:r w:rsidRPr="000A2AB8">
        <w:rPr>
          <w:spacing w:val="7"/>
        </w:rPr>
        <w:t xml:space="preserve"> </w:t>
      </w:r>
      <w:r w:rsidRPr="000A2AB8">
        <w:t>the</w:t>
      </w:r>
      <w:r w:rsidRPr="000A2AB8">
        <w:rPr>
          <w:spacing w:val="6"/>
        </w:rPr>
        <w:t xml:space="preserve"> </w:t>
      </w:r>
      <w:r w:rsidRPr="000A2AB8">
        <w:t>main</w:t>
      </w:r>
      <w:r w:rsidRPr="000A2AB8">
        <w:rPr>
          <w:spacing w:val="7"/>
        </w:rPr>
        <w:t xml:space="preserve"> </w:t>
      </w:r>
      <w:r w:rsidRPr="000A2AB8">
        <w:t>r</w:t>
      </w:r>
      <w:r w:rsidRPr="000A2AB8">
        <w:rPr>
          <w:spacing w:val="-2"/>
        </w:rPr>
        <w:t>e</w:t>
      </w:r>
      <w:r w:rsidRPr="000A2AB8">
        <w:t>spons</w:t>
      </w:r>
      <w:r w:rsidRPr="000A2AB8">
        <w:rPr>
          <w:spacing w:val="1"/>
        </w:rPr>
        <w:t>i</w:t>
      </w:r>
      <w:r w:rsidRPr="000A2AB8">
        <w:t>bi</w:t>
      </w:r>
      <w:r w:rsidRPr="000A2AB8">
        <w:rPr>
          <w:spacing w:val="1"/>
        </w:rPr>
        <w:t>l</w:t>
      </w:r>
      <w:r w:rsidRPr="000A2AB8">
        <w:t>i</w:t>
      </w:r>
      <w:r w:rsidRPr="000A2AB8">
        <w:rPr>
          <w:spacing w:val="1"/>
        </w:rPr>
        <w:t>t</w:t>
      </w:r>
      <w:r w:rsidRPr="000A2AB8">
        <w:t>y und</w:t>
      </w:r>
      <w:r w:rsidRPr="000A2AB8">
        <w:rPr>
          <w:spacing w:val="-1"/>
        </w:rPr>
        <w:t>e</w:t>
      </w:r>
      <w:r w:rsidRPr="000A2AB8">
        <w:t>r</w:t>
      </w:r>
      <w:r w:rsidRPr="000A2AB8">
        <w:rPr>
          <w:spacing w:val="6"/>
        </w:rPr>
        <w:t xml:space="preserve"> </w:t>
      </w:r>
      <w:r w:rsidRPr="000A2AB8">
        <w:t>the</w:t>
      </w:r>
      <w:r w:rsidRPr="000A2AB8">
        <w:rPr>
          <w:spacing w:val="6"/>
        </w:rPr>
        <w:t xml:space="preserve"> </w:t>
      </w:r>
      <w:r w:rsidRPr="000A2AB8">
        <w:t>R</w:t>
      </w:r>
      <w:r w:rsidRPr="000A2AB8">
        <w:rPr>
          <w:spacing w:val="-1"/>
        </w:rPr>
        <w:t>e</w:t>
      </w:r>
      <w:r w:rsidRPr="000A2AB8">
        <w:t>gulations</w:t>
      </w:r>
      <w:r w:rsidRPr="000A2AB8">
        <w:rPr>
          <w:spacing w:val="7"/>
        </w:rPr>
        <w:t xml:space="preserve"> </w:t>
      </w:r>
      <w:r w:rsidRPr="000A2AB8">
        <w:t xml:space="preserve">for </w:t>
      </w:r>
      <w:r w:rsidRPr="000A2AB8">
        <w:rPr>
          <w:spacing w:val="-1"/>
        </w:rPr>
        <w:t>e</w:t>
      </w:r>
      <w:r w:rsidRPr="000A2AB8">
        <w:t>nsuring</w:t>
      </w:r>
      <w:r w:rsidRPr="000A2AB8">
        <w:rPr>
          <w:spacing w:val="3"/>
        </w:rPr>
        <w:t xml:space="preserve"> </w:t>
      </w:r>
      <w:r w:rsidRPr="000A2AB8">
        <w:t>that</w:t>
      </w:r>
      <w:r w:rsidRPr="000A2AB8">
        <w:rPr>
          <w:spacing w:val="3"/>
        </w:rPr>
        <w:t xml:space="preserve"> </w:t>
      </w:r>
      <w:r w:rsidRPr="000A2AB8">
        <w:t>a</w:t>
      </w:r>
      <w:r w:rsidRPr="000A2AB8">
        <w:rPr>
          <w:spacing w:val="2"/>
        </w:rPr>
        <w:t xml:space="preserve"> </w:t>
      </w:r>
      <w:r w:rsidRPr="000A2AB8">
        <w:t>s</w:t>
      </w:r>
      <w:r w:rsidRPr="000A2AB8">
        <w:rPr>
          <w:spacing w:val="-1"/>
        </w:rPr>
        <w:t>a</w:t>
      </w:r>
      <w:r w:rsidRPr="000A2AB8">
        <w:t>fe</w:t>
      </w:r>
      <w:r w:rsidRPr="000A2AB8">
        <w:rPr>
          <w:spacing w:val="1"/>
        </w:rPr>
        <w:t xml:space="preserve"> </w:t>
      </w:r>
      <w:r w:rsidRPr="000A2AB8">
        <w:t>div</w:t>
      </w:r>
      <w:r w:rsidRPr="000A2AB8">
        <w:rPr>
          <w:spacing w:val="1"/>
        </w:rPr>
        <w:t>i</w:t>
      </w:r>
      <w:r w:rsidRPr="000A2AB8">
        <w:t>ng</w:t>
      </w:r>
      <w:r w:rsidRPr="000A2AB8">
        <w:rPr>
          <w:spacing w:val="3"/>
        </w:rPr>
        <w:t xml:space="preserve"> </w:t>
      </w:r>
      <w:r w:rsidRPr="000A2AB8">
        <w:t>p</w:t>
      </w:r>
      <w:r w:rsidRPr="000A2AB8">
        <w:rPr>
          <w:spacing w:val="-1"/>
        </w:rPr>
        <w:t>r</w:t>
      </w:r>
      <w:r w:rsidRPr="000A2AB8">
        <w:t>oje</w:t>
      </w:r>
      <w:r w:rsidRPr="000A2AB8">
        <w:rPr>
          <w:spacing w:val="-1"/>
        </w:rPr>
        <w:t>c</w:t>
      </w:r>
      <w:r w:rsidRPr="000A2AB8">
        <w:t>t</w:t>
      </w:r>
      <w:r w:rsidRPr="000A2AB8">
        <w:rPr>
          <w:spacing w:val="4"/>
        </w:rPr>
        <w:t xml:space="preserve"> </w:t>
      </w:r>
      <w:r w:rsidRPr="000A2AB8">
        <w:t>is</w:t>
      </w:r>
      <w:r w:rsidRPr="000A2AB8">
        <w:rPr>
          <w:spacing w:val="4"/>
        </w:rPr>
        <w:t xml:space="preserve"> </w:t>
      </w:r>
      <w:r w:rsidRPr="000A2AB8">
        <w:rPr>
          <w:spacing w:val="-1"/>
        </w:rPr>
        <w:t>ca</w:t>
      </w:r>
      <w:r w:rsidRPr="000A2AB8">
        <w:t>r</w:t>
      </w:r>
      <w:r w:rsidRPr="000A2AB8">
        <w:rPr>
          <w:spacing w:val="-1"/>
        </w:rPr>
        <w:t>r</w:t>
      </w:r>
      <w:r w:rsidRPr="000A2AB8">
        <w:t>ied</w:t>
      </w:r>
      <w:r w:rsidRPr="000A2AB8">
        <w:rPr>
          <w:spacing w:val="3"/>
        </w:rPr>
        <w:t xml:space="preserve"> </w:t>
      </w:r>
      <w:r w:rsidRPr="000A2AB8">
        <w:t>out,</w:t>
      </w:r>
      <w:r w:rsidRPr="000A2AB8">
        <w:rPr>
          <w:spacing w:val="1"/>
        </w:rPr>
        <w:t xml:space="preserve"> </w:t>
      </w:r>
      <w:r w:rsidRPr="000A2AB8">
        <w:rPr>
          <w:spacing w:val="-1"/>
        </w:rPr>
        <w:t>a</w:t>
      </w:r>
      <w:r w:rsidRPr="000A2AB8">
        <w:t>l</w:t>
      </w:r>
      <w:r w:rsidRPr="000A2AB8">
        <w:rPr>
          <w:spacing w:val="1"/>
        </w:rPr>
        <w:t>t</w:t>
      </w:r>
      <w:r w:rsidRPr="000A2AB8">
        <w:t>hough</w:t>
      </w:r>
      <w:r w:rsidRPr="000A2AB8">
        <w:rPr>
          <w:spacing w:val="1"/>
        </w:rPr>
        <w:t xml:space="preserve"> </w:t>
      </w:r>
      <w:r w:rsidRPr="000A2AB8">
        <w:t>other p</w:t>
      </w:r>
      <w:r w:rsidRPr="000A2AB8">
        <w:rPr>
          <w:spacing w:val="-1"/>
        </w:rPr>
        <w:t>e</w:t>
      </w:r>
      <w:r w:rsidRPr="000A2AB8">
        <w:t xml:space="preserve">ople, such </w:t>
      </w:r>
      <w:r w:rsidRPr="000A2AB8">
        <w:rPr>
          <w:spacing w:val="-1"/>
        </w:rPr>
        <w:t>a</w:t>
      </w:r>
      <w:r w:rsidRPr="000A2AB8">
        <w:t>s</w:t>
      </w:r>
      <w:r w:rsidRPr="000A2AB8">
        <w:rPr>
          <w:spacing w:val="1"/>
        </w:rPr>
        <w:t xml:space="preserve"> </w:t>
      </w:r>
      <w:r w:rsidRPr="000A2AB8">
        <w:rPr>
          <w:spacing w:val="-1"/>
        </w:rPr>
        <w:t>c</w:t>
      </w:r>
      <w:r w:rsidRPr="000A2AB8">
        <w:t>l</w:t>
      </w:r>
      <w:r w:rsidRPr="000A2AB8">
        <w:rPr>
          <w:spacing w:val="1"/>
        </w:rPr>
        <w:t>i</w:t>
      </w:r>
      <w:r w:rsidRPr="000A2AB8">
        <w:rPr>
          <w:spacing w:val="-1"/>
        </w:rPr>
        <w:t>e</w:t>
      </w:r>
      <w:r w:rsidRPr="000A2AB8">
        <w:t>nts</w:t>
      </w:r>
      <w:r w:rsidRPr="000A2AB8">
        <w:rPr>
          <w:spacing w:val="1"/>
        </w:rPr>
        <w:t xml:space="preserve"> </w:t>
      </w:r>
      <w:r w:rsidRPr="000A2AB8">
        <w:rPr>
          <w:spacing w:val="-1"/>
        </w:rPr>
        <w:t>a</w:t>
      </w:r>
      <w:r w:rsidRPr="000A2AB8">
        <w:t>lso</w:t>
      </w:r>
      <w:r w:rsidRPr="000A2AB8">
        <w:rPr>
          <w:spacing w:val="1"/>
        </w:rPr>
        <w:t xml:space="preserve"> </w:t>
      </w:r>
      <w:r w:rsidRPr="000A2AB8">
        <w:t>h</w:t>
      </w:r>
      <w:r w:rsidRPr="000A2AB8">
        <w:rPr>
          <w:spacing w:val="-1"/>
        </w:rPr>
        <w:t>a</w:t>
      </w:r>
      <w:r w:rsidRPr="000A2AB8">
        <w:t>ve r</w:t>
      </w:r>
      <w:r w:rsidRPr="000A2AB8">
        <w:rPr>
          <w:spacing w:val="-2"/>
        </w:rPr>
        <w:t>e</w:t>
      </w:r>
      <w:r w:rsidRPr="000A2AB8">
        <w:t>spons</w:t>
      </w:r>
      <w:r w:rsidRPr="000A2AB8">
        <w:rPr>
          <w:spacing w:val="1"/>
        </w:rPr>
        <w:t>i</w:t>
      </w:r>
      <w:r w:rsidRPr="000A2AB8">
        <w:t>bi</w:t>
      </w:r>
      <w:r w:rsidRPr="000A2AB8">
        <w:rPr>
          <w:spacing w:val="1"/>
        </w:rPr>
        <w:t>l</w:t>
      </w:r>
      <w:r w:rsidRPr="000A2AB8">
        <w:t>i</w:t>
      </w:r>
      <w:r w:rsidRPr="000A2AB8">
        <w:rPr>
          <w:spacing w:val="1"/>
        </w:rPr>
        <w:t>t</w:t>
      </w:r>
      <w:r w:rsidRPr="000A2AB8">
        <w:t>ies</w:t>
      </w:r>
      <w:r w:rsidRPr="000A2AB8">
        <w:rPr>
          <w:spacing w:val="9"/>
        </w:rPr>
        <w:t xml:space="preserve"> </w:t>
      </w:r>
      <w:r w:rsidRPr="000A2AB8">
        <w:t>und</w:t>
      </w:r>
      <w:r w:rsidRPr="000A2AB8">
        <w:rPr>
          <w:spacing w:val="-1"/>
        </w:rPr>
        <w:t>e</w:t>
      </w:r>
      <w:r w:rsidRPr="000A2AB8">
        <w:t>r</w:t>
      </w:r>
      <w:r w:rsidRPr="000A2AB8">
        <w:rPr>
          <w:spacing w:val="9"/>
        </w:rPr>
        <w:t xml:space="preserve"> </w:t>
      </w:r>
      <w:r w:rsidRPr="000A2AB8">
        <w:t>the</w:t>
      </w:r>
      <w:r w:rsidRPr="000A2AB8">
        <w:rPr>
          <w:spacing w:val="9"/>
        </w:rPr>
        <w:t xml:space="preserve"> </w:t>
      </w:r>
      <w:r w:rsidRPr="000A2AB8">
        <w:t>Diving</w:t>
      </w:r>
      <w:r w:rsidRPr="000A2AB8">
        <w:rPr>
          <w:spacing w:val="10"/>
        </w:rPr>
        <w:t xml:space="preserve"> </w:t>
      </w:r>
      <w:r w:rsidRPr="000A2AB8">
        <w:t>R</w:t>
      </w:r>
      <w:r w:rsidRPr="000A2AB8">
        <w:rPr>
          <w:spacing w:val="2"/>
        </w:rPr>
        <w:t>e</w:t>
      </w:r>
      <w:r w:rsidRPr="000A2AB8">
        <w:t>gulations.</w:t>
      </w:r>
      <w:r w:rsidRPr="000A2AB8">
        <w:rPr>
          <w:spacing w:val="10"/>
        </w:rPr>
        <w:t xml:space="preserve"> </w:t>
      </w:r>
      <w:r w:rsidRPr="000A2AB8">
        <w:t>The</w:t>
      </w:r>
      <w:r w:rsidRPr="000A2AB8">
        <w:rPr>
          <w:spacing w:val="8"/>
        </w:rPr>
        <w:t xml:space="preserve"> </w:t>
      </w:r>
      <w:r w:rsidRPr="000A2AB8">
        <w:t>div</w:t>
      </w:r>
      <w:r w:rsidRPr="000A2AB8">
        <w:rPr>
          <w:spacing w:val="1"/>
        </w:rPr>
        <w:t>i</w:t>
      </w:r>
      <w:r w:rsidRPr="000A2AB8">
        <w:t>ng</w:t>
      </w:r>
      <w:r w:rsidRPr="000A2AB8">
        <w:rPr>
          <w:spacing w:val="10"/>
        </w:rPr>
        <w:t xml:space="preserve"> </w:t>
      </w:r>
      <w:r w:rsidRPr="000A2AB8">
        <w:rPr>
          <w:spacing w:val="-1"/>
        </w:rPr>
        <w:t>c</w:t>
      </w:r>
      <w:r w:rsidRPr="000A2AB8">
        <w:t>ontr</w:t>
      </w:r>
      <w:r w:rsidRPr="000A2AB8">
        <w:rPr>
          <w:spacing w:val="-1"/>
        </w:rPr>
        <w:t>ac</w:t>
      </w:r>
      <w:r w:rsidRPr="000A2AB8">
        <w:t>tor</w:t>
      </w:r>
      <w:r w:rsidRPr="000A2AB8">
        <w:rPr>
          <w:spacing w:val="9"/>
        </w:rPr>
        <w:t xml:space="preserve"> </w:t>
      </w:r>
      <w:r w:rsidRPr="000A2AB8">
        <w:t>is</w:t>
      </w:r>
      <w:r w:rsidRPr="000A2AB8">
        <w:rPr>
          <w:spacing w:val="10"/>
        </w:rPr>
        <w:t xml:space="preserve"> </w:t>
      </w:r>
      <w:r w:rsidRPr="000A2AB8">
        <w:t>usually the</w:t>
      </w:r>
      <w:r w:rsidRPr="000A2AB8">
        <w:rPr>
          <w:spacing w:val="7"/>
        </w:rPr>
        <w:t xml:space="preserve"> </w:t>
      </w:r>
      <w:r w:rsidRPr="000A2AB8">
        <w:rPr>
          <w:spacing w:val="-1"/>
        </w:rPr>
        <w:t>e</w:t>
      </w:r>
      <w:r w:rsidRPr="000A2AB8">
        <w:t>mp</w:t>
      </w:r>
      <w:r w:rsidRPr="000A2AB8">
        <w:rPr>
          <w:spacing w:val="1"/>
        </w:rPr>
        <w:t>l</w:t>
      </w:r>
      <w:r w:rsidRPr="000A2AB8">
        <w:t>o</w:t>
      </w:r>
      <w:r w:rsidRPr="000A2AB8">
        <w:rPr>
          <w:spacing w:val="-7"/>
        </w:rPr>
        <w:t>y</w:t>
      </w:r>
      <w:r w:rsidRPr="000A2AB8">
        <w:rPr>
          <w:spacing w:val="-1"/>
        </w:rPr>
        <w:t>e</w:t>
      </w:r>
      <w:r w:rsidRPr="000A2AB8">
        <w:t>r</w:t>
      </w:r>
      <w:r w:rsidRPr="000A2AB8">
        <w:rPr>
          <w:spacing w:val="6"/>
        </w:rPr>
        <w:t xml:space="preserve"> </w:t>
      </w:r>
      <w:r w:rsidRPr="000A2AB8">
        <w:t>of</w:t>
      </w:r>
      <w:r w:rsidRPr="000A2AB8">
        <w:rPr>
          <w:spacing w:val="6"/>
        </w:rPr>
        <w:t xml:space="preserve"> </w:t>
      </w:r>
      <w:r w:rsidRPr="000A2AB8">
        <w:t>the dive</w:t>
      </w:r>
      <w:r w:rsidRPr="000A2AB8">
        <w:rPr>
          <w:spacing w:val="-1"/>
        </w:rPr>
        <w:t>r</w:t>
      </w:r>
      <w:r w:rsidRPr="000A2AB8">
        <w:t>s</w:t>
      </w:r>
      <w:r w:rsidRPr="000A2AB8">
        <w:rPr>
          <w:spacing w:val="4"/>
        </w:rPr>
        <w:t xml:space="preserve"> </w:t>
      </w:r>
      <w:r w:rsidRPr="000A2AB8">
        <w:t>invo</w:t>
      </w:r>
      <w:r w:rsidRPr="000A2AB8">
        <w:rPr>
          <w:spacing w:val="1"/>
        </w:rPr>
        <w:t>l</w:t>
      </w:r>
      <w:r w:rsidRPr="000A2AB8">
        <w:t>v</w:t>
      </w:r>
      <w:r w:rsidRPr="000A2AB8">
        <w:rPr>
          <w:spacing w:val="-1"/>
        </w:rPr>
        <w:t>e</w:t>
      </w:r>
      <w:r w:rsidRPr="000A2AB8">
        <w:t>d</w:t>
      </w:r>
      <w:r w:rsidRPr="000A2AB8">
        <w:rPr>
          <w:spacing w:val="4"/>
        </w:rPr>
        <w:t xml:space="preserve"> </w:t>
      </w:r>
      <w:r w:rsidRPr="000A2AB8">
        <w:t>in</w:t>
      </w:r>
      <w:r w:rsidRPr="000A2AB8">
        <w:rPr>
          <w:spacing w:val="4"/>
        </w:rPr>
        <w:t xml:space="preserve"> </w:t>
      </w:r>
      <w:r w:rsidRPr="000A2AB8">
        <w:t>the</w:t>
      </w:r>
      <w:r w:rsidRPr="000A2AB8">
        <w:rPr>
          <w:spacing w:val="1"/>
        </w:rPr>
        <w:t xml:space="preserve"> </w:t>
      </w:r>
      <w:r w:rsidRPr="000A2AB8">
        <w:t>div</w:t>
      </w:r>
      <w:r w:rsidRPr="000A2AB8">
        <w:rPr>
          <w:spacing w:val="1"/>
        </w:rPr>
        <w:t>i</w:t>
      </w:r>
      <w:r w:rsidRPr="000A2AB8">
        <w:t>ng</w:t>
      </w:r>
      <w:r w:rsidRPr="000A2AB8">
        <w:rPr>
          <w:spacing w:val="1"/>
        </w:rPr>
        <w:t xml:space="preserve"> </w:t>
      </w:r>
      <w:r w:rsidRPr="000A2AB8">
        <w:t>p</w:t>
      </w:r>
      <w:r w:rsidRPr="000A2AB8">
        <w:rPr>
          <w:spacing w:val="-1"/>
        </w:rPr>
        <w:t>r</w:t>
      </w:r>
      <w:r w:rsidRPr="000A2AB8">
        <w:t>oje</w:t>
      </w:r>
      <w:r w:rsidRPr="000A2AB8">
        <w:rPr>
          <w:spacing w:val="-1"/>
        </w:rPr>
        <w:t>c</w:t>
      </w:r>
      <w:r w:rsidRPr="000A2AB8">
        <w:t>t.</w:t>
      </w:r>
      <w:r w:rsidRPr="000A2AB8">
        <w:rPr>
          <w:spacing w:val="2"/>
        </w:rPr>
        <w:t xml:space="preserve"> </w:t>
      </w:r>
      <w:r w:rsidRPr="000A2AB8">
        <w:rPr>
          <w:spacing w:val="-6"/>
        </w:rPr>
        <w:t>I</w:t>
      </w:r>
      <w:r w:rsidRPr="000A2AB8">
        <w:t>n</w:t>
      </w:r>
      <w:r w:rsidRPr="000A2AB8">
        <w:rPr>
          <w:spacing w:val="1"/>
        </w:rPr>
        <w:t xml:space="preserve"> </w:t>
      </w:r>
      <w:r w:rsidRPr="000A2AB8">
        <w:rPr>
          <w:spacing w:val="-1"/>
        </w:rPr>
        <w:t>acc</w:t>
      </w:r>
      <w:r w:rsidRPr="000A2AB8">
        <w:t>o</w:t>
      </w:r>
      <w:r w:rsidRPr="000A2AB8">
        <w:rPr>
          <w:spacing w:val="-1"/>
        </w:rPr>
        <w:t>r</w:t>
      </w:r>
      <w:r w:rsidRPr="000A2AB8">
        <w:t>d</w:t>
      </w:r>
      <w:r w:rsidRPr="000A2AB8">
        <w:rPr>
          <w:spacing w:val="-1"/>
        </w:rPr>
        <w:t>a</w:t>
      </w:r>
      <w:r w:rsidRPr="000A2AB8">
        <w:t>n</w:t>
      </w:r>
      <w:r w:rsidRPr="000A2AB8">
        <w:rPr>
          <w:spacing w:val="-1"/>
        </w:rPr>
        <w:t>c</w:t>
      </w:r>
      <w:r w:rsidRPr="000A2AB8">
        <w:t>e with</w:t>
      </w:r>
      <w:r w:rsidRPr="000A2AB8">
        <w:rPr>
          <w:spacing w:val="2"/>
        </w:rPr>
        <w:t xml:space="preserve"> </w:t>
      </w:r>
      <w:r w:rsidRPr="000A2AB8">
        <w:t>r</w:t>
      </w:r>
      <w:r w:rsidRPr="000A2AB8">
        <w:rPr>
          <w:spacing w:val="-2"/>
        </w:rPr>
        <w:t>e</w:t>
      </w:r>
      <w:r w:rsidRPr="000A2AB8">
        <w:t>gulation</w:t>
      </w:r>
      <w:r w:rsidRPr="000A2AB8">
        <w:rPr>
          <w:spacing w:val="2"/>
        </w:rPr>
        <w:t xml:space="preserve"> </w:t>
      </w:r>
      <w:r w:rsidRPr="000A2AB8">
        <w:t>7</w:t>
      </w:r>
      <w:r w:rsidRPr="000A2AB8">
        <w:rPr>
          <w:spacing w:val="-1"/>
        </w:rPr>
        <w:t>(</w:t>
      </w:r>
      <w:r w:rsidRPr="000A2AB8">
        <w:t>1)</w:t>
      </w:r>
      <w:r w:rsidRPr="000A2AB8">
        <w:rPr>
          <w:spacing w:val="1"/>
        </w:rPr>
        <w:t xml:space="preserve"> </w:t>
      </w:r>
      <w:r w:rsidRPr="000A2AB8">
        <w:t>of</w:t>
      </w:r>
      <w:r w:rsidRPr="000A2AB8">
        <w:rPr>
          <w:spacing w:val="1"/>
        </w:rPr>
        <w:t xml:space="preserve"> </w:t>
      </w:r>
      <w:r w:rsidRPr="000A2AB8">
        <w:t>the</w:t>
      </w:r>
      <w:r w:rsidRPr="000A2AB8">
        <w:rPr>
          <w:spacing w:val="1"/>
        </w:rPr>
        <w:t xml:space="preserve"> </w:t>
      </w:r>
      <w:r w:rsidRPr="000A2AB8">
        <w:t>R</w:t>
      </w:r>
      <w:r w:rsidRPr="000A2AB8">
        <w:rPr>
          <w:spacing w:val="-1"/>
        </w:rPr>
        <w:t>e</w:t>
      </w:r>
      <w:r w:rsidRPr="000A2AB8">
        <w:t>gulations Bourn</w:t>
      </w:r>
      <w:r w:rsidRPr="000A2AB8">
        <w:rPr>
          <w:spacing w:val="-2"/>
        </w:rPr>
        <w:t>e</w:t>
      </w:r>
      <w:r w:rsidRPr="000A2AB8">
        <w:t>mou</w:t>
      </w:r>
      <w:r w:rsidRPr="000A2AB8">
        <w:rPr>
          <w:spacing w:val="1"/>
        </w:rPr>
        <w:t>t</w:t>
      </w:r>
      <w:r w:rsidRPr="000A2AB8">
        <w:t>h</w:t>
      </w:r>
      <w:r w:rsidRPr="000A2AB8">
        <w:rPr>
          <w:spacing w:val="7"/>
        </w:rPr>
        <w:t xml:space="preserve"> </w:t>
      </w:r>
      <w:r w:rsidRPr="000A2AB8">
        <w:t>Univ</w:t>
      </w:r>
      <w:r w:rsidRPr="000A2AB8">
        <w:rPr>
          <w:spacing w:val="-1"/>
        </w:rPr>
        <w:t>e</w:t>
      </w:r>
      <w:r w:rsidRPr="000A2AB8">
        <w:t>rsity is</w:t>
      </w:r>
      <w:r w:rsidRPr="000A2AB8">
        <w:rPr>
          <w:spacing w:val="5"/>
        </w:rPr>
        <w:t xml:space="preserve"> </w:t>
      </w:r>
      <w:r w:rsidRPr="000A2AB8">
        <w:t>r</w:t>
      </w:r>
      <w:r w:rsidRPr="000A2AB8">
        <w:rPr>
          <w:spacing w:val="-2"/>
        </w:rPr>
        <w:t>e</w:t>
      </w:r>
      <w:r w:rsidRPr="000A2AB8">
        <w:t>gis</w:t>
      </w:r>
      <w:r w:rsidRPr="000A2AB8">
        <w:rPr>
          <w:spacing w:val="1"/>
        </w:rPr>
        <w:t>t</w:t>
      </w:r>
      <w:r w:rsidRPr="000A2AB8">
        <w:rPr>
          <w:spacing w:val="-1"/>
        </w:rPr>
        <w:t>e</w:t>
      </w:r>
      <w:r w:rsidRPr="000A2AB8">
        <w:t>r</w:t>
      </w:r>
      <w:r w:rsidRPr="000A2AB8">
        <w:rPr>
          <w:spacing w:val="-2"/>
        </w:rPr>
        <w:t>e</w:t>
      </w:r>
      <w:r w:rsidRPr="000A2AB8">
        <w:t>d</w:t>
      </w:r>
      <w:r w:rsidRPr="000A2AB8">
        <w:rPr>
          <w:spacing w:val="4"/>
        </w:rPr>
        <w:t xml:space="preserve"> </w:t>
      </w:r>
      <w:r w:rsidRPr="000A2AB8">
        <w:t>to</w:t>
      </w:r>
      <w:r w:rsidRPr="000A2AB8">
        <w:rPr>
          <w:spacing w:val="5"/>
        </w:rPr>
        <w:t xml:space="preserve"> </w:t>
      </w:r>
      <w:r w:rsidRPr="000A2AB8">
        <w:rPr>
          <w:spacing w:val="-1"/>
        </w:rPr>
        <w:t>ac</w:t>
      </w:r>
      <w:r w:rsidRPr="000A2AB8">
        <w:t>t</w:t>
      </w:r>
      <w:r w:rsidRPr="000A2AB8">
        <w:rPr>
          <w:spacing w:val="5"/>
        </w:rPr>
        <w:t xml:space="preserve"> </w:t>
      </w:r>
      <w:r w:rsidRPr="000A2AB8">
        <w:rPr>
          <w:spacing w:val="-1"/>
        </w:rPr>
        <w:t>a</w:t>
      </w:r>
      <w:r w:rsidRPr="000A2AB8">
        <w:t>s</w:t>
      </w:r>
      <w:r w:rsidRPr="000A2AB8">
        <w:rPr>
          <w:spacing w:val="4"/>
        </w:rPr>
        <w:t xml:space="preserve"> </w:t>
      </w:r>
      <w:r w:rsidRPr="000A2AB8">
        <w:t>a</w:t>
      </w:r>
      <w:r w:rsidRPr="000A2AB8">
        <w:rPr>
          <w:spacing w:val="3"/>
        </w:rPr>
        <w:t xml:space="preserve"> </w:t>
      </w:r>
      <w:r w:rsidRPr="000A2AB8">
        <w:t>Diving</w:t>
      </w:r>
      <w:r w:rsidRPr="000A2AB8">
        <w:rPr>
          <w:spacing w:val="5"/>
        </w:rPr>
        <w:t xml:space="preserve"> </w:t>
      </w:r>
      <w:r w:rsidRPr="000A2AB8">
        <w:t>Contr</w:t>
      </w:r>
      <w:r w:rsidRPr="000A2AB8">
        <w:rPr>
          <w:spacing w:val="-1"/>
        </w:rPr>
        <w:t>ac</w:t>
      </w:r>
      <w:r w:rsidRPr="000A2AB8">
        <w:t>tor.</w:t>
      </w:r>
      <w:r w:rsidRPr="000A2AB8">
        <w:rPr>
          <w:spacing w:val="4"/>
        </w:rPr>
        <w:t xml:space="preserve"> </w:t>
      </w:r>
      <w:r w:rsidRPr="000A2AB8">
        <w:t>The</w:t>
      </w:r>
      <w:r w:rsidRPr="000A2AB8">
        <w:rPr>
          <w:spacing w:val="3"/>
        </w:rPr>
        <w:t xml:space="preserve"> </w:t>
      </w:r>
      <w:r w:rsidRPr="000A2AB8">
        <w:t>posit</w:t>
      </w:r>
      <w:r w:rsidRPr="000A2AB8">
        <w:rPr>
          <w:spacing w:val="1"/>
        </w:rPr>
        <w:t>i</w:t>
      </w:r>
      <w:r w:rsidRPr="000A2AB8">
        <w:t>on</w:t>
      </w:r>
      <w:r w:rsidRPr="000A2AB8">
        <w:rPr>
          <w:spacing w:val="4"/>
        </w:rPr>
        <w:t xml:space="preserve"> </w:t>
      </w:r>
      <w:r w:rsidRPr="000A2AB8">
        <w:t>of</w:t>
      </w:r>
      <w:r w:rsidRPr="000A2AB8">
        <w:rPr>
          <w:spacing w:val="3"/>
        </w:rPr>
        <w:t xml:space="preserve"> </w:t>
      </w:r>
      <w:r w:rsidRPr="000A2AB8">
        <w:t>‘</w:t>
      </w:r>
      <w:r w:rsidRPr="000A2AB8">
        <w:rPr>
          <w:spacing w:val="-1"/>
        </w:rPr>
        <w:t>D</w:t>
      </w:r>
      <w:r w:rsidRPr="000A2AB8">
        <w:t>iv</w:t>
      </w:r>
      <w:r w:rsidRPr="000A2AB8">
        <w:rPr>
          <w:spacing w:val="1"/>
        </w:rPr>
        <w:t>i</w:t>
      </w:r>
      <w:r w:rsidRPr="000A2AB8">
        <w:t>ng Contr</w:t>
      </w:r>
      <w:r w:rsidRPr="000A2AB8">
        <w:rPr>
          <w:spacing w:val="-1"/>
        </w:rPr>
        <w:t>a</w:t>
      </w:r>
      <w:r w:rsidRPr="000A2AB8">
        <w:t>ctor’</w:t>
      </w:r>
      <w:r w:rsidRPr="000A2AB8">
        <w:rPr>
          <w:spacing w:val="6"/>
        </w:rPr>
        <w:t xml:space="preserve"> </w:t>
      </w:r>
      <w:r w:rsidRPr="000A2AB8">
        <w:t>is</w:t>
      </w:r>
      <w:r w:rsidRPr="000A2AB8">
        <w:rPr>
          <w:spacing w:val="8"/>
        </w:rPr>
        <w:t xml:space="preserve"> </w:t>
      </w:r>
      <w:r w:rsidRPr="000A2AB8">
        <w:t>h</w:t>
      </w:r>
      <w:r w:rsidRPr="000A2AB8">
        <w:rPr>
          <w:spacing w:val="-1"/>
        </w:rPr>
        <w:t>e</w:t>
      </w:r>
      <w:r w:rsidRPr="000A2AB8">
        <w:t>ld</w:t>
      </w:r>
      <w:r w:rsidRPr="000A2AB8">
        <w:rPr>
          <w:spacing w:val="8"/>
        </w:rPr>
        <w:t xml:space="preserve"> </w:t>
      </w:r>
      <w:r w:rsidRPr="000A2AB8">
        <w:t>by the</w:t>
      </w:r>
      <w:r w:rsidRPr="000A2AB8">
        <w:rPr>
          <w:spacing w:val="7"/>
        </w:rPr>
        <w:t xml:space="preserve"> </w:t>
      </w:r>
      <w:r w:rsidR="002B0CE8">
        <w:t>University</w:t>
      </w:r>
      <w:r w:rsidRPr="000A2AB8">
        <w:t>;</w:t>
      </w:r>
      <w:r w:rsidRPr="000A2AB8">
        <w:rPr>
          <w:spacing w:val="5"/>
        </w:rPr>
        <w:t xml:space="preserve"> </w:t>
      </w:r>
      <w:r w:rsidRPr="000A2AB8">
        <w:t>how</w:t>
      </w:r>
      <w:r w:rsidRPr="000A2AB8">
        <w:rPr>
          <w:spacing w:val="-1"/>
        </w:rPr>
        <w:t>e</w:t>
      </w:r>
      <w:r w:rsidRPr="000A2AB8">
        <w:t>v</w:t>
      </w:r>
      <w:r w:rsidRPr="000A2AB8">
        <w:rPr>
          <w:spacing w:val="-1"/>
        </w:rPr>
        <w:t>e</w:t>
      </w:r>
      <w:r w:rsidRPr="000A2AB8">
        <w:t>r,</w:t>
      </w:r>
      <w:r w:rsidRPr="000A2AB8">
        <w:rPr>
          <w:spacing w:val="4"/>
        </w:rPr>
        <w:t xml:space="preserve"> </w:t>
      </w:r>
      <w:r w:rsidRPr="000A2AB8">
        <w:t>r</w:t>
      </w:r>
      <w:r w:rsidRPr="000A2AB8">
        <w:rPr>
          <w:spacing w:val="-2"/>
        </w:rPr>
        <w:t>e</w:t>
      </w:r>
      <w:r w:rsidRPr="000A2AB8">
        <w:t>spons</w:t>
      </w:r>
      <w:r w:rsidRPr="000A2AB8">
        <w:rPr>
          <w:spacing w:val="1"/>
        </w:rPr>
        <w:t>i</w:t>
      </w:r>
      <w:r w:rsidRPr="000A2AB8">
        <w:t>bi</w:t>
      </w:r>
      <w:r w:rsidRPr="000A2AB8">
        <w:rPr>
          <w:spacing w:val="1"/>
        </w:rPr>
        <w:t>l</w:t>
      </w:r>
      <w:r w:rsidRPr="000A2AB8">
        <w:t>i</w:t>
      </w:r>
      <w:r w:rsidRPr="000A2AB8">
        <w:rPr>
          <w:spacing w:val="1"/>
        </w:rPr>
        <w:t>t</w:t>
      </w:r>
      <w:r w:rsidRPr="000A2AB8">
        <w:t>ies</w:t>
      </w:r>
      <w:r w:rsidRPr="000A2AB8">
        <w:rPr>
          <w:spacing w:val="5"/>
        </w:rPr>
        <w:t xml:space="preserve"> </w:t>
      </w:r>
      <w:r w:rsidRPr="000A2AB8">
        <w:t>for</w:t>
      </w:r>
      <w:r w:rsidRPr="000A2AB8">
        <w:rPr>
          <w:spacing w:val="3"/>
        </w:rPr>
        <w:t xml:space="preserve"> </w:t>
      </w:r>
      <w:r w:rsidRPr="000A2AB8">
        <w:t>man</w:t>
      </w:r>
      <w:r w:rsidRPr="000A2AB8">
        <w:rPr>
          <w:spacing w:val="-1"/>
        </w:rPr>
        <w:t>a</w:t>
      </w:r>
      <w:r w:rsidRPr="000A2AB8">
        <w:t>ging s</w:t>
      </w:r>
      <w:r w:rsidRPr="000A2AB8">
        <w:rPr>
          <w:spacing w:val="-1"/>
        </w:rPr>
        <w:t>a</w:t>
      </w:r>
      <w:r w:rsidRPr="000A2AB8">
        <w:t>f</w:t>
      </w:r>
      <w:r w:rsidRPr="000A2AB8">
        <w:rPr>
          <w:spacing w:val="-2"/>
        </w:rPr>
        <w:t>e</w:t>
      </w:r>
      <w:r w:rsidRPr="000A2AB8">
        <w:t>ty</w:t>
      </w:r>
      <w:r w:rsidRPr="000A2AB8">
        <w:rPr>
          <w:spacing w:val="-7"/>
        </w:rPr>
        <w:t xml:space="preserve"> </w:t>
      </w:r>
      <w:r w:rsidRPr="000A2AB8">
        <w:rPr>
          <w:spacing w:val="-1"/>
        </w:rPr>
        <w:t>a</w:t>
      </w:r>
      <w:r w:rsidRPr="000A2AB8">
        <w:t xml:space="preserve">t </w:t>
      </w:r>
      <w:r w:rsidRPr="000A2AB8">
        <w:rPr>
          <w:spacing w:val="1"/>
        </w:rPr>
        <w:t>Faculty</w:t>
      </w:r>
      <w:r w:rsidRPr="000A2AB8">
        <w:rPr>
          <w:spacing w:val="-7"/>
        </w:rPr>
        <w:t xml:space="preserve"> </w:t>
      </w:r>
      <w:r w:rsidRPr="000A2AB8">
        <w:t>lev</w:t>
      </w:r>
      <w:r w:rsidRPr="000A2AB8">
        <w:rPr>
          <w:spacing w:val="-1"/>
        </w:rPr>
        <w:t>e</w:t>
      </w:r>
      <w:r w:rsidRPr="000A2AB8">
        <w:t>l a</w:t>
      </w:r>
      <w:r w:rsidRPr="000A2AB8">
        <w:rPr>
          <w:spacing w:val="-1"/>
        </w:rPr>
        <w:t>r</w:t>
      </w:r>
      <w:r w:rsidRPr="000A2AB8">
        <w:t>e</w:t>
      </w:r>
      <w:r w:rsidRPr="000A2AB8">
        <w:rPr>
          <w:spacing w:val="-1"/>
        </w:rPr>
        <w:t xml:space="preserve"> </w:t>
      </w:r>
      <w:r w:rsidRPr="000A2AB8">
        <w:t>d</w:t>
      </w:r>
      <w:r w:rsidRPr="000A2AB8">
        <w:rPr>
          <w:spacing w:val="-1"/>
        </w:rPr>
        <w:t>e</w:t>
      </w:r>
      <w:r w:rsidRPr="000A2AB8">
        <w:t>leg</w:t>
      </w:r>
      <w:r w:rsidRPr="000A2AB8">
        <w:rPr>
          <w:spacing w:val="-1"/>
        </w:rPr>
        <w:t>a</w:t>
      </w:r>
      <w:r w:rsidRPr="000A2AB8">
        <w:t xml:space="preserve">ted to </w:t>
      </w:r>
      <w:r w:rsidRPr="000A2AB8">
        <w:rPr>
          <w:spacing w:val="-1"/>
        </w:rPr>
        <w:t>eac</w:t>
      </w:r>
      <w:r w:rsidRPr="000A2AB8">
        <w:t>h D</w:t>
      </w:r>
      <w:r w:rsidRPr="000A2AB8">
        <w:rPr>
          <w:spacing w:val="-1"/>
        </w:rPr>
        <w:t>ea</w:t>
      </w:r>
      <w:r w:rsidRPr="000A2AB8">
        <w:t>n.</w:t>
      </w:r>
    </w:p>
    <w:p w14:paraId="1F28F09E" w14:textId="77777777" w:rsidR="003A09DA" w:rsidRPr="00BA408A" w:rsidRDefault="003A09DA" w:rsidP="003A09DA">
      <w:pPr>
        <w:pStyle w:val="Numpara"/>
      </w:pPr>
      <w:r w:rsidRPr="000A2AB8">
        <w:rPr>
          <w:b/>
          <w:bCs/>
        </w:rPr>
        <w:t>‘</w:t>
      </w:r>
      <w:r w:rsidRPr="000A2AB8">
        <w:rPr>
          <w:b/>
          <w:bCs/>
          <w:spacing w:val="-1"/>
        </w:rPr>
        <w:t>D</w:t>
      </w:r>
      <w:r w:rsidRPr="000A2AB8">
        <w:rPr>
          <w:b/>
          <w:bCs/>
        </w:rPr>
        <w:t>iv</w:t>
      </w:r>
      <w:r w:rsidRPr="000A2AB8">
        <w:rPr>
          <w:b/>
          <w:bCs/>
          <w:spacing w:val="1"/>
        </w:rPr>
        <w:t>in</w:t>
      </w:r>
      <w:r w:rsidRPr="000A2AB8">
        <w:rPr>
          <w:b/>
          <w:bCs/>
        </w:rPr>
        <w:t>g</w:t>
      </w:r>
      <w:r w:rsidRPr="000A2AB8">
        <w:rPr>
          <w:b/>
          <w:bCs/>
          <w:spacing w:val="3"/>
        </w:rPr>
        <w:t xml:space="preserve"> </w:t>
      </w:r>
      <w:r w:rsidRPr="000A2AB8">
        <w:rPr>
          <w:b/>
          <w:bCs/>
        </w:rPr>
        <w:t>o</w:t>
      </w:r>
      <w:r w:rsidRPr="000A2AB8">
        <w:rPr>
          <w:b/>
          <w:bCs/>
          <w:spacing w:val="1"/>
        </w:rPr>
        <w:t>p</w:t>
      </w:r>
      <w:r w:rsidRPr="000A2AB8">
        <w:rPr>
          <w:b/>
          <w:bCs/>
          <w:spacing w:val="-1"/>
        </w:rPr>
        <w:t>er</w:t>
      </w:r>
      <w:r w:rsidRPr="000A2AB8">
        <w:rPr>
          <w:b/>
          <w:bCs/>
        </w:rPr>
        <w:t>a</w:t>
      </w:r>
      <w:r w:rsidRPr="000A2AB8">
        <w:rPr>
          <w:b/>
          <w:bCs/>
          <w:spacing w:val="-1"/>
        </w:rPr>
        <w:t>t</w:t>
      </w:r>
      <w:r w:rsidRPr="000A2AB8">
        <w:rPr>
          <w:b/>
          <w:bCs/>
        </w:rPr>
        <w:t>io</w:t>
      </w:r>
      <w:r w:rsidRPr="000A2AB8">
        <w:rPr>
          <w:b/>
          <w:bCs/>
          <w:spacing w:val="1"/>
        </w:rPr>
        <w:t>n</w:t>
      </w:r>
      <w:r w:rsidRPr="000A2AB8">
        <w:rPr>
          <w:b/>
          <w:bCs/>
        </w:rPr>
        <w:t>’</w:t>
      </w:r>
      <w:r w:rsidRPr="000A2AB8">
        <w:rPr>
          <w:b/>
          <w:bCs/>
          <w:spacing w:val="4"/>
        </w:rPr>
        <w:t xml:space="preserve"> </w:t>
      </w:r>
      <w:r w:rsidRPr="000A2AB8">
        <w:t>-</w:t>
      </w:r>
      <w:r w:rsidRPr="000A2AB8">
        <w:rPr>
          <w:spacing w:val="3"/>
        </w:rPr>
        <w:t xml:space="preserve"> </w:t>
      </w:r>
      <w:r w:rsidRPr="000A2AB8">
        <w:t>me</w:t>
      </w:r>
      <w:r w:rsidRPr="000A2AB8">
        <w:rPr>
          <w:spacing w:val="-1"/>
        </w:rPr>
        <w:t>a</w:t>
      </w:r>
      <w:r w:rsidRPr="000A2AB8">
        <w:t>ns</w:t>
      </w:r>
      <w:r w:rsidRPr="000A2AB8">
        <w:rPr>
          <w:spacing w:val="3"/>
        </w:rPr>
        <w:t xml:space="preserve"> </w:t>
      </w:r>
      <w:r w:rsidRPr="000A2AB8">
        <w:t>a</w:t>
      </w:r>
      <w:r w:rsidRPr="000A2AB8">
        <w:rPr>
          <w:spacing w:val="2"/>
        </w:rPr>
        <w:t xml:space="preserve"> </w:t>
      </w:r>
      <w:r w:rsidRPr="000A2AB8">
        <w:t>div</w:t>
      </w:r>
      <w:r w:rsidRPr="000A2AB8">
        <w:rPr>
          <w:spacing w:val="1"/>
        </w:rPr>
        <w:t>i</w:t>
      </w:r>
      <w:r w:rsidRPr="000A2AB8">
        <w:t>ng</w:t>
      </w:r>
      <w:r w:rsidRPr="000A2AB8">
        <w:rPr>
          <w:spacing w:val="3"/>
        </w:rPr>
        <w:t xml:space="preserve"> </w:t>
      </w:r>
      <w:r w:rsidRPr="000A2AB8">
        <w:t>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3"/>
        </w:rPr>
        <w:t xml:space="preserve"> </w:t>
      </w:r>
      <w:r w:rsidRPr="000A2AB8">
        <w:t>identifi</w:t>
      </w:r>
      <w:r w:rsidRPr="000A2AB8">
        <w:rPr>
          <w:spacing w:val="-1"/>
        </w:rPr>
        <w:t>e</w:t>
      </w:r>
      <w:r w:rsidRPr="000A2AB8">
        <w:t>d</w:t>
      </w:r>
      <w:r w:rsidRPr="000A2AB8">
        <w:rPr>
          <w:spacing w:val="1"/>
        </w:rPr>
        <w:t xml:space="preserve"> </w:t>
      </w:r>
      <w:r w:rsidRPr="000A2AB8">
        <w:t>in</w:t>
      </w:r>
      <w:r w:rsidRPr="000A2AB8">
        <w:rPr>
          <w:spacing w:val="1"/>
        </w:rPr>
        <w:t xml:space="preserve"> </w:t>
      </w:r>
      <w:r w:rsidRPr="000A2AB8">
        <w:t>the div</w:t>
      </w:r>
      <w:r w:rsidRPr="000A2AB8">
        <w:rPr>
          <w:spacing w:val="1"/>
        </w:rPr>
        <w:t>i</w:t>
      </w:r>
      <w:r w:rsidRPr="000A2AB8">
        <w:t>ng</w:t>
      </w:r>
      <w:r w:rsidRPr="000A2AB8">
        <w:rPr>
          <w:spacing w:val="1"/>
        </w:rPr>
        <w:t xml:space="preserve"> </w:t>
      </w:r>
      <w:r w:rsidRPr="000A2AB8">
        <w:t>p</w:t>
      </w:r>
      <w:r w:rsidRPr="000A2AB8">
        <w:rPr>
          <w:spacing w:val="-1"/>
        </w:rPr>
        <w:t>r</w:t>
      </w:r>
      <w:r w:rsidRPr="000A2AB8">
        <w:t>oje</w:t>
      </w:r>
      <w:r w:rsidRPr="000A2AB8">
        <w:rPr>
          <w:spacing w:val="-1"/>
        </w:rPr>
        <w:t>c</w:t>
      </w:r>
      <w:r w:rsidRPr="000A2AB8">
        <w:t>t</w:t>
      </w:r>
      <w:r w:rsidRPr="000A2AB8">
        <w:rPr>
          <w:spacing w:val="1"/>
        </w:rPr>
        <w:t xml:space="preserve"> </w:t>
      </w:r>
      <w:r w:rsidRPr="000A2AB8">
        <w:t>plan. The div</w:t>
      </w:r>
      <w:r w:rsidRPr="000A2AB8">
        <w:rPr>
          <w:spacing w:val="1"/>
        </w:rPr>
        <w:t>i</w:t>
      </w:r>
      <w:r w:rsidRPr="000A2AB8">
        <w:t>ng p</w:t>
      </w:r>
      <w:r w:rsidRPr="000A2AB8">
        <w:rPr>
          <w:spacing w:val="-1"/>
        </w:rPr>
        <w:t>r</w:t>
      </w:r>
      <w:r w:rsidRPr="000A2AB8">
        <w:t>oje</w:t>
      </w:r>
      <w:r w:rsidRPr="000A2AB8">
        <w:rPr>
          <w:spacing w:val="-1"/>
        </w:rPr>
        <w:t>c</w:t>
      </w:r>
      <w:r w:rsidRPr="000A2AB8">
        <w:t>t</w:t>
      </w:r>
      <w:r w:rsidRPr="000A2AB8">
        <w:rPr>
          <w:spacing w:val="8"/>
        </w:rPr>
        <w:t xml:space="preserve"> </w:t>
      </w:r>
      <w:r w:rsidRPr="000A2AB8">
        <w:t>plan</w:t>
      </w:r>
      <w:r w:rsidRPr="000A2AB8">
        <w:rPr>
          <w:spacing w:val="7"/>
        </w:rPr>
        <w:t xml:space="preserve"> </w:t>
      </w:r>
      <w:r w:rsidRPr="000A2AB8">
        <w:t>sha</w:t>
      </w:r>
      <w:r w:rsidRPr="000A2AB8">
        <w:rPr>
          <w:spacing w:val="1"/>
        </w:rPr>
        <w:t>l</w:t>
      </w:r>
      <w:r w:rsidRPr="000A2AB8">
        <w:t>l</w:t>
      </w:r>
      <w:r w:rsidRPr="000A2AB8">
        <w:rPr>
          <w:spacing w:val="8"/>
        </w:rPr>
        <w:t xml:space="preserve"> </w:t>
      </w:r>
      <w:r w:rsidRPr="000A2AB8">
        <w:t xml:space="preserve">identify </w:t>
      </w:r>
      <w:r w:rsidRPr="000A2AB8">
        <w:rPr>
          <w:spacing w:val="-1"/>
        </w:rPr>
        <w:t>eac</w:t>
      </w:r>
      <w:r w:rsidRPr="000A2AB8">
        <w:t>h</w:t>
      </w:r>
      <w:r w:rsidRPr="000A2AB8">
        <w:rPr>
          <w:spacing w:val="7"/>
        </w:rPr>
        <w:t xml:space="preserve"> </w:t>
      </w:r>
      <w:r w:rsidRPr="000A2AB8">
        <w:t>div</w:t>
      </w:r>
      <w:r w:rsidRPr="000A2AB8">
        <w:rPr>
          <w:spacing w:val="1"/>
        </w:rPr>
        <w:t>i</w:t>
      </w:r>
      <w:r w:rsidRPr="000A2AB8">
        <w:t>ng</w:t>
      </w:r>
      <w:r w:rsidRPr="000A2AB8">
        <w:rPr>
          <w:spacing w:val="7"/>
        </w:rPr>
        <w:t xml:space="preserve"> </w:t>
      </w:r>
      <w:r w:rsidRPr="000A2AB8">
        <w:t>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7"/>
        </w:rPr>
        <w:t xml:space="preserve"> </w:t>
      </w:r>
      <w:r w:rsidRPr="000A2AB8">
        <w:t>whi</w:t>
      </w:r>
      <w:r w:rsidRPr="000A2AB8">
        <w:rPr>
          <w:spacing w:val="-1"/>
        </w:rPr>
        <w:t>c</w:t>
      </w:r>
      <w:r w:rsidRPr="000A2AB8">
        <w:t>h</w:t>
      </w:r>
      <w:r w:rsidRPr="000A2AB8">
        <w:rPr>
          <w:spacing w:val="7"/>
        </w:rPr>
        <w:t xml:space="preserve"> </w:t>
      </w:r>
      <w:r w:rsidRPr="000A2AB8">
        <w:t>mak</w:t>
      </w:r>
      <w:r w:rsidRPr="000A2AB8">
        <w:rPr>
          <w:spacing w:val="-1"/>
        </w:rPr>
        <w:t>e</w:t>
      </w:r>
      <w:r w:rsidRPr="000A2AB8">
        <w:t>s</w:t>
      </w:r>
      <w:r w:rsidRPr="000A2AB8">
        <w:rPr>
          <w:spacing w:val="8"/>
        </w:rPr>
        <w:t xml:space="preserve"> </w:t>
      </w:r>
      <w:r w:rsidRPr="000A2AB8">
        <w:t>up</w:t>
      </w:r>
      <w:r w:rsidRPr="000A2AB8">
        <w:rPr>
          <w:spacing w:val="5"/>
        </w:rPr>
        <w:t xml:space="preserve"> </w:t>
      </w:r>
      <w:r w:rsidRPr="000A2AB8">
        <w:t>the</w:t>
      </w:r>
      <w:r w:rsidRPr="000A2AB8">
        <w:rPr>
          <w:spacing w:val="4"/>
        </w:rPr>
        <w:t xml:space="preserve"> </w:t>
      </w:r>
      <w:r w:rsidRPr="000A2AB8">
        <w:t>div</w:t>
      </w:r>
      <w:r w:rsidRPr="000A2AB8">
        <w:rPr>
          <w:spacing w:val="1"/>
        </w:rPr>
        <w:t>i</w:t>
      </w:r>
      <w:r w:rsidRPr="000A2AB8">
        <w:t>ng</w:t>
      </w:r>
      <w:r w:rsidRPr="000A2AB8">
        <w:rPr>
          <w:spacing w:val="5"/>
        </w:rPr>
        <w:t xml:space="preserve"> </w:t>
      </w:r>
      <w:r w:rsidRPr="000A2AB8">
        <w:t>p</w:t>
      </w:r>
      <w:r w:rsidRPr="000A2AB8">
        <w:rPr>
          <w:spacing w:val="-1"/>
        </w:rPr>
        <w:t>r</w:t>
      </w:r>
      <w:r w:rsidRPr="000A2AB8">
        <w:t>oje</w:t>
      </w:r>
      <w:r w:rsidRPr="000A2AB8">
        <w:rPr>
          <w:spacing w:val="-1"/>
        </w:rPr>
        <w:t>c</w:t>
      </w:r>
      <w:r w:rsidRPr="000A2AB8">
        <w:t>t.</w:t>
      </w:r>
      <w:r w:rsidRPr="000A2AB8">
        <w:rPr>
          <w:spacing w:val="5"/>
        </w:rPr>
        <w:t xml:space="preserve"> </w:t>
      </w:r>
      <w:r w:rsidRPr="000A2AB8">
        <w:t>The</w:t>
      </w:r>
      <w:r w:rsidRPr="000A2AB8">
        <w:rPr>
          <w:spacing w:val="4"/>
        </w:rPr>
        <w:t xml:space="preserve"> </w:t>
      </w:r>
      <w:r w:rsidRPr="000A2AB8">
        <w:t>n</w:t>
      </w:r>
      <w:r w:rsidRPr="000A2AB8">
        <w:rPr>
          <w:spacing w:val="-1"/>
        </w:rPr>
        <w:t>a</w:t>
      </w:r>
      <w:r w:rsidRPr="000A2AB8">
        <w:t>ture</w:t>
      </w:r>
      <w:r w:rsidRPr="000A2AB8">
        <w:rPr>
          <w:spacing w:val="4"/>
        </w:rPr>
        <w:t xml:space="preserve"> </w:t>
      </w:r>
      <w:r w:rsidRPr="000A2AB8">
        <w:rPr>
          <w:spacing w:val="-1"/>
        </w:rPr>
        <w:t>a</w:t>
      </w:r>
      <w:r w:rsidRPr="000A2AB8">
        <w:t>nd si</w:t>
      </w:r>
      <w:r w:rsidRPr="000A2AB8">
        <w:rPr>
          <w:spacing w:val="2"/>
        </w:rPr>
        <w:t>z</w:t>
      </w:r>
      <w:r w:rsidRPr="000A2AB8">
        <w:t>e</w:t>
      </w:r>
      <w:r w:rsidRPr="000A2AB8">
        <w:rPr>
          <w:spacing w:val="9"/>
        </w:rPr>
        <w:t xml:space="preserve"> </w:t>
      </w:r>
      <w:r w:rsidRPr="000A2AB8">
        <w:t>of</w:t>
      </w:r>
      <w:r w:rsidRPr="000A2AB8">
        <w:rPr>
          <w:spacing w:val="9"/>
        </w:rPr>
        <w:t xml:space="preserve"> </w:t>
      </w:r>
      <w:r w:rsidRPr="000A2AB8">
        <w:rPr>
          <w:spacing w:val="-1"/>
        </w:rPr>
        <w:t>a</w:t>
      </w:r>
      <w:r w:rsidRPr="000A2AB8">
        <w:t>ny div</w:t>
      </w:r>
      <w:r w:rsidRPr="000A2AB8">
        <w:rPr>
          <w:spacing w:val="1"/>
        </w:rPr>
        <w:t>i</w:t>
      </w:r>
      <w:r w:rsidRPr="000A2AB8">
        <w:t>ng</w:t>
      </w:r>
      <w:r w:rsidRPr="000A2AB8">
        <w:rPr>
          <w:spacing w:val="8"/>
        </w:rPr>
        <w:t xml:space="preserve"> </w:t>
      </w:r>
      <w:r w:rsidRPr="000A2AB8">
        <w:t>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8"/>
        </w:rPr>
        <w:t xml:space="preserve"> </w:t>
      </w:r>
      <w:r w:rsidRPr="000A2AB8">
        <w:t>shall</w:t>
      </w:r>
      <w:r w:rsidRPr="000A2AB8">
        <w:rPr>
          <w:spacing w:val="8"/>
        </w:rPr>
        <w:t xml:space="preserve"> </w:t>
      </w:r>
      <w:r w:rsidRPr="000A2AB8">
        <w:t>be</w:t>
      </w:r>
      <w:r w:rsidRPr="000A2AB8">
        <w:rPr>
          <w:spacing w:val="7"/>
        </w:rPr>
        <w:t xml:space="preserve"> </w:t>
      </w:r>
      <w:r w:rsidRPr="000A2AB8">
        <w:t>such</w:t>
      </w:r>
      <w:r w:rsidRPr="000A2AB8">
        <w:rPr>
          <w:spacing w:val="7"/>
        </w:rPr>
        <w:t xml:space="preserve"> </w:t>
      </w:r>
      <w:r w:rsidRPr="000A2AB8">
        <w:t>that</w:t>
      </w:r>
      <w:r w:rsidRPr="000A2AB8">
        <w:rPr>
          <w:spacing w:val="8"/>
        </w:rPr>
        <w:t xml:space="preserve"> </w:t>
      </w:r>
      <w:r w:rsidRPr="000A2AB8">
        <w:t>it</w:t>
      </w:r>
      <w:r w:rsidRPr="000A2AB8">
        <w:rPr>
          <w:spacing w:val="8"/>
        </w:rPr>
        <w:t xml:space="preserve"> </w:t>
      </w:r>
      <w:r w:rsidRPr="000A2AB8">
        <w:rPr>
          <w:spacing w:val="-1"/>
        </w:rPr>
        <w:t>ca</w:t>
      </w:r>
      <w:r w:rsidRPr="000A2AB8">
        <w:t>n</w:t>
      </w:r>
      <w:r w:rsidRPr="000A2AB8">
        <w:rPr>
          <w:spacing w:val="8"/>
        </w:rPr>
        <w:t xml:space="preserve"> </w:t>
      </w:r>
      <w:r w:rsidRPr="000A2AB8">
        <w:t>be</w:t>
      </w:r>
      <w:r w:rsidRPr="000A2AB8">
        <w:rPr>
          <w:spacing w:val="7"/>
        </w:rPr>
        <w:t xml:space="preserve"> </w:t>
      </w:r>
      <w:r w:rsidRPr="000A2AB8">
        <w:t>s</w:t>
      </w:r>
      <w:r w:rsidRPr="000A2AB8">
        <w:rPr>
          <w:spacing w:val="-1"/>
        </w:rPr>
        <w:t>a</w:t>
      </w:r>
      <w:r w:rsidRPr="000A2AB8">
        <w:t>f</w:t>
      </w:r>
      <w:r w:rsidRPr="000A2AB8">
        <w:rPr>
          <w:spacing w:val="-2"/>
        </w:rPr>
        <w:t>e</w:t>
      </w:r>
      <w:r w:rsidRPr="000A2AB8">
        <w:t>ly</w:t>
      </w:r>
      <w:r w:rsidRPr="000A2AB8">
        <w:rPr>
          <w:spacing w:val="1"/>
        </w:rPr>
        <w:t xml:space="preserve"> </w:t>
      </w:r>
      <w:r w:rsidRPr="000A2AB8">
        <w:t>supe</w:t>
      </w:r>
      <w:r w:rsidRPr="000A2AB8">
        <w:rPr>
          <w:spacing w:val="-1"/>
        </w:rPr>
        <w:t>r</w:t>
      </w:r>
      <w:r w:rsidRPr="000A2AB8">
        <w:t>vised</w:t>
      </w:r>
      <w:r w:rsidRPr="000A2AB8">
        <w:rPr>
          <w:spacing w:val="7"/>
        </w:rPr>
        <w:t xml:space="preserve"> </w:t>
      </w:r>
      <w:r w:rsidRPr="000A2AB8">
        <w:t>by one</w:t>
      </w:r>
      <w:r w:rsidRPr="000A2AB8">
        <w:rPr>
          <w:spacing w:val="7"/>
        </w:rPr>
        <w:t xml:space="preserve"> </w:t>
      </w:r>
      <w:r w:rsidRPr="000A2AB8">
        <w:t>p</w:t>
      </w:r>
      <w:r w:rsidRPr="000A2AB8">
        <w:rPr>
          <w:spacing w:val="-1"/>
        </w:rPr>
        <w:t>e</w:t>
      </w:r>
      <w:r w:rsidRPr="000A2AB8">
        <w:t>rson.</w:t>
      </w:r>
      <w:r w:rsidRPr="000A2AB8">
        <w:rPr>
          <w:spacing w:val="7"/>
        </w:rPr>
        <w:t xml:space="preserve"> </w:t>
      </w:r>
      <w:r w:rsidRPr="000A2AB8">
        <w:t>A</w:t>
      </w:r>
      <w:r w:rsidRPr="000A2AB8">
        <w:rPr>
          <w:spacing w:val="7"/>
        </w:rPr>
        <w:t xml:space="preserve"> </w:t>
      </w:r>
      <w:r w:rsidRPr="000A2AB8">
        <w:t>div</w:t>
      </w:r>
      <w:r w:rsidRPr="000A2AB8">
        <w:rPr>
          <w:spacing w:val="1"/>
        </w:rPr>
        <w:t>i</w:t>
      </w:r>
      <w:r w:rsidRPr="000A2AB8">
        <w:t>ng 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4"/>
        </w:rPr>
        <w:t xml:space="preserve"> </w:t>
      </w:r>
      <w:r w:rsidRPr="000A2AB8">
        <w:rPr>
          <w:spacing w:val="-1"/>
        </w:rPr>
        <w:t>ca</w:t>
      </w:r>
      <w:r w:rsidRPr="000A2AB8">
        <w:t>n</w:t>
      </w:r>
      <w:r w:rsidRPr="000A2AB8">
        <w:rPr>
          <w:spacing w:val="4"/>
        </w:rPr>
        <w:t xml:space="preserve"> </w:t>
      </w:r>
      <w:r w:rsidRPr="000A2AB8">
        <w:t>be</w:t>
      </w:r>
      <w:r w:rsidRPr="000A2AB8">
        <w:rPr>
          <w:spacing w:val="3"/>
        </w:rPr>
        <w:t xml:space="preserve"> </w:t>
      </w:r>
      <w:r w:rsidRPr="000A2AB8">
        <w:t>made</w:t>
      </w:r>
      <w:r w:rsidRPr="000A2AB8">
        <w:rPr>
          <w:spacing w:val="2"/>
        </w:rPr>
        <w:t xml:space="preserve"> </w:t>
      </w:r>
      <w:r w:rsidRPr="000A2AB8">
        <w:t>up</w:t>
      </w:r>
      <w:r w:rsidRPr="000A2AB8">
        <w:rPr>
          <w:spacing w:val="4"/>
        </w:rPr>
        <w:t xml:space="preserve"> </w:t>
      </w:r>
      <w:r w:rsidRPr="000A2AB8">
        <w:t>of</w:t>
      </w:r>
      <w:r w:rsidRPr="000A2AB8">
        <w:rPr>
          <w:spacing w:val="3"/>
        </w:rPr>
        <w:t xml:space="preserve"> </w:t>
      </w:r>
      <w:r w:rsidRPr="000A2AB8">
        <w:rPr>
          <w:spacing w:val="-1"/>
        </w:rPr>
        <w:t>e</w:t>
      </w:r>
      <w:r w:rsidRPr="000A2AB8">
        <w:t>i</w:t>
      </w:r>
      <w:r w:rsidRPr="000A2AB8">
        <w:rPr>
          <w:spacing w:val="1"/>
        </w:rPr>
        <w:t>t</w:t>
      </w:r>
      <w:r w:rsidRPr="000A2AB8">
        <w:t>h</w:t>
      </w:r>
      <w:r w:rsidRPr="000A2AB8">
        <w:rPr>
          <w:spacing w:val="-1"/>
        </w:rPr>
        <w:t>e</w:t>
      </w:r>
      <w:r w:rsidRPr="000A2AB8">
        <w:t>r</w:t>
      </w:r>
      <w:r w:rsidRPr="000A2AB8">
        <w:rPr>
          <w:spacing w:val="3"/>
        </w:rPr>
        <w:t xml:space="preserve"> </w:t>
      </w:r>
      <w:r w:rsidRPr="000A2AB8">
        <w:t>several</w:t>
      </w:r>
      <w:r w:rsidRPr="000A2AB8">
        <w:rPr>
          <w:spacing w:val="3"/>
        </w:rPr>
        <w:t xml:space="preserve"> </w:t>
      </w:r>
      <w:r w:rsidRPr="000A2AB8">
        <w:t>dives</w:t>
      </w:r>
      <w:r w:rsidRPr="000A2AB8">
        <w:rPr>
          <w:spacing w:val="1"/>
        </w:rPr>
        <w:t xml:space="preserve"> </w:t>
      </w:r>
      <w:r w:rsidRPr="000A2AB8">
        <w:t>or</w:t>
      </w:r>
      <w:r w:rsidRPr="000A2AB8">
        <w:rPr>
          <w:spacing w:val="1"/>
        </w:rPr>
        <w:t xml:space="preserve"> </w:t>
      </w:r>
      <w:r w:rsidRPr="000A2AB8">
        <w:rPr>
          <w:spacing w:val="-1"/>
        </w:rPr>
        <w:t>e</w:t>
      </w:r>
      <w:r w:rsidRPr="000A2AB8">
        <w:t>v</w:t>
      </w:r>
      <w:r w:rsidRPr="000A2AB8">
        <w:rPr>
          <w:spacing w:val="-1"/>
        </w:rPr>
        <w:t>e</w:t>
      </w:r>
      <w:r w:rsidRPr="000A2AB8">
        <w:t>n</w:t>
      </w:r>
      <w:r w:rsidRPr="000A2AB8">
        <w:rPr>
          <w:spacing w:val="1"/>
        </w:rPr>
        <w:t xml:space="preserve"> </w:t>
      </w:r>
      <w:r w:rsidRPr="000A2AB8">
        <w:t>a sing</w:t>
      </w:r>
      <w:r w:rsidRPr="000A2AB8">
        <w:rPr>
          <w:spacing w:val="1"/>
        </w:rPr>
        <w:t>l</w:t>
      </w:r>
      <w:r w:rsidRPr="000A2AB8">
        <w:t>e di</w:t>
      </w:r>
      <w:r w:rsidRPr="000A2AB8">
        <w:rPr>
          <w:spacing w:val="6"/>
        </w:rPr>
        <w:t>v</w:t>
      </w:r>
      <w:r w:rsidRPr="000A2AB8">
        <w:rPr>
          <w:spacing w:val="-1"/>
        </w:rPr>
        <w:t>e</w:t>
      </w:r>
      <w:r w:rsidRPr="000A2AB8">
        <w:t>.</w:t>
      </w:r>
      <w:r w:rsidRPr="000A2AB8">
        <w:rPr>
          <w:spacing w:val="1"/>
        </w:rPr>
        <w:t xml:space="preserve"> </w:t>
      </w:r>
      <w:r w:rsidRPr="000A2AB8">
        <w:rPr>
          <w:spacing w:val="-6"/>
        </w:rPr>
        <w:t>I</w:t>
      </w:r>
      <w:r w:rsidRPr="000A2AB8">
        <w:t>t</w:t>
      </w:r>
      <w:r w:rsidRPr="000A2AB8">
        <w:rPr>
          <w:spacing w:val="2"/>
        </w:rPr>
        <w:t xml:space="preserve"> </w:t>
      </w:r>
      <w:r w:rsidRPr="000A2AB8">
        <w:t>is</w:t>
      </w:r>
      <w:r w:rsidRPr="000A2AB8">
        <w:rPr>
          <w:spacing w:val="2"/>
        </w:rPr>
        <w:t xml:space="preserve"> </w:t>
      </w:r>
      <w:r w:rsidRPr="000A2AB8">
        <w:t>the</w:t>
      </w:r>
      <w:r w:rsidRPr="000A2AB8">
        <w:rPr>
          <w:spacing w:val="1"/>
        </w:rPr>
        <w:t xml:space="preserve"> </w:t>
      </w:r>
      <w:r w:rsidRPr="000A2AB8">
        <w:t>portion</w:t>
      </w:r>
      <w:r w:rsidRPr="000A2AB8">
        <w:rPr>
          <w:spacing w:val="2"/>
        </w:rPr>
        <w:t xml:space="preserve"> </w:t>
      </w:r>
      <w:r w:rsidRPr="000A2AB8">
        <w:t>of</w:t>
      </w:r>
      <w:r w:rsidRPr="000A2AB8">
        <w:rPr>
          <w:spacing w:val="1"/>
        </w:rPr>
        <w:t xml:space="preserve"> </w:t>
      </w:r>
      <w:r w:rsidRPr="000A2AB8">
        <w:t>a div</w:t>
      </w:r>
      <w:r w:rsidRPr="000A2AB8">
        <w:rPr>
          <w:spacing w:val="1"/>
        </w:rPr>
        <w:t>i</w:t>
      </w:r>
      <w:r w:rsidRPr="000A2AB8">
        <w:t>ng</w:t>
      </w:r>
      <w:r w:rsidRPr="000A2AB8">
        <w:rPr>
          <w:spacing w:val="2"/>
        </w:rPr>
        <w:t xml:space="preserve"> </w:t>
      </w:r>
      <w:r w:rsidRPr="000A2AB8">
        <w:t>p</w:t>
      </w:r>
      <w:r w:rsidRPr="000A2AB8">
        <w:rPr>
          <w:spacing w:val="-1"/>
        </w:rPr>
        <w:t>r</w:t>
      </w:r>
      <w:r w:rsidRPr="000A2AB8">
        <w:t>oje</w:t>
      </w:r>
      <w:r w:rsidRPr="000A2AB8">
        <w:rPr>
          <w:spacing w:val="-1"/>
        </w:rPr>
        <w:t>c</w:t>
      </w:r>
      <w:r w:rsidRPr="000A2AB8">
        <w:t xml:space="preserve">t </w:t>
      </w:r>
      <w:r w:rsidRPr="000A2AB8">
        <w:rPr>
          <w:spacing w:val="1"/>
        </w:rPr>
        <w:t>i</w:t>
      </w:r>
      <w:r w:rsidRPr="000A2AB8">
        <w:t>d</w:t>
      </w:r>
      <w:r w:rsidRPr="000A2AB8">
        <w:rPr>
          <w:spacing w:val="-1"/>
        </w:rPr>
        <w:t>e</w:t>
      </w:r>
      <w:r w:rsidRPr="000A2AB8">
        <w:t>nt</w:t>
      </w:r>
      <w:r w:rsidRPr="000A2AB8">
        <w:rPr>
          <w:spacing w:val="1"/>
        </w:rPr>
        <w:t>i</w:t>
      </w:r>
      <w:r w:rsidRPr="000A2AB8">
        <w:t>fi</w:t>
      </w:r>
      <w:r w:rsidRPr="000A2AB8">
        <w:rPr>
          <w:spacing w:val="-1"/>
        </w:rPr>
        <w:t>e</w:t>
      </w:r>
      <w:r w:rsidRPr="000A2AB8">
        <w:t xml:space="preserve">d in </w:t>
      </w:r>
      <w:r w:rsidRPr="000A2AB8">
        <w:rPr>
          <w:spacing w:val="1"/>
        </w:rPr>
        <w:t>t</w:t>
      </w:r>
      <w:r w:rsidRPr="000A2AB8">
        <w:t>he</w:t>
      </w:r>
      <w:r w:rsidRPr="000A2AB8">
        <w:rPr>
          <w:spacing w:val="-1"/>
        </w:rPr>
        <w:t xml:space="preserve"> </w:t>
      </w:r>
      <w:r w:rsidRPr="000A2AB8">
        <w:t>div</w:t>
      </w:r>
      <w:r w:rsidRPr="000A2AB8">
        <w:rPr>
          <w:spacing w:val="1"/>
        </w:rPr>
        <w:t>i</w:t>
      </w:r>
      <w:r w:rsidRPr="000A2AB8">
        <w:t>ng p</w:t>
      </w:r>
      <w:r w:rsidRPr="000A2AB8">
        <w:rPr>
          <w:spacing w:val="-1"/>
        </w:rPr>
        <w:t>r</w:t>
      </w:r>
      <w:r w:rsidRPr="000A2AB8">
        <w:t>oje</w:t>
      </w:r>
      <w:r w:rsidRPr="000A2AB8">
        <w:rPr>
          <w:spacing w:val="-1"/>
        </w:rPr>
        <w:t>c</w:t>
      </w:r>
      <w:r w:rsidRPr="000A2AB8">
        <w:t>t p</w:t>
      </w:r>
      <w:r w:rsidRPr="000A2AB8">
        <w:rPr>
          <w:spacing w:val="1"/>
        </w:rPr>
        <w:t>l</w:t>
      </w:r>
      <w:r w:rsidRPr="000A2AB8">
        <w:rPr>
          <w:spacing w:val="-1"/>
        </w:rPr>
        <w:t>a</w:t>
      </w:r>
      <w:r w:rsidRPr="000A2AB8">
        <w:t>n whi</w:t>
      </w:r>
      <w:r w:rsidRPr="000A2AB8">
        <w:rPr>
          <w:spacing w:val="-1"/>
        </w:rPr>
        <w:t>c</w:t>
      </w:r>
      <w:r w:rsidRPr="000A2AB8">
        <w:t xml:space="preserve">h </w:t>
      </w:r>
      <w:r w:rsidRPr="000A2AB8">
        <w:rPr>
          <w:spacing w:val="-1"/>
        </w:rPr>
        <w:t>ca</w:t>
      </w:r>
      <w:r w:rsidRPr="000A2AB8">
        <w:t>n be</w:t>
      </w:r>
      <w:r w:rsidRPr="000A2AB8">
        <w:rPr>
          <w:spacing w:val="-1"/>
        </w:rPr>
        <w:t xml:space="preserve"> </w:t>
      </w:r>
      <w:r w:rsidRPr="000A2AB8">
        <w:t>sa</w:t>
      </w:r>
      <w:r w:rsidRPr="000A2AB8">
        <w:rPr>
          <w:spacing w:val="-1"/>
        </w:rPr>
        <w:t>fe</w:t>
      </w:r>
      <w:r w:rsidRPr="000A2AB8">
        <w:t>ly</w:t>
      </w:r>
      <w:r w:rsidRPr="000A2AB8">
        <w:rPr>
          <w:spacing w:val="-7"/>
        </w:rPr>
        <w:t xml:space="preserve"> </w:t>
      </w:r>
      <w:r w:rsidRPr="000A2AB8">
        <w:t>sup</w:t>
      </w:r>
      <w:r w:rsidRPr="000A2AB8">
        <w:rPr>
          <w:spacing w:val="-1"/>
        </w:rPr>
        <w:t>e</w:t>
      </w:r>
      <w:r w:rsidRPr="000A2AB8">
        <w:t>rvis</w:t>
      </w:r>
      <w:r w:rsidRPr="000A2AB8">
        <w:rPr>
          <w:spacing w:val="-1"/>
        </w:rPr>
        <w:t>e</w:t>
      </w:r>
      <w:r w:rsidRPr="000A2AB8">
        <w:t>d by</w:t>
      </w:r>
      <w:r w:rsidRPr="000A2AB8">
        <w:rPr>
          <w:spacing w:val="-7"/>
        </w:rPr>
        <w:t xml:space="preserve"> </w:t>
      </w:r>
      <w:r w:rsidRPr="000A2AB8">
        <w:t>one</w:t>
      </w:r>
      <w:r w:rsidRPr="000A2AB8">
        <w:rPr>
          <w:spacing w:val="-1"/>
        </w:rPr>
        <w:t xml:space="preserve"> </w:t>
      </w:r>
      <w:r w:rsidRPr="000A2AB8">
        <w:t>sup</w:t>
      </w:r>
      <w:r w:rsidRPr="000A2AB8">
        <w:rPr>
          <w:spacing w:val="-1"/>
        </w:rPr>
        <w:t>e</w:t>
      </w:r>
      <w:r w:rsidRPr="000A2AB8">
        <w:t>rviso</w:t>
      </w:r>
      <w:r w:rsidRPr="000A2AB8">
        <w:rPr>
          <w:spacing w:val="-1"/>
        </w:rPr>
        <w:t>r</w:t>
      </w:r>
      <w:r w:rsidRPr="000A2AB8">
        <w:t xml:space="preserve">. </w:t>
      </w:r>
      <w:r w:rsidRPr="000A2AB8">
        <w:rPr>
          <w:spacing w:val="-6"/>
        </w:rPr>
        <w:t>I</w:t>
      </w:r>
      <w:r w:rsidRPr="000A2AB8">
        <w:t>t</w:t>
      </w:r>
      <w:r w:rsidRPr="000A2AB8">
        <w:rPr>
          <w:spacing w:val="8"/>
        </w:rPr>
        <w:t xml:space="preserve"> </w:t>
      </w:r>
      <w:r w:rsidRPr="000A2AB8">
        <w:t>will</w:t>
      </w:r>
      <w:r w:rsidRPr="000A2AB8">
        <w:rPr>
          <w:spacing w:val="8"/>
        </w:rPr>
        <w:t xml:space="preserve"> </w:t>
      </w:r>
      <w:r w:rsidRPr="000A2AB8">
        <w:t>norm</w:t>
      </w:r>
      <w:r w:rsidRPr="000A2AB8">
        <w:rPr>
          <w:spacing w:val="-1"/>
        </w:rPr>
        <w:t>a</w:t>
      </w:r>
      <w:r w:rsidRPr="000A2AB8">
        <w:t>l</w:t>
      </w:r>
      <w:r w:rsidRPr="000A2AB8">
        <w:rPr>
          <w:spacing w:val="1"/>
        </w:rPr>
        <w:t>l</w:t>
      </w:r>
      <w:r w:rsidRPr="000A2AB8">
        <w:t>y be</w:t>
      </w:r>
      <w:r w:rsidRPr="000A2AB8">
        <w:rPr>
          <w:spacing w:val="6"/>
        </w:rPr>
        <w:t xml:space="preserve"> </w:t>
      </w:r>
      <w:r w:rsidRPr="000A2AB8">
        <w:rPr>
          <w:spacing w:val="-1"/>
        </w:rPr>
        <w:t>e</w:t>
      </w:r>
      <w:r w:rsidRPr="000A2AB8">
        <w:t>vident</w:t>
      </w:r>
      <w:r w:rsidRPr="000A2AB8">
        <w:rPr>
          <w:spacing w:val="7"/>
        </w:rPr>
        <w:t xml:space="preserve"> </w:t>
      </w:r>
      <w:r w:rsidRPr="000A2AB8">
        <w:t>wh</w:t>
      </w:r>
      <w:r w:rsidRPr="000A2AB8">
        <w:rPr>
          <w:spacing w:val="-1"/>
        </w:rPr>
        <w:t>a</w:t>
      </w:r>
      <w:r w:rsidRPr="000A2AB8">
        <w:t>t</w:t>
      </w:r>
      <w:r w:rsidRPr="000A2AB8">
        <w:rPr>
          <w:spacing w:val="8"/>
        </w:rPr>
        <w:t xml:space="preserve"> </w:t>
      </w:r>
      <w:r w:rsidRPr="000A2AB8">
        <w:t>th</w:t>
      </w:r>
      <w:r w:rsidRPr="000A2AB8">
        <w:rPr>
          <w:spacing w:val="1"/>
        </w:rPr>
        <w:t>i</w:t>
      </w:r>
      <w:r w:rsidRPr="000A2AB8">
        <w:t>s</w:t>
      </w:r>
      <w:r w:rsidRPr="000A2AB8">
        <w:rPr>
          <w:spacing w:val="8"/>
        </w:rPr>
        <w:t xml:space="preserve"> </w:t>
      </w:r>
      <w:r w:rsidRPr="000A2AB8">
        <w:t>portion</w:t>
      </w:r>
      <w:r w:rsidRPr="000A2AB8">
        <w:rPr>
          <w:spacing w:val="8"/>
        </w:rPr>
        <w:t xml:space="preserve"> </w:t>
      </w:r>
      <w:r w:rsidRPr="000A2AB8">
        <w:t>of</w:t>
      </w:r>
      <w:r w:rsidRPr="000A2AB8">
        <w:rPr>
          <w:spacing w:val="7"/>
        </w:rPr>
        <w:t xml:space="preserve"> </w:t>
      </w:r>
      <w:r w:rsidRPr="000A2AB8">
        <w:t>wo</w:t>
      </w:r>
      <w:r w:rsidRPr="000A2AB8">
        <w:rPr>
          <w:spacing w:val="-1"/>
        </w:rPr>
        <w:t>r</w:t>
      </w:r>
      <w:r w:rsidRPr="000A2AB8">
        <w:t>k</w:t>
      </w:r>
      <w:r w:rsidRPr="000A2AB8">
        <w:rPr>
          <w:spacing w:val="7"/>
        </w:rPr>
        <w:t xml:space="preserve"> </w:t>
      </w:r>
      <w:r w:rsidRPr="000A2AB8">
        <w:t>is,</w:t>
      </w:r>
      <w:r w:rsidRPr="000A2AB8">
        <w:rPr>
          <w:spacing w:val="8"/>
        </w:rPr>
        <w:t xml:space="preserve"> </w:t>
      </w:r>
      <w:r w:rsidRPr="000A2AB8">
        <w:t>but</w:t>
      </w:r>
      <w:r w:rsidRPr="000A2AB8">
        <w:rPr>
          <w:spacing w:val="8"/>
        </w:rPr>
        <w:t xml:space="preserve"> </w:t>
      </w:r>
      <w:r w:rsidRPr="000A2AB8">
        <w:t>f</w:t>
      </w:r>
      <w:r w:rsidRPr="000A2AB8">
        <w:rPr>
          <w:spacing w:val="-2"/>
        </w:rPr>
        <w:t>a</w:t>
      </w:r>
      <w:r w:rsidRPr="000A2AB8">
        <w:rPr>
          <w:spacing w:val="-1"/>
        </w:rPr>
        <w:t>c</w:t>
      </w:r>
      <w:r w:rsidRPr="000A2AB8">
        <w:t>tors</w:t>
      </w:r>
      <w:r w:rsidRPr="000A2AB8">
        <w:rPr>
          <w:spacing w:val="7"/>
        </w:rPr>
        <w:t xml:space="preserve"> </w:t>
      </w:r>
      <w:r w:rsidRPr="000A2AB8">
        <w:t>such</w:t>
      </w:r>
      <w:r w:rsidRPr="000A2AB8">
        <w:rPr>
          <w:spacing w:val="7"/>
        </w:rPr>
        <w:t xml:space="preserve"> </w:t>
      </w:r>
      <w:r w:rsidRPr="000A2AB8">
        <w:rPr>
          <w:spacing w:val="-1"/>
        </w:rPr>
        <w:t>a</w:t>
      </w:r>
      <w:r w:rsidRPr="000A2AB8">
        <w:t>s</w:t>
      </w:r>
      <w:r w:rsidRPr="000A2AB8">
        <w:rPr>
          <w:spacing w:val="8"/>
        </w:rPr>
        <w:t xml:space="preserve"> </w:t>
      </w:r>
      <w:r w:rsidRPr="000A2AB8">
        <w:t>the</w:t>
      </w:r>
      <w:r w:rsidRPr="000A2AB8">
        <w:rPr>
          <w:spacing w:val="4"/>
        </w:rPr>
        <w:t xml:space="preserve"> </w:t>
      </w:r>
      <w:r w:rsidRPr="000A2AB8">
        <w:t>task,</w:t>
      </w:r>
      <w:r w:rsidRPr="000A2AB8">
        <w:rPr>
          <w:spacing w:val="5"/>
        </w:rPr>
        <w:t xml:space="preserve"> </w:t>
      </w:r>
      <w:r w:rsidRPr="000A2AB8">
        <w:t>si</w:t>
      </w:r>
      <w:r w:rsidRPr="000A2AB8">
        <w:rPr>
          <w:spacing w:val="1"/>
        </w:rPr>
        <w:t>t</w:t>
      </w:r>
      <w:r w:rsidRPr="000A2AB8">
        <w:t>e</w:t>
      </w:r>
      <w:r w:rsidRPr="000A2AB8">
        <w:rPr>
          <w:spacing w:val="4"/>
        </w:rPr>
        <w:t xml:space="preserve"> </w:t>
      </w:r>
      <w:r w:rsidRPr="000A2AB8">
        <w:rPr>
          <w:spacing w:val="-1"/>
        </w:rPr>
        <w:t>c</w:t>
      </w:r>
      <w:r w:rsidRPr="000A2AB8">
        <w:t>ondi</w:t>
      </w:r>
      <w:r w:rsidRPr="000A2AB8">
        <w:rPr>
          <w:spacing w:val="1"/>
        </w:rPr>
        <w:t>t</w:t>
      </w:r>
      <w:r w:rsidRPr="000A2AB8">
        <w:t xml:space="preserve">ions </w:t>
      </w:r>
      <w:r w:rsidRPr="000A2AB8">
        <w:rPr>
          <w:spacing w:val="-1"/>
        </w:rPr>
        <w:t>a</w:t>
      </w:r>
      <w:r w:rsidRPr="000A2AB8">
        <w:t>nd</w:t>
      </w:r>
      <w:r w:rsidRPr="000A2AB8">
        <w:rPr>
          <w:spacing w:val="4"/>
        </w:rPr>
        <w:t xml:space="preserve"> </w:t>
      </w:r>
      <w:r w:rsidRPr="000A2AB8">
        <w:t>the</w:t>
      </w:r>
      <w:r w:rsidRPr="000A2AB8">
        <w:rPr>
          <w:spacing w:val="3"/>
        </w:rPr>
        <w:t xml:space="preserve"> </w:t>
      </w:r>
      <w:r w:rsidRPr="000A2AB8">
        <w:t>div</w:t>
      </w:r>
      <w:r w:rsidRPr="000A2AB8">
        <w:rPr>
          <w:spacing w:val="1"/>
        </w:rPr>
        <w:t>i</w:t>
      </w:r>
      <w:r w:rsidRPr="000A2AB8">
        <w:t>ng</w:t>
      </w:r>
      <w:r w:rsidRPr="000A2AB8">
        <w:rPr>
          <w:spacing w:val="4"/>
        </w:rPr>
        <w:t xml:space="preserve"> </w:t>
      </w:r>
      <w:r w:rsidRPr="000A2AB8">
        <w:t>te</w:t>
      </w:r>
      <w:r w:rsidRPr="000A2AB8">
        <w:rPr>
          <w:spacing w:val="-1"/>
        </w:rPr>
        <w:t>c</w:t>
      </w:r>
      <w:r w:rsidRPr="000A2AB8">
        <w:t>hniq</w:t>
      </w:r>
      <w:r w:rsidRPr="000A2AB8">
        <w:rPr>
          <w:spacing w:val="2"/>
        </w:rPr>
        <w:t>u</w:t>
      </w:r>
      <w:r w:rsidRPr="000A2AB8">
        <w:rPr>
          <w:spacing w:val="-1"/>
        </w:rPr>
        <w:t>e</w:t>
      </w:r>
      <w:r w:rsidRPr="000A2AB8">
        <w:t>s</w:t>
      </w:r>
      <w:r w:rsidRPr="000A2AB8">
        <w:rPr>
          <w:spacing w:val="4"/>
        </w:rPr>
        <w:t xml:space="preserve"> </w:t>
      </w:r>
      <w:r w:rsidRPr="000A2AB8">
        <w:t>to</w:t>
      </w:r>
      <w:r w:rsidRPr="000A2AB8">
        <w:rPr>
          <w:spacing w:val="4"/>
        </w:rPr>
        <w:t xml:space="preserve"> </w:t>
      </w:r>
      <w:r w:rsidRPr="000A2AB8">
        <w:t>be</w:t>
      </w:r>
      <w:r w:rsidRPr="000A2AB8">
        <w:rPr>
          <w:spacing w:val="3"/>
        </w:rPr>
        <w:t xml:space="preserve"> </w:t>
      </w:r>
      <w:r w:rsidRPr="000A2AB8">
        <w:t>used,</w:t>
      </w:r>
      <w:r w:rsidRPr="000A2AB8">
        <w:rPr>
          <w:spacing w:val="3"/>
        </w:rPr>
        <w:t xml:space="preserve"> </w:t>
      </w:r>
      <w:r w:rsidRPr="000A2AB8">
        <w:rPr>
          <w:spacing w:val="-1"/>
        </w:rPr>
        <w:t>a</w:t>
      </w:r>
      <w:r w:rsidRPr="000A2AB8">
        <w:t>ll</w:t>
      </w:r>
      <w:r w:rsidRPr="000A2AB8">
        <w:rPr>
          <w:spacing w:val="4"/>
        </w:rPr>
        <w:t xml:space="preserve"> </w:t>
      </w:r>
      <w:r w:rsidRPr="000A2AB8">
        <w:rPr>
          <w:spacing w:val="-1"/>
        </w:rPr>
        <w:t>c</w:t>
      </w:r>
      <w:r w:rsidRPr="000A2AB8">
        <w:t>ontribute</w:t>
      </w:r>
      <w:r w:rsidRPr="000A2AB8">
        <w:rPr>
          <w:spacing w:val="3"/>
        </w:rPr>
        <w:t xml:space="preserve"> </w:t>
      </w:r>
      <w:r w:rsidRPr="000A2AB8">
        <w:t>to</w:t>
      </w:r>
      <w:r w:rsidRPr="000A2AB8">
        <w:rPr>
          <w:spacing w:val="2"/>
        </w:rPr>
        <w:t xml:space="preserve"> </w:t>
      </w:r>
      <w:r w:rsidRPr="000A2AB8">
        <w:t>making</w:t>
      </w:r>
      <w:r w:rsidRPr="000A2AB8">
        <w:rPr>
          <w:spacing w:val="1"/>
        </w:rPr>
        <w:t xml:space="preserve"> </w:t>
      </w:r>
      <w:r w:rsidRPr="000A2AB8">
        <w:t>the</w:t>
      </w:r>
      <w:r w:rsidRPr="000A2AB8">
        <w:rPr>
          <w:spacing w:val="1"/>
        </w:rPr>
        <w:t xml:space="preserve"> </w:t>
      </w:r>
      <w:r w:rsidRPr="000A2AB8">
        <w:t>d</w:t>
      </w:r>
      <w:r w:rsidRPr="000A2AB8">
        <w:rPr>
          <w:spacing w:val="-1"/>
        </w:rPr>
        <w:t>ec</w:t>
      </w:r>
      <w:r w:rsidRPr="000A2AB8">
        <w:t>is</w:t>
      </w:r>
      <w:r w:rsidRPr="000A2AB8">
        <w:rPr>
          <w:spacing w:val="1"/>
        </w:rPr>
        <w:t>i</w:t>
      </w:r>
      <w:r w:rsidRPr="000A2AB8">
        <w:t>on.</w:t>
      </w:r>
      <w:r w:rsidRPr="000A2AB8">
        <w:rPr>
          <w:spacing w:val="1"/>
        </w:rPr>
        <w:t xml:space="preserve"> F</w:t>
      </w:r>
      <w:r w:rsidRPr="000A2AB8">
        <w:t xml:space="preserve">or </w:t>
      </w:r>
      <w:r w:rsidRPr="000A2AB8">
        <w:rPr>
          <w:spacing w:val="-1"/>
        </w:rPr>
        <w:t>e</w:t>
      </w:r>
      <w:r w:rsidRPr="000A2AB8">
        <w:t>x</w:t>
      </w:r>
      <w:r w:rsidRPr="000A2AB8">
        <w:rPr>
          <w:spacing w:val="-1"/>
        </w:rPr>
        <w:t>a</w:t>
      </w:r>
      <w:r w:rsidRPr="000A2AB8">
        <w:t>mp</w:t>
      </w:r>
      <w:r w:rsidRPr="000A2AB8">
        <w:rPr>
          <w:spacing w:val="1"/>
        </w:rPr>
        <w:t>l</w:t>
      </w:r>
      <w:r w:rsidRPr="000A2AB8">
        <w:rPr>
          <w:spacing w:val="-1"/>
        </w:rPr>
        <w:t>e</w:t>
      </w:r>
      <w:r w:rsidRPr="000A2AB8">
        <w:t>,</w:t>
      </w:r>
      <w:r w:rsidRPr="000A2AB8">
        <w:rPr>
          <w:spacing w:val="1"/>
        </w:rPr>
        <w:t xml:space="preserve"> </w:t>
      </w:r>
      <w:r w:rsidRPr="000A2AB8">
        <w:t>a 2</w:t>
      </w:r>
      <w:r w:rsidRPr="000A2AB8">
        <w:rPr>
          <w:spacing w:val="6"/>
        </w:rPr>
        <w:t>8</w:t>
      </w:r>
      <w:r w:rsidRPr="000A2AB8">
        <w:rPr>
          <w:spacing w:val="-1"/>
        </w:rPr>
        <w:t>-</w:t>
      </w:r>
      <w:r w:rsidRPr="000A2AB8">
        <w:t>d</w:t>
      </w:r>
      <w:r w:rsidRPr="000A2AB8">
        <w:rPr>
          <w:spacing w:val="-1"/>
        </w:rPr>
        <w:t>a</w:t>
      </w:r>
      <w:r w:rsidRPr="000A2AB8">
        <w:t>y div</w:t>
      </w:r>
      <w:r w:rsidRPr="000A2AB8">
        <w:rPr>
          <w:spacing w:val="1"/>
        </w:rPr>
        <w:t>i</w:t>
      </w:r>
      <w:r w:rsidRPr="000A2AB8">
        <w:t>ng p</w:t>
      </w:r>
      <w:r w:rsidRPr="000A2AB8">
        <w:rPr>
          <w:spacing w:val="-1"/>
        </w:rPr>
        <w:t>r</w:t>
      </w:r>
      <w:r w:rsidRPr="000A2AB8">
        <w:t>oje</w:t>
      </w:r>
      <w:r w:rsidRPr="000A2AB8">
        <w:rPr>
          <w:spacing w:val="-1"/>
        </w:rPr>
        <w:t>c</w:t>
      </w:r>
      <w:r w:rsidRPr="000A2AB8">
        <w:t xml:space="preserve">t </w:t>
      </w:r>
      <w:r w:rsidRPr="000A2AB8">
        <w:rPr>
          <w:spacing w:val="1"/>
        </w:rPr>
        <w:t>m</w:t>
      </w:r>
      <w:r w:rsidRPr="000A2AB8">
        <w:t>ight</w:t>
      </w:r>
      <w:r w:rsidRPr="000A2AB8">
        <w:rPr>
          <w:spacing w:val="1"/>
        </w:rPr>
        <w:t xml:space="preserve"> </w:t>
      </w:r>
      <w:r w:rsidRPr="000A2AB8">
        <w:t>be</w:t>
      </w:r>
      <w:r w:rsidRPr="000A2AB8">
        <w:rPr>
          <w:spacing w:val="-1"/>
        </w:rPr>
        <w:t xml:space="preserve"> </w:t>
      </w:r>
      <w:r w:rsidRPr="000A2AB8">
        <w:t>made</w:t>
      </w:r>
      <w:r w:rsidRPr="000A2AB8">
        <w:rPr>
          <w:spacing w:val="-1"/>
        </w:rPr>
        <w:t xml:space="preserve"> </w:t>
      </w:r>
      <w:r w:rsidRPr="000A2AB8">
        <w:t>up of</w:t>
      </w:r>
      <w:r w:rsidRPr="000A2AB8">
        <w:rPr>
          <w:spacing w:val="-1"/>
        </w:rPr>
        <w:t xml:space="preserve"> </w:t>
      </w:r>
      <w:r w:rsidRPr="000A2AB8">
        <w:t>40 div</w:t>
      </w:r>
      <w:r w:rsidRPr="000A2AB8">
        <w:rPr>
          <w:spacing w:val="1"/>
        </w:rPr>
        <w:t>i</w:t>
      </w:r>
      <w:r w:rsidRPr="000A2AB8">
        <w:t>ng op</w:t>
      </w:r>
      <w:r w:rsidRPr="000A2AB8">
        <w:rPr>
          <w:spacing w:val="-1"/>
        </w:rPr>
        <w:t>e</w:t>
      </w:r>
      <w:r w:rsidRPr="000A2AB8">
        <w:t>r</w:t>
      </w:r>
      <w:r w:rsidRPr="000A2AB8">
        <w:rPr>
          <w:spacing w:val="-2"/>
        </w:rPr>
        <w:t>a</w:t>
      </w:r>
      <w:r w:rsidRPr="000A2AB8">
        <w:t>t</w:t>
      </w:r>
      <w:r w:rsidRPr="000A2AB8">
        <w:rPr>
          <w:spacing w:val="1"/>
        </w:rPr>
        <w:t>i</w:t>
      </w:r>
      <w:r w:rsidRPr="000A2AB8">
        <w:t>ons.</w:t>
      </w:r>
    </w:p>
    <w:p w14:paraId="00A3A39C" w14:textId="26529D70" w:rsidR="003A09DA" w:rsidRPr="00BA408A" w:rsidRDefault="003A09DA" w:rsidP="003A09DA">
      <w:pPr>
        <w:pStyle w:val="Numpara"/>
      </w:pPr>
      <w:r w:rsidRPr="000A2AB8">
        <w:rPr>
          <w:b/>
          <w:bCs/>
        </w:rPr>
        <w:t>‘</w:t>
      </w:r>
      <w:r w:rsidRPr="000A2AB8">
        <w:rPr>
          <w:b/>
          <w:bCs/>
          <w:spacing w:val="-1"/>
        </w:rPr>
        <w:t>D</w:t>
      </w:r>
      <w:r w:rsidRPr="000A2AB8">
        <w:rPr>
          <w:b/>
          <w:bCs/>
        </w:rPr>
        <w:t>iv</w:t>
      </w:r>
      <w:r w:rsidRPr="000A2AB8">
        <w:rPr>
          <w:b/>
          <w:bCs/>
          <w:spacing w:val="1"/>
        </w:rPr>
        <w:t>in</w:t>
      </w:r>
      <w:r w:rsidRPr="000A2AB8">
        <w:rPr>
          <w:b/>
          <w:bCs/>
        </w:rPr>
        <w:t>g</w:t>
      </w:r>
      <w:r w:rsidRPr="000A2AB8">
        <w:rPr>
          <w:b/>
          <w:bCs/>
          <w:spacing w:val="31"/>
        </w:rPr>
        <w:t xml:space="preserve"> </w:t>
      </w:r>
      <w:r>
        <w:rPr>
          <w:b/>
          <w:bCs/>
          <w:spacing w:val="31"/>
        </w:rPr>
        <w:t>S</w:t>
      </w:r>
      <w:r w:rsidRPr="000A2AB8">
        <w:rPr>
          <w:b/>
          <w:bCs/>
          <w:spacing w:val="1"/>
        </w:rPr>
        <w:t>up</w:t>
      </w:r>
      <w:r w:rsidRPr="000A2AB8">
        <w:rPr>
          <w:b/>
          <w:bCs/>
          <w:spacing w:val="-1"/>
        </w:rPr>
        <w:t>er</w:t>
      </w:r>
      <w:r w:rsidRPr="000A2AB8">
        <w:rPr>
          <w:b/>
          <w:bCs/>
        </w:rPr>
        <w:t>visor’</w:t>
      </w:r>
      <w:r w:rsidRPr="000A2AB8">
        <w:rPr>
          <w:b/>
          <w:bCs/>
          <w:spacing w:val="32"/>
        </w:rPr>
        <w:t xml:space="preserve"> </w:t>
      </w:r>
      <w:r w:rsidRPr="000A2AB8">
        <w:t>-</w:t>
      </w:r>
      <w:r w:rsidRPr="000A2AB8">
        <w:rPr>
          <w:spacing w:val="30"/>
        </w:rPr>
        <w:t xml:space="preserve"> </w:t>
      </w:r>
      <w:r w:rsidRPr="000A2AB8">
        <w:t>me</w:t>
      </w:r>
      <w:r w:rsidRPr="000A2AB8">
        <w:rPr>
          <w:spacing w:val="-1"/>
        </w:rPr>
        <w:t>a</w:t>
      </w:r>
      <w:r w:rsidRPr="000A2AB8">
        <w:t>ns</w:t>
      </w:r>
      <w:r w:rsidRPr="000A2AB8">
        <w:rPr>
          <w:spacing w:val="31"/>
        </w:rPr>
        <w:t xml:space="preserve"> </w:t>
      </w:r>
      <w:r w:rsidRPr="000A2AB8">
        <w:t>a</w:t>
      </w:r>
      <w:r w:rsidRPr="000A2AB8">
        <w:rPr>
          <w:spacing w:val="30"/>
        </w:rPr>
        <w:t xml:space="preserve"> </w:t>
      </w:r>
      <w:r w:rsidRPr="000A2AB8">
        <w:t>p</w:t>
      </w:r>
      <w:r w:rsidRPr="000A2AB8">
        <w:rPr>
          <w:spacing w:val="-1"/>
        </w:rPr>
        <w:t>e</w:t>
      </w:r>
      <w:r w:rsidRPr="000A2AB8">
        <w:t>rson</w:t>
      </w:r>
      <w:r w:rsidRPr="000A2AB8">
        <w:rPr>
          <w:spacing w:val="30"/>
        </w:rPr>
        <w:t xml:space="preserve"> </w:t>
      </w:r>
      <w:r w:rsidRPr="000A2AB8">
        <w:rPr>
          <w:spacing w:val="-1"/>
        </w:rPr>
        <w:t>a</w:t>
      </w:r>
      <w:r w:rsidRPr="000A2AB8">
        <w:t>ppoin</w:t>
      </w:r>
      <w:r w:rsidRPr="000A2AB8">
        <w:rPr>
          <w:spacing w:val="1"/>
        </w:rPr>
        <w:t>t</w:t>
      </w:r>
      <w:r w:rsidRPr="000A2AB8">
        <w:rPr>
          <w:spacing w:val="-1"/>
        </w:rPr>
        <w:t>e</w:t>
      </w:r>
      <w:r w:rsidRPr="000A2AB8">
        <w:t>d</w:t>
      </w:r>
      <w:r w:rsidRPr="000A2AB8">
        <w:rPr>
          <w:spacing w:val="30"/>
        </w:rPr>
        <w:t xml:space="preserve"> </w:t>
      </w:r>
      <w:r w:rsidRPr="000A2AB8">
        <w:t>in</w:t>
      </w:r>
      <w:r w:rsidRPr="000A2AB8">
        <w:rPr>
          <w:spacing w:val="29"/>
        </w:rPr>
        <w:t xml:space="preserve"> </w:t>
      </w:r>
      <w:r w:rsidRPr="000A2AB8">
        <w:t>w</w:t>
      </w:r>
      <w:r w:rsidRPr="000A2AB8">
        <w:rPr>
          <w:spacing w:val="-1"/>
        </w:rPr>
        <w:t>r</w:t>
      </w:r>
      <w:r w:rsidRPr="000A2AB8">
        <w:t>i</w:t>
      </w:r>
      <w:r w:rsidRPr="000A2AB8">
        <w:rPr>
          <w:spacing w:val="1"/>
        </w:rPr>
        <w:t>t</w:t>
      </w:r>
      <w:r w:rsidRPr="000A2AB8">
        <w:t>ing</w:t>
      </w:r>
      <w:r w:rsidRPr="000A2AB8">
        <w:rPr>
          <w:spacing w:val="29"/>
        </w:rPr>
        <w:t xml:space="preserve"> </w:t>
      </w:r>
      <w:r w:rsidRPr="000A2AB8">
        <w:t>by</w:t>
      </w:r>
      <w:r w:rsidRPr="000A2AB8">
        <w:rPr>
          <w:spacing w:val="21"/>
        </w:rPr>
        <w:t xml:space="preserve"> </w:t>
      </w:r>
      <w:r w:rsidRPr="000A2AB8">
        <w:t>the</w:t>
      </w:r>
      <w:r w:rsidRPr="000A2AB8">
        <w:rPr>
          <w:spacing w:val="28"/>
        </w:rPr>
        <w:t xml:space="preserve"> </w:t>
      </w:r>
      <w:r w:rsidRPr="000A2AB8">
        <w:t>div</w:t>
      </w:r>
      <w:r w:rsidRPr="000A2AB8">
        <w:rPr>
          <w:spacing w:val="1"/>
        </w:rPr>
        <w:t>i</w:t>
      </w:r>
      <w:r w:rsidRPr="000A2AB8">
        <w:t>ng</w:t>
      </w:r>
      <w:r w:rsidRPr="000A2AB8">
        <w:rPr>
          <w:spacing w:val="29"/>
        </w:rPr>
        <w:t xml:space="preserve"> </w:t>
      </w:r>
      <w:r w:rsidRPr="000A2AB8">
        <w:rPr>
          <w:spacing w:val="-1"/>
        </w:rPr>
        <w:t>c</w:t>
      </w:r>
      <w:r w:rsidRPr="000A2AB8">
        <w:t>ontr</w:t>
      </w:r>
      <w:r w:rsidRPr="000A2AB8">
        <w:rPr>
          <w:spacing w:val="-1"/>
        </w:rPr>
        <w:t>ac</w:t>
      </w:r>
      <w:r w:rsidRPr="000A2AB8">
        <w:t>tor</w:t>
      </w:r>
      <w:r w:rsidRPr="000A2AB8">
        <w:rPr>
          <w:spacing w:val="31"/>
        </w:rPr>
        <w:t xml:space="preserve"> </w:t>
      </w:r>
      <w:r w:rsidRPr="000A2AB8">
        <w:t>to</w:t>
      </w:r>
      <w:r w:rsidRPr="000A2AB8">
        <w:rPr>
          <w:spacing w:val="29"/>
        </w:rPr>
        <w:t xml:space="preserve"> </w:t>
      </w:r>
      <w:r w:rsidRPr="000A2AB8">
        <w:t>supe</w:t>
      </w:r>
      <w:r w:rsidRPr="000A2AB8">
        <w:rPr>
          <w:spacing w:val="-1"/>
        </w:rPr>
        <w:t>r</w:t>
      </w:r>
      <w:r w:rsidRPr="000A2AB8">
        <w:t>vise und</w:t>
      </w:r>
      <w:r w:rsidRPr="000A2AB8">
        <w:rPr>
          <w:spacing w:val="-1"/>
        </w:rPr>
        <w:t>e</w:t>
      </w:r>
      <w:r w:rsidRPr="000A2AB8">
        <w:t>r r</w:t>
      </w:r>
      <w:r w:rsidRPr="000A2AB8">
        <w:rPr>
          <w:spacing w:val="-2"/>
        </w:rPr>
        <w:t>e</w:t>
      </w:r>
      <w:r w:rsidRPr="000A2AB8">
        <w:t>gulation</w:t>
      </w:r>
      <w:r w:rsidRPr="000A2AB8">
        <w:rPr>
          <w:spacing w:val="1"/>
        </w:rPr>
        <w:t xml:space="preserve"> </w:t>
      </w:r>
      <w:r w:rsidRPr="000A2AB8">
        <w:t>6</w:t>
      </w:r>
      <w:r w:rsidRPr="000A2AB8">
        <w:rPr>
          <w:spacing w:val="-1"/>
        </w:rPr>
        <w:t>(</w:t>
      </w:r>
      <w:r w:rsidRPr="000A2AB8">
        <w:t>2</w:t>
      </w:r>
      <w:r w:rsidRPr="000A2AB8">
        <w:rPr>
          <w:spacing w:val="-1"/>
        </w:rPr>
        <w:t>)</w:t>
      </w:r>
      <w:r w:rsidRPr="000A2AB8">
        <w:t>(b</w:t>
      </w:r>
      <w:r w:rsidRPr="000A2AB8">
        <w:rPr>
          <w:spacing w:val="-1"/>
        </w:rPr>
        <w:t>)</w:t>
      </w:r>
      <w:r w:rsidRPr="000A2AB8">
        <w:t>.</w:t>
      </w:r>
      <w:r w:rsidRPr="000A2AB8">
        <w:rPr>
          <w:spacing w:val="2"/>
        </w:rPr>
        <w:t xml:space="preserve"> </w:t>
      </w:r>
      <w:r w:rsidRPr="000A2AB8">
        <w:t>E</w:t>
      </w:r>
      <w:r w:rsidRPr="000A2AB8">
        <w:rPr>
          <w:spacing w:val="-1"/>
        </w:rPr>
        <w:t>ac</w:t>
      </w:r>
      <w:r w:rsidRPr="000A2AB8">
        <w:t>h</w:t>
      </w:r>
      <w:r w:rsidRPr="000A2AB8">
        <w:rPr>
          <w:spacing w:val="1"/>
        </w:rPr>
        <w:t xml:space="preserve"> </w:t>
      </w:r>
      <w:r w:rsidRPr="000A2AB8">
        <w:t>div</w:t>
      </w:r>
      <w:r w:rsidRPr="000A2AB8">
        <w:rPr>
          <w:spacing w:val="1"/>
        </w:rPr>
        <w:t>i</w:t>
      </w:r>
      <w:r w:rsidRPr="000A2AB8">
        <w:t>ng</w:t>
      </w:r>
      <w:r w:rsidRPr="000A2AB8">
        <w:rPr>
          <w:spacing w:val="1"/>
        </w:rPr>
        <w:t xml:space="preserve"> </w:t>
      </w:r>
      <w:r w:rsidRPr="000A2AB8">
        <w:t>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1"/>
        </w:rPr>
        <w:t xml:space="preserve"> </w:t>
      </w:r>
      <w:r w:rsidRPr="000A2AB8">
        <w:t>will</w:t>
      </w:r>
      <w:r w:rsidRPr="000A2AB8">
        <w:rPr>
          <w:spacing w:val="1"/>
        </w:rPr>
        <w:t xml:space="preserve"> </w:t>
      </w:r>
      <w:r w:rsidRPr="000A2AB8">
        <w:t>be und</w:t>
      </w:r>
      <w:r w:rsidRPr="000A2AB8">
        <w:rPr>
          <w:spacing w:val="-1"/>
        </w:rPr>
        <w:t>e</w:t>
      </w:r>
      <w:r w:rsidRPr="000A2AB8">
        <w:t xml:space="preserve">r the </w:t>
      </w:r>
      <w:r w:rsidRPr="000A2AB8">
        <w:rPr>
          <w:spacing w:val="-1"/>
        </w:rPr>
        <w:t>c</w:t>
      </w:r>
      <w:r w:rsidRPr="000A2AB8">
        <w:t>ontrol</w:t>
      </w:r>
      <w:r w:rsidRPr="000A2AB8">
        <w:rPr>
          <w:spacing w:val="1"/>
        </w:rPr>
        <w:t xml:space="preserve"> </w:t>
      </w:r>
      <w:r w:rsidRPr="000A2AB8">
        <w:t>of a supe</w:t>
      </w:r>
      <w:r w:rsidRPr="000A2AB8">
        <w:rPr>
          <w:spacing w:val="-1"/>
        </w:rPr>
        <w:t>r</w:t>
      </w:r>
      <w:r w:rsidRPr="000A2AB8">
        <w:t>visor</w:t>
      </w:r>
      <w:r w:rsidRPr="000A2AB8">
        <w:rPr>
          <w:spacing w:val="1"/>
        </w:rPr>
        <w:t xml:space="preserve"> </w:t>
      </w:r>
      <w:r w:rsidRPr="000A2AB8">
        <w:t xml:space="preserve">who may give </w:t>
      </w:r>
      <w:r w:rsidRPr="000A2AB8">
        <w:rPr>
          <w:spacing w:val="-1"/>
        </w:rPr>
        <w:t>rea</w:t>
      </w:r>
      <w:r w:rsidRPr="000A2AB8">
        <w:t>sona</w:t>
      </w:r>
      <w:r w:rsidRPr="000A2AB8">
        <w:rPr>
          <w:spacing w:val="-1"/>
        </w:rPr>
        <w:t>b</w:t>
      </w:r>
      <w:r w:rsidRPr="000A2AB8">
        <w:t>le instru</w:t>
      </w:r>
      <w:r w:rsidRPr="000A2AB8">
        <w:rPr>
          <w:spacing w:val="-2"/>
        </w:rPr>
        <w:t>c</w:t>
      </w:r>
      <w:r w:rsidRPr="000A2AB8">
        <w:t>t</w:t>
      </w:r>
      <w:r w:rsidRPr="000A2AB8">
        <w:rPr>
          <w:spacing w:val="1"/>
        </w:rPr>
        <w:t>i</w:t>
      </w:r>
      <w:r w:rsidRPr="000A2AB8">
        <w:t xml:space="preserve">ons to </w:t>
      </w:r>
      <w:r w:rsidRPr="000A2AB8">
        <w:rPr>
          <w:spacing w:val="-1"/>
        </w:rPr>
        <w:t>a</w:t>
      </w:r>
      <w:r w:rsidRPr="000A2AB8">
        <w:t>ny</w:t>
      </w:r>
      <w:r w:rsidRPr="000A2AB8">
        <w:rPr>
          <w:spacing w:val="-7"/>
        </w:rPr>
        <w:t xml:space="preserve"> </w:t>
      </w:r>
      <w:r w:rsidRPr="000A2AB8">
        <w:t>p</w:t>
      </w:r>
      <w:r w:rsidRPr="000A2AB8">
        <w:rPr>
          <w:spacing w:val="-1"/>
        </w:rPr>
        <w:t>e</w:t>
      </w:r>
      <w:r w:rsidRPr="000A2AB8">
        <w:t>rson t</w:t>
      </w:r>
      <w:r w:rsidRPr="000A2AB8">
        <w:rPr>
          <w:spacing w:val="-1"/>
        </w:rPr>
        <w:t>a</w:t>
      </w:r>
      <w:r w:rsidRPr="000A2AB8">
        <w:t>king pa</w:t>
      </w:r>
      <w:r w:rsidRPr="000A2AB8">
        <w:rPr>
          <w:spacing w:val="-1"/>
        </w:rPr>
        <w:t>r</w:t>
      </w:r>
      <w:r w:rsidRPr="000A2AB8">
        <w:t xml:space="preserve">t </w:t>
      </w:r>
      <w:r w:rsidRPr="000A2AB8">
        <w:rPr>
          <w:spacing w:val="1"/>
        </w:rPr>
        <w:t>i</w:t>
      </w:r>
      <w:r w:rsidRPr="000A2AB8">
        <w:t>n a</w:t>
      </w:r>
      <w:r w:rsidRPr="000A2AB8">
        <w:rPr>
          <w:spacing w:val="-1"/>
        </w:rPr>
        <w:t xml:space="preserve"> </w:t>
      </w:r>
      <w:r w:rsidRPr="000A2AB8">
        <w:t>div</w:t>
      </w:r>
      <w:r w:rsidRPr="000A2AB8">
        <w:rPr>
          <w:spacing w:val="1"/>
        </w:rPr>
        <w:t>i</w:t>
      </w:r>
      <w:r w:rsidRPr="000A2AB8">
        <w:t>ng op</w:t>
      </w:r>
      <w:r w:rsidRPr="000A2AB8">
        <w:rPr>
          <w:spacing w:val="-1"/>
        </w:rPr>
        <w:t>e</w:t>
      </w:r>
      <w:r w:rsidRPr="000A2AB8">
        <w:t>r</w:t>
      </w:r>
      <w:r w:rsidRPr="000A2AB8">
        <w:rPr>
          <w:spacing w:val="-2"/>
        </w:rPr>
        <w:t>a</w:t>
      </w:r>
      <w:r w:rsidRPr="000A2AB8">
        <w:t>t</w:t>
      </w:r>
      <w:r w:rsidRPr="000A2AB8">
        <w:rPr>
          <w:spacing w:val="1"/>
        </w:rPr>
        <w:t>i</w:t>
      </w:r>
      <w:r w:rsidRPr="000A2AB8">
        <w:t>on.</w:t>
      </w:r>
    </w:p>
    <w:p w14:paraId="02F1315F" w14:textId="4A6E8FA7" w:rsidR="003A09DA" w:rsidRPr="003A09DA" w:rsidRDefault="003A09DA" w:rsidP="003A09DA">
      <w:pPr>
        <w:pStyle w:val="Numpara"/>
      </w:pPr>
      <w:r w:rsidRPr="003A09DA">
        <w:rPr>
          <w:b/>
          <w:bCs/>
        </w:rPr>
        <w:t>‘</w:t>
      </w:r>
      <w:r w:rsidRPr="003A09DA">
        <w:rPr>
          <w:b/>
          <w:bCs/>
          <w:spacing w:val="-1"/>
        </w:rPr>
        <w:t>D</w:t>
      </w:r>
      <w:r w:rsidRPr="003A09DA">
        <w:rPr>
          <w:b/>
          <w:bCs/>
        </w:rPr>
        <w:t>iv</w:t>
      </w:r>
      <w:r w:rsidRPr="003A09DA">
        <w:rPr>
          <w:b/>
          <w:bCs/>
          <w:spacing w:val="1"/>
        </w:rPr>
        <w:t>in</w:t>
      </w:r>
      <w:r w:rsidRPr="003A09DA">
        <w:rPr>
          <w:b/>
          <w:bCs/>
        </w:rPr>
        <w:t>g</w:t>
      </w:r>
      <w:r w:rsidRPr="003A09DA">
        <w:rPr>
          <w:b/>
          <w:bCs/>
          <w:spacing w:val="7"/>
        </w:rPr>
        <w:t xml:space="preserve"> P</w:t>
      </w:r>
      <w:r w:rsidRPr="003A09DA">
        <w:rPr>
          <w:b/>
          <w:bCs/>
          <w:spacing w:val="-1"/>
        </w:rPr>
        <w:t>r</w:t>
      </w:r>
      <w:r w:rsidRPr="003A09DA">
        <w:rPr>
          <w:b/>
          <w:bCs/>
        </w:rPr>
        <w:t>o</w:t>
      </w:r>
      <w:r w:rsidRPr="003A09DA">
        <w:rPr>
          <w:b/>
          <w:bCs/>
          <w:spacing w:val="-1"/>
        </w:rPr>
        <w:t>jec</w:t>
      </w:r>
      <w:r w:rsidRPr="003A09DA">
        <w:rPr>
          <w:b/>
          <w:bCs/>
        </w:rPr>
        <w:t>t’</w:t>
      </w:r>
      <w:r w:rsidRPr="003A09DA">
        <w:rPr>
          <w:b/>
          <w:bCs/>
          <w:spacing w:val="7"/>
        </w:rPr>
        <w:t xml:space="preserve"> </w:t>
      </w:r>
      <w:r w:rsidRPr="000A2AB8">
        <w:t>-</w:t>
      </w:r>
      <w:r w:rsidRPr="003A09DA">
        <w:rPr>
          <w:spacing w:val="6"/>
        </w:rPr>
        <w:t xml:space="preserve"> </w:t>
      </w:r>
      <w:r w:rsidRPr="000A2AB8">
        <w:t>me</w:t>
      </w:r>
      <w:r w:rsidRPr="003A09DA">
        <w:rPr>
          <w:spacing w:val="-1"/>
        </w:rPr>
        <w:t>a</w:t>
      </w:r>
      <w:r w:rsidRPr="000A2AB8">
        <w:t>ns</w:t>
      </w:r>
      <w:r w:rsidRPr="003A09DA">
        <w:rPr>
          <w:spacing w:val="7"/>
        </w:rPr>
        <w:t xml:space="preserve"> </w:t>
      </w:r>
      <w:r w:rsidRPr="003A09DA">
        <w:rPr>
          <w:spacing w:val="-1"/>
        </w:rPr>
        <w:t>a</w:t>
      </w:r>
      <w:r w:rsidRPr="000A2AB8">
        <w:t xml:space="preserve">ny </w:t>
      </w:r>
      <w:r w:rsidRPr="003A09DA">
        <w:rPr>
          <w:spacing w:val="-1"/>
        </w:rPr>
        <w:t>ac</w:t>
      </w:r>
      <w:r w:rsidRPr="000A2AB8">
        <w:t>t</w:t>
      </w:r>
      <w:r w:rsidRPr="003A09DA">
        <w:rPr>
          <w:spacing w:val="1"/>
        </w:rPr>
        <w:t>i</w:t>
      </w:r>
      <w:r w:rsidRPr="000A2AB8">
        <w:t>vi</w:t>
      </w:r>
      <w:r w:rsidRPr="003A09DA">
        <w:rPr>
          <w:spacing w:val="1"/>
        </w:rPr>
        <w:t>t</w:t>
      </w:r>
      <w:r w:rsidRPr="003A09DA">
        <w:rPr>
          <w:spacing w:val="-7"/>
        </w:rPr>
        <w:t>y</w:t>
      </w:r>
      <w:r w:rsidRPr="000A2AB8">
        <w:t>,</w:t>
      </w:r>
      <w:r w:rsidRPr="003A09DA">
        <w:rPr>
          <w:spacing w:val="7"/>
        </w:rPr>
        <w:t xml:space="preserve"> </w:t>
      </w:r>
      <w:r w:rsidRPr="000A2AB8">
        <w:t>made</w:t>
      </w:r>
      <w:r w:rsidRPr="003A09DA">
        <w:rPr>
          <w:spacing w:val="5"/>
        </w:rPr>
        <w:t xml:space="preserve"> </w:t>
      </w:r>
      <w:r w:rsidRPr="000A2AB8">
        <w:t>up</w:t>
      </w:r>
      <w:r w:rsidRPr="003A09DA">
        <w:rPr>
          <w:spacing w:val="7"/>
        </w:rPr>
        <w:t xml:space="preserve"> </w:t>
      </w:r>
      <w:r w:rsidRPr="000A2AB8">
        <w:t>of</w:t>
      </w:r>
      <w:r w:rsidRPr="003A09DA">
        <w:rPr>
          <w:spacing w:val="6"/>
        </w:rPr>
        <w:t xml:space="preserve"> </w:t>
      </w:r>
      <w:r w:rsidRPr="000A2AB8">
        <w:t>one</w:t>
      </w:r>
      <w:r w:rsidRPr="003A09DA">
        <w:rPr>
          <w:spacing w:val="6"/>
        </w:rPr>
        <w:t xml:space="preserve"> </w:t>
      </w:r>
      <w:r w:rsidRPr="000A2AB8">
        <w:t>or</w:t>
      </w:r>
      <w:r w:rsidRPr="003A09DA">
        <w:rPr>
          <w:spacing w:val="6"/>
        </w:rPr>
        <w:t xml:space="preserve"> </w:t>
      </w:r>
      <w:r w:rsidRPr="000A2AB8">
        <w:t>more</w:t>
      </w:r>
      <w:r w:rsidRPr="003A09DA">
        <w:rPr>
          <w:spacing w:val="6"/>
        </w:rPr>
        <w:t xml:space="preserve"> </w:t>
      </w:r>
      <w:r w:rsidRPr="000A2AB8">
        <w:t>div</w:t>
      </w:r>
      <w:r w:rsidRPr="003A09DA">
        <w:rPr>
          <w:spacing w:val="1"/>
        </w:rPr>
        <w:t>i</w:t>
      </w:r>
      <w:r w:rsidRPr="000A2AB8">
        <w:t>ng</w:t>
      </w:r>
      <w:r w:rsidRPr="003A09DA">
        <w:rPr>
          <w:spacing w:val="7"/>
        </w:rPr>
        <w:t xml:space="preserve"> </w:t>
      </w:r>
      <w:r w:rsidRPr="000A2AB8">
        <w:t>op</w:t>
      </w:r>
      <w:r w:rsidRPr="003A09DA">
        <w:rPr>
          <w:spacing w:val="-1"/>
        </w:rPr>
        <w:t>e</w:t>
      </w:r>
      <w:r w:rsidRPr="000A2AB8">
        <w:t>r</w:t>
      </w:r>
      <w:r w:rsidRPr="003A09DA">
        <w:rPr>
          <w:spacing w:val="-2"/>
        </w:rPr>
        <w:t>a</w:t>
      </w:r>
      <w:r w:rsidRPr="000A2AB8">
        <w:t>t</w:t>
      </w:r>
      <w:r w:rsidRPr="003A09DA">
        <w:rPr>
          <w:spacing w:val="1"/>
        </w:rPr>
        <w:t>i</w:t>
      </w:r>
      <w:r w:rsidRPr="000A2AB8">
        <w:t>ons,</w:t>
      </w:r>
      <w:r w:rsidRPr="003A09DA">
        <w:rPr>
          <w:spacing w:val="7"/>
        </w:rPr>
        <w:t xml:space="preserve"> </w:t>
      </w:r>
      <w:r w:rsidRPr="000A2AB8">
        <w:t>in</w:t>
      </w:r>
      <w:r w:rsidRPr="003A09DA">
        <w:rPr>
          <w:spacing w:val="5"/>
        </w:rPr>
        <w:t xml:space="preserve"> </w:t>
      </w:r>
      <w:r w:rsidRPr="000A2AB8">
        <w:t>whi</w:t>
      </w:r>
      <w:r w:rsidRPr="003A09DA">
        <w:rPr>
          <w:spacing w:val="-1"/>
        </w:rPr>
        <w:t>c</w:t>
      </w:r>
      <w:r w:rsidRPr="000A2AB8">
        <w:t>h</w:t>
      </w:r>
      <w:r w:rsidRPr="003A09DA">
        <w:rPr>
          <w:spacing w:val="4"/>
        </w:rPr>
        <w:t xml:space="preserve"> </w:t>
      </w:r>
      <w:r w:rsidRPr="003A09DA">
        <w:rPr>
          <w:spacing w:val="-1"/>
        </w:rPr>
        <w:t>a</w:t>
      </w:r>
      <w:r w:rsidRPr="000A2AB8">
        <w:t>t</w:t>
      </w:r>
      <w:r w:rsidRPr="003A09DA">
        <w:rPr>
          <w:spacing w:val="5"/>
        </w:rPr>
        <w:t xml:space="preserve"> </w:t>
      </w:r>
      <w:r w:rsidRPr="000A2AB8">
        <w:t>le</w:t>
      </w:r>
      <w:r w:rsidRPr="003A09DA">
        <w:rPr>
          <w:spacing w:val="-1"/>
        </w:rPr>
        <w:t>a</w:t>
      </w:r>
      <w:r w:rsidRPr="000A2AB8">
        <w:t>st one</w:t>
      </w:r>
      <w:r w:rsidRPr="003A09DA">
        <w:rPr>
          <w:spacing w:val="2"/>
        </w:rPr>
        <w:t xml:space="preserve"> </w:t>
      </w:r>
      <w:r w:rsidRPr="003A09DA">
        <w:rPr>
          <w:spacing w:val="1"/>
        </w:rPr>
        <w:t>p</w:t>
      </w:r>
      <w:r w:rsidRPr="003A09DA">
        <w:rPr>
          <w:spacing w:val="-1"/>
        </w:rPr>
        <w:t>e</w:t>
      </w:r>
      <w:r w:rsidRPr="000A2AB8">
        <w:t>rson</w:t>
      </w:r>
      <w:r w:rsidRPr="003A09DA">
        <w:rPr>
          <w:spacing w:val="3"/>
        </w:rPr>
        <w:t xml:space="preserve"> </w:t>
      </w:r>
      <w:r w:rsidRPr="000A2AB8">
        <w:t>tak</w:t>
      </w:r>
      <w:r w:rsidRPr="003A09DA">
        <w:rPr>
          <w:spacing w:val="-1"/>
        </w:rPr>
        <w:t>e</w:t>
      </w:r>
      <w:r w:rsidRPr="000A2AB8">
        <w:t>s</w:t>
      </w:r>
      <w:r w:rsidRPr="003A09DA">
        <w:rPr>
          <w:spacing w:val="3"/>
        </w:rPr>
        <w:t xml:space="preserve"> </w:t>
      </w:r>
      <w:r w:rsidRPr="000A2AB8">
        <w:t>p</w:t>
      </w:r>
      <w:r w:rsidRPr="003A09DA">
        <w:rPr>
          <w:spacing w:val="-1"/>
        </w:rPr>
        <w:t>a</w:t>
      </w:r>
      <w:r w:rsidRPr="000A2AB8">
        <w:t>rt</w:t>
      </w:r>
      <w:r w:rsidRPr="003A09DA">
        <w:rPr>
          <w:spacing w:val="3"/>
        </w:rPr>
        <w:t xml:space="preserve"> </w:t>
      </w:r>
      <w:r w:rsidRPr="000A2AB8">
        <w:t>or</w:t>
      </w:r>
      <w:r w:rsidRPr="003A09DA">
        <w:rPr>
          <w:spacing w:val="2"/>
        </w:rPr>
        <w:t xml:space="preserve"> </w:t>
      </w:r>
      <w:r w:rsidRPr="000A2AB8">
        <w:t>will</w:t>
      </w:r>
      <w:r w:rsidRPr="003A09DA">
        <w:rPr>
          <w:spacing w:val="4"/>
        </w:rPr>
        <w:t xml:space="preserve"> </w:t>
      </w:r>
      <w:r w:rsidRPr="000A2AB8">
        <w:t>take</w:t>
      </w:r>
      <w:r w:rsidRPr="003A09DA">
        <w:rPr>
          <w:spacing w:val="2"/>
        </w:rPr>
        <w:t xml:space="preserve"> </w:t>
      </w:r>
      <w:r w:rsidRPr="000A2AB8">
        <w:t>p</w:t>
      </w:r>
      <w:r w:rsidRPr="003A09DA">
        <w:rPr>
          <w:spacing w:val="-1"/>
        </w:rPr>
        <w:t>a</w:t>
      </w:r>
      <w:r w:rsidRPr="000A2AB8">
        <w:t>rt</w:t>
      </w:r>
      <w:r w:rsidRPr="003A09DA">
        <w:rPr>
          <w:spacing w:val="1"/>
        </w:rPr>
        <w:t xml:space="preserve"> </w:t>
      </w:r>
      <w:r w:rsidRPr="003A09DA">
        <w:rPr>
          <w:spacing w:val="-1"/>
        </w:rPr>
        <w:t>a</w:t>
      </w:r>
      <w:r w:rsidRPr="000A2AB8">
        <w:t>s</w:t>
      </w:r>
      <w:r w:rsidRPr="003A09DA">
        <w:rPr>
          <w:spacing w:val="1"/>
        </w:rPr>
        <w:t xml:space="preserve"> </w:t>
      </w:r>
      <w:r w:rsidRPr="000A2AB8">
        <w:t>a dive</w:t>
      </w:r>
      <w:r w:rsidRPr="003A09DA">
        <w:rPr>
          <w:spacing w:val="-1"/>
        </w:rPr>
        <w:t>r</w:t>
      </w:r>
      <w:r w:rsidRPr="000A2AB8">
        <w:t>.</w:t>
      </w:r>
      <w:r w:rsidRPr="003A09DA">
        <w:rPr>
          <w:spacing w:val="1"/>
        </w:rPr>
        <w:t xml:space="preserve"> </w:t>
      </w:r>
      <w:r w:rsidRPr="000A2AB8">
        <w:t xml:space="preserve">The </w:t>
      </w:r>
      <w:r w:rsidRPr="003A09DA">
        <w:rPr>
          <w:spacing w:val="1"/>
        </w:rPr>
        <w:t>P</w:t>
      </w:r>
      <w:r w:rsidRPr="000A2AB8">
        <w:t>roj</w:t>
      </w:r>
      <w:r w:rsidRPr="003A09DA">
        <w:rPr>
          <w:spacing w:val="-1"/>
        </w:rPr>
        <w:t>ec</w:t>
      </w:r>
      <w:r w:rsidRPr="000A2AB8">
        <w:t>t</w:t>
      </w:r>
      <w:r w:rsidRPr="003A09DA">
        <w:rPr>
          <w:spacing w:val="1"/>
        </w:rPr>
        <w:t xml:space="preserve"> </w:t>
      </w:r>
      <w:r w:rsidRPr="003A09DA">
        <w:rPr>
          <w:spacing w:val="-1"/>
        </w:rPr>
        <w:t>e</w:t>
      </w:r>
      <w:r w:rsidRPr="000A2AB8">
        <w:t>xtends</w:t>
      </w:r>
      <w:r w:rsidRPr="003A09DA">
        <w:rPr>
          <w:spacing w:val="1"/>
        </w:rPr>
        <w:t xml:space="preserve"> </w:t>
      </w:r>
      <w:r w:rsidRPr="000A2AB8">
        <w:t>f</w:t>
      </w:r>
      <w:r w:rsidRPr="003A09DA">
        <w:rPr>
          <w:spacing w:val="-1"/>
        </w:rPr>
        <w:t>r</w:t>
      </w:r>
      <w:r w:rsidRPr="000A2AB8">
        <w:t>om</w:t>
      </w:r>
      <w:r w:rsidRPr="003A09DA">
        <w:rPr>
          <w:spacing w:val="1"/>
        </w:rPr>
        <w:t xml:space="preserve"> </w:t>
      </w:r>
      <w:r w:rsidRPr="000A2AB8">
        <w:t>the t</w:t>
      </w:r>
      <w:r w:rsidRPr="003A09DA">
        <w:rPr>
          <w:spacing w:val="1"/>
        </w:rPr>
        <w:t>i</w:t>
      </w:r>
      <w:r w:rsidRPr="000A2AB8">
        <w:t>me wh</w:t>
      </w:r>
      <w:r w:rsidRPr="003A09DA">
        <w:rPr>
          <w:spacing w:val="-1"/>
        </w:rPr>
        <w:t>e</w:t>
      </w:r>
      <w:r w:rsidRPr="000A2AB8">
        <w:t>n</w:t>
      </w:r>
      <w:r w:rsidRPr="003A09DA">
        <w:rPr>
          <w:spacing w:val="1"/>
        </w:rPr>
        <w:t xml:space="preserve"> </w:t>
      </w:r>
      <w:r w:rsidRPr="000A2AB8">
        <w:t>that p</w:t>
      </w:r>
      <w:r w:rsidRPr="003A09DA">
        <w:rPr>
          <w:spacing w:val="-1"/>
        </w:rPr>
        <w:t>e</w:t>
      </w:r>
      <w:r w:rsidRPr="000A2AB8">
        <w:t>rson,</w:t>
      </w:r>
      <w:r w:rsidRPr="003A09DA">
        <w:rPr>
          <w:spacing w:val="30"/>
        </w:rPr>
        <w:t xml:space="preserve"> </w:t>
      </w:r>
      <w:r w:rsidRPr="000A2AB8">
        <w:t>or</w:t>
      </w:r>
      <w:r w:rsidRPr="003A09DA">
        <w:rPr>
          <w:spacing w:val="30"/>
        </w:rPr>
        <w:t xml:space="preserve"> </w:t>
      </w:r>
      <w:r w:rsidRPr="000A2AB8">
        <w:t>the</w:t>
      </w:r>
      <w:r w:rsidRPr="003A09DA">
        <w:rPr>
          <w:spacing w:val="30"/>
        </w:rPr>
        <w:t xml:space="preserve"> </w:t>
      </w:r>
      <w:r w:rsidRPr="000A2AB8">
        <w:t>fi</w:t>
      </w:r>
      <w:r w:rsidRPr="003A09DA">
        <w:rPr>
          <w:spacing w:val="-1"/>
        </w:rPr>
        <w:t>r</w:t>
      </w:r>
      <w:r w:rsidRPr="000A2AB8">
        <w:t>st</w:t>
      </w:r>
      <w:r w:rsidRPr="003A09DA">
        <w:rPr>
          <w:spacing w:val="32"/>
        </w:rPr>
        <w:t xml:space="preserve"> </w:t>
      </w:r>
      <w:r w:rsidRPr="000A2AB8">
        <w:t>such</w:t>
      </w:r>
      <w:r w:rsidRPr="003A09DA">
        <w:rPr>
          <w:spacing w:val="30"/>
        </w:rPr>
        <w:t xml:space="preserve"> </w:t>
      </w:r>
      <w:r w:rsidRPr="000A2AB8">
        <w:t>p</w:t>
      </w:r>
      <w:r w:rsidRPr="003A09DA">
        <w:rPr>
          <w:spacing w:val="-1"/>
        </w:rPr>
        <w:t>e</w:t>
      </w:r>
      <w:r w:rsidRPr="000A2AB8">
        <w:t>rson,</w:t>
      </w:r>
      <w:r w:rsidRPr="003A09DA">
        <w:rPr>
          <w:spacing w:val="30"/>
        </w:rPr>
        <w:t xml:space="preserve"> </w:t>
      </w:r>
      <w:r w:rsidRPr="003A09DA">
        <w:rPr>
          <w:spacing w:val="-1"/>
        </w:rPr>
        <w:t>c</w:t>
      </w:r>
      <w:r w:rsidRPr="000A2AB8">
        <w:t>om</w:t>
      </w:r>
      <w:r w:rsidRPr="003A09DA">
        <w:rPr>
          <w:spacing w:val="1"/>
        </w:rPr>
        <w:t>m</w:t>
      </w:r>
      <w:r w:rsidRPr="003A09DA">
        <w:rPr>
          <w:spacing w:val="-1"/>
        </w:rPr>
        <w:t>e</w:t>
      </w:r>
      <w:r w:rsidRPr="000A2AB8">
        <w:t>n</w:t>
      </w:r>
      <w:r w:rsidRPr="003A09DA">
        <w:rPr>
          <w:spacing w:val="-1"/>
        </w:rPr>
        <w:t>ce</w:t>
      </w:r>
      <w:r w:rsidRPr="000A2AB8">
        <w:t>s</w:t>
      </w:r>
      <w:r w:rsidRPr="003A09DA">
        <w:rPr>
          <w:spacing w:val="31"/>
        </w:rPr>
        <w:t xml:space="preserve"> </w:t>
      </w:r>
      <w:r w:rsidRPr="000A2AB8">
        <w:t>to</w:t>
      </w:r>
      <w:r w:rsidRPr="003A09DA">
        <w:rPr>
          <w:spacing w:val="31"/>
        </w:rPr>
        <w:t xml:space="preserve"> </w:t>
      </w:r>
      <w:r w:rsidRPr="000A2AB8">
        <w:t>p</w:t>
      </w:r>
      <w:r w:rsidRPr="003A09DA">
        <w:rPr>
          <w:spacing w:val="-1"/>
        </w:rPr>
        <w:t>re</w:t>
      </w:r>
      <w:r w:rsidRPr="000A2AB8">
        <w:t>p</w:t>
      </w:r>
      <w:r w:rsidRPr="003A09DA">
        <w:rPr>
          <w:spacing w:val="-1"/>
        </w:rPr>
        <w:t>a</w:t>
      </w:r>
      <w:r w:rsidRPr="000A2AB8">
        <w:t>re</w:t>
      </w:r>
      <w:r w:rsidRPr="003A09DA">
        <w:rPr>
          <w:spacing w:val="27"/>
        </w:rPr>
        <w:t xml:space="preserve"> </w:t>
      </w:r>
      <w:r w:rsidRPr="000A2AB8">
        <w:t>to</w:t>
      </w:r>
      <w:r w:rsidRPr="003A09DA">
        <w:rPr>
          <w:spacing w:val="29"/>
        </w:rPr>
        <w:t xml:space="preserve"> </w:t>
      </w:r>
      <w:r w:rsidRPr="000A2AB8">
        <w:t>dive</w:t>
      </w:r>
      <w:r w:rsidRPr="003A09DA">
        <w:rPr>
          <w:spacing w:val="28"/>
        </w:rPr>
        <w:t xml:space="preserve"> </w:t>
      </w:r>
      <w:r w:rsidRPr="000A2AB8">
        <w:t>unt</w:t>
      </w:r>
      <w:r w:rsidRPr="003A09DA">
        <w:rPr>
          <w:spacing w:val="1"/>
        </w:rPr>
        <w:t>i</w:t>
      </w:r>
      <w:r w:rsidRPr="000A2AB8">
        <w:t>l</w:t>
      </w:r>
      <w:r w:rsidRPr="003A09DA">
        <w:rPr>
          <w:spacing w:val="29"/>
        </w:rPr>
        <w:t xml:space="preserve"> </w:t>
      </w:r>
      <w:r w:rsidRPr="000A2AB8">
        <w:t>that</w:t>
      </w:r>
      <w:r w:rsidRPr="003A09DA">
        <w:rPr>
          <w:spacing w:val="29"/>
        </w:rPr>
        <w:t xml:space="preserve"> </w:t>
      </w:r>
      <w:r w:rsidRPr="000A2AB8">
        <w:t>p</w:t>
      </w:r>
      <w:r w:rsidRPr="003A09DA">
        <w:rPr>
          <w:spacing w:val="-1"/>
        </w:rPr>
        <w:t>e</w:t>
      </w:r>
      <w:r w:rsidRPr="000A2AB8">
        <w:t>rson,</w:t>
      </w:r>
      <w:r w:rsidRPr="003A09DA">
        <w:rPr>
          <w:spacing w:val="28"/>
        </w:rPr>
        <w:t xml:space="preserve"> </w:t>
      </w:r>
      <w:r w:rsidRPr="000A2AB8">
        <w:t>or</w:t>
      </w:r>
      <w:r w:rsidRPr="003A09DA">
        <w:rPr>
          <w:spacing w:val="28"/>
        </w:rPr>
        <w:t xml:space="preserve"> </w:t>
      </w:r>
      <w:r w:rsidRPr="000A2AB8">
        <w:t>the</w:t>
      </w:r>
      <w:r w:rsidRPr="003A09DA">
        <w:rPr>
          <w:spacing w:val="28"/>
        </w:rPr>
        <w:t xml:space="preserve"> </w:t>
      </w:r>
      <w:r w:rsidRPr="000A2AB8">
        <w:t>last</w:t>
      </w:r>
      <w:r w:rsidRPr="003A09DA">
        <w:rPr>
          <w:spacing w:val="29"/>
        </w:rPr>
        <w:t xml:space="preserve"> </w:t>
      </w:r>
      <w:r w:rsidRPr="000A2AB8">
        <w:t>such p</w:t>
      </w:r>
      <w:r w:rsidRPr="003A09DA">
        <w:rPr>
          <w:spacing w:val="-1"/>
        </w:rPr>
        <w:t>e</w:t>
      </w:r>
      <w:r w:rsidRPr="000A2AB8">
        <w:t>rson,</w:t>
      </w:r>
      <w:r w:rsidRPr="003A09DA">
        <w:rPr>
          <w:spacing w:val="9"/>
        </w:rPr>
        <w:t xml:space="preserve"> </w:t>
      </w:r>
      <w:r w:rsidRPr="000A2AB8">
        <w:t>h</w:t>
      </w:r>
      <w:r w:rsidRPr="003A09DA">
        <w:rPr>
          <w:spacing w:val="-1"/>
        </w:rPr>
        <w:t>a</w:t>
      </w:r>
      <w:r w:rsidRPr="000A2AB8">
        <w:t>s</w:t>
      </w:r>
      <w:r w:rsidRPr="003A09DA">
        <w:rPr>
          <w:spacing w:val="10"/>
        </w:rPr>
        <w:t xml:space="preserve"> </w:t>
      </w:r>
      <w:r w:rsidRPr="000A2AB8">
        <w:t>le</w:t>
      </w:r>
      <w:r w:rsidRPr="003A09DA">
        <w:rPr>
          <w:spacing w:val="-1"/>
        </w:rPr>
        <w:t>f</w:t>
      </w:r>
      <w:r w:rsidRPr="000A2AB8">
        <w:t>t</w:t>
      </w:r>
      <w:r w:rsidRPr="003A09DA">
        <w:rPr>
          <w:spacing w:val="10"/>
        </w:rPr>
        <w:t xml:space="preserve"> </w:t>
      </w:r>
      <w:r w:rsidRPr="000A2AB8">
        <w:t>the</w:t>
      </w:r>
      <w:r w:rsidRPr="003A09DA">
        <w:rPr>
          <w:spacing w:val="9"/>
        </w:rPr>
        <w:t xml:space="preserve"> </w:t>
      </w:r>
      <w:r w:rsidRPr="000A2AB8">
        <w:t>w</w:t>
      </w:r>
      <w:r w:rsidRPr="003A09DA">
        <w:rPr>
          <w:spacing w:val="-1"/>
        </w:rPr>
        <w:t>a</w:t>
      </w:r>
      <w:r w:rsidRPr="000A2AB8">
        <w:t>te</w:t>
      </w:r>
      <w:r w:rsidRPr="003A09DA">
        <w:rPr>
          <w:spacing w:val="-1"/>
        </w:rPr>
        <w:t>r</w:t>
      </w:r>
      <w:r w:rsidRPr="000A2AB8">
        <w:t>,</w:t>
      </w:r>
      <w:r w:rsidRPr="003A09DA">
        <w:rPr>
          <w:spacing w:val="10"/>
        </w:rPr>
        <w:t xml:space="preserve"> </w:t>
      </w:r>
      <w:r w:rsidRPr="003A09DA">
        <w:rPr>
          <w:spacing w:val="-1"/>
        </w:rPr>
        <w:t>c</w:t>
      </w:r>
      <w:r w:rsidRPr="000A2AB8">
        <w:t>h</w:t>
      </w:r>
      <w:r w:rsidRPr="003A09DA">
        <w:rPr>
          <w:spacing w:val="-1"/>
        </w:rPr>
        <w:t>a</w:t>
      </w:r>
      <w:r w:rsidRPr="000A2AB8">
        <w:t>mber</w:t>
      </w:r>
      <w:r w:rsidRPr="003A09DA">
        <w:rPr>
          <w:spacing w:val="9"/>
        </w:rPr>
        <w:t xml:space="preserve"> </w:t>
      </w:r>
      <w:r w:rsidRPr="000A2AB8">
        <w:t>or</w:t>
      </w:r>
      <w:r w:rsidRPr="003A09DA">
        <w:rPr>
          <w:spacing w:val="9"/>
        </w:rPr>
        <w:t xml:space="preserve"> </w:t>
      </w:r>
      <w:r w:rsidRPr="000A2AB8">
        <w:t>other</w:t>
      </w:r>
      <w:r w:rsidRPr="003A09DA">
        <w:rPr>
          <w:spacing w:val="9"/>
        </w:rPr>
        <w:t xml:space="preserve"> </w:t>
      </w:r>
      <w:r w:rsidRPr="003A09DA">
        <w:rPr>
          <w:spacing w:val="-1"/>
        </w:rPr>
        <w:t>e</w:t>
      </w:r>
      <w:r w:rsidRPr="000A2AB8">
        <w:t>nvironme</w:t>
      </w:r>
      <w:r w:rsidRPr="003A09DA">
        <w:rPr>
          <w:spacing w:val="-1"/>
        </w:rPr>
        <w:t>n</w:t>
      </w:r>
      <w:r w:rsidRPr="000A2AB8">
        <w:t>t</w:t>
      </w:r>
      <w:r w:rsidRPr="003A09DA">
        <w:rPr>
          <w:spacing w:val="10"/>
        </w:rPr>
        <w:t xml:space="preserve"> </w:t>
      </w:r>
      <w:r w:rsidRPr="000A2AB8">
        <w:t>in</w:t>
      </w:r>
      <w:r w:rsidRPr="003A09DA">
        <w:rPr>
          <w:spacing w:val="10"/>
        </w:rPr>
        <w:t xml:space="preserve"> </w:t>
      </w:r>
      <w:r w:rsidRPr="000A2AB8">
        <w:t>whi</w:t>
      </w:r>
      <w:r w:rsidRPr="003A09DA">
        <w:rPr>
          <w:spacing w:val="-1"/>
        </w:rPr>
        <w:t>c</w:t>
      </w:r>
      <w:r w:rsidRPr="000A2AB8">
        <w:t>h</w:t>
      </w:r>
      <w:r w:rsidRPr="003A09DA">
        <w:rPr>
          <w:spacing w:val="14"/>
        </w:rPr>
        <w:t xml:space="preserve"> </w:t>
      </w:r>
      <w:r w:rsidRPr="000A2AB8">
        <w:t>the</w:t>
      </w:r>
      <w:r w:rsidRPr="003A09DA">
        <w:rPr>
          <w:spacing w:val="9"/>
        </w:rPr>
        <w:t xml:space="preserve"> </w:t>
      </w:r>
      <w:r w:rsidRPr="000A2AB8">
        <w:t>dive,</w:t>
      </w:r>
      <w:r w:rsidRPr="003A09DA">
        <w:rPr>
          <w:spacing w:val="7"/>
        </w:rPr>
        <w:t xml:space="preserve"> </w:t>
      </w:r>
      <w:r w:rsidRPr="000A2AB8">
        <w:t>or</w:t>
      </w:r>
      <w:r w:rsidRPr="003A09DA">
        <w:rPr>
          <w:spacing w:val="7"/>
        </w:rPr>
        <w:t xml:space="preserve"> </w:t>
      </w:r>
      <w:r w:rsidRPr="003A09DA">
        <w:rPr>
          <w:spacing w:val="-1"/>
        </w:rPr>
        <w:t>a</w:t>
      </w:r>
      <w:r w:rsidRPr="000A2AB8">
        <w:t>ny p</w:t>
      </w:r>
      <w:r w:rsidRPr="003A09DA">
        <w:rPr>
          <w:spacing w:val="-1"/>
        </w:rPr>
        <w:t>a</w:t>
      </w:r>
      <w:r w:rsidRPr="000A2AB8">
        <w:t>rt</w:t>
      </w:r>
      <w:r w:rsidRPr="003A09DA">
        <w:rPr>
          <w:spacing w:val="7"/>
        </w:rPr>
        <w:t xml:space="preserve"> </w:t>
      </w:r>
      <w:r w:rsidRPr="000A2AB8">
        <w:t>of</w:t>
      </w:r>
      <w:r w:rsidRPr="003A09DA">
        <w:rPr>
          <w:spacing w:val="7"/>
        </w:rPr>
        <w:t xml:space="preserve"> </w:t>
      </w:r>
      <w:r w:rsidRPr="000A2AB8">
        <w:t>the</w:t>
      </w:r>
      <w:r w:rsidRPr="003A09DA">
        <w:rPr>
          <w:spacing w:val="7"/>
        </w:rPr>
        <w:t xml:space="preserve"> </w:t>
      </w:r>
      <w:r w:rsidRPr="000A2AB8">
        <w:t>dive, took</w:t>
      </w:r>
      <w:r w:rsidRPr="003A09DA">
        <w:rPr>
          <w:spacing w:val="10"/>
        </w:rPr>
        <w:t xml:space="preserve"> </w:t>
      </w:r>
      <w:r w:rsidRPr="000A2AB8">
        <w:t>pla</w:t>
      </w:r>
      <w:r w:rsidRPr="003A09DA">
        <w:rPr>
          <w:spacing w:val="-1"/>
        </w:rPr>
        <w:t>c</w:t>
      </w:r>
      <w:r w:rsidRPr="000A2AB8">
        <w:t>e</w:t>
      </w:r>
      <w:r w:rsidRPr="003A09DA">
        <w:rPr>
          <w:spacing w:val="9"/>
        </w:rPr>
        <w:t xml:space="preserve"> </w:t>
      </w:r>
      <w:r w:rsidRPr="003A09DA">
        <w:rPr>
          <w:spacing w:val="-1"/>
        </w:rPr>
        <w:t>a</w:t>
      </w:r>
      <w:r w:rsidRPr="000A2AB8">
        <w:t>nd</w:t>
      </w:r>
      <w:r w:rsidRPr="003A09DA">
        <w:rPr>
          <w:spacing w:val="10"/>
        </w:rPr>
        <w:t xml:space="preserve"> </w:t>
      </w:r>
      <w:r w:rsidRPr="000A2AB8">
        <w:t>h</w:t>
      </w:r>
      <w:r w:rsidRPr="003A09DA">
        <w:rPr>
          <w:spacing w:val="-1"/>
        </w:rPr>
        <w:t>a</w:t>
      </w:r>
      <w:r w:rsidRPr="000A2AB8">
        <w:t>s</w:t>
      </w:r>
      <w:r w:rsidRPr="003A09DA">
        <w:rPr>
          <w:spacing w:val="10"/>
        </w:rPr>
        <w:t xml:space="preserve"> </w:t>
      </w:r>
      <w:r w:rsidRPr="003A09DA">
        <w:rPr>
          <w:spacing w:val="-1"/>
        </w:rPr>
        <w:t>c</w:t>
      </w:r>
      <w:r w:rsidRPr="000A2AB8">
        <w:t>omp</w:t>
      </w:r>
      <w:r w:rsidRPr="003A09DA">
        <w:rPr>
          <w:spacing w:val="1"/>
        </w:rPr>
        <w:t>l</w:t>
      </w:r>
      <w:r w:rsidRPr="003A09DA">
        <w:rPr>
          <w:spacing w:val="-1"/>
        </w:rPr>
        <w:t>e</w:t>
      </w:r>
      <w:r w:rsidRPr="000A2AB8">
        <w:t>ted</w:t>
      </w:r>
      <w:r w:rsidRPr="003A09DA">
        <w:rPr>
          <w:spacing w:val="9"/>
        </w:rPr>
        <w:t xml:space="preserve"> </w:t>
      </w:r>
      <w:r w:rsidRPr="003A09DA">
        <w:rPr>
          <w:spacing w:val="-1"/>
        </w:rPr>
        <w:t>a</w:t>
      </w:r>
      <w:r w:rsidRPr="000A2AB8">
        <w:t>ny</w:t>
      </w:r>
      <w:r w:rsidRPr="003A09DA">
        <w:rPr>
          <w:spacing w:val="3"/>
        </w:rPr>
        <w:t xml:space="preserve"> </w:t>
      </w:r>
      <w:r w:rsidRPr="000A2AB8">
        <w:t>r</w:t>
      </w:r>
      <w:r w:rsidRPr="003A09DA">
        <w:rPr>
          <w:spacing w:val="-2"/>
        </w:rPr>
        <w:t>e</w:t>
      </w:r>
      <w:r w:rsidRPr="000A2AB8">
        <w:t>quis</w:t>
      </w:r>
      <w:r w:rsidRPr="003A09DA">
        <w:rPr>
          <w:spacing w:val="1"/>
        </w:rPr>
        <w:t>i</w:t>
      </w:r>
      <w:r w:rsidRPr="000A2AB8">
        <w:t>te</w:t>
      </w:r>
      <w:r w:rsidRPr="003A09DA">
        <w:rPr>
          <w:spacing w:val="9"/>
        </w:rPr>
        <w:t xml:space="preserve"> </w:t>
      </w:r>
      <w:r w:rsidRPr="000A2AB8">
        <w:t>d</w:t>
      </w:r>
      <w:r w:rsidRPr="003A09DA">
        <w:rPr>
          <w:spacing w:val="-1"/>
        </w:rPr>
        <w:t>ec</w:t>
      </w:r>
      <w:r w:rsidRPr="000A2AB8">
        <w:t>ompr</w:t>
      </w:r>
      <w:r w:rsidRPr="003A09DA">
        <w:rPr>
          <w:spacing w:val="-1"/>
        </w:rPr>
        <w:t>e</w:t>
      </w:r>
      <w:r w:rsidRPr="000A2AB8">
        <w:t>ss</w:t>
      </w:r>
      <w:r w:rsidRPr="003A09DA">
        <w:rPr>
          <w:spacing w:val="1"/>
        </w:rPr>
        <w:t>i</w:t>
      </w:r>
      <w:r w:rsidRPr="000A2AB8">
        <w:t>on</w:t>
      </w:r>
      <w:r w:rsidRPr="003A09DA">
        <w:rPr>
          <w:spacing w:val="10"/>
        </w:rPr>
        <w:t xml:space="preserve"> </w:t>
      </w:r>
      <w:r w:rsidRPr="000A2AB8">
        <w:t>p</w:t>
      </w:r>
      <w:r w:rsidRPr="003A09DA">
        <w:rPr>
          <w:spacing w:val="-1"/>
        </w:rPr>
        <w:t>r</w:t>
      </w:r>
      <w:r w:rsidRPr="000A2AB8">
        <w:t>o</w:t>
      </w:r>
      <w:r w:rsidRPr="003A09DA">
        <w:rPr>
          <w:spacing w:val="-1"/>
        </w:rPr>
        <w:t>ce</w:t>
      </w:r>
      <w:r w:rsidRPr="000A2AB8">
        <w:t>dur</w:t>
      </w:r>
      <w:r w:rsidRPr="003A09DA">
        <w:rPr>
          <w:spacing w:val="-2"/>
        </w:rPr>
        <w:t>e</w:t>
      </w:r>
      <w:r w:rsidRPr="000A2AB8">
        <w:t>s,</w:t>
      </w:r>
      <w:r w:rsidRPr="003A09DA">
        <w:rPr>
          <w:spacing w:val="10"/>
        </w:rPr>
        <w:t xml:space="preserve"> </w:t>
      </w:r>
      <w:r w:rsidRPr="000A2AB8">
        <w:t>including,</w:t>
      </w:r>
      <w:r w:rsidRPr="003A09DA">
        <w:rPr>
          <w:spacing w:val="8"/>
        </w:rPr>
        <w:t xml:space="preserve"> </w:t>
      </w:r>
      <w:r w:rsidRPr="000A2AB8">
        <w:t>wh</w:t>
      </w:r>
      <w:r w:rsidRPr="003A09DA">
        <w:rPr>
          <w:spacing w:val="-1"/>
        </w:rPr>
        <w:t>e</w:t>
      </w:r>
      <w:r w:rsidRPr="000A2AB8">
        <w:t>re</w:t>
      </w:r>
      <w:r w:rsidRPr="003A09DA">
        <w:rPr>
          <w:spacing w:val="6"/>
        </w:rPr>
        <w:t xml:space="preserve"> </w:t>
      </w:r>
      <w:r w:rsidRPr="000A2AB8">
        <w:t>it</w:t>
      </w:r>
      <w:r w:rsidRPr="003A09DA">
        <w:rPr>
          <w:spacing w:val="8"/>
        </w:rPr>
        <w:t xml:space="preserve"> </w:t>
      </w:r>
      <w:r w:rsidRPr="000A2AB8">
        <w:t>may be r</w:t>
      </w:r>
      <w:r w:rsidRPr="003A09DA">
        <w:rPr>
          <w:spacing w:val="-2"/>
        </w:rPr>
        <w:t>e</w:t>
      </w:r>
      <w:r w:rsidRPr="003A09DA">
        <w:rPr>
          <w:spacing w:val="-1"/>
        </w:rPr>
        <w:t>a</w:t>
      </w:r>
      <w:r w:rsidRPr="000A2AB8">
        <w:t>sona</w:t>
      </w:r>
      <w:r w:rsidRPr="003A09DA">
        <w:rPr>
          <w:spacing w:val="-1"/>
        </w:rPr>
        <w:t>b</w:t>
      </w:r>
      <w:r w:rsidRPr="000A2AB8">
        <w:t>ly</w:t>
      </w:r>
      <w:r w:rsidRPr="003A09DA">
        <w:rPr>
          <w:spacing w:val="-7"/>
        </w:rPr>
        <w:t xml:space="preserve"> </w:t>
      </w:r>
      <w:r w:rsidRPr="003A09DA">
        <w:rPr>
          <w:spacing w:val="-1"/>
        </w:rPr>
        <w:t>a</w:t>
      </w:r>
      <w:r w:rsidRPr="000A2AB8">
        <w:t>nt</w:t>
      </w:r>
      <w:r w:rsidRPr="003A09DA">
        <w:rPr>
          <w:spacing w:val="1"/>
        </w:rPr>
        <w:t>i</w:t>
      </w:r>
      <w:r w:rsidRPr="003A09DA">
        <w:rPr>
          <w:spacing w:val="-1"/>
        </w:rPr>
        <w:t>c</w:t>
      </w:r>
      <w:r w:rsidRPr="000A2AB8">
        <w:t>ipat</w:t>
      </w:r>
      <w:r w:rsidRPr="003A09DA">
        <w:rPr>
          <w:spacing w:val="-1"/>
        </w:rPr>
        <w:t>e</w:t>
      </w:r>
      <w:r w:rsidRPr="000A2AB8">
        <w:t>d that th</w:t>
      </w:r>
      <w:r w:rsidRPr="003A09DA">
        <w:rPr>
          <w:spacing w:val="1"/>
        </w:rPr>
        <w:t>i</w:t>
      </w:r>
      <w:r w:rsidRPr="000A2AB8">
        <w:t>s will</w:t>
      </w:r>
      <w:r w:rsidRPr="003A09DA">
        <w:rPr>
          <w:spacing w:val="1"/>
        </w:rPr>
        <w:t xml:space="preserve"> </w:t>
      </w:r>
      <w:r w:rsidRPr="000A2AB8">
        <w:t>be</w:t>
      </w:r>
      <w:r w:rsidRPr="003A09DA">
        <w:rPr>
          <w:spacing w:val="-1"/>
        </w:rPr>
        <w:t xml:space="preserve"> </w:t>
      </w:r>
      <w:r w:rsidRPr="000A2AB8">
        <w:t>n</w:t>
      </w:r>
      <w:r w:rsidRPr="003A09DA">
        <w:rPr>
          <w:spacing w:val="-1"/>
        </w:rPr>
        <w:t>ee</w:t>
      </w:r>
      <w:r w:rsidRPr="000A2AB8">
        <w:t>d</w:t>
      </w:r>
      <w:r w:rsidRPr="003A09DA">
        <w:rPr>
          <w:spacing w:val="-1"/>
        </w:rPr>
        <w:t>e</w:t>
      </w:r>
      <w:r w:rsidRPr="000A2AB8">
        <w:t xml:space="preserve">d, </w:t>
      </w:r>
      <w:r w:rsidRPr="003A09DA">
        <w:rPr>
          <w:spacing w:val="-1"/>
        </w:rPr>
        <w:t>a</w:t>
      </w:r>
      <w:r w:rsidRPr="000A2AB8">
        <w:t>ny</w:t>
      </w:r>
      <w:r w:rsidRPr="003A09DA">
        <w:rPr>
          <w:spacing w:val="-7"/>
        </w:rPr>
        <w:t xml:space="preserve"> </w:t>
      </w:r>
      <w:r w:rsidRPr="000A2AB8">
        <w:lastRenderedPageBreak/>
        <w:t>the</w:t>
      </w:r>
      <w:r w:rsidRPr="003A09DA">
        <w:rPr>
          <w:spacing w:val="-1"/>
        </w:rPr>
        <w:t>ra</w:t>
      </w:r>
      <w:r w:rsidRPr="000A2AB8">
        <w:t>p</w:t>
      </w:r>
      <w:r w:rsidRPr="003A09DA">
        <w:rPr>
          <w:spacing w:val="-1"/>
        </w:rPr>
        <w:t>e</w:t>
      </w:r>
      <w:r w:rsidRPr="000A2AB8">
        <w:t>ut</w:t>
      </w:r>
      <w:r w:rsidRPr="003A09DA">
        <w:rPr>
          <w:spacing w:val="1"/>
        </w:rPr>
        <w:t>i</w:t>
      </w:r>
      <w:r w:rsidRPr="000A2AB8">
        <w:t>c</w:t>
      </w:r>
      <w:r w:rsidRPr="003A09DA">
        <w:rPr>
          <w:spacing w:val="-1"/>
        </w:rPr>
        <w:t xml:space="preserve"> rec</w:t>
      </w:r>
      <w:r w:rsidRPr="000A2AB8">
        <w:t>ompr</w:t>
      </w:r>
      <w:r w:rsidRPr="003A09DA">
        <w:rPr>
          <w:spacing w:val="-1"/>
        </w:rPr>
        <w:t>e</w:t>
      </w:r>
      <w:r w:rsidRPr="000A2AB8">
        <w:t>ss</w:t>
      </w:r>
      <w:r w:rsidRPr="003A09DA">
        <w:rPr>
          <w:spacing w:val="1"/>
        </w:rPr>
        <w:t>i</w:t>
      </w:r>
      <w:r w:rsidRPr="000A2AB8">
        <w:t>on.</w:t>
      </w:r>
      <w:r>
        <w:t xml:space="preserve"> </w:t>
      </w:r>
      <w:r w:rsidRPr="003A09DA">
        <w:rPr>
          <w:spacing w:val="-2"/>
        </w:rPr>
        <w:t>'</w:t>
      </w:r>
      <w:r w:rsidRPr="000A2AB8">
        <w:t>Diving</w:t>
      </w:r>
      <w:r w:rsidRPr="003A09DA">
        <w:rPr>
          <w:spacing w:val="48"/>
        </w:rPr>
        <w:t xml:space="preserve"> </w:t>
      </w:r>
      <w:r w:rsidRPr="000A2AB8">
        <w:t>p</w:t>
      </w:r>
      <w:r w:rsidRPr="003A09DA">
        <w:rPr>
          <w:spacing w:val="-1"/>
        </w:rPr>
        <w:t>r</w:t>
      </w:r>
      <w:r w:rsidRPr="000A2AB8">
        <w:t>oje</w:t>
      </w:r>
      <w:r w:rsidRPr="003A09DA">
        <w:rPr>
          <w:spacing w:val="-1"/>
        </w:rPr>
        <w:t>c</w:t>
      </w:r>
      <w:r w:rsidRPr="000A2AB8">
        <w:t>t'</w:t>
      </w:r>
      <w:r w:rsidRPr="003A09DA">
        <w:rPr>
          <w:spacing w:val="46"/>
        </w:rPr>
        <w:t xml:space="preserve"> </w:t>
      </w:r>
      <w:r w:rsidRPr="000A2AB8">
        <w:t>is</w:t>
      </w:r>
      <w:r w:rsidRPr="003A09DA">
        <w:rPr>
          <w:spacing w:val="48"/>
        </w:rPr>
        <w:t xml:space="preserve"> </w:t>
      </w:r>
      <w:r w:rsidRPr="000A2AB8">
        <w:t>the</w:t>
      </w:r>
      <w:r w:rsidRPr="003A09DA">
        <w:rPr>
          <w:spacing w:val="47"/>
        </w:rPr>
        <w:t xml:space="preserve"> </w:t>
      </w:r>
      <w:r w:rsidRPr="000A2AB8">
        <w:t>te</w:t>
      </w:r>
      <w:r w:rsidRPr="003A09DA">
        <w:rPr>
          <w:spacing w:val="-1"/>
        </w:rPr>
        <w:t>r</w:t>
      </w:r>
      <w:r w:rsidRPr="000A2AB8">
        <w:t>m</w:t>
      </w:r>
      <w:r w:rsidRPr="003A09DA">
        <w:rPr>
          <w:spacing w:val="48"/>
        </w:rPr>
        <w:t xml:space="preserve"> </w:t>
      </w:r>
      <w:r w:rsidRPr="000A2AB8">
        <w:t>used</w:t>
      </w:r>
      <w:r w:rsidRPr="003A09DA">
        <w:rPr>
          <w:spacing w:val="47"/>
        </w:rPr>
        <w:t xml:space="preserve"> </w:t>
      </w:r>
      <w:r w:rsidRPr="000A2AB8">
        <w:t>for</w:t>
      </w:r>
      <w:r w:rsidRPr="003A09DA">
        <w:rPr>
          <w:spacing w:val="46"/>
        </w:rPr>
        <w:t xml:space="preserve"> </w:t>
      </w:r>
      <w:r w:rsidRPr="000A2AB8">
        <w:t>the</w:t>
      </w:r>
      <w:r w:rsidRPr="003A09DA">
        <w:rPr>
          <w:spacing w:val="47"/>
        </w:rPr>
        <w:t xml:space="preserve"> </w:t>
      </w:r>
      <w:r w:rsidRPr="000A2AB8">
        <w:t>o</w:t>
      </w:r>
      <w:r w:rsidRPr="003A09DA">
        <w:rPr>
          <w:spacing w:val="3"/>
        </w:rPr>
        <w:t>v</w:t>
      </w:r>
      <w:r w:rsidRPr="003A09DA">
        <w:rPr>
          <w:spacing w:val="-1"/>
        </w:rPr>
        <w:t>e</w:t>
      </w:r>
      <w:r w:rsidRPr="000A2AB8">
        <w:t>r</w:t>
      </w:r>
      <w:r w:rsidRPr="003A09DA">
        <w:rPr>
          <w:spacing w:val="-2"/>
        </w:rPr>
        <w:t>a</w:t>
      </w:r>
      <w:r w:rsidRPr="000A2AB8">
        <w:t>ll</w:t>
      </w:r>
      <w:r w:rsidRPr="003A09DA">
        <w:rPr>
          <w:spacing w:val="48"/>
        </w:rPr>
        <w:t xml:space="preserve"> </w:t>
      </w:r>
      <w:r w:rsidRPr="000A2AB8">
        <w:t>div</w:t>
      </w:r>
      <w:r w:rsidRPr="003A09DA">
        <w:rPr>
          <w:spacing w:val="1"/>
        </w:rPr>
        <w:t>i</w:t>
      </w:r>
      <w:r w:rsidRPr="000A2AB8">
        <w:t>ng</w:t>
      </w:r>
      <w:r w:rsidRPr="003A09DA">
        <w:rPr>
          <w:spacing w:val="48"/>
        </w:rPr>
        <w:t xml:space="preserve"> </w:t>
      </w:r>
      <w:r w:rsidRPr="000A2AB8">
        <w:t>job,</w:t>
      </w:r>
      <w:r w:rsidRPr="003A09DA">
        <w:rPr>
          <w:spacing w:val="48"/>
        </w:rPr>
        <w:t xml:space="preserve"> </w:t>
      </w:r>
      <w:r w:rsidRPr="000A2AB8">
        <w:t>wh</w:t>
      </w:r>
      <w:r w:rsidRPr="003A09DA">
        <w:rPr>
          <w:spacing w:val="-1"/>
        </w:rPr>
        <w:t>e</w:t>
      </w:r>
      <w:r w:rsidRPr="000A2AB8">
        <w:t>ther</w:t>
      </w:r>
      <w:r w:rsidRPr="003A09DA">
        <w:rPr>
          <w:spacing w:val="47"/>
        </w:rPr>
        <w:t xml:space="preserve"> </w:t>
      </w:r>
      <w:r w:rsidRPr="000A2AB8">
        <w:t>it</w:t>
      </w:r>
      <w:r w:rsidRPr="003A09DA">
        <w:rPr>
          <w:spacing w:val="48"/>
        </w:rPr>
        <w:t xml:space="preserve"> </w:t>
      </w:r>
      <w:r w:rsidRPr="000A2AB8">
        <w:t>lasts</w:t>
      </w:r>
      <w:r w:rsidRPr="003A09DA">
        <w:rPr>
          <w:spacing w:val="48"/>
        </w:rPr>
        <w:t xml:space="preserve"> </w:t>
      </w:r>
      <w:r w:rsidRPr="000A2AB8">
        <w:t>two</w:t>
      </w:r>
      <w:r w:rsidRPr="003A09DA">
        <w:rPr>
          <w:spacing w:val="48"/>
        </w:rPr>
        <w:t xml:space="preserve"> </w:t>
      </w:r>
      <w:r w:rsidRPr="000A2AB8">
        <w:t>hours,</w:t>
      </w:r>
      <w:r w:rsidRPr="003A09DA">
        <w:rPr>
          <w:spacing w:val="47"/>
        </w:rPr>
        <w:t xml:space="preserve"> </w:t>
      </w:r>
      <w:r w:rsidRPr="000A2AB8">
        <w:t>or</w:t>
      </w:r>
      <w:r w:rsidRPr="003A09DA">
        <w:rPr>
          <w:spacing w:val="45"/>
        </w:rPr>
        <w:t xml:space="preserve"> </w:t>
      </w:r>
      <w:r w:rsidRPr="000A2AB8">
        <w:t>two mon</w:t>
      </w:r>
      <w:r w:rsidRPr="003A09DA">
        <w:rPr>
          <w:spacing w:val="1"/>
        </w:rPr>
        <w:t>t</w:t>
      </w:r>
      <w:r w:rsidRPr="000A2AB8">
        <w:t xml:space="preserve">hs, it </w:t>
      </w:r>
      <w:r w:rsidRPr="003A09DA">
        <w:rPr>
          <w:spacing w:val="1"/>
        </w:rPr>
        <w:t>i</w:t>
      </w:r>
      <w:r w:rsidRPr="000A2AB8">
        <w:t>s made</w:t>
      </w:r>
      <w:r w:rsidRPr="003A09DA">
        <w:rPr>
          <w:spacing w:val="-1"/>
        </w:rPr>
        <w:t xml:space="preserve"> </w:t>
      </w:r>
      <w:r w:rsidRPr="000A2AB8">
        <w:t>up of</w:t>
      </w:r>
      <w:r w:rsidRPr="003A09DA">
        <w:rPr>
          <w:spacing w:val="-1"/>
        </w:rPr>
        <w:t xml:space="preserve"> </w:t>
      </w:r>
      <w:r w:rsidRPr="000A2AB8">
        <w:t>one</w:t>
      </w:r>
      <w:r w:rsidRPr="003A09DA">
        <w:rPr>
          <w:spacing w:val="-1"/>
        </w:rPr>
        <w:t xml:space="preserve"> </w:t>
      </w:r>
      <w:r w:rsidRPr="000A2AB8">
        <w:t>or mo</w:t>
      </w:r>
      <w:r w:rsidRPr="003A09DA">
        <w:rPr>
          <w:spacing w:val="-1"/>
        </w:rPr>
        <w:t>r</w:t>
      </w:r>
      <w:r w:rsidRPr="000A2AB8">
        <w:t>e</w:t>
      </w:r>
      <w:r w:rsidRPr="003A09DA">
        <w:rPr>
          <w:spacing w:val="-1"/>
        </w:rPr>
        <w:t xml:space="preserve"> </w:t>
      </w:r>
      <w:r w:rsidRPr="000A2AB8">
        <w:t>div</w:t>
      </w:r>
      <w:r w:rsidRPr="003A09DA">
        <w:rPr>
          <w:spacing w:val="1"/>
        </w:rPr>
        <w:t>i</w:t>
      </w:r>
      <w:r w:rsidRPr="000A2AB8">
        <w:t>ng op</w:t>
      </w:r>
      <w:r w:rsidRPr="003A09DA">
        <w:rPr>
          <w:spacing w:val="-1"/>
        </w:rPr>
        <w:t>e</w:t>
      </w:r>
      <w:r w:rsidRPr="000A2AB8">
        <w:t>r</w:t>
      </w:r>
      <w:r w:rsidRPr="003A09DA">
        <w:rPr>
          <w:spacing w:val="-2"/>
        </w:rPr>
        <w:t>a</w:t>
      </w:r>
      <w:r w:rsidRPr="000A2AB8">
        <w:t>t</w:t>
      </w:r>
      <w:r w:rsidRPr="003A09DA">
        <w:rPr>
          <w:spacing w:val="1"/>
        </w:rPr>
        <w:t>i</w:t>
      </w:r>
      <w:r w:rsidRPr="000A2AB8">
        <w:t>ons.</w:t>
      </w:r>
      <w:r w:rsidRPr="003A09DA">
        <w:rPr>
          <w:b/>
          <w:bCs/>
        </w:rPr>
        <w:t xml:space="preserve"> </w:t>
      </w:r>
    </w:p>
    <w:p w14:paraId="0E89DBD4" w14:textId="5AFE7D6B" w:rsidR="003A09DA" w:rsidRPr="00BA408A" w:rsidRDefault="003A09DA" w:rsidP="006515F7">
      <w:pPr>
        <w:pStyle w:val="Numpara"/>
      </w:pPr>
      <w:r>
        <w:t>A number of diving projects could take place on one site at the same time.</w:t>
      </w:r>
      <w:r w:rsidR="00B366B9">
        <w:t xml:space="preserve"> </w:t>
      </w:r>
      <w:r>
        <w:t>Each of these projects could be separate from the others, and each could have a</w:t>
      </w:r>
      <w:r w:rsidR="00B366B9">
        <w:t xml:space="preserve"> </w:t>
      </w:r>
      <w:r>
        <w:t>separate diving contractor in charge.</w:t>
      </w:r>
    </w:p>
    <w:p w14:paraId="43B46E2B" w14:textId="77777777" w:rsidR="003A09DA" w:rsidRPr="00BA408A" w:rsidRDefault="003A09DA" w:rsidP="003A09DA">
      <w:pPr>
        <w:pStyle w:val="Numpara"/>
      </w:pPr>
      <w:r w:rsidRPr="000A2AB8">
        <w:rPr>
          <w:b/>
          <w:bCs/>
        </w:rPr>
        <w:t>‘Ha</w:t>
      </w:r>
      <w:r w:rsidRPr="000A2AB8">
        <w:rPr>
          <w:b/>
          <w:bCs/>
          <w:spacing w:val="-1"/>
        </w:rPr>
        <w:t>z</w:t>
      </w:r>
      <w:r w:rsidRPr="000A2AB8">
        <w:rPr>
          <w:b/>
          <w:bCs/>
        </w:rPr>
        <w:t>a</w:t>
      </w:r>
      <w:r w:rsidRPr="000A2AB8">
        <w:rPr>
          <w:b/>
          <w:bCs/>
          <w:spacing w:val="-1"/>
        </w:rPr>
        <w:t>r</w:t>
      </w:r>
      <w:r w:rsidRPr="000A2AB8">
        <w:rPr>
          <w:b/>
          <w:bCs/>
          <w:spacing w:val="1"/>
        </w:rPr>
        <w:t>d</w:t>
      </w:r>
      <w:r w:rsidRPr="000A2AB8">
        <w:rPr>
          <w:b/>
          <w:bCs/>
        </w:rPr>
        <w:t>’</w:t>
      </w:r>
      <w:r w:rsidRPr="000A2AB8">
        <w:rPr>
          <w:b/>
          <w:bCs/>
          <w:spacing w:val="10"/>
        </w:rPr>
        <w:t xml:space="preserve"> </w:t>
      </w:r>
      <w:r w:rsidRPr="000A2AB8">
        <w:t>-</w:t>
      </w:r>
      <w:r w:rsidRPr="000A2AB8">
        <w:rPr>
          <w:spacing w:val="9"/>
        </w:rPr>
        <w:t xml:space="preserve"> </w:t>
      </w:r>
      <w:r w:rsidRPr="000A2AB8">
        <w:t>A</w:t>
      </w:r>
      <w:r w:rsidRPr="000A2AB8">
        <w:rPr>
          <w:spacing w:val="9"/>
        </w:rPr>
        <w:t xml:space="preserve"> </w:t>
      </w:r>
      <w:r w:rsidRPr="000A2AB8">
        <w:t>h</w:t>
      </w:r>
      <w:r w:rsidRPr="000A2AB8">
        <w:rPr>
          <w:spacing w:val="-1"/>
        </w:rPr>
        <w:t>a</w:t>
      </w:r>
      <w:r w:rsidRPr="000A2AB8">
        <w:rPr>
          <w:spacing w:val="1"/>
        </w:rPr>
        <w:t>z</w:t>
      </w:r>
      <w:r w:rsidRPr="000A2AB8">
        <w:rPr>
          <w:spacing w:val="-1"/>
        </w:rPr>
        <w:t>a</w:t>
      </w:r>
      <w:r w:rsidRPr="000A2AB8">
        <w:t>rd</w:t>
      </w:r>
      <w:r w:rsidRPr="000A2AB8">
        <w:rPr>
          <w:spacing w:val="7"/>
        </w:rPr>
        <w:t xml:space="preserve"> </w:t>
      </w:r>
      <w:r w:rsidRPr="000A2AB8">
        <w:t>is</w:t>
      </w:r>
      <w:r w:rsidRPr="000A2AB8">
        <w:rPr>
          <w:spacing w:val="8"/>
        </w:rPr>
        <w:t xml:space="preserve"> </w:t>
      </w:r>
      <w:r w:rsidRPr="000A2AB8">
        <w:t>something</w:t>
      </w:r>
      <w:r w:rsidRPr="000A2AB8">
        <w:rPr>
          <w:spacing w:val="8"/>
        </w:rPr>
        <w:t xml:space="preserve"> </w:t>
      </w:r>
      <w:r w:rsidRPr="000A2AB8">
        <w:t>with</w:t>
      </w:r>
      <w:r w:rsidRPr="000A2AB8">
        <w:rPr>
          <w:spacing w:val="8"/>
        </w:rPr>
        <w:t xml:space="preserve"> </w:t>
      </w:r>
      <w:r w:rsidRPr="000A2AB8">
        <w:t>the</w:t>
      </w:r>
      <w:r w:rsidRPr="000A2AB8">
        <w:rPr>
          <w:spacing w:val="7"/>
        </w:rPr>
        <w:t xml:space="preserve"> </w:t>
      </w:r>
      <w:r w:rsidRPr="000A2AB8">
        <w:t>potential</w:t>
      </w:r>
      <w:r w:rsidRPr="000A2AB8">
        <w:rPr>
          <w:spacing w:val="8"/>
        </w:rPr>
        <w:t xml:space="preserve"> </w:t>
      </w:r>
      <w:r w:rsidRPr="000A2AB8">
        <w:t>to</w:t>
      </w:r>
      <w:r w:rsidRPr="000A2AB8">
        <w:rPr>
          <w:spacing w:val="8"/>
        </w:rPr>
        <w:t xml:space="preserve"> </w:t>
      </w:r>
      <w:r w:rsidRPr="000A2AB8">
        <w:rPr>
          <w:spacing w:val="-1"/>
        </w:rPr>
        <w:t>ca</w:t>
      </w:r>
      <w:r w:rsidRPr="000A2AB8">
        <w:t>use</w:t>
      </w:r>
      <w:r w:rsidRPr="000A2AB8">
        <w:rPr>
          <w:spacing w:val="7"/>
        </w:rPr>
        <w:t xml:space="preserve"> </w:t>
      </w:r>
      <w:r w:rsidRPr="000A2AB8">
        <w:t>h</w:t>
      </w:r>
      <w:r w:rsidRPr="000A2AB8">
        <w:rPr>
          <w:spacing w:val="-1"/>
        </w:rPr>
        <w:t>a</w:t>
      </w:r>
      <w:r w:rsidRPr="000A2AB8">
        <w:t>rm.</w:t>
      </w:r>
      <w:r w:rsidRPr="000A2AB8">
        <w:rPr>
          <w:spacing w:val="7"/>
        </w:rPr>
        <w:t xml:space="preserve"> </w:t>
      </w:r>
      <w:r w:rsidRPr="000A2AB8">
        <w:t>This</w:t>
      </w:r>
      <w:r w:rsidRPr="000A2AB8">
        <w:rPr>
          <w:spacing w:val="8"/>
        </w:rPr>
        <w:t xml:space="preserve"> </w:t>
      </w:r>
      <w:r w:rsidRPr="000A2AB8">
        <w:t>may include</w:t>
      </w:r>
      <w:r w:rsidRPr="000A2AB8">
        <w:rPr>
          <w:spacing w:val="7"/>
        </w:rPr>
        <w:t xml:space="preserve"> </w:t>
      </w:r>
      <w:r w:rsidRPr="000A2AB8">
        <w:t>w</w:t>
      </w:r>
      <w:r w:rsidRPr="000A2AB8">
        <w:rPr>
          <w:spacing w:val="-1"/>
        </w:rPr>
        <w:t>a</w:t>
      </w:r>
      <w:r w:rsidRPr="000A2AB8">
        <w:t>te</w:t>
      </w:r>
      <w:r w:rsidRPr="000A2AB8">
        <w:rPr>
          <w:spacing w:val="-1"/>
        </w:rPr>
        <w:t>r</w:t>
      </w:r>
      <w:r w:rsidRPr="000A2AB8">
        <w:t xml:space="preserve">, </w:t>
      </w:r>
      <w:r w:rsidRPr="000A2AB8">
        <w:rPr>
          <w:spacing w:val="-1"/>
        </w:rPr>
        <w:t>e</w:t>
      </w:r>
      <w:r w:rsidRPr="000A2AB8">
        <w:t>nvironme</w:t>
      </w:r>
      <w:r w:rsidRPr="000A2AB8">
        <w:rPr>
          <w:spacing w:val="-1"/>
        </w:rPr>
        <w:t>n</w:t>
      </w:r>
      <w:r w:rsidRPr="000A2AB8">
        <w:t>tal f</w:t>
      </w:r>
      <w:r w:rsidRPr="000A2AB8">
        <w:rPr>
          <w:spacing w:val="-2"/>
        </w:rPr>
        <w:t>a</w:t>
      </w:r>
      <w:r w:rsidRPr="000A2AB8">
        <w:rPr>
          <w:spacing w:val="-1"/>
        </w:rPr>
        <w:t>c</w:t>
      </w:r>
      <w:r w:rsidRPr="000A2AB8">
        <w:t>tors, plant, methods of diving and ot</w:t>
      </w:r>
      <w:r w:rsidRPr="000A2AB8">
        <w:rPr>
          <w:spacing w:val="1"/>
        </w:rPr>
        <w:t>h</w:t>
      </w:r>
      <w:r w:rsidRPr="000A2AB8">
        <w:rPr>
          <w:spacing w:val="-1"/>
        </w:rPr>
        <w:t>e</w:t>
      </w:r>
      <w:r w:rsidRPr="000A2AB8">
        <w:t xml:space="preserve">r </w:t>
      </w:r>
      <w:r w:rsidRPr="000A2AB8">
        <w:rPr>
          <w:spacing w:val="-2"/>
        </w:rPr>
        <w:t>a</w:t>
      </w:r>
      <w:r w:rsidRPr="000A2AB8">
        <w:t>spe</w:t>
      </w:r>
      <w:r w:rsidRPr="000A2AB8">
        <w:rPr>
          <w:spacing w:val="-2"/>
        </w:rPr>
        <w:t>c</w:t>
      </w:r>
      <w:r w:rsidRPr="000A2AB8">
        <w:t>ts of wo</w:t>
      </w:r>
      <w:r w:rsidRPr="000A2AB8">
        <w:rPr>
          <w:spacing w:val="-1"/>
        </w:rPr>
        <w:t>r</w:t>
      </w:r>
      <w:r w:rsidRPr="000A2AB8">
        <w:t>k or</w:t>
      </w:r>
      <w:r w:rsidRPr="000A2AB8">
        <w:rPr>
          <w:spacing w:val="-1"/>
        </w:rPr>
        <w:t>ga</w:t>
      </w:r>
      <w:r w:rsidRPr="000A2AB8">
        <w:t>nisation.</w:t>
      </w:r>
    </w:p>
    <w:p w14:paraId="7BF343EE" w14:textId="77777777" w:rsidR="003A09DA" w:rsidRPr="00BA408A" w:rsidRDefault="003A09DA" w:rsidP="003A09DA">
      <w:pPr>
        <w:pStyle w:val="Numpara"/>
      </w:pPr>
      <w:r w:rsidRPr="000A2AB8">
        <w:rPr>
          <w:b/>
          <w:bCs/>
        </w:rPr>
        <w:t>‘</w:t>
      </w:r>
      <w:r w:rsidRPr="000A2AB8">
        <w:rPr>
          <w:b/>
          <w:bCs/>
          <w:spacing w:val="-2"/>
        </w:rPr>
        <w:t>M</w:t>
      </w:r>
      <w:r w:rsidRPr="000A2AB8">
        <w:rPr>
          <w:b/>
          <w:bCs/>
        </w:rPr>
        <w:t>ast</w:t>
      </w:r>
      <w:r w:rsidRPr="000A2AB8">
        <w:rPr>
          <w:b/>
          <w:bCs/>
          <w:spacing w:val="-1"/>
        </w:rPr>
        <w:t>er</w:t>
      </w:r>
      <w:r w:rsidRPr="000A2AB8">
        <w:rPr>
          <w:b/>
          <w:bCs/>
        </w:rPr>
        <w:t>’</w:t>
      </w:r>
      <w:r w:rsidRPr="000A2AB8">
        <w:rPr>
          <w:b/>
          <w:bCs/>
          <w:spacing w:val="2"/>
        </w:rPr>
        <w:t xml:space="preserve"> </w:t>
      </w:r>
      <w:r w:rsidRPr="000A2AB8">
        <w:t>–</w:t>
      </w:r>
      <w:r w:rsidRPr="000A2AB8">
        <w:rPr>
          <w:spacing w:val="2"/>
        </w:rPr>
        <w:t xml:space="preserve"> </w:t>
      </w:r>
      <w:r w:rsidRPr="000A2AB8">
        <w:t>me</w:t>
      </w:r>
      <w:r w:rsidRPr="000A2AB8">
        <w:rPr>
          <w:spacing w:val="-1"/>
        </w:rPr>
        <w:t>a</w:t>
      </w:r>
      <w:r w:rsidRPr="000A2AB8">
        <w:t>ns</w:t>
      </w:r>
      <w:r w:rsidRPr="000A2AB8">
        <w:rPr>
          <w:spacing w:val="2"/>
        </w:rPr>
        <w:t xml:space="preserve"> </w:t>
      </w:r>
      <w:r w:rsidRPr="000A2AB8">
        <w:t>the</w:t>
      </w:r>
      <w:r w:rsidRPr="000A2AB8">
        <w:rPr>
          <w:spacing w:val="2"/>
        </w:rPr>
        <w:t xml:space="preserve"> </w:t>
      </w:r>
      <w:r w:rsidRPr="000A2AB8">
        <w:t>p</w:t>
      </w:r>
      <w:r w:rsidRPr="000A2AB8">
        <w:rPr>
          <w:spacing w:val="-1"/>
        </w:rPr>
        <w:t>e</w:t>
      </w:r>
      <w:r w:rsidRPr="000A2AB8">
        <w:t>rson</w:t>
      </w:r>
      <w:r w:rsidRPr="000A2AB8">
        <w:rPr>
          <w:spacing w:val="2"/>
        </w:rPr>
        <w:t xml:space="preserve"> </w:t>
      </w:r>
      <w:r w:rsidRPr="000A2AB8">
        <w:t>in</w:t>
      </w:r>
      <w:r w:rsidRPr="000A2AB8">
        <w:rPr>
          <w:spacing w:val="3"/>
        </w:rPr>
        <w:t xml:space="preserve"> </w:t>
      </w:r>
      <w:r w:rsidRPr="000A2AB8">
        <w:rPr>
          <w:spacing w:val="-1"/>
        </w:rPr>
        <w:t>c</w:t>
      </w:r>
      <w:r w:rsidRPr="000A2AB8">
        <w:t>h</w:t>
      </w:r>
      <w:r w:rsidRPr="000A2AB8">
        <w:rPr>
          <w:spacing w:val="-1"/>
        </w:rPr>
        <w:t>a</w:t>
      </w:r>
      <w:r w:rsidRPr="000A2AB8">
        <w:t>rge of</w:t>
      </w:r>
      <w:r w:rsidRPr="000A2AB8">
        <w:rPr>
          <w:spacing w:val="1"/>
        </w:rPr>
        <w:t xml:space="preserve"> </w:t>
      </w:r>
      <w:r w:rsidRPr="000A2AB8">
        <w:t>the</w:t>
      </w:r>
      <w:r w:rsidRPr="000A2AB8">
        <w:rPr>
          <w:spacing w:val="2"/>
        </w:rPr>
        <w:t xml:space="preserve"> </w:t>
      </w:r>
      <w:r w:rsidRPr="000A2AB8">
        <w:t>p</w:t>
      </w:r>
      <w:r w:rsidRPr="000A2AB8">
        <w:rPr>
          <w:spacing w:val="-1"/>
        </w:rPr>
        <w:t>a</w:t>
      </w:r>
      <w:r w:rsidRPr="000A2AB8">
        <w:t>r</w:t>
      </w:r>
      <w:r w:rsidRPr="000A2AB8">
        <w:rPr>
          <w:spacing w:val="-2"/>
        </w:rPr>
        <w:t>e</w:t>
      </w:r>
      <w:r w:rsidRPr="000A2AB8">
        <w:t>nt</w:t>
      </w:r>
      <w:r w:rsidRPr="000A2AB8">
        <w:rPr>
          <w:spacing w:val="3"/>
        </w:rPr>
        <w:t xml:space="preserve"> </w:t>
      </w:r>
      <w:r w:rsidRPr="000A2AB8">
        <w:rPr>
          <w:spacing w:val="-1"/>
        </w:rPr>
        <w:t>c</w:t>
      </w:r>
      <w:r w:rsidRPr="000A2AB8">
        <w:t>r</w:t>
      </w:r>
      <w:r w:rsidRPr="000A2AB8">
        <w:rPr>
          <w:spacing w:val="-2"/>
        </w:rPr>
        <w:t>a</w:t>
      </w:r>
      <w:r w:rsidRPr="000A2AB8">
        <w:t>ft</w:t>
      </w:r>
      <w:r w:rsidRPr="000A2AB8">
        <w:rPr>
          <w:spacing w:val="2"/>
        </w:rPr>
        <w:t xml:space="preserve"> </w:t>
      </w:r>
      <w:r w:rsidRPr="000A2AB8">
        <w:t>f</w:t>
      </w:r>
      <w:r w:rsidRPr="000A2AB8">
        <w:rPr>
          <w:spacing w:val="-1"/>
        </w:rPr>
        <w:t>r</w:t>
      </w:r>
      <w:r w:rsidRPr="000A2AB8">
        <w:t>om</w:t>
      </w:r>
      <w:r w:rsidRPr="000A2AB8">
        <w:rPr>
          <w:spacing w:val="3"/>
        </w:rPr>
        <w:t xml:space="preserve"> </w:t>
      </w:r>
      <w:r w:rsidRPr="000A2AB8">
        <w:t>whi</w:t>
      </w:r>
      <w:r w:rsidRPr="000A2AB8">
        <w:rPr>
          <w:spacing w:val="-1"/>
        </w:rPr>
        <w:t>c</w:t>
      </w:r>
      <w:r w:rsidRPr="000A2AB8">
        <w:t>h</w:t>
      </w:r>
      <w:r w:rsidRPr="000A2AB8">
        <w:rPr>
          <w:spacing w:val="2"/>
        </w:rPr>
        <w:t xml:space="preserve"> </w:t>
      </w:r>
      <w:r w:rsidRPr="000A2AB8">
        <w:t>the</w:t>
      </w:r>
      <w:r w:rsidRPr="000A2AB8">
        <w:rPr>
          <w:spacing w:val="2"/>
        </w:rPr>
        <w:t xml:space="preserve"> </w:t>
      </w:r>
      <w:r w:rsidRPr="000A2AB8">
        <w:t>div</w:t>
      </w:r>
      <w:r w:rsidRPr="000A2AB8">
        <w:rPr>
          <w:spacing w:val="1"/>
        </w:rPr>
        <w:t>i</w:t>
      </w:r>
      <w:r w:rsidRPr="000A2AB8">
        <w:t>ng</w:t>
      </w:r>
      <w:r w:rsidRPr="000A2AB8">
        <w:rPr>
          <w:spacing w:val="2"/>
        </w:rPr>
        <w:t xml:space="preserve"> </w:t>
      </w:r>
      <w:r w:rsidRPr="000A2AB8">
        <w:t>p</w:t>
      </w:r>
      <w:r w:rsidRPr="000A2AB8">
        <w:rPr>
          <w:spacing w:val="-1"/>
        </w:rPr>
        <w:t>r</w:t>
      </w:r>
      <w:r w:rsidRPr="000A2AB8">
        <w:t>oje</w:t>
      </w:r>
      <w:r w:rsidRPr="000A2AB8">
        <w:rPr>
          <w:spacing w:val="-1"/>
        </w:rPr>
        <w:t>c</w:t>
      </w:r>
      <w:r w:rsidRPr="000A2AB8">
        <w:t xml:space="preserve">t is </w:t>
      </w:r>
      <w:r w:rsidRPr="000A2AB8">
        <w:rPr>
          <w:spacing w:val="-1"/>
        </w:rPr>
        <w:t>c</w:t>
      </w:r>
      <w:r w:rsidRPr="000A2AB8">
        <w:t>ondu</w:t>
      </w:r>
      <w:r w:rsidRPr="000A2AB8">
        <w:rPr>
          <w:spacing w:val="-1"/>
        </w:rPr>
        <w:t>c</w:t>
      </w:r>
      <w:r w:rsidRPr="000A2AB8">
        <w:t>ted.</w:t>
      </w:r>
    </w:p>
    <w:p w14:paraId="3E81F946" w14:textId="2E6688FC" w:rsidR="003A09DA" w:rsidRDefault="003A09DA" w:rsidP="003A09DA">
      <w:pPr>
        <w:pStyle w:val="Numpara"/>
      </w:pPr>
      <w:r w:rsidRPr="000A2AB8">
        <w:rPr>
          <w:b/>
          <w:bCs/>
        </w:rPr>
        <w:t>‘</w:t>
      </w:r>
      <w:r w:rsidRPr="000A2AB8">
        <w:rPr>
          <w:b/>
          <w:bCs/>
          <w:spacing w:val="-2"/>
        </w:rPr>
        <w:t>M</w:t>
      </w:r>
      <w:r w:rsidRPr="000A2AB8">
        <w:rPr>
          <w:b/>
          <w:bCs/>
          <w:spacing w:val="-1"/>
        </w:rPr>
        <w:t>e</w:t>
      </w:r>
      <w:r w:rsidRPr="000A2AB8">
        <w:rPr>
          <w:b/>
          <w:bCs/>
          <w:spacing w:val="1"/>
        </w:rPr>
        <w:t>d</w:t>
      </w:r>
      <w:r w:rsidRPr="000A2AB8">
        <w:rPr>
          <w:b/>
          <w:bCs/>
        </w:rPr>
        <w:t>ical</w:t>
      </w:r>
      <w:r w:rsidRPr="000A2AB8">
        <w:rPr>
          <w:b/>
          <w:bCs/>
          <w:spacing w:val="36"/>
        </w:rPr>
        <w:t xml:space="preserve"> </w:t>
      </w:r>
      <w:r w:rsidRPr="000A2AB8">
        <w:rPr>
          <w:b/>
          <w:bCs/>
          <w:spacing w:val="-1"/>
        </w:rPr>
        <w:t>e</w:t>
      </w:r>
      <w:r w:rsidRPr="000A2AB8">
        <w:rPr>
          <w:b/>
          <w:bCs/>
        </w:rPr>
        <w:t>xa</w:t>
      </w:r>
      <w:r w:rsidRPr="000A2AB8">
        <w:rPr>
          <w:b/>
          <w:bCs/>
          <w:spacing w:val="-3"/>
        </w:rPr>
        <w:t>m</w:t>
      </w:r>
      <w:r w:rsidRPr="000A2AB8">
        <w:rPr>
          <w:b/>
          <w:bCs/>
        </w:rPr>
        <w:t>i</w:t>
      </w:r>
      <w:r w:rsidRPr="000A2AB8">
        <w:rPr>
          <w:b/>
          <w:bCs/>
          <w:spacing w:val="1"/>
        </w:rPr>
        <w:t>n</w:t>
      </w:r>
      <w:r w:rsidRPr="000A2AB8">
        <w:rPr>
          <w:b/>
          <w:bCs/>
          <w:spacing w:val="-1"/>
        </w:rPr>
        <w:t>e</w:t>
      </w:r>
      <w:r w:rsidRPr="000A2AB8">
        <w:rPr>
          <w:b/>
          <w:bCs/>
        </w:rPr>
        <w:t>r</w:t>
      </w:r>
      <w:r w:rsidRPr="000A2AB8">
        <w:rPr>
          <w:b/>
          <w:bCs/>
          <w:spacing w:val="35"/>
        </w:rPr>
        <w:t xml:space="preserve"> </w:t>
      </w:r>
      <w:r w:rsidRPr="000A2AB8">
        <w:rPr>
          <w:b/>
          <w:bCs/>
        </w:rPr>
        <w:t>of</w:t>
      </w:r>
      <w:r w:rsidRPr="000A2AB8">
        <w:rPr>
          <w:b/>
          <w:bCs/>
          <w:spacing w:val="37"/>
        </w:rPr>
        <w:t xml:space="preserve"> </w:t>
      </w:r>
      <w:r w:rsidRPr="000A2AB8">
        <w:rPr>
          <w:b/>
          <w:bCs/>
          <w:spacing w:val="1"/>
        </w:rPr>
        <w:t>d</w:t>
      </w:r>
      <w:r w:rsidRPr="000A2AB8">
        <w:rPr>
          <w:b/>
          <w:bCs/>
        </w:rPr>
        <w:t>ive</w:t>
      </w:r>
      <w:r w:rsidRPr="000A2AB8">
        <w:rPr>
          <w:b/>
          <w:bCs/>
          <w:spacing w:val="-1"/>
        </w:rPr>
        <w:t>r</w:t>
      </w:r>
      <w:r w:rsidRPr="000A2AB8">
        <w:rPr>
          <w:b/>
          <w:bCs/>
        </w:rPr>
        <w:t>s’</w:t>
      </w:r>
      <w:r w:rsidRPr="000A2AB8">
        <w:rPr>
          <w:b/>
          <w:bCs/>
          <w:spacing w:val="38"/>
        </w:rPr>
        <w:t xml:space="preserve"> </w:t>
      </w:r>
      <w:r w:rsidRPr="000A2AB8">
        <w:t>–</w:t>
      </w:r>
      <w:r w:rsidRPr="000A2AB8">
        <w:rPr>
          <w:spacing w:val="36"/>
        </w:rPr>
        <w:t xml:space="preserve"> </w:t>
      </w:r>
      <w:r w:rsidRPr="000A2AB8">
        <w:t>Und</w:t>
      </w:r>
      <w:r w:rsidRPr="000A2AB8">
        <w:rPr>
          <w:spacing w:val="-1"/>
        </w:rPr>
        <w:t>e</w:t>
      </w:r>
      <w:r w:rsidRPr="000A2AB8">
        <w:t>r</w:t>
      </w:r>
      <w:r w:rsidRPr="000A2AB8">
        <w:rPr>
          <w:spacing w:val="35"/>
        </w:rPr>
        <w:t xml:space="preserve"> </w:t>
      </w:r>
      <w:r w:rsidRPr="000A2AB8">
        <w:t>R</w:t>
      </w:r>
      <w:r w:rsidRPr="000A2AB8">
        <w:rPr>
          <w:spacing w:val="-1"/>
        </w:rPr>
        <w:t>e</w:t>
      </w:r>
      <w:r w:rsidRPr="000A2AB8">
        <w:t>gulation</w:t>
      </w:r>
      <w:r w:rsidRPr="000A2AB8">
        <w:rPr>
          <w:spacing w:val="36"/>
        </w:rPr>
        <w:t xml:space="preserve"> </w:t>
      </w:r>
      <w:r w:rsidRPr="000A2AB8">
        <w:t>15(6)</w:t>
      </w:r>
      <w:r w:rsidRPr="000A2AB8">
        <w:rPr>
          <w:spacing w:val="34"/>
        </w:rPr>
        <w:t xml:space="preserve"> </w:t>
      </w:r>
      <w:r w:rsidRPr="000A2AB8">
        <w:t>th</w:t>
      </w:r>
      <w:r w:rsidRPr="000A2AB8">
        <w:rPr>
          <w:spacing w:val="1"/>
        </w:rPr>
        <w:t>i</w:t>
      </w:r>
      <w:r w:rsidRPr="000A2AB8">
        <w:t>s</w:t>
      </w:r>
      <w:r w:rsidRPr="000A2AB8">
        <w:rPr>
          <w:spacing w:val="36"/>
        </w:rPr>
        <w:t xml:space="preserve"> </w:t>
      </w:r>
      <w:r w:rsidRPr="000A2AB8">
        <w:t>me</w:t>
      </w:r>
      <w:r w:rsidRPr="000A2AB8">
        <w:rPr>
          <w:spacing w:val="-1"/>
        </w:rPr>
        <w:t>a</w:t>
      </w:r>
      <w:r w:rsidRPr="000A2AB8">
        <w:t>ns</w:t>
      </w:r>
      <w:r w:rsidRPr="000A2AB8">
        <w:rPr>
          <w:spacing w:val="36"/>
        </w:rPr>
        <w:t xml:space="preserve"> </w:t>
      </w:r>
      <w:r w:rsidRPr="000A2AB8">
        <w:t>a</w:t>
      </w:r>
      <w:r w:rsidRPr="000A2AB8">
        <w:rPr>
          <w:spacing w:val="35"/>
        </w:rPr>
        <w:t xml:space="preserve"> </w:t>
      </w:r>
      <w:r w:rsidRPr="000A2AB8">
        <w:t>medi</w:t>
      </w:r>
      <w:r w:rsidRPr="000A2AB8">
        <w:rPr>
          <w:spacing w:val="-1"/>
        </w:rPr>
        <w:t>ca</w:t>
      </w:r>
      <w:r w:rsidRPr="000A2AB8">
        <w:t>l</w:t>
      </w:r>
      <w:r w:rsidRPr="000A2AB8">
        <w:rPr>
          <w:spacing w:val="34"/>
        </w:rPr>
        <w:t xml:space="preserve"> </w:t>
      </w:r>
      <w:r w:rsidRPr="000A2AB8">
        <w:t>p</w:t>
      </w:r>
      <w:r w:rsidRPr="000A2AB8">
        <w:rPr>
          <w:spacing w:val="-1"/>
        </w:rPr>
        <w:t>rac</w:t>
      </w:r>
      <w:r w:rsidRPr="000A2AB8">
        <w:t>t</w:t>
      </w:r>
      <w:r w:rsidRPr="000A2AB8">
        <w:rPr>
          <w:spacing w:val="1"/>
        </w:rPr>
        <w:t>i</w:t>
      </w:r>
      <w:r w:rsidRPr="000A2AB8">
        <w:t>t</w:t>
      </w:r>
      <w:r w:rsidRPr="000A2AB8">
        <w:rPr>
          <w:spacing w:val="1"/>
        </w:rPr>
        <w:t>i</w:t>
      </w:r>
      <w:r w:rsidRPr="000A2AB8">
        <w:t>on</w:t>
      </w:r>
      <w:r w:rsidRPr="000A2AB8">
        <w:rPr>
          <w:spacing w:val="-1"/>
        </w:rPr>
        <w:t>e</w:t>
      </w:r>
      <w:r w:rsidRPr="000A2AB8">
        <w:t>r</w:t>
      </w:r>
      <w:r w:rsidRPr="000A2AB8">
        <w:rPr>
          <w:spacing w:val="33"/>
        </w:rPr>
        <w:t xml:space="preserve"> </w:t>
      </w:r>
      <w:r w:rsidRPr="000A2AB8">
        <w:t>who f</w:t>
      </w:r>
      <w:r w:rsidRPr="000A2AB8">
        <w:rPr>
          <w:spacing w:val="-2"/>
        </w:rPr>
        <w:t>a</w:t>
      </w:r>
      <w:r w:rsidRPr="000A2AB8">
        <w:t>l</w:t>
      </w:r>
      <w:r w:rsidRPr="000A2AB8">
        <w:rPr>
          <w:spacing w:val="1"/>
        </w:rPr>
        <w:t>l</w:t>
      </w:r>
      <w:r w:rsidRPr="000A2AB8">
        <w:t>s</w:t>
      </w:r>
      <w:r w:rsidRPr="000A2AB8">
        <w:rPr>
          <w:spacing w:val="9"/>
        </w:rPr>
        <w:t xml:space="preserve"> </w:t>
      </w:r>
      <w:r w:rsidRPr="000A2AB8">
        <w:t>with</w:t>
      </w:r>
      <w:r w:rsidRPr="000A2AB8">
        <w:rPr>
          <w:spacing w:val="1"/>
        </w:rPr>
        <w:t>i</w:t>
      </w:r>
      <w:r w:rsidRPr="000A2AB8">
        <w:t>n</w:t>
      </w:r>
      <w:r w:rsidRPr="000A2AB8">
        <w:rPr>
          <w:spacing w:val="9"/>
        </w:rPr>
        <w:t xml:space="preserve"> </w:t>
      </w:r>
      <w:r w:rsidRPr="000A2AB8">
        <w:t>a</w:t>
      </w:r>
      <w:r w:rsidRPr="000A2AB8">
        <w:rPr>
          <w:spacing w:val="8"/>
        </w:rPr>
        <w:t xml:space="preserve"> </w:t>
      </w:r>
      <w:r w:rsidRPr="000A2AB8">
        <w:rPr>
          <w:spacing w:val="-1"/>
        </w:rPr>
        <w:t>c</w:t>
      </w:r>
      <w:r w:rsidRPr="000A2AB8">
        <w:t>lass</w:t>
      </w:r>
      <w:r w:rsidRPr="000A2AB8">
        <w:rPr>
          <w:spacing w:val="9"/>
        </w:rPr>
        <w:t xml:space="preserve"> </w:t>
      </w:r>
      <w:r w:rsidRPr="000A2AB8">
        <w:t>of</w:t>
      </w:r>
      <w:r w:rsidRPr="000A2AB8">
        <w:rPr>
          <w:spacing w:val="8"/>
        </w:rPr>
        <w:t xml:space="preserve"> </w:t>
      </w:r>
      <w:r w:rsidRPr="000A2AB8">
        <w:t>me</w:t>
      </w:r>
      <w:r w:rsidRPr="000A2AB8">
        <w:rPr>
          <w:spacing w:val="2"/>
        </w:rPr>
        <w:t>d</w:t>
      </w:r>
      <w:r w:rsidRPr="000A2AB8">
        <w:t>ic</w:t>
      </w:r>
      <w:r w:rsidRPr="000A2AB8">
        <w:rPr>
          <w:spacing w:val="-1"/>
        </w:rPr>
        <w:t>a</w:t>
      </w:r>
      <w:r w:rsidRPr="000A2AB8">
        <w:t>l</w:t>
      </w:r>
      <w:r w:rsidRPr="000A2AB8">
        <w:rPr>
          <w:spacing w:val="10"/>
        </w:rPr>
        <w:t xml:space="preserve"> </w:t>
      </w:r>
      <w:r w:rsidRPr="000A2AB8">
        <w:t>p</w:t>
      </w:r>
      <w:r w:rsidRPr="000A2AB8">
        <w:rPr>
          <w:spacing w:val="-1"/>
        </w:rPr>
        <w:t>rac</w:t>
      </w:r>
      <w:r w:rsidRPr="000A2AB8">
        <w:t>t</w:t>
      </w:r>
      <w:r w:rsidRPr="000A2AB8">
        <w:rPr>
          <w:spacing w:val="1"/>
        </w:rPr>
        <w:t>i</w:t>
      </w:r>
      <w:r w:rsidRPr="000A2AB8">
        <w:t>t</w:t>
      </w:r>
      <w:r w:rsidRPr="000A2AB8">
        <w:rPr>
          <w:spacing w:val="1"/>
        </w:rPr>
        <w:t>i</w:t>
      </w:r>
      <w:r w:rsidRPr="000A2AB8">
        <w:t>on</w:t>
      </w:r>
      <w:r w:rsidRPr="000A2AB8">
        <w:rPr>
          <w:spacing w:val="-1"/>
        </w:rPr>
        <w:t>e</w:t>
      </w:r>
      <w:r w:rsidRPr="000A2AB8">
        <w:t>rs</w:t>
      </w:r>
      <w:r w:rsidRPr="000A2AB8">
        <w:rPr>
          <w:spacing w:val="6"/>
        </w:rPr>
        <w:t xml:space="preserve"> </w:t>
      </w:r>
      <w:r w:rsidRPr="000A2AB8">
        <w:t>who</w:t>
      </w:r>
      <w:r w:rsidRPr="000A2AB8">
        <w:rPr>
          <w:spacing w:val="6"/>
        </w:rPr>
        <w:t xml:space="preserve"> </w:t>
      </w:r>
      <w:r w:rsidRPr="000A2AB8">
        <w:rPr>
          <w:spacing w:val="-1"/>
        </w:rPr>
        <w:t>a</w:t>
      </w:r>
      <w:r w:rsidRPr="000A2AB8">
        <w:t>re</w:t>
      </w:r>
      <w:r w:rsidRPr="000A2AB8">
        <w:rPr>
          <w:spacing w:val="5"/>
        </w:rPr>
        <w:t xml:space="preserve"> </w:t>
      </w:r>
      <w:r w:rsidRPr="000A2AB8">
        <w:rPr>
          <w:spacing w:val="-1"/>
        </w:rPr>
        <w:t>a</w:t>
      </w:r>
      <w:r w:rsidRPr="000A2AB8">
        <w:t>ppro</w:t>
      </w:r>
      <w:r w:rsidRPr="000A2AB8">
        <w:rPr>
          <w:spacing w:val="-1"/>
        </w:rPr>
        <w:t>ve</w:t>
      </w:r>
      <w:r w:rsidRPr="000A2AB8">
        <w:t>d</w:t>
      </w:r>
      <w:r w:rsidRPr="000A2AB8">
        <w:rPr>
          <w:spacing w:val="7"/>
        </w:rPr>
        <w:t xml:space="preserve"> </w:t>
      </w:r>
      <w:r w:rsidRPr="000A2AB8">
        <w:t>in</w:t>
      </w:r>
      <w:r w:rsidRPr="000A2AB8">
        <w:rPr>
          <w:spacing w:val="7"/>
        </w:rPr>
        <w:t xml:space="preserve"> </w:t>
      </w:r>
      <w:r w:rsidRPr="000A2AB8">
        <w:t>w</w:t>
      </w:r>
      <w:r w:rsidRPr="000A2AB8">
        <w:rPr>
          <w:spacing w:val="-1"/>
        </w:rPr>
        <w:t>r</w:t>
      </w:r>
      <w:r w:rsidRPr="000A2AB8">
        <w:t>i</w:t>
      </w:r>
      <w:r w:rsidRPr="000A2AB8">
        <w:rPr>
          <w:spacing w:val="1"/>
        </w:rPr>
        <w:t>t</w:t>
      </w:r>
      <w:r w:rsidRPr="000A2AB8">
        <w:t>ing</w:t>
      </w:r>
      <w:r w:rsidRPr="000A2AB8">
        <w:rPr>
          <w:spacing w:val="7"/>
        </w:rPr>
        <w:t xml:space="preserve"> </w:t>
      </w:r>
      <w:r w:rsidRPr="000A2AB8">
        <w:t>by the</w:t>
      </w:r>
      <w:r w:rsidRPr="000A2AB8">
        <w:rPr>
          <w:spacing w:val="6"/>
        </w:rPr>
        <w:t xml:space="preserve"> Health &amp; Safety </w:t>
      </w:r>
      <w:r w:rsidRPr="000A2AB8">
        <w:t>Ex</w:t>
      </w:r>
      <w:r w:rsidRPr="000A2AB8">
        <w:rPr>
          <w:spacing w:val="-1"/>
        </w:rPr>
        <w:t>ec</w:t>
      </w:r>
      <w:r w:rsidRPr="000A2AB8">
        <w:t>ut</w:t>
      </w:r>
      <w:r w:rsidRPr="000A2AB8">
        <w:rPr>
          <w:spacing w:val="1"/>
        </w:rPr>
        <w:t>i</w:t>
      </w:r>
      <w:r w:rsidRPr="000A2AB8">
        <w:t>ve</w:t>
      </w:r>
      <w:r w:rsidRPr="000A2AB8">
        <w:rPr>
          <w:spacing w:val="6"/>
        </w:rPr>
        <w:t xml:space="preserve"> </w:t>
      </w:r>
      <w:r w:rsidRPr="000A2AB8">
        <w:t>for</w:t>
      </w:r>
      <w:r w:rsidRPr="000A2AB8">
        <w:rPr>
          <w:spacing w:val="5"/>
        </w:rPr>
        <w:t xml:space="preserve"> </w:t>
      </w:r>
      <w:r w:rsidRPr="000A2AB8">
        <w:t>the purp</w:t>
      </w:r>
      <w:r w:rsidRPr="000A2AB8">
        <w:rPr>
          <w:spacing w:val="-1"/>
        </w:rPr>
        <w:t>o</w:t>
      </w:r>
      <w:r w:rsidRPr="000A2AB8">
        <w:t>s</w:t>
      </w:r>
      <w:r w:rsidRPr="000A2AB8">
        <w:rPr>
          <w:spacing w:val="-1"/>
        </w:rPr>
        <w:t>e</w:t>
      </w:r>
      <w:r w:rsidRPr="000A2AB8">
        <w:t>s</w:t>
      </w:r>
      <w:r w:rsidRPr="000A2AB8">
        <w:rPr>
          <w:spacing w:val="10"/>
        </w:rPr>
        <w:t xml:space="preserve"> </w:t>
      </w:r>
      <w:r w:rsidRPr="000A2AB8">
        <w:t>of</w:t>
      </w:r>
      <w:r w:rsidRPr="000A2AB8">
        <w:rPr>
          <w:spacing w:val="9"/>
        </w:rPr>
        <w:t xml:space="preserve"> </w:t>
      </w:r>
      <w:r w:rsidRPr="000A2AB8">
        <w:t>the</w:t>
      </w:r>
      <w:r w:rsidRPr="000A2AB8">
        <w:rPr>
          <w:spacing w:val="10"/>
        </w:rPr>
        <w:t xml:space="preserve"> R</w:t>
      </w:r>
      <w:r w:rsidRPr="000A2AB8">
        <w:rPr>
          <w:spacing w:val="-2"/>
        </w:rPr>
        <w:t>e</w:t>
      </w:r>
      <w:r w:rsidRPr="000A2AB8">
        <w:t>gulations.</w:t>
      </w:r>
      <w:r w:rsidRPr="000A2AB8">
        <w:rPr>
          <w:spacing w:val="10"/>
        </w:rPr>
        <w:t xml:space="preserve"> </w:t>
      </w:r>
      <w:r w:rsidRPr="000A2AB8">
        <w:t>Any such</w:t>
      </w:r>
      <w:r w:rsidRPr="000A2AB8">
        <w:rPr>
          <w:spacing w:val="7"/>
        </w:rPr>
        <w:t xml:space="preserve"> </w:t>
      </w:r>
      <w:r w:rsidRPr="000A2AB8">
        <w:rPr>
          <w:spacing w:val="-1"/>
        </w:rPr>
        <w:t>a</w:t>
      </w:r>
      <w:r w:rsidRPr="000A2AB8">
        <w:t>ppro</w:t>
      </w:r>
      <w:r w:rsidRPr="000A2AB8">
        <w:rPr>
          <w:spacing w:val="-1"/>
        </w:rPr>
        <w:t>va</w:t>
      </w:r>
      <w:r w:rsidRPr="000A2AB8">
        <w:t>l</w:t>
      </w:r>
      <w:r w:rsidRPr="000A2AB8">
        <w:rPr>
          <w:spacing w:val="8"/>
        </w:rPr>
        <w:t xml:space="preserve"> </w:t>
      </w:r>
      <w:r w:rsidRPr="000A2AB8">
        <w:t>may be</w:t>
      </w:r>
      <w:r w:rsidRPr="000A2AB8">
        <w:rPr>
          <w:spacing w:val="7"/>
        </w:rPr>
        <w:t xml:space="preserve"> </w:t>
      </w:r>
      <w:r w:rsidRPr="000A2AB8">
        <w:t>given</w:t>
      </w:r>
      <w:r w:rsidRPr="000A2AB8">
        <w:rPr>
          <w:spacing w:val="7"/>
        </w:rPr>
        <w:t xml:space="preserve"> </w:t>
      </w:r>
      <w:r w:rsidRPr="000A2AB8">
        <w:t>g</w:t>
      </w:r>
      <w:r w:rsidRPr="000A2AB8">
        <w:rPr>
          <w:spacing w:val="-1"/>
        </w:rPr>
        <w:t>e</w:t>
      </w:r>
      <w:r w:rsidRPr="000A2AB8">
        <w:t>n</w:t>
      </w:r>
      <w:r w:rsidRPr="000A2AB8">
        <w:rPr>
          <w:spacing w:val="-1"/>
        </w:rPr>
        <w:t>e</w:t>
      </w:r>
      <w:r w:rsidRPr="000A2AB8">
        <w:t>r</w:t>
      </w:r>
      <w:r w:rsidRPr="000A2AB8">
        <w:rPr>
          <w:spacing w:val="-2"/>
        </w:rPr>
        <w:t>a</w:t>
      </w:r>
      <w:r w:rsidRPr="000A2AB8">
        <w:t>l</w:t>
      </w:r>
      <w:r w:rsidRPr="000A2AB8">
        <w:rPr>
          <w:spacing w:val="1"/>
        </w:rPr>
        <w:t>l</w:t>
      </w:r>
      <w:r w:rsidRPr="000A2AB8">
        <w:t>y</w:t>
      </w:r>
      <w:r w:rsidRPr="000A2AB8">
        <w:rPr>
          <w:spacing w:val="1"/>
        </w:rPr>
        <w:t xml:space="preserve"> </w:t>
      </w:r>
      <w:r w:rsidRPr="000A2AB8">
        <w:t>or</w:t>
      </w:r>
      <w:r w:rsidRPr="000A2AB8">
        <w:rPr>
          <w:spacing w:val="7"/>
        </w:rPr>
        <w:t xml:space="preserve"> </w:t>
      </w:r>
      <w:r w:rsidRPr="000A2AB8">
        <w:t>r</w:t>
      </w:r>
      <w:r w:rsidRPr="000A2AB8">
        <w:rPr>
          <w:spacing w:val="-2"/>
        </w:rPr>
        <w:t>e</w:t>
      </w:r>
      <w:r w:rsidRPr="000A2AB8">
        <w:t>strict</w:t>
      </w:r>
      <w:r w:rsidRPr="000A2AB8">
        <w:rPr>
          <w:spacing w:val="-1"/>
        </w:rPr>
        <w:t>e</w:t>
      </w:r>
      <w:r w:rsidRPr="000A2AB8">
        <w:t>d</w:t>
      </w:r>
      <w:r w:rsidRPr="000A2AB8">
        <w:rPr>
          <w:spacing w:val="8"/>
        </w:rPr>
        <w:t xml:space="preserve"> </w:t>
      </w:r>
      <w:r w:rsidRPr="000A2AB8">
        <w:t>to</w:t>
      </w:r>
      <w:r w:rsidRPr="000A2AB8">
        <w:rPr>
          <w:spacing w:val="8"/>
        </w:rPr>
        <w:t xml:space="preserve"> </w:t>
      </w:r>
      <w:r w:rsidRPr="000A2AB8">
        <w:rPr>
          <w:spacing w:val="-1"/>
        </w:rPr>
        <w:t>a</w:t>
      </w:r>
      <w:r w:rsidRPr="000A2AB8">
        <w:t>ny</w:t>
      </w:r>
      <w:r w:rsidRPr="000A2AB8">
        <w:rPr>
          <w:spacing w:val="1"/>
        </w:rPr>
        <w:t xml:space="preserve"> </w:t>
      </w:r>
      <w:r w:rsidRPr="000A2AB8">
        <w:rPr>
          <w:spacing w:val="-1"/>
        </w:rPr>
        <w:t>c</w:t>
      </w:r>
      <w:r w:rsidRPr="000A2AB8">
        <w:t>lass</w:t>
      </w:r>
      <w:r w:rsidRPr="000A2AB8">
        <w:rPr>
          <w:spacing w:val="8"/>
        </w:rPr>
        <w:t xml:space="preserve"> </w:t>
      </w:r>
      <w:r w:rsidRPr="000A2AB8">
        <w:t>of diver</w:t>
      </w:r>
      <w:r w:rsidRPr="000A2AB8">
        <w:rPr>
          <w:spacing w:val="-1"/>
        </w:rPr>
        <w:t xml:space="preserve"> </w:t>
      </w:r>
      <w:r w:rsidRPr="000A2AB8">
        <w:t>or div</w:t>
      </w:r>
      <w:r w:rsidRPr="000A2AB8">
        <w:rPr>
          <w:spacing w:val="-1"/>
        </w:rPr>
        <w:t>e</w:t>
      </w:r>
      <w:r w:rsidRPr="000A2AB8">
        <w:t>.</w:t>
      </w:r>
    </w:p>
    <w:p w14:paraId="2EA1F3DB" w14:textId="112891E4" w:rsidR="00701906" w:rsidRPr="00BA408A" w:rsidRDefault="00701906" w:rsidP="003A09DA">
      <w:pPr>
        <w:pStyle w:val="Numpara"/>
      </w:pPr>
      <w:r>
        <w:rPr>
          <w:b/>
          <w:bCs/>
        </w:rPr>
        <w:t>‘Mixed Dive Team’</w:t>
      </w:r>
      <w:r>
        <w:t xml:space="preserve"> - </w:t>
      </w:r>
      <w:r w:rsidRPr="00701906">
        <w:t xml:space="preserve">There is nothing in the Diving Regulations that prevents scientific and archaeological dive teams being made up of a mix of both people who are </w:t>
      </w:r>
      <w:r>
        <w:t>‘</w:t>
      </w:r>
      <w:r w:rsidRPr="00701906">
        <w:t>at work</w:t>
      </w:r>
      <w:r>
        <w:t>’</w:t>
      </w:r>
      <w:r w:rsidRPr="00701906">
        <w:t xml:space="preserve"> and people who are not.</w:t>
      </w:r>
      <w:r w:rsidR="004F2BD0">
        <w:t xml:space="preserve"> A mixed team would consist of a core team of ‘at work’ divers with additional suitably qualified students or volunteers not essential to the project but accounted for in the diving plans and risk assessments.</w:t>
      </w:r>
    </w:p>
    <w:p w14:paraId="1B44B6FE" w14:textId="77777777" w:rsidR="003A09DA" w:rsidRPr="00BA408A" w:rsidRDefault="003A09DA" w:rsidP="003A09DA">
      <w:pPr>
        <w:pStyle w:val="Numpara"/>
      </w:pPr>
      <w:r w:rsidRPr="000A2AB8">
        <w:rPr>
          <w:b/>
          <w:bCs/>
        </w:rPr>
        <w:t>‘</w:t>
      </w:r>
      <w:r w:rsidRPr="000A2AB8">
        <w:rPr>
          <w:b/>
          <w:bCs/>
          <w:spacing w:val="-1"/>
        </w:rPr>
        <w:t>Per</w:t>
      </w:r>
      <w:r w:rsidRPr="000A2AB8">
        <w:rPr>
          <w:b/>
          <w:bCs/>
          <w:spacing w:val="-3"/>
        </w:rPr>
        <w:t>m</w:t>
      </w:r>
      <w:r w:rsidRPr="000A2AB8">
        <w:rPr>
          <w:b/>
          <w:bCs/>
        </w:rPr>
        <w:t>it</w:t>
      </w:r>
      <w:r w:rsidRPr="000A2AB8">
        <w:rPr>
          <w:b/>
          <w:bCs/>
          <w:spacing w:val="-1"/>
        </w:rPr>
        <w:t>-t</w:t>
      </w:r>
      <w:r w:rsidRPr="000A2AB8">
        <w:rPr>
          <w:b/>
          <w:bCs/>
        </w:rPr>
        <w:t>o</w:t>
      </w:r>
      <w:r w:rsidRPr="000A2AB8">
        <w:rPr>
          <w:b/>
          <w:bCs/>
          <w:spacing w:val="-1"/>
        </w:rPr>
        <w:t>-</w:t>
      </w:r>
      <w:r w:rsidRPr="000A2AB8">
        <w:rPr>
          <w:b/>
          <w:bCs/>
          <w:spacing w:val="2"/>
        </w:rPr>
        <w:t>w</w:t>
      </w:r>
      <w:r w:rsidRPr="000A2AB8">
        <w:rPr>
          <w:b/>
          <w:bCs/>
        </w:rPr>
        <w:t>o</w:t>
      </w:r>
      <w:r w:rsidRPr="000A2AB8">
        <w:rPr>
          <w:b/>
          <w:bCs/>
          <w:spacing w:val="-1"/>
        </w:rPr>
        <w:t>r</w:t>
      </w:r>
      <w:r w:rsidRPr="000A2AB8">
        <w:rPr>
          <w:b/>
          <w:bCs/>
        </w:rPr>
        <w:t>k</w:t>
      </w:r>
      <w:r w:rsidRPr="000A2AB8">
        <w:rPr>
          <w:b/>
          <w:bCs/>
          <w:spacing w:val="4"/>
        </w:rPr>
        <w:t xml:space="preserve"> </w:t>
      </w:r>
      <w:r w:rsidRPr="000A2AB8">
        <w:rPr>
          <w:b/>
          <w:bCs/>
        </w:rPr>
        <w:t>syst</w:t>
      </w:r>
      <w:r w:rsidRPr="000A2AB8">
        <w:rPr>
          <w:b/>
          <w:bCs/>
          <w:spacing w:val="-1"/>
        </w:rPr>
        <w:t>e</w:t>
      </w:r>
      <w:r w:rsidRPr="000A2AB8">
        <w:rPr>
          <w:b/>
          <w:bCs/>
          <w:spacing w:val="-3"/>
        </w:rPr>
        <w:t>m</w:t>
      </w:r>
      <w:r w:rsidRPr="000A2AB8">
        <w:rPr>
          <w:b/>
          <w:bCs/>
        </w:rPr>
        <w:t>’</w:t>
      </w:r>
      <w:r w:rsidRPr="000A2AB8">
        <w:rPr>
          <w:b/>
          <w:bCs/>
          <w:spacing w:val="4"/>
        </w:rPr>
        <w:t xml:space="preserve"> </w:t>
      </w:r>
      <w:r w:rsidRPr="000A2AB8">
        <w:t>-</w:t>
      </w:r>
      <w:r w:rsidRPr="000A2AB8">
        <w:rPr>
          <w:spacing w:val="3"/>
        </w:rPr>
        <w:t xml:space="preserve"> </w:t>
      </w:r>
      <w:r w:rsidRPr="000A2AB8">
        <w:t>A</w:t>
      </w:r>
      <w:r w:rsidRPr="000A2AB8">
        <w:rPr>
          <w:spacing w:val="3"/>
        </w:rPr>
        <w:t xml:space="preserve"> </w:t>
      </w:r>
      <w:r w:rsidRPr="000A2AB8">
        <w:t>fo</w:t>
      </w:r>
      <w:r w:rsidRPr="000A2AB8">
        <w:rPr>
          <w:spacing w:val="-1"/>
        </w:rPr>
        <w:t>r</w:t>
      </w:r>
      <w:r w:rsidRPr="000A2AB8">
        <w:t>mal</w:t>
      </w:r>
      <w:r w:rsidRPr="000A2AB8">
        <w:rPr>
          <w:spacing w:val="4"/>
        </w:rPr>
        <w:t xml:space="preserve"> </w:t>
      </w:r>
      <w:r w:rsidRPr="000A2AB8">
        <w:t>w</w:t>
      </w:r>
      <w:r w:rsidRPr="000A2AB8">
        <w:rPr>
          <w:spacing w:val="-1"/>
        </w:rPr>
        <w:t>r</w:t>
      </w:r>
      <w:r w:rsidRPr="000A2AB8">
        <w:t>i</w:t>
      </w:r>
      <w:r w:rsidRPr="000A2AB8">
        <w:rPr>
          <w:spacing w:val="1"/>
        </w:rPr>
        <w:t>t</w:t>
      </w:r>
      <w:r w:rsidRPr="000A2AB8">
        <w:t>ten</w:t>
      </w:r>
      <w:r w:rsidRPr="000A2AB8">
        <w:rPr>
          <w:spacing w:val="1"/>
        </w:rPr>
        <w:t xml:space="preserve"> </w:t>
      </w:r>
      <w:r w:rsidRPr="000A2AB8">
        <w:t>s</w:t>
      </w:r>
      <w:r w:rsidRPr="000A2AB8">
        <w:rPr>
          <w:spacing w:val="-7"/>
        </w:rPr>
        <w:t>y</w:t>
      </w:r>
      <w:r w:rsidRPr="000A2AB8">
        <w:t>stem</w:t>
      </w:r>
      <w:r w:rsidRPr="000A2AB8">
        <w:rPr>
          <w:spacing w:val="1"/>
        </w:rPr>
        <w:t xml:space="preserve"> </w:t>
      </w:r>
      <w:r w:rsidRPr="000A2AB8">
        <w:t>used to</w:t>
      </w:r>
      <w:r w:rsidRPr="000A2AB8">
        <w:rPr>
          <w:spacing w:val="2"/>
        </w:rPr>
        <w:t xml:space="preserve"> </w:t>
      </w:r>
      <w:r w:rsidRPr="000A2AB8">
        <w:rPr>
          <w:spacing w:val="-1"/>
        </w:rPr>
        <w:t>c</w:t>
      </w:r>
      <w:r w:rsidRPr="000A2AB8">
        <w:t>ontrol</w:t>
      </w:r>
      <w:r w:rsidRPr="000A2AB8">
        <w:rPr>
          <w:spacing w:val="1"/>
        </w:rPr>
        <w:t xml:space="preserve"> </w:t>
      </w:r>
      <w:r w:rsidRPr="000A2AB8">
        <w:rPr>
          <w:spacing w:val="2"/>
        </w:rPr>
        <w:t>c</w:t>
      </w:r>
      <w:r w:rsidRPr="000A2AB8">
        <w:rPr>
          <w:spacing w:val="-1"/>
        </w:rPr>
        <w:t>e</w:t>
      </w:r>
      <w:r w:rsidRPr="000A2AB8">
        <w:t>rt</w:t>
      </w:r>
      <w:r w:rsidRPr="000A2AB8">
        <w:rPr>
          <w:spacing w:val="-1"/>
        </w:rPr>
        <w:t>a</w:t>
      </w:r>
      <w:r w:rsidRPr="000A2AB8">
        <w:t>in</w:t>
      </w:r>
      <w:r w:rsidRPr="000A2AB8">
        <w:rPr>
          <w:spacing w:val="2"/>
        </w:rPr>
        <w:t xml:space="preserve"> </w:t>
      </w:r>
      <w:r w:rsidRPr="000A2AB8">
        <w:t>t</w:t>
      </w:r>
      <w:r w:rsidRPr="000A2AB8">
        <w:rPr>
          <w:spacing w:val="-7"/>
        </w:rPr>
        <w:t>y</w:t>
      </w:r>
      <w:r w:rsidRPr="000A2AB8">
        <w:t>p</w:t>
      </w:r>
      <w:r w:rsidRPr="000A2AB8">
        <w:rPr>
          <w:spacing w:val="-1"/>
        </w:rPr>
        <w:t>e</w:t>
      </w:r>
      <w:r w:rsidRPr="000A2AB8">
        <w:t>s</w:t>
      </w:r>
      <w:r w:rsidRPr="000A2AB8">
        <w:rPr>
          <w:spacing w:val="1"/>
        </w:rPr>
        <w:t xml:space="preserve"> </w:t>
      </w:r>
      <w:r w:rsidRPr="000A2AB8">
        <w:t>of wo</w:t>
      </w:r>
      <w:r w:rsidRPr="000A2AB8">
        <w:rPr>
          <w:spacing w:val="-1"/>
        </w:rPr>
        <w:t>r</w:t>
      </w:r>
      <w:r w:rsidRPr="000A2AB8">
        <w:t>k</w:t>
      </w:r>
      <w:r w:rsidRPr="000A2AB8">
        <w:rPr>
          <w:spacing w:val="1"/>
        </w:rPr>
        <w:t xml:space="preserve"> </w:t>
      </w:r>
      <w:r w:rsidRPr="000A2AB8">
        <w:t>whi</w:t>
      </w:r>
      <w:r w:rsidRPr="000A2AB8">
        <w:rPr>
          <w:spacing w:val="-1"/>
        </w:rPr>
        <w:t>c</w:t>
      </w:r>
      <w:r w:rsidRPr="000A2AB8">
        <w:t>h</w:t>
      </w:r>
      <w:r w:rsidRPr="000A2AB8">
        <w:rPr>
          <w:spacing w:val="1"/>
        </w:rPr>
        <w:t xml:space="preserve"> </w:t>
      </w:r>
      <w:r w:rsidRPr="000A2AB8">
        <w:rPr>
          <w:spacing w:val="-1"/>
        </w:rPr>
        <w:t>a</w:t>
      </w:r>
      <w:r w:rsidRPr="000A2AB8">
        <w:t>re identifi</w:t>
      </w:r>
      <w:r w:rsidRPr="000A2AB8">
        <w:rPr>
          <w:spacing w:val="-1"/>
        </w:rPr>
        <w:t>e</w:t>
      </w:r>
      <w:r w:rsidRPr="000A2AB8">
        <w:t xml:space="preserve">d </w:t>
      </w:r>
      <w:r w:rsidRPr="000A2AB8">
        <w:rPr>
          <w:spacing w:val="-1"/>
        </w:rPr>
        <w:t>a</w:t>
      </w:r>
      <w:r w:rsidRPr="000A2AB8">
        <w:t>s involv</w:t>
      </w:r>
      <w:r w:rsidRPr="000A2AB8">
        <w:rPr>
          <w:spacing w:val="1"/>
        </w:rPr>
        <w:t>i</w:t>
      </w:r>
      <w:r w:rsidRPr="000A2AB8">
        <w:t>ng signifi</w:t>
      </w:r>
      <w:r w:rsidRPr="000A2AB8">
        <w:rPr>
          <w:spacing w:val="-1"/>
        </w:rPr>
        <w:t>ca</w:t>
      </w:r>
      <w:r w:rsidRPr="000A2AB8">
        <w:t>nt risk.</w:t>
      </w:r>
    </w:p>
    <w:p w14:paraId="362CE978" w14:textId="77777777" w:rsidR="003A09DA" w:rsidRPr="00BA408A" w:rsidRDefault="003A09DA" w:rsidP="003A09DA">
      <w:pPr>
        <w:pStyle w:val="Numpara"/>
      </w:pPr>
      <w:r w:rsidRPr="000A2AB8">
        <w:rPr>
          <w:b/>
          <w:bCs/>
        </w:rPr>
        <w:t>'Pe</w:t>
      </w:r>
      <w:r w:rsidRPr="000A2AB8">
        <w:rPr>
          <w:b/>
          <w:bCs/>
          <w:spacing w:val="-2"/>
        </w:rPr>
        <w:t>r</w:t>
      </w:r>
      <w:r w:rsidRPr="000A2AB8">
        <w:rPr>
          <w:b/>
          <w:bCs/>
        </w:rPr>
        <w:t>so</w:t>
      </w:r>
      <w:r w:rsidRPr="000A2AB8">
        <w:rPr>
          <w:b/>
          <w:bCs/>
          <w:spacing w:val="1"/>
        </w:rPr>
        <w:t>n</w:t>
      </w:r>
      <w:r w:rsidRPr="000A2AB8">
        <w:rPr>
          <w:b/>
          <w:bCs/>
        </w:rPr>
        <w:t>'</w:t>
      </w:r>
      <w:r w:rsidRPr="000A2AB8">
        <w:rPr>
          <w:b/>
          <w:bCs/>
          <w:spacing w:val="9"/>
        </w:rPr>
        <w:t xml:space="preserve"> </w:t>
      </w:r>
      <w:r w:rsidRPr="000A2AB8">
        <w:t>-</w:t>
      </w:r>
      <w:r w:rsidRPr="000A2AB8">
        <w:rPr>
          <w:spacing w:val="7"/>
        </w:rPr>
        <w:t xml:space="preserve"> </w:t>
      </w:r>
      <w:r w:rsidRPr="000A2AB8">
        <w:t>The</w:t>
      </w:r>
      <w:r w:rsidRPr="000A2AB8">
        <w:rPr>
          <w:spacing w:val="6"/>
        </w:rPr>
        <w:t xml:space="preserve"> </w:t>
      </w:r>
      <w:r w:rsidRPr="000A2AB8">
        <w:t>te</w:t>
      </w:r>
      <w:r w:rsidRPr="000A2AB8">
        <w:rPr>
          <w:spacing w:val="-1"/>
        </w:rPr>
        <w:t>r</w:t>
      </w:r>
      <w:r w:rsidRPr="000A2AB8">
        <w:t>m</w:t>
      </w:r>
      <w:r w:rsidRPr="000A2AB8">
        <w:rPr>
          <w:spacing w:val="8"/>
        </w:rPr>
        <w:t xml:space="preserve"> </w:t>
      </w:r>
      <w:r w:rsidRPr="000A2AB8">
        <w:t>used</w:t>
      </w:r>
      <w:r w:rsidRPr="000A2AB8">
        <w:rPr>
          <w:spacing w:val="7"/>
        </w:rPr>
        <w:t xml:space="preserve"> </w:t>
      </w:r>
      <w:r w:rsidRPr="000A2AB8">
        <w:t>to</w:t>
      </w:r>
      <w:r w:rsidRPr="000A2AB8">
        <w:rPr>
          <w:spacing w:val="8"/>
        </w:rPr>
        <w:t xml:space="preserve"> </w:t>
      </w:r>
      <w:r w:rsidRPr="000A2AB8">
        <w:t>identify the</w:t>
      </w:r>
      <w:r w:rsidRPr="000A2AB8">
        <w:rPr>
          <w:spacing w:val="7"/>
        </w:rPr>
        <w:t xml:space="preserve"> </w:t>
      </w:r>
      <w:r w:rsidRPr="000A2AB8">
        <w:t>div</w:t>
      </w:r>
      <w:r w:rsidRPr="000A2AB8">
        <w:rPr>
          <w:spacing w:val="1"/>
        </w:rPr>
        <w:t>i</w:t>
      </w:r>
      <w:r w:rsidRPr="000A2AB8">
        <w:t>ng</w:t>
      </w:r>
      <w:r w:rsidRPr="000A2AB8">
        <w:rPr>
          <w:spacing w:val="7"/>
        </w:rPr>
        <w:t xml:space="preserve"> </w:t>
      </w:r>
      <w:r w:rsidRPr="000A2AB8">
        <w:rPr>
          <w:spacing w:val="-1"/>
        </w:rPr>
        <w:t>c</w:t>
      </w:r>
      <w:r w:rsidRPr="000A2AB8">
        <w:t>ontr</w:t>
      </w:r>
      <w:r w:rsidRPr="000A2AB8">
        <w:rPr>
          <w:spacing w:val="-1"/>
        </w:rPr>
        <w:t>ac</w:t>
      </w:r>
      <w:r w:rsidRPr="000A2AB8">
        <w:t>tor</w:t>
      </w:r>
      <w:r w:rsidRPr="000A2AB8">
        <w:rPr>
          <w:spacing w:val="7"/>
        </w:rPr>
        <w:t xml:space="preserve"> </w:t>
      </w:r>
      <w:r w:rsidRPr="000A2AB8">
        <w:t>und</w:t>
      </w:r>
      <w:r w:rsidRPr="000A2AB8">
        <w:rPr>
          <w:spacing w:val="-1"/>
        </w:rPr>
        <w:t>e</w:t>
      </w:r>
      <w:r w:rsidRPr="000A2AB8">
        <w:t>r</w:t>
      </w:r>
      <w:r w:rsidRPr="000A2AB8">
        <w:rPr>
          <w:spacing w:val="7"/>
        </w:rPr>
        <w:t xml:space="preserve"> </w:t>
      </w:r>
      <w:r w:rsidRPr="000A2AB8">
        <w:t>th</w:t>
      </w:r>
      <w:r w:rsidRPr="000A2AB8">
        <w:rPr>
          <w:spacing w:val="1"/>
        </w:rPr>
        <w:t>i</w:t>
      </w:r>
      <w:r w:rsidRPr="000A2AB8">
        <w:t>s</w:t>
      </w:r>
      <w:r w:rsidRPr="000A2AB8">
        <w:rPr>
          <w:spacing w:val="8"/>
        </w:rPr>
        <w:t xml:space="preserve"> </w:t>
      </w:r>
      <w:r w:rsidRPr="000A2AB8">
        <w:t>R</w:t>
      </w:r>
      <w:r w:rsidRPr="000A2AB8">
        <w:rPr>
          <w:spacing w:val="-1"/>
        </w:rPr>
        <w:t>e</w:t>
      </w:r>
      <w:r w:rsidRPr="000A2AB8">
        <w:t>gulation</w:t>
      </w:r>
      <w:r w:rsidRPr="000A2AB8">
        <w:rPr>
          <w:spacing w:val="8"/>
        </w:rPr>
        <w:t xml:space="preserve"> </w:t>
      </w:r>
      <w:r w:rsidRPr="000A2AB8">
        <w:t>me</w:t>
      </w:r>
      <w:r w:rsidRPr="000A2AB8">
        <w:rPr>
          <w:spacing w:val="-1"/>
        </w:rPr>
        <w:t>a</w:t>
      </w:r>
      <w:r w:rsidRPr="000A2AB8">
        <w:t>ns</w:t>
      </w:r>
      <w:r w:rsidRPr="000A2AB8">
        <w:rPr>
          <w:spacing w:val="8"/>
        </w:rPr>
        <w:t xml:space="preserve"> </w:t>
      </w:r>
      <w:r w:rsidRPr="000A2AB8">
        <w:t>p</w:t>
      </w:r>
      <w:r w:rsidRPr="000A2AB8">
        <w:rPr>
          <w:spacing w:val="-1"/>
        </w:rPr>
        <w:t>e</w:t>
      </w:r>
      <w:r w:rsidRPr="000A2AB8">
        <w:t>rson</w:t>
      </w:r>
      <w:r w:rsidRPr="000A2AB8">
        <w:rPr>
          <w:spacing w:val="7"/>
        </w:rPr>
        <w:t xml:space="preserve"> </w:t>
      </w:r>
      <w:r w:rsidRPr="000A2AB8">
        <w:t>with leg</w:t>
      </w:r>
      <w:r w:rsidRPr="000A2AB8">
        <w:rPr>
          <w:spacing w:val="-1"/>
        </w:rPr>
        <w:t>a</w:t>
      </w:r>
      <w:r w:rsidRPr="000A2AB8">
        <w:t>l</w:t>
      </w:r>
      <w:r w:rsidRPr="000A2AB8">
        <w:rPr>
          <w:spacing w:val="11"/>
        </w:rPr>
        <w:t xml:space="preserve"> </w:t>
      </w:r>
      <w:r w:rsidRPr="000A2AB8">
        <w:t>identi</w:t>
      </w:r>
      <w:r w:rsidRPr="000A2AB8">
        <w:rPr>
          <w:spacing w:val="1"/>
        </w:rPr>
        <w:t>t</w:t>
      </w:r>
      <w:r w:rsidRPr="000A2AB8">
        <w:t>y</w:t>
      </w:r>
      <w:r w:rsidRPr="000A2AB8">
        <w:rPr>
          <w:spacing w:val="3"/>
        </w:rPr>
        <w:t xml:space="preserve"> </w:t>
      </w:r>
      <w:r w:rsidRPr="000A2AB8">
        <w:t>such</w:t>
      </w:r>
      <w:r w:rsidRPr="000A2AB8">
        <w:rPr>
          <w:spacing w:val="7"/>
        </w:rPr>
        <w:t xml:space="preserve"> </w:t>
      </w:r>
      <w:r w:rsidRPr="000A2AB8">
        <w:rPr>
          <w:spacing w:val="-1"/>
        </w:rPr>
        <w:t>a</w:t>
      </w:r>
      <w:r w:rsidRPr="000A2AB8">
        <w:t>s</w:t>
      </w:r>
      <w:r w:rsidRPr="000A2AB8">
        <w:rPr>
          <w:spacing w:val="8"/>
        </w:rPr>
        <w:t xml:space="preserve"> </w:t>
      </w:r>
      <w:r w:rsidRPr="000A2AB8">
        <w:rPr>
          <w:spacing w:val="-1"/>
        </w:rPr>
        <w:t>a</w:t>
      </w:r>
      <w:r w:rsidRPr="000A2AB8">
        <w:t>n</w:t>
      </w:r>
      <w:r w:rsidRPr="000A2AB8">
        <w:rPr>
          <w:spacing w:val="8"/>
        </w:rPr>
        <w:t xml:space="preserve"> </w:t>
      </w:r>
      <w:r w:rsidRPr="000A2AB8">
        <w:t>ind</w:t>
      </w:r>
      <w:r w:rsidRPr="000A2AB8">
        <w:rPr>
          <w:spacing w:val="1"/>
        </w:rPr>
        <w:t>i</w:t>
      </w:r>
      <w:r w:rsidRPr="000A2AB8">
        <w:t>vidual</w:t>
      </w:r>
      <w:r w:rsidRPr="000A2AB8">
        <w:rPr>
          <w:spacing w:val="8"/>
        </w:rPr>
        <w:t xml:space="preserve"> </w:t>
      </w:r>
      <w:r w:rsidRPr="000A2AB8">
        <w:t>or</w:t>
      </w:r>
      <w:r w:rsidRPr="000A2AB8">
        <w:rPr>
          <w:spacing w:val="7"/>
        </w:rPr>
        <w:t xml:space="preserve"> </w:t>
      </w:r>
      <w:r w:rsidRPr="000A2AB8">
        <w:t>a</w:t>
      </w:r>
      <w:r w:rsidRPr="000A2AB8">
        <w:rPr>
          <w:spacing w:val="7"/>
        </w:rPr>
        <w:t xml:space="preserve"> </w:t>
      </w:r>
      <w:r w:rsidRPr="000A2AB8">
        <w:rPr>
          <w:spacing w:val="-1"/>
        </w:rPr>
        <w:t>c</w:t>
      </w:r>
      <w:r w:rsidRPr="000A2AB8">
        <w:t xml:space="preserve">ompany </w:t>
      </w:r>
      <w:r w:rsidRPr="000A2AB8">
        <w:rPr>
          <w:spacing w:val="-1"/>
        </w:rPr>
        <w:t>a</w:t>
      </w:r>
      <w:r w:rsidRPr="000A2AB8">
        <w:t>nd</w:t>
      </w:r>
      <w:r w:rsidRPr="000A2AB8">
        <w:rPr>
          <w:spacing w:val="8"/>
        </w:rPr>
        <w:t xml:space="preserve"> </w:t>
      </w:r>
      <w:r w:rsidRPr="000A2AB8">
        <w:t>includ</w:t>
      </w:r>
      <w:r w:rsidRPr="000A2AB8">
        <w:rPr>
          <w:spacing w:val="-1"/>
        </w:rPr>
        <w:t>e</w:t>
      </w:r>
      <w:r w:rsidRPr="000A2AB8">
        <w:t>s</w:t>
      </w:r>
      <w:r w:rsidRPr="000A2AB8">
        <w:rPr>
          <w:spacing w:val="8"/>
        </w:rPr>
        <w:t xml:space="preserve"> </w:t>
      </w:r>
      <w:r w:rsidRPr="000A2AB8">
        <w:t>a</w:t>
      </w:r>
      <w:r w:rsidRPr="000A2AB8">
        <w:rPr>
          <w:spacing w:val="7"/>
        </w:rPr>
        <w:t xml:space="preserve"> </w:t>
      </w:r>
      <w:r w:rsidRPr="000A2AB8">
        <w:t>body</w:t>
      </w:r>
      <w:r w:rsidRPr="000A2AB8">
        <w:rPr>
          <w:spacing w:val="1"/>
        </w:rPr>
        <w:t xml:space="preserve"> </w:t>
      </w:r>
      <w:r w:rsidRPr="000A2AB8">
        <w:t>of</w:t>
      </w:r>
      <w:r w:rsidRPr="000A2AB8">
        <w:rPr>
          <w:spacing w:val="7"/>
        </w:rPr>
        <w:t xml:space="preserve"> </w:t>
      </w:r>
      <w:r w:rsidRPr="000A2AB8">
        <w:t>p</w:t>
      </w:r>
      <w:r w:rsidRPr="000A2AB8">
        <w:rPr>
          <w:spacing w:val="-1"/>
        </w:rPr>
        <w:t>e</w:t>
      </w:r>
      <w:r w:rsidRPr="000A2AB8">
        <w:t>ople</w:t>
      </w:r>
      <w:r w:rsidRPr="000A2AB8">
        <w:rPr>
          <w:spacing w:val="8"/>
        </w:rPr>
        <w:t xml:space="preserve"> </w:t>
      </w:r>
      <w:r w:rsidRPr="000A2AB8">
        <w:rPr>
          <w:spacing w:val="-1"/>
        </w:rPr>
        <w:t>c</w:t>
      </w:r>
      <w:r w:rsidRPr="000A2AB8">
        <w:t>o</w:t>
      </w:r>
      <w:r w:rsidRPr="000A2AB8">
        <w:rPr>
          <w:spacing w:val="5"/>
        </w:rPr>
        <w:t>r</w:t>
      </w:r>
      <w:r w:rsidRPr="000A2AB8">
        <w:t>por</w:t>
      </w:r>
      <w:r w:rsidRPr="000A2AB8">
        <w:rPr>
          <w:spacing w:val="-2"/>
        </w:rPr>
        <w:t>a</w:t>
      </w:r>
      <w:r w:rsidRPr="000A2AB8">
        <w:t>te</w:t>
      </w:r>
      <w:r w:rsidRPr="000A2AB8">
        <w:rPr>
          <w:spacing w:val="8"/>
        </w:rPr>
        <w:t xml:space="preserve"> </w:t>
      </w:r>
      <w:r w:rsidRPr="000A2AB8">
        <w:t>or inco</w:t>
      </w:r>
      <w:r w:rsidRPr="000A2AB8">
        <w:rPr>
          <w:spacing w:val="-1"/>
        </w:rPr>
        <w:t>r</w:t>
      </w:r>
      <w:r w:rsidRPr="000A2AB8">
        <w:t>por</w:t>
      </w:r>
      <w:r w:rsidRPr="000A2AB8">
        <w:rPr>
          <w:spacing w:val="-2"/>
        </w:rPr>
        <w:t>a</w:t>
      </w:r>
      <w:r w:rsidRPr="000A2AB8">
        <w:t>te.</w:t>
      </w:r>
    </w:p>
    <w:p w14:paraId="74056719" w14:textId="77777777" w:rsidR="003A09DA" w:rsidRPr="00BA408A" w:rsidRDefault="003A09DA" w:rsidP="003A09DA">
      <w:pPr>
        <w:pStyle w:val="Numpara"/>
      </w:pPr>
      <w:r w:rsidRPr="000A2AB8">
        <w:rPr>
          <w:b/>
          <w:bCs/>
        </w:rPr>
        <w:t>‘</w:t>
      </w:r>
      <w:r w:rsidRPr="000A2AB8">
        <w:rPr>
          <w:b/>
          <w:bCs/>
          <w:spacing w:val="-1"/>
        </w:rPr>
        <w:t>R</w:t>
      </w:r>
      <w:r w:rsidRPr="000A2AB8">
        <w:rPr>
          <w:b/>
          <w:bCs/>
        </w:rPr>
        <w:t>is</w:t>
      </w:r>
      <w:r w:rsidRPr="000A2AB8">
        <w:rPr>
          <w:b/>
          <w:bCs/>
          <w:spacing w:val="1"/>
        </w:rPr>
        <w:t>k</w:t>
      </w:r>
      <w:r w:rsidRPr="000A2AB8">
        <w:rPr>
          <w:b/>
          <w:bCs/>
        </w:rPr>
        <w:t>’</w:t>
      </w:r>
      <w:r w:rsidRPr="000A2AB8">
        <w:rPr>
          <w:b/>
          <w:bCs/>
          <w:spacing w:val="26"/>
        </w:rPr>
        <w:t xml:space="preserve"> </w:t>
      </w:r>
      <w:r w:rsidRPr="000A2AB8">
        <w:t>-</w:t>
      </w:r>
      <w:r w:rsidRPr="000A2AB8">
        <w:rPr>
          <w:spacing w:val="26"/>
        </w:rPr>
        <w:t xml:space="preserve"> </w:t>
      </w:r>
      <w:r w:rsidRPr="000A2AB8">
        <w:t>A</w:t>
      </w:r>
      <w:r w:rsidRPr="000A2AB8">
        <w:rPr>
          <w:spacing w:val="26"/>
        </w:rPr>
        <w:t xml:space="preserve"> </w:t>
      </w:r>
      <w:r w:rsidRPr="000A2AB8">
        <w:t>risk</w:t>
      </w:r>
      <w:r w:rsidRPr="000A2AB8">
        <w:rPr>
          <w:spacing w:val="26"/>
        </w:rPr>
        <w:t xml:space="preserve"> </w:t>
      </w:r>
      <w:r w:rsidRPr="000A2AB8">
        <w:t>is</w:t>
      </w:r>
      <w:r w:rsidRPr="000A2AB8">
        <w:rPr>
          <w:spacing w:val="27"/>
        </w:rPr>
        <w:t xml:space="preserve"> </w:t>
      </w:r>
      <w:r w:rsidRPr="000A2AB8">
        <w:t>the</w:t>
      </w:r>
      <w:r w:rsidRPr="000A2AB8">
        <w:rPr>
          <w:spacing w:val="26"/>
        </w:rPr>
        <w:t xml:space="preserve"> </w:t>
      </w:r>
      <w:r w:rsidRPr="000A2AB8">
        <w:t>poss</w:t>
      </w:r>
      <w:r w:rsidRPr="000A2AB8">
        <w:rPr>
          <w:spacing w:val="1"/>
        </w:rPr>
        <w:t>i</w:t>
      </w:r>
      <w:r w:rsidRPr="000A2AB8">
        <w:t>bi</w:t>
      </w:r>
      <w:r w:rsidRPr="000A2AB8">
        <w:rPr>
          <w:spacing w:val="1"/>
        </w:rPr>
        <w:t>l</w:t>
      </w:r>
      <w:r w:rsidRPr="000A2AB8">
        <w:t>i</w:t>
      </w:r>
      <w:r w:rsidRPr="000A2AB8">
        <w:rPr>
          <w:spacing w:val="1"/>
        </w:rPr>
        <w:t>t</w:t>
      </w:r>
      <w:r w:rsidRPr="000A2AB8">
        <w:t>y</w:t>
      </w:r>
      <w:r w:rsidRPr="000A2AB8">
        <w:rPr>
          <w:spacing w:val="19"/>
        </w:rPr>
        <w:t xml:space="preserve"> </w:t>
      </w:r>
      <w:r w:rsidRPr="000A2AB8">
        <w:t>that</w:t>
      </w:r>
      <w:r w:rsidRPr="000A2AB8">
        <w:rPr>
          <w:spacing w:val="26"/>
        </w:rPr>
        <w:t xml:space="preserve"> </w:t>
      </w:r>
      <w:r w:rsidRPr="000A2AB8">
        <w:t>someone</w:t>
      </w:r>
      <w:r w:rsidRPr="000A2AB8">
        <w:rPr>
          <w:spacing w:val="25"/>
        </w:rPr>
        <w:t xml:space="preserve"> </w:t>
      </w:r>
      <w:r w:rsidRPr="000A2AB8">
        <w:t>or</w:t>
      </w:r>
      <w:r w:rsidRPr="000A2AB8">
        <w:rPr>
          <w:spacing w:val="25"/>
        </w:rPr>
        <w:t xml:space="preserve"> </w:t>
      </w:r>
      <w:r w:rsidRPr="000A2AB8">
        <w:t>something</w:t>
      </w:r>
      <w:r w:rsidRPr="000A2AB8">
        <w:rPr>
          <w:spacing w:val="26"/>
        </w:rPr>
        <w:t xml:space="preserve"> </w:t>
      </w:r>
      <w:r w:rsidRPr="000A2AB8">
        <w:t>will</w:t>
      </w:r>
      <w:r w:rsidRPr="000A2AB8">
        <w:rPr>
          <w:spacing w:val="27"/>
        </w:rPr>
        <w:t xml:space="preserve"> </w:t>
      </w:r>
      <w:r w:rsidRPr="000A2AB8">
        <w:t>be</w:t>
      </w:r>
      <w:r w:rsidRPr="000A2AB8">
        <w:rPr>
          <w:spacing w:val="23"/>
        </w:rPr>
        <w:t xml:space="preserve"> </w:t>
      </w:r>
      <w:r w:rsidRPr="000A2AB8">
        <w:t>h</w:t>
      </w:r>
      <w:r w:rsidRPr="000A2AB8">
        <w:rPr>
          <w:spacing w:val="-1"/>
        </w:rPr>
        <w:t>a</w:t>
      </w:r>
      <w:r w:rsidRPr="000A2AB8">
        <w:t>rm</w:t>
      </w:r>
      <w:r w:rsidRPr="000A2AB8">
        <w:rPr>
          <w:spacing w:val="-1"/>
        </w:rPr>
        <w:t>e</w:t>
      </w:r>
      <w:r w:rsidRPr="000A2AB8">
        <w:t>d</w:t>
      </w:r>
      <w:r w:rsidRPr="000A2AB8">
        <w:rPr>
          <w:spacing w:val="24"/>
        </w:rPr>
        <w:t xml:space="preserve"> </w:t>
      </w:r>
      <w:r w:rsidRPr="000A2AB8">
        <w:t>by</w:t>
      </w:r>
      <w:r w:rsidRPr="000A2AB8">
        <w:rPr>
          <w:spacing w:val="17"/>
        </w:rPr>
        <w:t xml:space="preserve"> </w:t>
      </w:r>
      <w:r w:rsidRPr="000A2AB8">
        <w:t>identifi</w:t>
      </w:r>
      <w:r w:rsidRPr="000A2AB8">
        <w:rPr>
          <w:spacing w:val="-1"/>
        </w:rPr>
        <w:t>e</w:t>
      </w:r>
      <w:r w:rsidRPr="000A2AB8">
        <w:t>d</w:t>
      </w:r>
      <w:r w:rsidRPr="000A2AB8">
        <w:rPr>
          <w:spacing w:val="24"/>
        </w:rPr>
        <w:t xml:space="preserve"> </w:t>
      </w:r>
      <w:r w:rsidRPr="000A2AB8">
        <w:t>h</w:t>
      </w:r>
      <w:r w:rsidRPr="000A2AB8">
        <w:rPr>
          <w:spacing w:val="-1"/>
        </w:rPr>
        <w:t>a</w:t>
      </w:r>
      <w:r w:rsidRPr="000A2AB8">
        <w:rPr>
          <w:spacing w:val="1"/>
        </w:rPr>
        <w:t>z</w:t>
      </w:r>
      <w:r w:rsidRPr="000A2AB8">
        <w:rPr>
          <w:spacing w:val="-1"/>
        </w:rPr>
        <w:t>a</w:t>
      </w:r>
      <w:r w:rsidRPr="000A2AB8">
        <w:t>rd. The</w:t>
      </w:r>
      <w:r w:rsidRPr="000A2AB8">
        <w:rPr>
          <w:spacing w:val="-1"/>
        </w:rPr>
        <w:t xml:space="preserve"> e</w:t>
      </w:r>
      <w:r w:rsidRPr="000A2AB8">
        <w:t>lem</w:t>
      </w:r>
      <w:r w:rsidRPr="000A2AB8">
        <w:rPr>
          <w:spacing w:val="-1"/>
        </w:rPr>
        <w:t>e</w:t>
      </w:r>
      <w:r w:rsidRPr="000A2AB8">
        <w:t xml:space="preserve">nt of the </w:t>
      </w:r>
      <w:r w:rsidRPr="000A2AB8">
        <w:rPr>
          <w:spacing w:val="-1"/>
        </w:rPr>
        <w:t>r</w:t>
      </w:r>
      <w:r w:rsidRPr="000A2AB8">
        <w:t xml:space="preserve">isk </w:t>
      </w:r>
      <w:r w:rsidRPr="000A2AB8">
        <w:rPr>
          <w:spacing w:val="1"/>
        </w:rPr>
        <w:t>i</w:t>
      </w:r>
      <w:r w:rsidRPr="000A2AB8">
        <w:t>n</w:t>
      </w:r>
      <w:r w:rsidRPr="000A2AB8">
        <w:rPr>
          <w:spacing w:val="-1"/>
        </w:rPr>
        <w:t>c</w:t>
      </w:r>
      <w:r w:rsidRPr="000A2AB8">
        <w:t xml:space="preserve">ludes the </w:t>
      </w:r>
      <w:r w:rsidRPr="000A2AB8">
        <w:rPr>
          <w:spacing w:val="-1"/>
        </w:rPr>
        <w:t>n</w:t>
      </w:r>
      <w:r w:rsidRPr="000A2AB8">
        <w:t>umbe</w:t>
      </w:r>
      <w:r w:rsidRPr="000A2AB8">
        <w:rPr>
          <w:spacing w:val="-1"/>
        </w:rPr>
        <w:t>r</w:t>
      </w:r>
      <w:r w:rsidRPr="000A2AB8">
        <w:t>s of p</w:t>
      </w:r>
      <w:r w:rsidRPr="000A2AB8">
        <w:rPr>
          <w:spacing w:val="-1"/>
        </w:rPr>
        <w:t>e</w:t>
      </w:r>
      <w:r w:rsidRPr="000A2AB8">
        <w:t xml:space="preserve">ople </w:t>
      </w:r>
      <w:r w:rsidRPr="000A2AB8">
        <w:rPr>
          <w:spacing w:val="-1"/>
        </w:rPr>
        <w:t>w</w:t>
      </w:r>
      <w:r w:rsidRPr="000A2AB8">
        <w:t>ho m</w:t>
      </w:r>
      <w:r w:rsidRPr="000A2AB8">
        <w:rPr>
          <w:spacing w:val="1"/>
        </w:rPr>
        <w:t>i</w:t>
      </w:r>
      <w:r w:rsidRPr="000A2AB8">
        <w:t xml:space="preserve">ght be </w:t>
      </w:r>
      <w:r w:rsidRPr="000A2AB8">
        <w:rPr>
          <w:spacing w:val="-1"/>
        </w:rPr>
        <w:t>a</w:t>
      </w:r>
      <w:r w:rsidRPr="000A2AB8">
        <w:t>f</w:t>
      </w:r>
      <w:r w:rsidRPr="000A2AB8">
        <w:rPr>
          <w:spacing w:val="-1"/>
        </w:rPr>
        <w:t>fec</w:t>
      </w:r>
      <w:r w:rsidRPr="000A2AB8">
        <w:t>ted by</w:t>
      </w:r>
      <w:r w:rsidRPr="000A2AB8">
        <w:rPr>
          <w:spacing w:val="-8"/>
        </w:rPr>
        <w:t xml:space="preserve"> </w:t>
      </w:r>
      <w:r w:rsidRPr="000A2AB8">
        <w:t xml:space="preserve">the </w:t>
      </w:r>
      <w:r w:rsidRPr="000A2AB8">
        <w:rPr>
          <w:spacing w:val="-1"/>
        </w:rPr>
        <w:t>r</w:t>
      </w:r>
      <w:r w:rsidRPr="000A2AB8">
        <w:t>isk.</w:t>
      </w:r>
    </w:p>
    <w:p w14:paraId="0E51275E" w14:textId="77777777" w:rsidR="003A09DA" w:rsidRPr="00BA408A" w:rsidRDefault="003A09DA" w:rsidP="003A09DA">
      <w:pPr>
        <w:pStyle w:val="Numpara"/>
      </w:pPr>
      <w:r w:rsidRPr="000A2AB8">
        <w:rPr>
          <w:b/>
          <w:bCs/>
        </w:rPr>
        <w:t>‘</w:t>
      </w:r>
      <w:r w:rsidRPr="000A2AB8">
        <w:rPr>
          <w:b/>
          <w:bCs/>
          <w:spacing w:val="-1"/>
        </w:rPr>
        <w:t>R</w:t>
      </w:r>
      <w:r w:rsidRPr="000A2AB8">
        <w:rPr>
          <w:b/>
          <w:bCs/>
        </w:rPr>
        <w:t>isk</w:t>
      </w:r>
      <w:r w:rsidRPr="000A2AB8">
        <w:rPr>
          <w:b/>
          <w:bCs/>
          <w:spacing w:val="32"/>
        </w:rPr>
        <w:t xml:space="preserve"> </w:t>
      </w:r>
      <w:r w:rsidRPr="000A2AB8">
        <w:rPr>
          <w:b/>
          <w:bCs/>
        </w:rPr>
        <w:t>assess</w:t>
      </w:r>
      <w:r w:rsidRPr="000A2AB8">
        <w:rPr>
          <w:b/>
          <w:bCs/>
          <w:spacing w:val="-3"/>
        </w:rPr>
        <w:t>m</w:t>
      </w:r>
      <w:r w:rsidRPr="000A2AB8">
        <w:rPr>
          <w:b/>
          <w:bCs/>
          <w:spacing w:val="-1"/>
        </w:rPr>
        <w:t>e</w:t>
      </w:r>
      <w:r w:rsidRPr="000A2AB8">
        <w:rPr>
          <w:b/>
          <w:bCs/>
          <w:spacing w:val="1"/>
        </w:rPr>
        <w:t>n</w:t>
      </w:r>
      <w:r w:rsidRPr="000A2AB8">
        <w:rPr>
          <w:b/>
          <w:bCs/>
        </w:rPr>
        <w:t>t’</w:t>
      </w:r>
      <w:r w:rsidRPr="000A2AB8">
        <w:rPr>
          <w:b/>
          <w:bCs/>
          <w:spacing w:val="31"/>
        </w:rPr>
        <w:t xml:space="preserve"> </w:t>
      </w:r>
      <w:r w:rsidRPr="000A2AB8">
        <w:t>-</w:t>
      </w:r>
      <w:r w:rsidRPr="000A2AB8">
        <w:rPr>
          <w:spacing w:val="30"/>
        </w:rPr>
        <w:t xml:space="preserve"> </w:t>
      </w:r>
      <w:r w:rsidRPr="000A2AB8">
        <w:t>A</w:t>
      </w:r>
      <w:r w:rsidRPr="000A2AB8">
        <w:rPr>
          <w:spacing w:val="30"/>
        </w:rPr>
        <w:t xml:space="preserve"> </w:t>
      </w:r>
      <w:r w:rsidRPr="000A2AB8">
        <w:t>risk</w:t>
      </w:r>
      <w:r w:rsidRPr="000A2AB8">
        <w:rPr>
          <w:spacing w:val="31"/>
        </w:rPr>
        <w:t xml:space="preserve"> </w:t>
      </w:r>
      <w:r w:rsidRPr="000A2AB8">
        <w:rPr>
          <w:spacing w:val="-1"/>
        </w:rPr>
        <w:t>a</w:t>
      </w:r>
      <w:r w:rsidRPr="000A2AB8">
        <w:t>ssessment</w:t>
      </w:r>
      <w:r w:rsidRPr="000A2AB8">
        <w:rPr>
          <w:spacing w:val="31"/>
        </w:rPr>
        <w:t xml:space="preserve"> </w:t>
      </w:r>
      <w:r w:rsidRPr="000A2AB8">
        <w:t>is</w:t>
      </w:r>
      <w:r w:rsidRPr="000A2AB8">
        <w:rPr>
          <w:spacing w:val="32"/>
        </w:rPr>
        <w:t xml:space="preserve"> </w:t>
      </w:r>
      <w:r w:rsidRPr="000A2AB8">
        <w:t>a</w:t>
      </w:r>
      <w:r w:rsidRPr="000A2AB8">
        <w:rPr>
          <w:spacing w:val="32"/>
        </w:rPr>
        <w:t xml:space="preserve"> </w:t>
      </w:r>
      <w:r w:rsidRPr="000A2AB8">
        <w:rPr>
          <w:spacing w:val="-1"/>
        </w:rPr>
        <w:t>ca</w:t>
      </w:r>
      <w:r w:rsidRPr="000A2AB8">
        <w:t>r</w:t>
      </w:r>
      <w:r w:rsidRPr="000A2AB8">
        <w:rPr>
          <w:spacing w:val="-2"/>
        </w:rPr>
        <w:t>e</w:t>
      </w:r>
      <w:r w:rsidRPr="000A2AB8">
        <w:t>ful</w:t>
      </w:r>
      <w:r w:rsidRPr="000A2AB8">
        <w:rPr>
          <w:spacing w:val="31"/>
        </w:rPr>
        <w:t xml:space="preserve"> </w:t>
      </w:r>
      <w:r w:rsidRPr="000A2AB8">
        <w:rPr>
          <w:spacing w:val="-1"/>
        </w:rPr>
        <w:t>e</w:t>
      </w:r>
      <w:r w:rsidRPr="000A2AB8">
        <w:t>x</w:t>
      </w:r>
      <w:r w:rsidRPr="000A2AB8">
        <w:rPr>
          <w:spacing w:val="-1"/>
        </w:rPr>
        <w:t>a</w:t>
      </w:r>
      <w:r w:rsidRPr="000A2AB8">
        <w:t>m</w:t>
      </w:r>
      <w:r w:rsidRPr="000A2AB8">
        <w:rPr>
          <w:spacing w:val="1"/>
        </w:rPr>
        <w:t>i</w:t>
      </w:r>
      <w:r w:rsidRPr="000A2AB8">
        <w:t>n</w:t>
      </w:r>
      <w:r w:rsidRPr="000A2AB8">
        <w:rPr>
          <w:spacing w:val="-1"/>
        </w:rPr>
        <w:t>a</w:t>
      </w:r>
      <w:r w:rsidRPr="000A2AB8">
        <w:t>t</w:t>
      </w:r>
      <w:r w:rsidRPr="000A2AB8">
        <w:rPr>
          <w:spacing w:val="1"/>
        </w:rPr>
        <w:t>i</w:t>
      </w:r>
      <w:r w:rsidRPr="000A2AB8">
        <w:t>on</w:t>
      </w:r>
      <w:r w:rsidRPr="000A2AB8">
        <w:rPr>
          <w:spacing w:val="29"/>
        </w:rPr>
        <w:t xml:space="preserve"> </w:t>
      </w:r>
      <w:r w:rsidRPr="000A2AB8">
        <w:t>of</w:t>
      </w:r>
      <w:r w:rsidRPr="000A2AB8">
        <w:rPr>
          <w:spacing w:val="28"/>
        </w:rPr>
        <w:t xml:space="preserve"> </w:t>
      </w:r>
      <w:r w:rsidRPr="000A2AB8">
        <w:t>wh</w:t>
      </w:r>
      <w:r w:rsidRPr="000A2AB8">
        <w:rPr>
          <w:spacing w:val="-1"/>
        </w:rPr>
        <w:t>a</w:t>
      </w:r>
      <w:r w:rsidRPr="000A2AB8">
        <w:t>t</w:t>
      </w:r>
      <w:r w:rsidRPr="000A2AB8">
        <w:rPr>
          <w:spacing w:val="29"/>
        </w:rPr>
        <w:t xml:space="preserve"> </w:t>
      </w:r>
      <w:r w:rsidRPr="000A2AB8">
        <w:t>may</w:t>
      </w:r>
      <w:r w:rsidRPr="000A2AB8">
        <w:rPr>
          <w:spacing w:val="21"/>
        </w:rPr>
        <w:t xml:space="preserve"> </w:t>
      </w:r>
      <w:r w:rsidRPr="000A2AB8">
        <w:rPr>
          <w:spacing w:val="-1"/>
        </w:rPr>
        <w:t>ca</w:t>
      </w:r>
      <w:r w:rsidRPr="000A2AB8">
        <w:t>use</w:t>
      </w:r>
      <w:r w:rsidRPr="000A2AB8">
        <w:rPr>
          <w:spacing w:val="28"/>
        </w:rPr>
        <w:t xml:space="preserve"> </w:t>
      </w:r>
      <w:r w:rsidRPr="000A2AB8">
        <w:t>h</w:t>
      </w:r>
      <w:r w:rsidRPr="000A2AB8">
        <w:rPr>
          <w:spacing w:val="-1"/>
        </w:rPr>
        <w:t>a</w:t>
      </w:r>
      <w:r w:rsidRPr="000A2AB8">
        <w:t>rm</w:t>
      </w:r>
      <w:r w:rsidRPr="000A2AB8">
        <w:rPr>
          <w:spacing w:val="28"/>
        </w:rPr>
        <w:t xml:space="preserve"> </w:t>
      </w:r>
      <w:r w:rsidRPr="000A2AB8">
        <w:rPr>
          <w:spacing w:val="-1"/>
        </w:rPr>
        <w:t>a</w:t>
      </w:r>
      <w:r w:rsidRPr="000A2AB8">
        <w:t>nd</w:t>
      </w:r>
      <w:r w:rsidRPr="000A2AB8">
        <w:rPr>
          <w:spacing w:val="29"/>
        </w:rPr>
        <w:t xml:space="preserve"> </w:t>
      </w:r>
      <w:r w:rsidRPr="000A2AB8">
        <w:rPr>
          <w:spacing w:val="-1"/>
        </w:rPr>
        <w:t>a</w:t>
      </w:r>
      <w:r w:rsidRPr="000A2AB8">
        <w:t xml:space="preserve">n </w:t>
      </w:r>
      <w:r w:rsidRPr="000A2AB8">
        <w:rPr>
          <w:spacing w:val="-1"/>
        </w:rPr>
        <w:t>e</w:t>
      </w:r>
      <w:r w:rsidRPr="000A2AB8">
        <w:t>v</w:t>
      </w:r>
      <w:r w:rsidRPr="000A2AB8">
        <w:rPr>
          <w:spacing w:val="-1"/>
        </w:rPr>
        <w:t>a</w:t>
      </w:r>
      <w:r w:rsidRPr="000A2AB8">
        <w:t>luation of p</w:t>
      </w:r>
      <w:r w:rsidRPr="000A2AB8">
        <w:rPr>
          <w:spacing w:val="-1"/>
        </w:rPr>
        <w:t>reca</w:t>
      </w:r>
      <w:r w:rsidRPr="000A2AB8">
        <w:t>ut</w:t>
      </w:r>
      <w:r w:rsidRPr="000A2AB8">
        <w:rPr>
          <w:spacing w:val="1"/>
        </w:rPr>
        <w:t>i</w:t>
      </w:r>
      <w:r w:rsidRPr="000A2AB8">
        <w:t>ons th</w:t>
      </w:r>
      <w:r w:rsidRPr="000A2AB8">
        <w:rPr>
          <w:spacing w:val="-1"/>
        </w:rPr>
        <w:t>a</w:t>
      </w:r>
      <w:r w:rsidRPr="000A2AB8">
        <w:t>t c</w:t>
      </w:r>
      <w:r w:rsidRPr="000A2AB8">
        <w:rPr>
          <w:spacing w:val="-1"/>
        </w:rPr>
        <w:t>a</w:t>
      </w:r>
      <w:r w:rsidRPr="000A2AB8">
        <w:t>n be</w:t>
      </w:r>
      <w:r w:rsidRPr="000A2AB8">
        <w:rPr>
          <w:spacing w:val="-1"/>
        </w:rPr>
        <w:t xml:space="preserve"> </w:t>
      </w:r>
      <w:r w:rsidRPr="000A2AB8">
        <w:t>tak</w:t>
      </w:r>
      <w:r w:rsidRPr="000A2AB8">
        <w:rPr>
          <w:spacing w:val="-1"/>
        </w:rPr>
        <w:t>e</w:t>
      </w:r>
      <w:r w:rsidRPr="000A2AB8">
        <w:t>n to pr</w:t>
      </w:r>
      <w:r w:rsidRPr="000A2AB8">
        <w:rPr>
          <w:spacing w:val="-1"/>
        </w:rPr>
        <w:t>e</w:t>
      </w:r>
      <w:r w:rsidRPr="000A2AB8">
        <w:t>v</w:t>
      </w:r>
      <w:r w:rsidRPr="000A2AB8">
        <w:rPr>
          <w:spacing w:val="-1"/>
        </w:rPr>
        <w:t>e</w:t>
      </w:r>
      <w:r w:rsidRPr="000A2AB8">
        <w:t>nt ha</w:t>
      </w:r>
      <w:r w:rsidRPr="000A2AB8">
        <w:rPr>
          <w:spacing w:val="-1"/>
        </w:rPr>
        <w:t>r</w:t>
      </w:r>
      <w:r w:rsidRPr="000A2AB8">
        <w:t>m.</w:t>
      </w:r>
    </w:p>
    <w:p w14:paraId="5A5FE93C" w14:textId="77777777" w:rsidR="003A09DA" w:rsidRPr="00BA408A" w:rsidRDefault="003A09DA" w:rsidP="003A09DA">
      <w:pPr>
        <w:pStyle w:val="Numpara"/>
      </w:pPr>
      <w:r w:rsidRPr="000A2AB8">
        <w:rPr>
          <w:b/>
          <w:bCs/>
        </w:rPr>
        <w:t>‘SC</w:t>
      </w:r>
      <w:r w:rsidRPr="000A2AB8">
        <w:rPr>
          <w:b/>
          <w:bCs/>
          <w:spacing w:val="-1"/>
        </w:rPr>
        <w:t>U</w:t>
      </w:r>
      <w:r w:rsidRPr="000A2AB8">
        <w:rPr>
          <w:b/>
          <w:bCs/>
        </w:rPr>
        <w:t xml:space="preserve">BA’ </w:t>
      </w:r>
      <w:r w:rsidRPr="000A2AB8">
        <w:t xml:space="preserve">– </w:t>
      </w:r>
      <w:r w:rsidRPr="000A2AB8">
        <w:rPr>
          <w:spacing w:val="1"/>
        </w:rPr>
        <w:t>S</w:t>
      </w:r>
      <w:r w:rsidRPr="000A2AB8">
        <w:rPr>
          <w:spacing w:val="-1"/>
        </w:rPr>
        <w:t>e</w:t>
      </w:r>
      <w:r w:rsidRPr="000A2AB8">
        <w:t>lf Con</w:t>
      </w:r>
      <w:r w:rsidRPr="000A2AB8">
        <w:rPr>
          <w:spacing w:val="1"/>
        </w:rPr>
        <w:t>t</w:t>
      </w:r>
      <w:r w:rsidRPr="000A2AB8">
        <w:rPr>
          <w:spacing w:val="-1"/>
        </w:rPr>
        <w:t>a</w:t>
      </w:r>
      <w:r w:rsidRPr="000A2AB8">
        <w:t xml:space="preserve">ined </w:t>
      </w:r>
      <w:r w:rsidRPr="000A2AB8">
        <w:rPr>
          <w:spacing w:val="-1"/>
        </w:rPr>
        <w:t>U</w:t>
      </w:r>
      <w:r w:rsidRPr="000A2AB8">
        <w:t>nd</w:t>
      </w:r>
      <w:r w:rsidRPr="000A2AB8">
        <w:rPr>
          <w:spacing w:val="-1"/>
        </w:rPr>
        <w:t>e</w:t>
      </w:r>
      <w:r w:rsidRPr="000A2AB8">
        <w:t>r</w:t>
      </w:r>
      <w:r w:rsidRPr="000A2AB8">
        <w:rPr>
          <w:spacing w:val="-1"/>
        </w:rPr>
        <w:t>wa</w:t>
      </w:r>
      <w:r w:rsidRPr="000A2AB8">
        <w:t>ter</w:t>
      </w:r>
      <w:r w:rsidRPr="000A2AB8">
        <w:rPr>
          <w:spacing w:val="-1"/>
        </w:rPr>
        <w:t xml:space="preserve"> </w:t>
      </w:r>
      <w:r w:rsidRPr="000A2AB8">
        <w:t>Br</w:t>
      </w:r>
      <w:r w:rsidRPr="000A2AB8">
        <w:rPr>
          <w:spacing w:val="-2"/>
        </w:rPr>
        <w:t>e</w:t>
      </w:r>
      <w:r w:rsidRPr="000A2AB8">
        <w:rPr>
          <w:spacing w:val="-1"/>
        </w:rPr>
        <w:t>a</w:t>
      </w:r>
      <w:r w:rsidRPr="000A2AB8">
        <w:t>th</w:t>
      </w:r>
      <w:r w:rsidRPr="000A2AB8">
        <w:rPr>
          <w:spacing w:val="1"/>
        </w:rPr>
        <w:t>i</w:t>
      </w:r>
      <w:r w:rsidRPr="000A2AB8">
        <w:t>ng App</w:t>
      </w:r>
      <w:r w:rsidRPr="000A2AB8">
        <w:rPr>
          <w:spacing w:val="-1"/>
        </w:rPr>
        <w:t>a</w:t>
      </w:r>
      <w:r w:rsidRPr="000A2AB8">
        <w:t>r</w:t>
      </w:r>
      <w:r w:rsidRPr="000A2AB8">
        <w:rPr>
          <w:spacing w:val="-2"/>
        </w:rPr>
        <w:t>a</w:t>
      </w:r>
      <w:r w:rsidRPr="000A2AB8">
        <w:t>tus</w:t>
      </w:r>
    </w:p>
    <w:p w14:paraId="2C838375" w14:textId="77777777" w:rsidR="003A09DA" w:rsidRPr="00BA408A" w:rsidRDefault="003A09DA" w:rsidP="003A09DA">
      <w:pPr>
        <w:pStyle w:val="Numpara"/>
      </w:pPr>
      <w:r w:rsidRPr="000A2AB8">
        <w:rPr>
          <w:b/>
          <w:bCs/>
          <w:spacing w:val="1"/>
        </w:rPr>
        <w:t>‘Sh</w:t>
      </w:r>
      <w:r w:rsidRPr="000A2AB8">
        <w:rPr>
          <w:b/>
          <w:bCs/>
          <w:spacing w:val="-1"/>
        </w:rPr>
        <w:t>e</w:t>
      </w:r>
      <w:r w:rsidRPr="000A2AB8">
        <w:rPr>
          <w:b/>
          <w:bCs/>
        </w:rPr>
        <w:t>lt</w:t>
      </w:r>
      <w:r w:rsidRPr="000A2AB8">
        <w:rPr>
          <w:b/>
          <w:bCs/>
          <w:spacing w:val="-1"/>
        </w:rPr>
        <w:t>ere</w:t>
      </w:r>
      <w:r w:rsidRPr="000A2AB8">
        <w:rPr>
          <w:b/>
          <w:bCs/>
        </w:rPr>
        <w:t>d</w:t>
      </w:r>
      <w:r w:rsidRPr="000A2AB8">
        <w:rPr>
          <w:b/>
          <w:bCs/>
          <w:spacing w:val="4"/>
        </w:rPr>
        <w:t xml:space="preserve"> </w:t>
      </w:r>
      <w:r w:rsidRPr="000A2AB8">
        <w:rPr>
          <w:b/>
          <w:bCs/>
          <w:spacing w:val="2"/>
        </w:rPr>
        <w:t>w</w:t>
      </w:r>
      <w:r w:rsidRPr="000A2AB8">
        <w:rPr>
          <w:b/>
          <w:bCs/>
        </w:rPr>
        <w:t>a</w:t>
      </w:r>
      <w:r w:rsidRPr="000A2AB8">
        <w:rPr>
          <w:b/>
          <w:bCs/>
          <w:spacing w:val="-1"/>
        </w:rPr>
        <w:t>te</w:t>
      </w:r>
      <w:r w:rsidRPr="000A2AB8">
        <w:rPr>
          <w:b/>
          <w:bCs/>
        </w:rPr>
        <w:t>r’</w:t>
      </w:r>
      <w:r w:rsidRPr="000A2AB8">
        <w:rPr>
          <w:b/>
          <w:bCs/>
          <w:spacing w:val="4"/>
        </w:rPr>
        <w:t xml:space="preserve"> </w:t>
      </w:r>
      <w:r w:rsidRPr="000A2AB8">
        <w:t>-</w:t>
      </w:r>
      <w:r w:rsidRPr="000A2AB8">
        <w:rPr>
          <w:spacing w:val="3"/>
        </w:rPr>
        <w:t xml:space="preserve"> </w:t>
      </w:r>
      <w:r w:rsidRPr="000A2AB8">
        <w:t>A</w:t>
      </w:r>
      <w:r w:rsidRPr="000A2AB8">
        <w:rPr>
          <w:spacing w:val="3"/>
        </w:rPr>
        <w:t xml:space="preserve"> </w:t>
      </w:r>
      <w:r w:rsidRPr="000A2AB8">
        <w:t>swimm</w:t>
      </w:r>
      <w:r w:rsidRPr="000A2AB8">
        <w:rPr>
          <w:spacing w:val="1"/>
        </w:rPr>
        <w:t>i</w:t>
      </w:r>
      <w:r w:rsidRPr="000A2AB8">
        <w:t>ng</w:t>
      </w:r>
      <w:r w:rsidRPr="000A2AB8">
        <w:rPr>
          <w:spacing w:val="3"/>
        </w:rPr>
        <w:t xml:space="preserve"> </w:t>
      </w:r>
      <w:r w:rsidRPr="000A2AB8">
        <w:t>pool</w:t>
      </w:r>
      <w:r w:rsidRPr="000A2AB8">
        <w:rPr>
          <w:spacing w:val="4"/>
        </w:rPr>
        <w:t xml:space="preserve"> </w:t>
      </w:r>
      <w:r w:rsidRPr="000A2AB8">
        <w:t>or</w:t>
      </w:r>
      <w:r w:rsidRPr="000A2AB8">
        <w:rPr>
          <w:spacing w:val="3"/>
        </w:rPr>
        <w:t xml:space="preserve"> </w:t>
      </w:r>
      <w:r w:rsidRPr="000A2AB8">
        <w:t>op</w:t>
      </w:r>
      <w:r w:rsidRPr="000A2AB8">
        <w:rPr>
          <w:spacing w:val="-1"/>
        </w:rPr>
        <w:t>e</w:t>
      </w:r>
      <w:r w:rsidRPr="000A2AB8">
        <w:t>n</w:t>
      </w:r>
      <w:r w:rsidRPr="000A2AB8">
        <w:rPr>
          <w:spacing w:val="3"/>
        </w:rPr>
        <w:t xml:space="preserve"> </w:t>
      </w:r>
      <w:r w:rsidRPr="000A2AB8">
        <w:t>w</w:t>
      </w:r>
      <w:r w:rsidRPr="000A2AB8">
        <w:rPr>
          <w:spacing w:val="-1"/>
        </w:rPr>
        <w:t>a</w:t>
      </w:r>
      <w:r w:rsidRPr="000A2AB8">
        <w:t>ter</w:t>
      </w:r>
      <w:r w:rsidRPr="000A2AB8">
        <w:rPr>
          <w:spacing w:val="2"/>
        </w:rPr>
        <w:t xml:space="preserve"> </w:t>
      </w:r>
      <w:r w:rsidRPr="000A2AB8">
        <w:t>si</w:t>
      </w:r>
      <w:r w:rsidRPr="000A2AB8">
        <w:rPr>
          <w:spacing w:val="1"/>
        </w:rPr>
        <w:t>t</w:t>
      </w:r>
      <w:r w:rsidRPr="000A2AB8">
        <w:t>e</w:t>
      </w:r>
      <w:r w:rsidRPr="000A2AB8">
        <w:rPr>
          <w:spacing w:val="2"/>
        </w:rPr>
        <w:t xml:space="preserve"> </w:t>
      </w:r>
      <w:r w:rsidRPr="000A2AB8">
        <w:t>with</w:t>
      </w:r>
      <w:r w:rsidRPr="000A2AB8">
        <w:rPr>
          <w:spacing w:val="4"/>
        </w:rPr>
        <w:t xml:space="preserve"> </w:t>
      </w:r>
      <w:r w:rsidRPr="000A2AB8">
        <w:t>a</w:t>
      </w:r>
      <w:r w:rsidRPr="000A2AB8">
        <w:rPr>
          <w:spacing w:val="2"/>
        </w:rPr>
        <w:t xml:space="preserve"> </w:t>
      </w:r>
      <w:r w:rsidRPr="000A2AB8">
        <w:t>fl</w:t>
      </w:r>
      <w:r w:rsidRPr="000A2AB8">
        <w:rPr>
          <w:spacing w:val="-1"/>
        </w:rPr>
        <w:t>a</w:t>
      </w:r>
      <w:r w:rsidRPr="000A2AB8">
        <w:t>t</w:t>
      </w:r>
      <w:r w:rsidRPr="000A2AB8">
        <w:rPr>
          <w:spacing w:val="4"/>
        </w:rPr>
        <w:t xml:space="preserve"> </w:t>
      </w:r>
      <w:r w:rsidRPr="000A2AB8">
        <w:t>bot</w:t>
      </w:r>
      <w:r w:rsidRPr="000A2AB8">
        <w:rPr>
          <w:spacing w:val="1"/>
        </w:rPr>
        <w:t>t</w:t>
      </w:r>
      <w:r w:rsidRPr="000A2AB8">
        <w:t>om</w:t>
      </w:r>
      <w:r w:rsidRPr="000A2AB8">
        <w:rPr>
          <w:spacing w:val="4"/>
        </w:rPr>
        <w:t xml:space="preserve"> </w:t>
      </w:r>
      <w:r w:rsidRPr="000A2AB8">
        <w:t>of</w:t>
      </w:r>
      <w:r w:rsidRPr="000A2AB8">
        <w:rPr>
          <w:spacing w:val="3"/>
        </w:rPr>
        <w:t xml:space="preserve"> </w:t>
      </w:r>
      <w:r w:rsidRPr="000A2AB8">
        <w:t>s</w:t>
      </w:r>
      <w:r w:rsidRPr="000A2AB8">
        <w:rPr>
          <w:spacing w:val="-1"/>
        </w:rPr>
        <w:t>a</w:t>
      </w:r>
      <w:r w:rsidRPr="000A2AB8">
        <w:t>nd,</w:t>
      </w:r>
      <w:r w:rsidRPr="000A2AB8">
        <w:rPr>
          <w:spacing w:val="3"/>
        </w:rPr>
        <w:t xml:space="preserve"> </w:t>
      </w:r>
      <w:r w:rsidRPr="000A2AB8">
        <w:t>shin</w:t>
      </w:r>
      <w:r w:rsidRPr="000A2AB8">
        <w:rPr>
          <w:spacing w:val="6"/>
        </w:rPr>
        <w:t>g</w:t>
      </w:r>
      <w:r w:rsidRPr="000A2AB8">
        <w:t>le</w:t>
      </w:r>
      <w:r w:rsidRPr="000A2AB8">
        <w:rPr>
          <w:spacing w:val="3"/>
        </w:rPr>
        <w:t xml:space="preserve"> </w:t>
      </w:r>
      <w:r w:rsidRPr="000A2AB8">
        <w:t>or ro</w:t>
      </w:r>
      <w:r w:rsidRPr="000A2AB8">
        <w:rPr>
          <w:spacing w:val="-2"/>
        </w:rPr>
        <w:t>c</w:t>
      </w:r>
      <w:r w:rsidRPr="000A2AB8">
        <w:t>k, f</w:t>
      </w:r>
      <w:r w:rsidRPr="000A2AB8">
        <w:rPr>
          <w:spacing w:val="-1"/>
        </w:rPr>
        <w:t>re</w:t>
      </w:r>
      <w:r w:rsidRPr="000A2AB8">
        <w:t>e</w:t>
      </w:r>
      <w:r w:rsidRPr="000A2AB8">
        <w:rPr>
          <w:spacing w:val="1"/>
        </w:rPr>
        <w:t xml:space="preserve"> </w:t>
      </w:r>
      <w:r w:rsidRPr="000A2AB8">
        <w:t>f</w:t>
      </w:r>
      <w:r w:rsidRPr="000A2AB8">
        <w:rPr>
          <w:spacing w:val="-1"/>
        </w:rPr>
        <w:t>r</w:t>
      </w:r>
      <w:r w:rsidRPr="000A2AB8">
        <w:t>om</w:t>
      </w:r>
      <w:r w:rsidRPr="000A2AB8">
        <w:rPr>
          <w:spacing w:val="3"/>
        </w:rPr>
        <w:t xml:space="preserve"> </w:t>
      </w:r>
      <w:r w:rsidRPr="000A2AB8">
        <w:rPr>
          <w:spacing w:val="-1"/>
        </w:rPr>
        <w:t>a</w:t>
      </w:r>
      <w:r w:rsidRPr="000A2AB8">
        <w:t>ny</w:t>
      </w:r>
      <w:r w:rsidRPr="000A2AB8">
        <w:rPr>
          <w:spacing w:val="-7"/>
        </w:rPr>
        <w:t xml:space="preserve"> </w:t>
      </w:r>
      <w:r w:rsidRPr="000A2AB8">
        <w:t>w</w:t>
      </w:r>
      <w:r w:rsidRPr="000A2AB8">
        <w:rPr>
          <w:spacing w:val="-1"/>
        </w:rPr>
        <w:t>a</w:t>
      </w:r>
      <w:r w:rsidRPr="000A2AB8">
        <w:t>ve</w:t>
      </w:r>
      <w:r w:rsidRPr="000A2AB8">
        <w:rPr>
          <w:spacing w:val="-1"/>
        </w:rPr>
        <w:t xml:space="preserve"> ac</w:t>
      </w:r>
      <w:r w:rsidRPr="000A2AB8">
        <w:t>t</w:t>
      </w:r>
      <w:r w:rsidRPr="000A2AB8">
        <w:rPr>
          <w:spacing w:val="1"/>
        </w:rPr>
        <w:t>i</w:t>
      </w:r>
      <w:r w:rsidRPr="000A2AB8">
        <w:t xml:space="preserve">on </w:t>
      </w:r>
      <w:r w:rsidRPr="000A2AB8">
        <w:rPr>
          <w:spacing w:val="-1"/>
        </w:rPr>
        <w:t>a</w:t>
      </w:r>
      <w:r w:rsidRPr="000A2AB8">
        <w:t xml:space="preserve">nd </w:t>
      </w:r>
      <w:r w:rsidRPr="000A2AB8">
        <w:rPr>
          <w:spacing w:val="-1"/>
        </w:rPr>
        <w:t>c</w:t>
      </w:r>
      <w:r w:rsidRPr="000A2AB8">
        <w:t>u</w:t>
      </w:r>
      <w:r w:rsidRPr="000A2AB8">
        <w:rPr>
          <w:spacing w:val="-1"/>
        </w:rPr>
        <w:t>r</w:t>
      </w:r>
      <w:r w:rsidRPr="000A2AB8">
        <w:t>r</w:t>
      </w:r>
      <w:r w:rsidRPr="000A2AB8">
        <w:rPr>
          <w:spacing w:val="-2"/>
        </w:rPr>
        <w:t>e</w:t>
      </w:r>
      <w:r w:rsidRPr="000A2AB8">
        <w:t>nt whose</w:t>
      </w:r>
      <w:r w:rsidRPr="000A2AB8">
        <w:rPr>
          <w:spacing w:val="-1"/>
        </w:rPr>
        <w:t xml:space="preserve"> </w:t>
      </w:r>
      <w:r w:rsidRPr="000A2AB8">
        <w:t>d</w:t>
      </w:r>
      <w:r w:rsidRPr="000A2AB8">
        <w:rPr>
          <w:spacing w:val="-1"/>
        </w:rPr>
        <w:t>e</w:t>
      </w:r>
      <w:r w:rsidRPr="000A2AB8">
        <w:t>pth of w</w:t>
      </w:r>
      <w:r w:rsidRPr="000A2AB8">
        <w:rPr>
          <w:spacing w:val="-2"/>
        </w:rPr>
        <w:t>a</w:t>
      </w:r>
      <w:r w:rsidRPr="000A2AB8">
        <w:t>ter</w:t>
      </w:r>
      <w:r w:rsidRPr="000A2AB8">
        <w:rPr>
          <w:spacing w:val="-1"/>
        </w:rPr>
        <w:t xml:space="preserve"> </w:t>
      </w:r>
      <w:r w:rsidRPr="000A2AB8">
        <w:t>will</w:t>
      </w:r>
      <w:r w:rsidRPr="000A2AB8">
        <w:rPr>
          <w:spacing w:val="1"/>
        </w:rPr>
        <w:t xml:space="preserve"> </w:t>
      </w:r>
      <w:r w:rsidRPr="000A2AB8">
        <w:t>not provide</w:t>
      </w:r>
      <w:r w:rsidRPr="000A2AB8">
        <w:rPr>
          <w:spacing w:val="-1"/>
        </w:rPr>
        <w:t xml:space="preserve"> </w:t>
      </w:r>
      <w:r w:rsidRPr="000A2AB8">
        <w:t>a</w:t>
      </w:r>
      <w:r w:rsidRPr="000A2AB8">
        <w:rPr>
          <w:spacing w:val="-1"/>
        </w:rPr>
        <w:t xml:space="preserve"> </w:t>
      </w:r>
      <w:r w:rsidRPr="000A2AB8">
        <w:t>h</w:t>
      </w:r>
      <w:r w:rsidRPr="000A2AB8">
        <w:rPr>
          <w:spacing w:val="-1"/>
        </w:rPr>
        <w:t>a</w:t>
      </w:r>
      <w:r w:rsidRPr="000A2AB8">
        <w:rPr>
          <w:spacing w:val="1"/>
        </w:rPr>
        <w:t>z</w:t>
      </w:r>
      <w:r w:rsidRPr="000A2AB8">
        <w:rPr>
          <w:spacing w:val="-1"/>
        </w:rPr>
        <w:t>a</w:t>
      </w:r>
      <w:r w:rsidRPr="000A2AB8">
        <w:t xml:space="preserve">rd </w:t>
      </w:r>
      <w:r w:rsidRPr="000A2AB8">
        <w:rPr>
          <w:spacing w:val="-1"/>
        </w:rPr>
        <w:t>f</w:t>
      </w:r>
      <w:r w:rsidRPr="000A2AB8">
        <w:t>or</w:t>
      </w:r>
      <w:r w:rsidRPr="000A2AB8">
        <w:rPr>
          <w:spacing w:val="-1"/>
        </w:rPr>
        <w:t xml:space="preserve"> </w:t>
      </w:r>
      <w:r w:rsidRPr="000A2AB8">
        <w:t>students at their</w:t>
      </w:r>
      <w:r w:rsidRPr="000A2AB8">
        <w:rPr>
          <w:spacing w:val="6"/>
        </w:rPr>
        <w:t xml:space="preserve"> </w:t>
      </w:r>
      <w:r w:rsidRPr="000A2AB8">
        <w:t>lev</w:t>
      </w:r>
      <w:r w:rsidRPr="000A2AB8">
        <w:rPr>
          <w:spacing w:val="-1"/>
        </w:rPr>
        <w:t>e</w:t>
      </w:r>
      <w:r w:rsidRPr="000A2AB8">
        <w:t>l</w:t>
      </w:r>
      <w:r w:rsidRPr="000A2AB8">
        <w:rPr>
          <w:spacing w:val="7"/>
        </w:rPr>
        <w:t xml:space="preserve"> </w:t>
      </w:r>
      <w:r w:rsidRPr="000A2AB8">
        <w:t>of</w:t>
      </w:r>
      <w:r w:rsidRPr="000A2AB8">
        <w:rPr>
          <w:spacing w:val="6"/>
        </w:rPr>
        <w:t xml:space="preserve"> </w:t>
      </w:r>
      <w:r w:rsidRPr="000A2AB8">
        <w:rPr>
          <w:spacing w:val="-1"/>
        </w:rPr>
        <w:t>a</w:t>
      </w:r>
      <w:r w:rsidRPr="000A2AB8">
        <w:t>bi</w:t>
      </w:r>
      <w:r w:rsidRPr="000A2AB8">
        <w:rPr>
          <w:spacing w:val="1"/>
        </w:rPr>
        <w:t>l</w:t>
      </w:r>
      <w:r w:rsidRPr="000A2AB8">
        <w:t>i</w:t>
      </w:r>
      <w:r w:rsidRPr="000A2AB8">
        <w:rPr>
          <w:spacing w:val="1"/>
        </w:rPr>
        <w:t>t</w:t>
      </w:r>
      <w:r w:rsidRPr="000A2AB8">
        <w:t xml:space="preserve">y </w:t>
      </w:r>
      <w:r w:rsidRPr="000A2AB8">
        <w:rPr>
          <w:spacing w:val="-1"/>
        </w:rPr>
        <w:t>a</w:t>
      </w:r>
      <w:r w:rsidRPr="000A2AB8">
        <w:t>nd</w:t>
      </w:r>
      <w:r w:rsidRPr="000A2AB8">
        <w:rPr>
          <w:spacing w:val="7"/>
        </w:rPr>
        <w:t xml:space="preserve"> </w:t>
      </w:r>
      <w:r w:rsidRPr="000A2AB8">
        <w:rPr>
          <w:spacing w:val="-1"/>
        </w:rPr>
        <w:t>e</w:t>
      </w:r>
      <w:r w:rsidRPr="000A2AB8">
        <w:t>xp</w:t>
      </w:r>
      <w:r w:rsidRPr="000A2AB8">
        <w:rPr>
          <w:spacing w:val="-1"/>
        </w:rPr>
        <w:t>e</w:t>
      </w:r>
      <w:r w:rsidRPr="000A2AB8">
        <w:t>ri</w:t>
      </w:r>
      <w:r w:rsidRPr="000A2AB8">
        <w:rPr>
          <w:spacing w:val="-1"/>
        </w:rPr>
        <w:t>e</w:t>
      </w:r>
      <w:r w:rsidRPr="000A2AB8">
        <w:t>n</w:t>
      </w:r>
      <w:r w:rsidRPr="000A2AB8">
        <w:rPr>
          <w:spacing w:val="-1"/>
        </w:rPr>
        <w:t>ce</w:t>
      </w:r>
      <w:r w:rsidRPr="000A2AB8">
        <w:t>.</w:t>
      </w:r>
      <w:r w:rsidRPr="000A2AB8">
        <w:rPr>
          <w:spacing w:val="7"/>
        </w:rPr>
        <w:t xml:space="preserve"> </w:t>
      </w:r>
      <w:r w:rsidRPr="000A2AB8">
        <w:rPr>
          <w:spacing w:val="-6"/>
        </w:rPr>
        <w:t>I</w:t>
      </w:r>
      <w:r w:rsidRPr="000A2AB8">
        <w:t>d</w:t>
      </w:r>
      <w:r w:rsidRPr="000A2AB8">
        <w:rPr>
          <w:spacing w:val="-1"/>
        </w:rPr>
        <w:t>ea</w:t>
      </w:r>
      <w:r w:rsidRPr="000A2AB8">
        <w:t>l</w:t>
      </w:r>
      <w:r w:rsidRPr="000A2AB8">
        <w:rPr>
          <w:spacing w:val="1"/>
        </w:rPr>
        <w:t>l</w:t>
      </w:r>
      <w:r w:rsidRPr="000A2AB8">
        <w:t>y it</w:t>
      </w:r>
      <w:r w:rsidRPr="000A2AB8">
        <w:rPr>
          <w:spacing w:val="8"/>
        </w:rPr>
        <w:t xml:space="preserve"> </w:t>
      </w:r>
      <w:r w:rsidRPr="000A2AB8">
        <w:t>will</w:t>
      </w:r>
      <w:r w:rsidRPr="000A2AB8">
        <w:rPr>
          <w:spacing w:val="5"/>
        </w:rPr>
        <w:t xml:space="preserve"> </w:t>
      </w:r>
      <w:r w:rsidRPr="000A2AB8">
        <w:t>r</w:t>
      </w:r>
      <w:r w:rsidRPr="000A2AB8">
        <w:rPr>
          <w:spacing w:val="-2"/>
        </w:rPr>
        <w:t>a</w:t>
      </w:r>
      <w:r w:rsidRPr="000A2AB8">
        <w:t>nge</w:t>
      </w:r>
      <w:r w:rsidRPr="000A2AB8">
        <w:rPr>
          <w:spacing w:val="4"/>
        </w:rPr>
        <w:t xml:space="preserve"> </w:t>
      </w:r>
      <w:r w:rsidRPr="000A2AB8">
        <w:t>f</w:t>
      </w:r>
      <w:r w:rsidRPr="000A2AB8">
        <w:rPr>
          <w:spacing w:val="-1"/>
        </w:rPr>
        <w:t>r</w:t>
      </w:r>
      <w:r w:rsidRPr="000A2AB8">
        <w:t>om</w:t>
      </w:r>
      <w:r w:rsidRPr="000A2AB8">
        <w:rPr>
          <w:spacing w:val="5"/>
        </w:rPr>
        <w:t xml:space="preserve"> </w:t>
      </w:r>
      <w:r w:rsidRPr="000A2AB8">
        <w:t>standing</w:t>
      </w:r>
      <w:r w:rsidRPr="000A2AB8">
        <w:rPr>
          <w:spacing w:val="5"/>
        </w:rPr>
        <w:t xml:space="preserve"> </w:t>
      </w:r>
      <w:r w:rsidRPr="000A2AB8">
        <w:t>d</w:t>
      </w:r>
      <w:r w:rsidRPr="000A2AB8">
        <w:rPr>
          <w:spacing w:val="-1"/>
        </w:rPr>
        <w:t>e</w:t>
      </w:r>
      <w:r w:rsidRPr="000A2AB8">
        <w:t>pth</w:t>
      </w:r>
      <w:r w:rsidRPr="000A2AB8">
        <w:rPr>
          <w:spacing w:val="5"/>
        </w:rPr>
        <w:t xml:space="preserve"> </w:t>
      </w:r>
      <w:r w:rsidRPr="000A2AB8">
        <w:t>to</w:t>
      </w:r>
      <w:r w:rsidRPr="000A2AB8">
        <w:rPr>
          <w:spacing w:val="5"/>
        </w:rPr>
        <w:t xml:space="preserve"> </w:t>
      </w:r>
      <w:r w:rsidRPr="000A2AB8">
        <w:rPr>
          <w:spacing w:val="6"/>
        </w:rPr>
        <w:t>2</w:t>
      </w:r>
      <w:r w:rsidRPr="000A2AB8">
        <w:t>-3</w:t>
      </w:r>
      <w:r w:rsidRPr="000A2AB8">
        <w:rPr>
          <w:spacing w:val="5"/>
        </w:rPr>
        <w:t xml:space="preserve"> </w:t>
      </w:r>
      <w:r w:rsidRPr="000A2AB8">
        <w:t>met</w:t>
      </w:r>
      <w:r w:rsidRPr="000A2AB8">
        <w:rPr>
          <w:spacing w:val="-1"/>
        </w:rPr>
        <w:t>e</w:t>
      </w:r>
      <w:r w:rsidRPr="000A2AB8">
        <w:t>rs</w:t>
      </w:r>
      <w:r w:rsidRPr="000A2AB8">
        <w:rPr>
          <w:spacing w:val="4"/>
        </w:rPr>
        <w:t xml:space="preserve"> </w:t>
      </w:r>
      <w:r w:rsidRPr="000A2AB8">
        <w:t>with</w:t>
      </w:r>
      <w:r w:rsidRPr="000A2AB8">
        <w:rPr>
          <w:spacing w:val="1"/>
        </w:rPr>
        <w:t>i</w:t>
      </w:r>
      <w:r w:rsidRPr="000A2AB8">
        <w:t>n</w:t>
      </w:r>
      <w:r w:rsidRPr="000A2AB8">
        <w:rPr>
          <w:spacing w:val="5"/>
        </w:rPr>
        <w:t xml:space="preserve"> </w:t>
      </w:r>
      <w:r w:rsidRPr="000A2AB8">
        <w:t>a dis</w:t>
      </w:r>
      <w:r w:rsidRPr="000A2AB8">
        <w:rPr>
          <w:spacing w:val="1"/>
        </w:rPr>
        <w:t>t</w:t>
      </w:r>
      <w:r w:rsidRPr="000A2AB8">
        <w:rPr>
          <w:spacing w:val="-1"/>
        </w:rPr>
        <w:t>a</w:t>
      </w:r>
      <w:r w:rsidRPr="000A2AB8">
        <w:t>n</w:t>
      </w:r>
      <w:r w:rsidRPr="000A2AB8">
        <w:rPr>
          <w:spacing w:val="-1"/>
        </w:rPr>
        <w:t>c</w:t>
      </w:r>
      <w:r w:rsidRPr="000A2AB8">
        <w:t>e</w:t>
      </w:r>
      <w:r w:rsidRPr="000A2AB8">
        <w:rPr>
          <w:spacing w:val="-1"/>
        </w:rPr>
        <w:t xml:space="preserve"> </w:t>
      </w:r>
      <w:r w:rsidRPr="000A2AB8">
        <w:t>of 10</w:t>
      </w:r>
      <w:r w:rsidRPr="000A2AB8">
        <w:rPr>
          <w:spacing w:val="-1"/>
        </w:rPr>
        <w:t>-</w:t>
      </w:r>
      <w:r w:rsidRPr="000A2AB8">
        <w:t>15m. Und</w:t>
      </w:r>
      <w:r w:rsidRPr="000A2AB8">
        <w:rPr>
          <w:spacing w:val="-1"/>
        </w:rPr>
        <w:t>e</w:t>
      </w:r>
      <w:r w:rsidRPr="000A2AB8">
        <w:t>r</w:t>
      </w:r>
      <w:r w:rsidRPr="000A2AB8">
        <w:rPr>
          <w:spacing w:val="-1"/>
        </w:rPr>
        <w:t>wea</w:t>
      </w:r>
      <w:r w:rsidRPr="000A2AB8">
        <w:t>r visib</w:t>
      </w:r>
      <w:r w:rsidRPr="000A2AB8">
        <w:rPr>
          <w:spacing w:val="1"/>
        </w:rPr>
        <w:t>i</w:t>
      </w:r>
      <w:r w:rsidRPr="000A2AB8">
        <w:t>l</w:t>
      </w:r>
      <w:r w:rsidRPr="000A2AB8">
        <w:rPr>
          <w:spacing w:val="1"/>
        </w:rPr>
        <w:t>it</w:t>
      </w:r>
      <w:r w:rsidRPr="000A2AB8">
        <w:t>y</w:t>
      </w:r>
      <w:r w:rsidRPr="000A2AB8">
        <w:rPr>
          <w:spacing w:val="-7"/>
        </w:rPr>
        <w:t xml:space="preserve"> </w:t>
      </w:r>
      <w:r w:rsidRPr="000A2AB8">
        <w:t>must</w:t>
      </w:r>
      <w:r w:rsidRPr="000A2AB8">
        <w:rPr>
          <w:spacing w:val="1"/>
        </w:rPr>
        <w:t xml:space="preserve"> </w:t>
      </w:r>
      <w:r w:rsidRPr="000A2AB8">
        <w:t>not be l</w:t>
      </w:r>
      <w:r w:rsidRPr="000A2AB8">
        <w:rPr>
          <w:spacing w:val="-1"/>
        </w:rPr>
        <w:t>e</w:t>
      </w:r>
      <w:r w:rsidRPr="000A2AB8">
        <w:t xml:space="preserve">ss </w:t>
      </w:r>
      <w:r w:rsidRPr="000A2AB8">
        <w:rPr>
          <w:spacing w:val="1"/>
        </w:rPr>
        <w:t>t</w:t>
      </w:r>
      <w:r w:rsidRPr="000A2AB8">
        <w:t>h</w:t>
      </w:r>
      <w:r w:rsidRPr="000A2AB8">
        <w:rPr>
          <w:spacing w:val="-1"/>
        </w:rPr>
        <w:t>a</w:t>
      </w:r>
      <w:r w:rsidRPr="000A2AB8">
        <w:t>n 3 met</w:t>
      </w:r>
      <w:r w:rsidRPr="000A2AB8">
        <w:rPr>
          <w:spacing w:val="-1"/>
        </w:rPr>
        <w:t>e</w:t>
      </w:r>
      <w:r w:rsidRPr="000A2AB8">
        <w:t>rs</w:t>
      </w:r>
    </w:p>
    <w:p w14:paraId="4C56DF1E" w14:textId="77777777" w:rsidR="003A09DA" w:rsidRPr="00BA408A" w:rsidRDefault="003A09DA" w:rsidP="003A09DA">
      <w:pPr>
        <w:pStyle w:val="Numpara"/>
      </w:pPr>
      <w:r w:rsidRPr="000A2AB8">
        <w:rPr>
          <w:b/>
          <w:bCs/>
        </w:rPr>
        <w:t>‘S</w:t>
      </w:r>
      <w:r w:rsidRPr="000A2AB8">
        <w:rPr>
          <w:b/>
          <w:bCs/>
          <w:spacing w:val="1"/>
        </w:rPr>
        <w:t>up</w:t>
      </w:r>
      <w:r w:rsidRPr="000A2AB8">
        <w:rPr>
          <w:b/>
          <w:bCs/>
          <w:spacing w:val="-1"/>
        </w:rPr>
        <w:t>er</w:t>
      </w:r>
      <w:r w:rsidRPr="000A2AB8">
        <w:rPr>
          <w:b/>
          <w:bCs/>
        </w:rPr>
        <w:t>vise’</w:t>
      </w:r>
      <w:r w:rsidRPr="000A2AB8">
        <w:rPr>
          <w:b/>
          <w:bCs/>
          <w:spacing w:val="5"/>
        </w:rPr>
        <w:t xml:space="preserve"> </w:t>
      </w:r>
      <w:r w:rsidRPr="000A2AB8">
        <w:t>-</w:t>
      </w:r>
      <w:r w:rsidRPr="000A2AB8">
        <w:rPr>
          <w:spacing w:val="4"/>
        </w:rPr>
        <w:t xml:space="preserve"> </w:t>
      </w:r>
      <w:r w:rsidRPr="000A2AB8">
        <w:t>me</w:t>
      </w:r>
      <w:r w:rsidRPr="000A2AB8">
        <w:rPr>
          <w:spacing w:val="-1"/>
        </w:rPr>
        <w:t>a</w:t>
      </w:r>
      <w:r w:rsidRPr="000A2AB8">
        <w:t>ns</w:t>
      </w:r>
      <w:r w:rsidRPr="000A2AB8">
        <w:rPr>
          <w:spacing w:val="5"/>
        </w:rPr>
        <w:t xml:space="preserve"> </w:t>
      </w:r>
      <w:r w:rsidRPr="000A2AB8">
        <w:t>the</w:t>
      </w:r>
      <w:r w:rsidRPr="000A2AB8">
        <w:rPr>
          <w:spacing w:val="4"/>
        </w:rPr>
        <w:t xml:space="preserve"> </w:t>
      </w:r>
      <w:r w:rsidRPr="000A2AB8">
        <w:rPr>
          <w:spacing w:val="-1"/>
        </w:rPr>
        <w:t>e</w:t>
      </w:r>
      <w:r w:rsidRPr="000A2AB8">
        <w:t>x</w:t>
      </w:r>
      <w:r w:rsidRPr="000A2AB8">
        <w:rPr>
          <w:spacing w:val="-1"/>
        </w:rPr>
        <w:t>e</w:t>
      </w:r>
      <w:r w:rsidRPr="000A2AB8">
        <w:t>r</w:t>
      </w:r>
      <w:r w:rsidRPr="000A2AB8">
        <w:rPr>
          <w:spacing w:val="-2"/>
        </w:rPr>
        <w:t>c</w:t>
      </w:r>
      <w:r w:rsidRPr="000A2AB8">
        <w:t>ise</w:t>
      </w:r>
      <w:r w:rsidRPr="000A2AB8">
        <w:rPr>
          <w:spacing w:val="2"/>
        </w:rPr>
        <w:t xml:space="preserve"> </w:t>
      </w:r>
      <w:r w:rsidRPr="000A2AB8">
        <w:t>of</w:t>
      </w:r>
      <w:r w:rsidRPr="000A2AB8">
        <w:rPr>
          <w:spacing w:val="2"/>
        </w:rPr>
        <w:t xml:space="preserve"> </w:t>
      </w:r>
      <w:r w:rsidRPr="000A2AB8">
        <w:t>dir</w:t>
      </w:r>
      <w:r w:rsidRPr="000A2AB8">
        <w:rPr>
          <w:spacing w:val="-1"/>
        </w:rPr>
        <w:t>ec</w:t>
      </w:r>
      <w:r w:rsidRPr="000A2AB8">
        <w:t>t</w:t>
      </w:r>
      <w:r w:rsidRPr="000A2AB8">
        <w:rPr>
          <w:spacing w:val="3"/>
        </w:rPr>
        <w:t xml:space="preserve"> </w:t>
      </w:r>
      <w:r w:rsidRPr="000A2AB8">
        <w:t>p</w:t>
      </w:r>
      <w:r w:rsidRPr="000A2AB8">
        <w:rPr>
          <w:spacing w:val="-1"/>
        </w:rPr>
        <w:t>e</w:t>
      </w:r>
      <w:r w:rsidRPr="000A2AB8">
        <w:t>rson</w:t>
      </w:r>
      <w:r w:rsidRPr="000A2AB8">
        <w:rPr>
          <w:spacing w:val="-1"/>
        </w:rPr>
        <w:t>a</w:t>
      </w:r>
      <w:r w:rsidRPr="000A2AB8">
        <w:t>l</w:t>
      </w:r>
      <w:r w:rsidRPr="000A2AB8">
        <w:rPr>
          <w:spacing w:val="3"/>
        </w:rPr>
        <w:t xml:space="preserve"> </w:t>
      </w:r>
      <w:r w:rsidRPr="000A2AB8">
        <w:rPr>
          <w:spacing w:val="-1"/>
        </w:rPr>
        <w:t>c</w:t>
      </w:r>
      <w:r w:rsidRPr="000A2AB8">
        <w:t>ontrol</w:t>
      </w:r>
      <w:r w:rsidRPr="000A2AB8">
        <w:rPr>
          <w:spacing w:val="3"/>
        </w:rPr>
        <w:t xml:space="preserve"> </w:t>
      </w:r>
      <w:r w:rsidRPr="000A2AB8">
        <w:rPr>
          <w:spacing w:val="-1"/>
        </w:rPr>
        <w:t>a</w:t>
      </w:r>
      <w:r w:rsidRPr="000A2AB8">
        <w:t>nd</w:t>
      </w:r>
      <w:r w:rsidRPr="000A2AB8">
        <w:rPr>
          <w:spacing w:val="2"/>
        </w:rPr>
        <w:t xml:space="preserve"> </w:t>
      </w:r>
      <w:r w:rsidRPr="000A2AB8">
        <w:rPr>
          <w:spacing w:val="-2"/>
        </w:rPr>
        <w:t>"</w:t>
      </w:r>
      <w:r w:rsidRPr="000A2AB8">
        <w:t>supe</w:t>
      </w:r>
      <w:r w:rsidRPr="000A2AB8">
        <w:rPr>
          <w:spacing w:val="-1"/>
        </w:rPr>
        <w:t>r</w:t>
      </w:r>
      <w:r w:rsidRPr="000A2AB8">
        <w:t>vis</w:t>
      </w:r>
      <w:r w:rsidRPr="000A2AB8">
        <w:rPr>
          <w:spacing w:val="1"/>
        </w:rPr>
        <w:t>i</w:t>
      </w:r>
      <w:r w:rsidRPr="000A2AB8">
        <w:t>ng" shall</w:t>
      </w:r>
      <w:r w:rsidRPr="000A2AB8">
        <w:rPr>
          <w:spacing w:val="3"/>
        </w:rPr>
        <w:t xml:space="preserve"> </w:t>
      </w:r>
      <w:r w:rsidRPr="000A2AB8">
        <w:t>be</w:t>
      </w:r>
      <w:r w:rsidRPr="000A2AB8">
        <w:rPr>
          <w:spacing w:val="1"/>
        </w:rPr>
        <w:t xml:space="preserve"> </w:t>
      </w:r>
      <w:r w:rsidRPr="000A2AB8">
        <w:rPr>
          <w:spacing w:val="-1"/>
        </w:rPr>
        <w:t>c</w:t>
      </w:r>
      <w:r w:rsidRPr="000A2AB8">
        <w:t>onstru</w:t>
      </w:r>
      <w:r w:rsidRPr="000A2AB8">
        <w:rPr>
          <w:spacing w:val="-2"/>
        </w:rPr>
        <w:t>e</w:t>
      </w:r>
      <w:r w:rsidRPr="000A2AB8">
        <w:t xml:space="preserve">d </w:t>
      </w:r>
      <w:r w:rsidRPr="000A2AB8">
        <w:rPr>
          <w:spacing w:val="-1"/>
        </w:rPr>
        <w:t>acc</w:t>
      </w:r>
      <w:r w:rsidRPr="000A2AB8">
        <w:t>o</w:t>
      </w:r>
      <w:r w:rsidRPr="000A2AB8">
        <w:rPr>
          <w:spacing w:val="-1"/>
        </w:rPr>
        <w:t>r</w:t>
      </w:r>
      <w:r w:rsidRPr="000A2AB8">
        <w:t>ding</w:t>
      </w:r>
      <w:r w:rsidRPr="000A2AB8">
        <w:rPr>
          <w:spacing w:val="1"/>
        </w:rPr>
        <w:t>l</w:t>
      </w:r>
      <w:r w:rsidRPr="000A2AB8">
        <w:rPr>
          <w:spacing w:val="-7"/>
        </w:rPr>
        <w:t>y</w:t>
      </w:r>
    </w:p>
    <w:p w14:paraId="3BBA63E8" w14:textId="128DF987" w:rsidR="003A09DA" w:rsidRPr="00BA408A" w:rsidRDefault="003A09DA" w:rsidP="003A09DA">
      <w:pPr>
        <w:pStyle w:val="Numpara"/>
      </w:pPr>
      <w:r w:rsidRPr="000A2AB8">
        <w:rPr>
          <w:b/>
          <w:bCs/>
        </w:rPr>
        <w:t>‘</w:t>
      </w:r>
      <w:r w:rsidRPr="000A2AB8">
        <w:rPr>
          <w:b/>
          <w:bCs/>
          <w:spacing w:val="-1"/>
        </w:rPr>
        <w:t>The</w:t>
      </w:r>
      <w:r w:rsidRPr="000A2AB8">
        <w:rPr>
          <w:b/>
          <w:bCs/>
          <w:spacing w:val="2"/>
        </w:rPr>
        <w:t xml:space="preserve"> </w:t>
      </w:r>
      <w:r w:rsidRPr="000A2AB8">
        <w:rPr>
          <w:b/>
          <w:bCs/>
        </w:rPr>
        <w:t>R</w:t>
      </w:r>
      <w:r w:rsidRPr="000A2AB8">
        <w:rPr>
          <w:b/>
          <w:bCs/>
          <w:spacing w:val="-1"/>
        </w:rPr>
        <w:t>e</w:t>
      </w:r>
      <w:r w:rsidRPr="000A2AB8">
        <w:rPr>
          <w:b/>
          <w:bCs/>
        </w:rPr>
        <w:t>g</w:t>
      </w:r>
      <w:r w:rsidRPr="000A2AB8">
        <w:rPr>
          <w:b/>
          <w:bCs/>
          <w:spacing w:val="1"/>
        </w:rPr>
        <w:t>u</w:t>
      </w:r>
      <w:r w:rsidRPr="000A2AB8">
        <w:rPr>
          <w:b/>
          <w:bCs/>
        </w:rPr>
        <w:t>latio</w:t>
      </w:r>
      <w:r w:rsidRPr="000A2AB8">
        <w:rPr>
          <w:b/>
          <w:bCs/>
          <w:spacing w:val="1"/>
        </w:rPr>
        <w:t>n</w:t>
      </w:r>
      <w:r w:rsidRPr="000A2AB8">
        <w:rPr>
          <w:b/>
          <w:bCs/>
        </w:rPr>
        <w:t>s’</w:t>
      </w:r>
      <w:r w:rsidRPr="000A2AB8">
        <w:rPr>
          <w:b/>
          <w:bCs/>
          <w:spacing w:val="4"/>
        </w:rPr>
        <w:t xml:space="preserve"> </w:t>
      </w:r>
      <w:r w:rsidRPr="000A2AB8">
        <w:t>–</w:t>
      </w:r>
      <w:r w:rsidRPr="000A2AB8">
        <w:rPr>
          <w:spacing w:val="3"/>
        </w:rPr>
        <w:t xml:space="preserve"> </w:t>
      </w:r>
      <w:r w:rsidRPr="000A2AB8">
        <w:t>The</w:t>
      </w:r>
      <w:r w:rsidRPr="000A2AB8">
        <w:rPr>
          <w:spacing w:val="2"/>
        </w:rPr>
        <w:t xml:space="preserve"> </w:t>
      </w:r>
      <w:r w:rsidRPr="000A2AB8">
        <w:t>Diving</w:t>
      </w:r>
      <w:r w:rsidRPr="000A2AB8">
        <w:rPr>
          <w:spacing w:val="3"/>
        </w:rPr>
        <w:t xml:space="preserve"> </w:t>
      </w:r>
      <w:r w:rsidRPr="000A2AB8">
        <w:rPr>
          <w:spacing w:val="-1"/>
        </w:rPr>
        <w:t>a</w:t>
      </w:r>
      <w:r w:rsidRPr="000A2AB8">
        <w:t>t</w:t>
      </w:r>
      <w:r w:rsidRPr="000A2AB8">
        <w:rPr>
          <w:spacing w:val="1"/>
        </w:rPr>
        <w:t xml:space="preserve"> W</w:t>
      </w:r>
      <w:r w:rsidRPr="000A2AB8">
        <w:t>o</w:t>
      </w:r>
      <w:r w:rsidRPr="000A2AB8">
        <w:rPr>
          <w:spacing w:val="-1"/>
        </w:rPr>
        <w:t>r</w:t>
      </w:r>
      <w:r w:rsidRPr="000A2AB8">
        <w:t>k R</w:t>
      </w:r>
      <w:r w:rsidRPr="000A2AB8">
        <w:rPr>
          <w:spacing w:val="-1"/>
        </w:rPr>
        <w:t>e</w:t>
      </w:r>
      <w:r w:rsidRPr="000A2AB8">
        <w:t>gulations</w:t>
      </w:r>
      <w:r w:rsidRPr="000A2AB8">
        <w:rPr>
          <w:spacing w:val="1"/>
        </w:rPr>
        <w:t xml:space="preserve"> </w:t>
      </w:r>
      <w:r w:rsidRPr="000A2AB8">
        <w:t xml:space="preserve">1997 </w:t>
      </w:r>
      <w:r w:rsidRPr="000A2AB8">
        <w:rPr>
          <w:spacing w:val="-1"/>
        </w:rPr>
        <w:t>c</w:t>
      </w:r>
      <w:r w:rsidRPr="000A2AB8">
        <w:t>ov</w:t>
      </w:r>
      <w:r w:rsidRPr="000A2AB8">
        <w:rPr>
          <w:spacing w:val="-1"/>
        </w:rPr>
        <w:t>e</w:t>
      </w:r>
      <w:r w:rsidRPr="000A2AB8">
        <w:t xml:space="preserve">r </w:t>
      </w:r>
      <w:r w:rsidRPr="000A2AB8">
        <w:rPr>
          <w:spacing w:val="-1"/>
        </w:rPr>
        <w:t>a</w:t>
      </w:r>
      <w:r w:rsidRPr="000A2AB8">
        <w:t>ll</w:t>
      </w:r>
      <w:r w:rsidRPr="000A2AB8">
        <w:rPr>
          <w:spacing w:val="1"/>
        </w:rPr>
        <w:t xml:space="preserve"> </w:t>
      </w:r>
      <w:r w:rsidRPr="000A2AB8">
        <w:t>div</w:t>
      </w:r>
      <w:r w:rsidRPr="000A2AB8">
        <w:rPr>
          <w:spacing w:val="1"/>
        </w:rPr>
        <w:t>i</w:t>
      </w:r>
      <w:r w:rsidRPr="000A2AB8">
        <w:t>ng p</w:t>
      </w:r>
      <w:r w:rsidRPr="000A2AB8">
        <w:rPr>
          <w:spacing w:val="-1"/>
        </w:rPr>
        <w:t>r</w:t>
      </w:r>
      <w:r w:rsidRPr="000A2AB8">
        <w:t>oje</w:t>
      </w:r>
      <w:r w:rsidRPr="000A2AB8">
        <w:rPr>
          <w:spacing w:val="-1"/>
        </w:rPr>
        <w:t>c</w:t>
      </w:r>
      <w:r w:rsidRPr="000A2AB8">
        <w:t>ts</w:t>
      </w:r>
      <w:r w:rsidRPr="000A2AB8">
        <w:rPr>
          <w:spacing w:val="1"/>
        </w:rPr>
        <w:t xml:space="preserve"> </w:t>
      </w:r>
      <w:r w:rsidRPr="000A2AB8">
        <w:t>with</w:t>
      </w:r>
      <w:r w:rsidRPr="000A2AB8">
        <w:rPr>
          <w:spacing w:val="1"/>
        </w:rPr>
        <w:t>i</w:t>
      </w:r>
      <w:r w:rsidRPr="000A2AB8">
        <w:t>n G</w:t>
      </w:r>
      <w:r w:rsidRPr="000A2AB8">
        <w:rPr>
          <w:spacing w:val="-1"/>
        </w:rPr>
        <w:t>rea</w:t>
      </w:r>
      <w:r w:rsidRPr="000A2AB8">
        <w:t>t Britain,</w:t>
      </w:r>
      <w:r w:rsidRPr="000A2AB8">
        <w:rPr>
          <w:spacing w:val="2"/>
        </w:rPr>
        <w:t xml:space="preserve"> </w:t>
      </w:r>
      <w:r w:rsidRPr="000A2AB8">
        <w:t>i</w:t>
      </w:r>
      <w:r w:rsidRPr="000A2AB8">
        <w:rPr>
          <w:spacing w:val="1"/>
        </w:rPr>
        <w:t>t</w:t>
      </w:r>
      <w:r w:rsidRPr="000A2AB8">
        <w:t>s</w:t>
      </w:r>
      <w:r w:rsidRPr="000A2AB8">
        <w:rPr>
          <w:spacing w:val="2"/>
        </w:rPr>
        <w:t xml:space="preserve"> </w:t>
      </w:r>
      <w:r w:rsidRPr="000A2AB8">
        <w:t>te</w:t>
      </w:r>
      <w:r w:rsidRPr="000A2AB8">
        <w:rPr>
          <w:spacing w:val="-1"/>
        </w:rPr>
        <w:t>r</w:t>
      </w:r>
      <w:r w:rsidRPr="000A2AB8">
        <w:t>ritori</w:t>
      </w:r>
      <w:r w:rsidRPr="000A2AB8">
        <w:rPr>
          <w:spacing w:val="-1"/>
        </w:rPr>
        <w:t>a</w:t>
      </w:r>
      <w:r w:rsidRPr="000A2AB8">
        <w:t>l</w:t>
      </w:r>
      <w:r w:rsidRPr="000A2AB8">
        <w:rPr>
          <w:spacing w:val="2"/>
        </w:rPr>
        <w:t xml:space="preserve"> </w:t>
      </w:r>
      <w:r w:rsidRPr="000A2AB8">
        <w:t>w</w:t>
      </w:r>
      <w:r w:rsidRPr="000A2AB8">
        <w:rPr>
          <w:spacing w:val="-1"/>
        </w:rPr>
        <w:t>a</w:t>
      </w:r>
      <w:r w:rsidRPr="000A2AB8">
        <w:t>te</w:t>
      </w:r>
      <w:r w:rsidRPr="000A2AB8">
        <w:rPr>
          <w:spacing w:val="-1"/>
        </w:rPr>
        <w:t>r</w:t>
      </w:r>
      <w:r w:rsidRPr="000A2AB8">
        <w:t>s</w:t>
      </w:r>
      <w:r w:rsidRPr="000A2AB8">
        <w:rPr>
          <w:spacing w:val="2"/>
        </w:rPr>
        <w:t xml:space="preserve"> </w:t>
      </w:r>
      <w:r w:rsidRPr="000A2AB8">
        <w:rPr>
          <w:spacing w:val="-1"/>
        </w:rPr>
        <w:t>a</w:t>
      </w:r>
      <w:r w:rsidRPr="000A2AB8">
        <w:t>nd</w:t>
      </w:r>
      <w:r w:rsidRPr="000A2AB8">
        <w:rPr>
          <w:spacing w:val="2"/>
        </w:rPr>
        <w:t xml:space="preserve"> </w:t>
      </w:r>
      <w:r w:rsidRPr="000A2AB8">
        <w:rPr>
          <w:spacing w:val="-1"/>
        </w:rPr>
        <w:t>a</w:t>
      </w:r>
      <w:r w:rsidRPr="000A2AB8">
        <w:t>ppl</w:t>
      </w:r>
      <w:r w:rsidRPr="000A2AB8">
        <w:rPr>
          <w:spacing w:val="1"/>
        </w:rPr>
        <w:t>i</w:t>
      </w:r>
      <w:r w:rsidRPr="000A2AB8">
        <w:rPr>
          <w:spacing w:val="-1"/>
        </w:rPr>
        <w:t>e</w:t>
      </w:r>
      <w:r w:rsidRPr="000A2AB8">
        <w:t>s</w:t>
      </w:r>
      <w:r w:rsidRPr="000A2AB8">
        <w:rPr>
          <w:spacing w:val="2"/>
        </w:rPr>
        <w:t xml:space="preserve"> </w:t>
      </w:r>
      <w:r w:rsidRPr="000A2AB8">
        <w:t>to</w:t>
      </w:r>
      <w:r w:rsidRPr="000A2AB8">
        <w:rPr>
          <w:spacing w:val="2"/>
        </w:rPr>
        <w:t xml:space="preserve"> </w:t>
      </w:r>
      <w:r w:rsidRPr="000A2AB8">
        <w:rPr>
          <w:spacing w:val="-1"/>
        </w:rPr>
        <w:t>ac</w:t>
      </w:r>
      <w:r w:rsidRPr="000A2AB8">
        <w:t>t</w:t>
      </w:r>
      <w:r w:rsidRPr="000A2AB8">
        <w:rPr>
          <w:spacing w:val="1"/>
        </w:rPr>
        <w:t>i</w:t>
      </w:r>
      <w:r w:rsidRPr="000A2AB8">
        <w:t>vi</w:t>
      </w:r>
      <w:r w:rsidRPr="000A2AB8">
        <w:rPr>
          <w:spacing w:val="1"/>
        </w:rPr>
        <w:t>t</w:t>
      </w:r>
      <w:r w:rsidRPr="000A2AB8">
        <w:t>ies</w:t>
      </w:r>
      <w:r w:rsidRPr="000A2AB8">
        <w:rPr>
          <w:spacing w:val="2"/>
        </w:rPr>
        <w:t xml:space="preserve"> </w:t>
      </w:r>
      <w:r w:rsidRPr="000A2AB8">
        <w:t>outs</w:t>
      </w:r>
      <w:r w:rsidRPr="000A2AB8">
        <w:rPr>
          <w:spacing w:val="1"/>
        </w:rPr>
        <w:t>i</w:t>
      </w:r>
      <w:r w:rsidRPr="000A2AB8">
        <w:t>de</w:t>
      </w:r>
      <w:r w:rsidRPr="000A2AB8">
        <w:rPr>
          <w:spacing w:val="1"/>
        </w:rPr>
        <w:t xml:space="preserve"> </w:t>
      </w:r>
      <w:r w:rsidRPr="000A2AB8">
        <w:t>G</w:t>
      </w:r>
      <w:r w:rsidRPr="000A2AB8">
        <w:rPr>
          <w:spacing w:val="-1"/>
        </w:rPr>
        <w:t>rea</w:t>
      </w:r>
      <w:r w:rsidRPr="000A2AB8">
        <w:t>t</w:t>
      </w:r>
      <w:r w:rsidRPr="000A2AB8">
        <w:rPr>
          <w:spacing w:val="2"/>
        </w:rPr>
        <w:t xml:space="preserve"> </w:t>
      </w:r>
      <w:r w:rsidRPr="000A2AB8">
        <w:t>Britain</w:t>
      </w:r>
      <w:r w:rsidRPr="000A2AB8">
        <w:rPr>
          <w:spacing w:val="2"/>
        </w:rPr>
        <w:t xml:space="preserve"> </w:t>
      </w:r>
      <w:r w:rsidRPr="000A2AB8">
        <w:t>whi</w:t>
      </w:r>
      <w:r w:rsidRPr="000A2AB8">
        <w:rPr>
          <w:spacing w:val="-1"/>
        </w:rPr>
        <w:t>c</w:t>
      </w:r>
      <w:r w:rsidRPr="000A2AB8">
        <w:t>h</w:t>
      </w:r>
      <w:r w:rsidRPr="000A2AB8">
        <w:rPr>
          <w:spacing w:val="2"/>
        </w:rPr>
        <w:t xml:space="preserve"> </w:t>
      </w:r>
      <w:r w:rsidRPr="000A2AB8">
        <w:rPr>
          <w:spacing w:val="-1"/>
        </w:rPr>
        <w:t>a</w:t>
      </w:r>
      <w:r w:rsidRPr="000A2AB8">
        <w:t xml:space="preserve">re </w:t>
      </w:r>
      <w:r w:rsidRPr="000A2AB8">
        <w:lastRenderedPageBreak/>
        <w:t>r</w:t>
      </w:r>
      <w:r w:rsidRPr="000A2AB8">
        <w:rPr>
          <w:spacing w:val="-2"/>
        </w:rPr>
        <w:t>e</w:t>
      </w:r>
      <w:r w:rsidRPr="000A2AB8">
        <w:t>f</w:t>
      </w:r>
      <w:r w:rsidRPr="000A2AB8">
        <w:rPr>
          <w:spacing w:val="-2"/>
        </w:rPr>
        <w:t>e</w:t>
      </w:r>
      <w:r w:rsidRPr="000A2AB8">
        <w:t>r</w:t>
      </w:r>
      <w:r w:rsidRPr="000A2AB8">
        <w:rPr>
          <w:spacing w:val="-1"/>
        </w:rPr>
        <w:t>re</w:t>
      </w:r>
      <w:r w:rsidRPr="000A2AB8">
        <w:t>d to in s</w:t>
      </w:r>
      <w:r w:rsidRPr="000A2AB8">
        <w:rPr>
          <w:spacing w:val="-1"/>
        </w:rPr>
        <w:t>ec</w:t>
      </w:r>
      <w:r w:rsidRPr="000A2AB8">
        <w:t>t</w:t>
      </w:r>
      <w:r w:rsidRPr="000A2AB8">
        <w:rPr>
          <w:spacing w:val="1"/>
        </w:rPr>
        <w:t>i</w:t>
      </w:r>
      <w:r w:rsidRPr="000A2AB8">
        <w:t>ons</w:t>
      </w:r>
      <w:r w:rsidRPr="000A2AB8">
        <w:rPr>
          <w:spacing w:val="10"/>
        </w:rPr>
        <w:t xml:space="preserve"> </w:t>
      </w:r>
      <w:r w:rsidRPr="000A2AB8">
        <w:t>1</w:t>
      </w:r>
      <w:r w:rsidRPr="000A2AB8">
        <w:rPr>
          <w:spacing w:val="10"/>
        </w:rPr>
        <w:t xml:space="preserve"> </w:t>
      </w:r>
      <w:r w:rsidRPr="000A2AB8">
        <w:t>to</w:t>
      </w:r>
      <w:r w:rsidRPr="000A2AB8">
        <w:rPr>
          <w:spacing w:val="10"/>
        </w:rPr>
        <w:t xml:space="preserve"> </w:t>
      </w:r>
      <w:r w:rsidRPr="000A2AB8">
        <w:t>59</w:t>
      </w:r>
      <w:r w:rsidRPr="000A2AB8">
        <w:rPr>
          <w:spacing w:val="10"/>
        </w:rPr>
        <w:t xml:space="preserve"> </w:t>
      </w:r>
      <w:r w:rsidRPr="000A2AB8">
        <w:rPr>
          <w:spacing w:val="-1"/>
        </w:rPr>
        <w:t>a</w:t>
      </w:r>
      <w:r w:rsidRPr="000A2AB8">
        <w:t>nd</w:t>
      </w:r>
      <w:r w:rsidRPr="000A2AB8">
        <w:rPr>
          <w:spacing w:val="10"/>
        </w:rPr>
        <w:t xml:space="preserve"> </w:t>
      </w:r>
      <w:r w:rsidRPr="000A2AB8">
        <w:t>80</w:t>
      </w:r>
      <w:r w:rsidRPr="000A2AB8">
        <w:rPr>
          <w:spacing w:val="10"/>
        </w:rPr>
        <w:t xml:space="preserve"> </w:t>
      </w:r>
      <w:r w:rsidRPr="000A2AB8">
        <w:t>to</w:t>
      </w:r>
      <w:r w:rsidRPr="000A2AB8">
        <w:rPr>
          <w:spacing w:val="10"/>
        </w:rPr>
        <w:t xml:space="preserve"> </w:t>
      </w:r>
      <w:r w:rsidRPr="000A2AB8">
        <w:t>82</w:t>
      </w:r>
      <w:r w:rsidRPr="000A2AB8">
        <w:rPr>
          <w:spacing w:val="10"/>
        </w:rPr>
        <w:t xml:space="preserve"> </w:t>
      </w:r>
      <w:r w:rsidRPr="000A2AB8">
        <w:t>of</w:t>
      </w:r>
      <w:r w:rsidRPr="000A2AB8">
        <w:rPr>
          <w:spacing w:val="9"/>
        </w:rPr>
        <w:t xml:space="preserve"> </w:t>
      </w:r>
      <w:r w:rsidRPr="000A2AB8">
        <w:t>the</w:t>
      </w:r>
      <w:r w:rsidRPr="000A2AB8">
        <w:rPr>
          <w:spacing w:val="9"/>
        </w:rPr>
        <w:t xml:space="preserve"> </w:t>
      </w:r>
      <w:r w:rsidRPr="000A2AB8">
        <w:t>H</w:t>
      </w:r>
      <w:r w:rsidRPr="000A2AB8">
        <w:rPr>
          <w:spacing w:val="-1"/>
        </w:rPr>
        <w:t>ea</w:t>
      </w:r>
      <w:r w:rsidRPr="000A2AB8">
        <w:t>l</w:t>
      </w:r>
      <w:r w:rsidRPr="000A2AB8">
        <w:rPr>
          <w:spacing w:val="1"/>
        </w:rPr>
        <w:t>t</w:t>
      </w:r>
      <w:r w:rsidRPr="000A2AB8">
        <w:t>h</w:t>
      </w:r>
      <w:r w:rsidRPr="000A2AB8">
        <w:rPr>
          <w:spacing w:val="10"/>
        </w:rPr>
        <w:t xml:space="preserve"> </w:t>
      </w:r>
      <w:r w:rsidRPr="000A2AB8">
        <w:rPr>
          <w:spacing w:val="-1"/>
        </w:rPr>
        <w:t>a</w:t>
      </w:r>
      <w:r w:rsidRPr="000A2AB8">
        <w:rPr>
          <w:spacing w:val="4"/>
        </w:rPr>
        <w:t>n</w:t>
      </w:r>
      <w:r w:rsidRPr="000A2AB8">
        <w:t>d</w:t>
      </w:r>
      <w:r w:rsidRPr="000A2AB8">
        <w:rPr>
          <w:spacing w:val="10"/>
        </w:rPr>
        <w:t xml:space="preserve"> S</w:t>
      </w:r>
      <w:r w:rsidRPr="000A2AB8">
        <w:rPr>
          <w:spacing w:val="-1"/>
        </w:rPr>
        <w:t>a</w:t>
      </w:r>
      <w:r w:rsidRPr="000A2AB8">
        <w:t>f</w:t>
      </w:r>
      <w:r w:rsidRPr="000A2AB8">
        <w:rPr>
          <w:spacing w:val="-2"/>
        </w:rPr>
        <w:t>e</w:t>
      </w:r>
      <w:r w:rsidRPr="000A2AB8">
        <w:t>ty</w:t>
      </w:r>
      <w:r w:rsidRPr="000A2AB8">
        <w:rPr>
          <w:spacing w:val="3"/>
        </w:rPr>
        <w:t xml:space="preserve"> </w:t>
      </w:r>
      <w:r w:rsidRPr="000A2AB8">
        <w:rPr>
          <w:spacing w:val="-1"/>
        </w:rPr>
        <w:t>a</w:t>
      </w:r>
      <w:r w:rsidRPr="000A2AB8">
        <w:t>t</w:t>
      </w:r>
      <w:r w:rsidRPr="000A2AB8">
        <w:rPr>
          <w:spacing w:val="10"/>
        </w:rPr>
        <w:t xml:space="preserve"> </w:t>
      </w:r>
      <w:r w:rsidRPr="000A2AB8">
        <w:rPr>
          <w:spacing w:val="1"/>
        </w:rPr>
        <w:t>W</w:t>
      </w:r>
      <w:r w:rsidRPr="000A2AB8">
        <w:t>o</w:t>
      </w:r>
      <w:r w:rsidRPr="000A2AB8">
        <w:rPr>
          <w:spacing w:val="-1"/>
        </w:rPr>
        <w:t>r</w:t>
      </w:r>
      <w:r w:rsidRPr="000A2AB8">
        <w:t>k</w:t>
      </w:r>
      <w:r w:rsidRPr="000A2AB8">
        <w:rPr>
          <w:spacing w:val="10"/>
        </w:rPr>
        <w:t xml:space="preserve"> </w:t>
      </w:r>
      <w:r w:rsidRPr="000A2AB8">
        <w:rPr>
          <w:spacing w:val="-1"/>
        </w:rPr>
        <w:t>e</w:t>
      </w:r>
      <w:r w:rsidRPr="000A2AB8">
        <w:t>tc</w:t>
      </w:r>
      <w:r w:rsidRPr="000A2AB8">
        <w:rPr>
          <w:spacing w:val="9"/>
        </w:rPr>
        <w:t xml:space="preserve"> </w:t>
      </w:r>
      <w:r w:rsidRPr="000A2AB8">
        <w:t>A</w:t>
      </w:r>
      <w:r w:rsidRPr="000A2AB8">
        <w:rPr>
          <w:spacing w:val="-1"/>
        </w:rPr>
        <w:t>c</w:t>
      </w:r>
      <w:r w:rsidRPr="000A2AB8">
        <w:t>t</w:t>
      </w:r>
      <w:r w:rsidRPr="000A2AB8">
        <w:rPr>
          <w:spacing w:val="10"/>
        </w:rPr>
        <w:t xml:space="preserve"> </w:t>
      </w:r>
      <w:r w:rsidRPr="000A2AB8">
        <w:t>1974</w:t>
      </w:r>
      <w:r w:rsidRPr="000A2AB8">
        <w:rPr>
          <w:spacing w:val="10"/>
        </w:rPr>
        <w:t xml:space="preserve"> </w:t>
      </w:r>
      <w:r w:rsidRPr="000A2AB8">
        <w:t>by virtue</w:t>
      </w:r>
      <w:r w:rsidRPr="000A2AB8">
        <w:rPr>
          <w:spacing w:val="6"/>
        </w:rPr>
        <w:t xml:space="preserve"> </w:t>
      </w:r>
      <w:r w:rsidRPr="000A2AB8">
        <w:t>of</w:t>
      </w:r>
      <w:r w:rsidRPr="000A2AB8">
        <w:rPr>
          <w:spacing w:val="6"/>
        </w:rPr>
        <w:t xml:space="preserve"> </w:t>
      </w:r>
      <w:r w:rsidRPr="000A2AB8">
        <w:t>the</w:t>
      </w:r>
      <w:r w:rsidRPr="000A2AB8">
        <w:rPr>
          <w:spacing w:val="7"/>
        </w:rPr>
        <w:t xml:space="preserve"> </w:t>
      </w:r>
      <w:r w:rsidRPr="000A2AB8">
        <w:t>1995 o</w:t>
      </w:r>
      <w:r w:rsidRPr="000A2AB8">
        <w:rPr>
          <w:spacing w:val="-1"/>
        </w:rPr>
        <w:t>r</w:t>
      </w:r>
      <w:r w:rsidRPr="000A2AB8">
        <w:t>d</w:t>
      </w:r>
      <w:r w:rsidRPr="000A2AB8">
        <w:rPr>
          <w:spacing w:val="-1"/>
        </w:rPr>
        <w:t>e</w:t>
      </w:r>
      <w:r w:rsidRPr="000A2AB8">
        <w:t xml:space="preserve">r </w:t>
      </w:r>
      <w:r w:rsidRPr="000A2AB8">
        <w:rPr>
          <w:spacing w:val="-2"/>
        </w:rPr>
        <w:t>a</w:t>
      </w:r>
      <w:r w:rsidRPr="000A2AB8">
        <w:t>s they</w:t>
      </w:r>
      <w:r w:rsidRPr="000A2AB8">
        <w:rPr>
          <w:spacing w:val="-7"/>
        </w:rPr>
        <w:t xml:space="preserve"> </w:t>
      </w:r>
      <w:r w:rsidRPr="000A2AB8">
        <w:rPr>
          <w:spacing w:val="-1"/>
        </w:rPr>
        <w:t>a</w:t>
      </w:r>
      <w:r w:rsidRPr="000A2AB8">
        <w:t>pply</w:t>
      </w:r>
      <w:r w:rsidRPr="000A2AB8">
        <w:rPr>
          <w:spacing w:val="-7"/>
        </w:rPr>
        <w:t xml:space="preserve"> </w:t>
      </w:r>
      <w:r w:rsidRPr="000A2AB8">
        <w:t>with G</w:t>
      </w:r>
      <w:r w:rsidRPr="000A2AB8">
        <w:rPr>
          <w:spacing w:val="-1"/>
        </w:rPr>
        <w:t>rea</w:t>
      </w:r>
      <w:r w:rsidRPr="000A2AB8">
        <w:t xml:space="preserve">t </w:t>
      </w:r>
      <w:r w:rsidRPr="000A2AB8">
        <w:rPr>
          <w:spacing w:val="1"/>
        </w:rPr>
        <w:t>B</w:t>
      </w:r>
      <w:r w:rsidRPr="000A2AB8">
        <w:t>ritain.</w:t>
      </w:r>
    </w:p>
    <w:p w14:paraId="577D81DF" w14:textId="00541B7C" w:rsidR="003A09DA" w:rsidRDefault="003A09DA" w:rsidP="003A09DA">
      <w:pPr>
        <w:pStyle w:val="Numpara"/>
      </w:pPr>
      <w:r w:rsidRPr="000A2AB8">
        <w:rPr>
          <w:b/>
          <w:bCs/>
        </w:rPr>
        <w:t>‘</w:t>
      </w:r>
      <w:r w:rsidRPr="000A2AB8">
        <w:rPr>
          <w:b/>
          <w:bCs/>
          <w:spacing w:val="-1"/>
        </w:rPr>
        <w:t xml:space="preserve">The </w:t>
      </w:r>
      <w:r w:rsidRPr="000A2AB8">
        <w:rPr>
          <w:b/>
          <w:bCs/>
        </w:rPr>
        <w:t xml:space="preserve">Faculty’ </w:t>
      </w:r>
      <w:r w:rsidRPr="000A2AB8">
        <w:t>-</w:t>
      </w:r>
      <w:r w:rsidRPr="000A2AB8">
        <w:rPr>
          <w:spacing w:val="-1"/>
        </w:rPr>
        <w:t xml:space="preserve"> </w:t>
      </w:r>
      <w:r w:rsidRPr="000A2AB8">
        <w:t>me</w:t>
      </w:r>
      <w:r w:rsidRPr="000A2AB8">
        <w:rPr>
          <w:spacing w:val="-1"/>
        </w:rPr>
        <w:t>a</w:t>
      </w:r>
      <w:r w:rsidRPr="000A2AB8">
        <w:t xml:space="preserve">ns </w:t>
      </w:r>
      <w:r w:rsidRPr="000A2AB8">
        <w:rPr>
          <w:spacing w:val="1"/>
        </w:rPr>
        <w:t>B</w:t>
      </w:r>
      <w:r w:rsidRPr="000A2AB8">
        <w:t>ourn</w:t>
      </w:r>
      <w:r w:rsidRPr="000A2AB8">
        <w:rPr>
          <w:spacing w:val="-2"/>
        </w:rPr>
        <w:t>e</w:t>
      </w:r>
      <w:r w:rsidRPr="000A2AB8">
        <w:t>mou</w:t>
      </w:r>
      <w:r w:rsidRPr="000A2AB8">
        <w:rPr>
          <w:spacing w:val="1"/>
        </w:rPr>
        <w:t>t</w:t>
      </w:r>
      <w:r w:rsidRPr="000A2AB8">
        <w:t>h Univ</w:t>
      </w:r>
      <w:r w:rsidRPr="000A2AB8">
        <w:rPr>
          <w:spacing w:val="-1"/>
        </w:rPr>
        <w:t>e</w:t>
      </w:r>
      <w:r w:rsidRPr="000A2AB8">
        <w:t>rsity</w:t>
      </w:r>
      <w:r w:rsidRPr="000A2AB8">
        <w:rPr>
          <w:spacing w:val="-7"/>
        </w:rPr>
        <w:t xml:space="preserve"> </w:t>
      </w:r>
      <w:r w:rsidRPr="000A2AB8">
        <w:rPr>
          <w:spacing w:val="1"/>
        </w:rPr>
        <w:t>Faculty</w:t>
      </w:r>
      <w:r w:rsidRPr="000A2AB8">
        <w:rPr>
          <w:spacing w:val="-7"/>
        </w:rPr>
        <w:t xml:space="preserve"> </w:t>
      </w:r>
      <w:r w:rsidRPr="000A2AB8">
        <w:t>of S</w:t>
      </w:r>
      <w:r w:rsidRPr="000A2AB8">
        <w:rPr>
          <w:spacing w:val="-1"/>
        </w:rPr>
        <w:t>c</w:t>
      </w:r>
      <w:r w:rsidRPr="000A2AB8">
        <w:t>ien</w:t>
      </w:r>
      <w:r w:rsidRPr="000A2AB8">
        <w:rPr>
          <w:spacing w:val="-1"/>
        </w:rPr>
        <w:t>c</w:t>
      </w:r>
      <w:r w:rsidRPr="000A2AB8">
        <w:t>e</w:t>
      </w:r>
      <w:r w:rsidRPr="000A2AB8">
        <w:rPr>
          <w:spacing w:val="-1"/>
        </w:rPr>
        <w:t xml:space="preserve"> </w:t>
      </w:r>
      <w:r w:rsidRPr="000A2AB8">
        <w:t>&amp;</w:t>
      </w:r>
      <w:r w:rsidRPr="000A2AB8">
        <w:rPr>
          <w:spacing w:val="-2"/>
        </w:rPr>
        <w:t xml:space="preserve"> </w:t>
      </w:r>
      <w:r w:rsidRPr="000A2AB8">
        <w:t>T</w:t>
      </w:r>
      <w:r w:rsidRPr="000A2AB8">
        <w:rPr>
          <w:spacing w:val="-1"/>
        </w:rPr>
        <w:t>ec</w:t>
      </w:r>
      <w:r w:rsidRPr="000A2AB8">
        <w:t>hnolog</w:t>
      </w:r>
      <w:r w:rsidRPr="000A2AB8">
        <w:rPr>
          <w:spacing w:val="-7"/>
        </w:rPr>
        <w:t>y</w:t>
      </w:r>
      <w:r w:rsidRPr="000A2AB8">
        <w:t>.</w:t>
      </w:r>
      <w:bookmarkEnd w:id="6"/>
    </w:p>
    <w:p w14:paraId="35AF0FE2" w14:textId="29479AFF" w:rsidR="00C85E5B" w:rsidRPr="003A09DA" w:rsidRDefault="00C85E5B" w:rsidP="003A09DA">
      <w:pPr>
        <w:pStyle w:val="Numpara"/>
      </w:pPr>
      <w:r>
        <w:rPr>
          <w:b/>
          <w:bCs/>
        </w:rPr>
        <w:t xml:space="preserve">‘The University” </w:t>
      </w:r>
      <w:r>
        <w:t>– means Bournemouth University</w:t>
      </w:r>
    </w:p>
    <w:p w14:paraId="1E698C15" w14:textId="76E362BE" w:rsidR="00C20F69" w:rsidRDefault="00C20F69" w:rsidP="00C20F69">
      <w:pPr>
        <w:pStyle w:val="Heading1"/>
      </w:pPr>
      <w:bookmarkStart w:id="7" w:name="_Toc99463051"/>
      <w:r>
        <w:t>Diving Contractor</w:t>
      </w:r>
      <w:bookmarkEnd w:id="7"/>
    </w:p>
    <w:p w14:paraId="0C500598" w14:textId="22EB7A50" w:rsidR="00521D73" w:rsidRPr="00521D73" w:rsidRDefault="00521D73" w:rsidP="00521D73">
      <w:pPr>
        <w:pStyle w:val="Numpara"/>
      </w:pPr>
      <w:r>
        <w:t>Regulation 5 of the DWR states that “</w:t>
      </w:r>
      <w:r w:rsidRPr="00521D73">
        <w:rPr>
          <w:i/>
          <w:iCs/>
        </w:rPr>
        <w:t>No person at work shall dive in a diving project and no employer shall employ any person in such a project unless there is one person and one person only who is the diving contractor for that project</w:t>
      </w:r>
      <w:r>
        <w:rPr>
          <w:rFonts w:cs="Helvetica 45 Light"/>
          <w:i/>
          <w:iCs/>
          <w:color w:val="000000"/>
          <w:sz w:val="20"/>
          <w:szCs w:val="20"/>
        </w:rPr>
        <w:t>.”</w:t>
      </w:r>
    </w:p>
    <w:p w14:paraId="2C5E930F" w14:textId="6780A4D5" w:rsidR="00B366B9" w:rsidRPr="000A2AB8" w:rsidRDefault="00521D73" w:rsidP="00B366B9">
      <w:pPr>
        <w:pStyle w:val="Numpara"/>
        <w:rPr>
          <w:spacing w:val="1"/>
        </w:rPr>
      </w:pPr>
      <w:r>
        <w:t>Under this regulation</w:t>
      </w:r>
      <w:r w:rsidR="00B366B9" w:rsidRPr="000A2AB8">
        <w:rPr>
          <w:spacing w:val="31"/>
        </w:rPr>
        <w:t xml:space="preserve">, </w:t>
      </w:r>
      <w:r w:rsidR="00B366B9" w:rsidRPr="000A2AB8">
        <w:t>the</w:t>
      </w:r>
      <w:r w:rsidR="00B366B9" w:rsidRPr="000A2AB8">
        <w:rPr>
          <w:spacing w:val="30"/>
        </w:rPr>
        <w:t xml:space="preserve"> </w:t>
      </w:r>
      <w:r w:rsidR="00C85E5B">
        <w:t xml:space="preserve">University </w:t>
      </w:r>
      <w:r w:rsidR="00B366B9" w:rsidRPr="000A2AB8">
        <w:t>h</w:t>
      </w:r>
      <w:r w:rsidR="00B366B9" w:rsidRPr="000A2AB8">
        <w:rPr>
          <w:spacing w:val="-1"/>
        </w:rPr>
        <w:t>a</w:t>
      </w:r>
      <w:r w:rsidR="00B366B9" w:rsidRPr="000A2AB8">
        <w:t>s</w:t>
      </w:r>
      <w:r w:rsidR="00B366B9" w:rsidRPr="000A2AB8">
        <w:rPr>
          <w:spacing w:val="31"/>
        </w:rPr>
        <w:t xml:space="preserve"> </w:t>
      </w:r>
      <w:r w:rsidR="00B366B9" w:rsidRPr="000A2AB8">
        <w:t>the</w:t>
      </w:r>
      <w:r w:rsidR="00B366B9" w:rsidRPr="000A2AB8">
        <w:rPr>
          <w:spacing w:val="30"/>
        </w:rPr>
        <w:t xml:space="preserve"> </w:t>
      </w:r>
      <w:r w:rsidR="00B366B9" w:rsidRPr="000A2AB8">
        <w:t>main</w:t>
      </w:r>
      <w:r w:rsidR="00B366B9" w:rsidRPr="000A2AB8">
        <w:rPr>
          <w:spacing w:val="31"/>
        </w:rPr>
        <w:t xml:space="preserve"> </w:t>
      </w:r>
      <w:r w:rsidR="00B366B9" w:rsidRPr="000A2AB8">
        <w:t>r</w:t>
      </w:r>
      <w:r w:rsidR="00B366B9" w:rsidRPr="000A2AB8">
        <w:rPr>
          <w:spacing w:val="-2"/>
        </w:rPr>
        <w:t>e</w:t>
      </w:r>
      <w:r w:rsidR="00B366B9" w:rsidRPr="000A2AB8">
        <w:t>spons</w:t>
      </w:r>
      <w:r w:rsidR="00B366B9" w:rsidRPr="000A2AB8">
        <w:rPr>
          <w:spacing w:val="1"/>
        </w:rPr>
        <w:t>i</w:t>
      </w:r>
      <w:r w:rsidR="00B366B9" w:rsidRPr="000A2AB8">
        <w:t>bi</w:t>
      </w:r>
      <w:r w:rsidR="00B366B9" w:rsidRPr="000A2AB8">
        <w:rPr>
          <w:spacing w:val="1"/>
        </w:rPr>
        <w:t>l</w:t>
      </w:r>
      <w:r w:rsidR="00B366B9" w:rsidRPr="000A2AB8">
        <w:t>i</w:t>
      </w:r>
      <w:r w:rsidR="00B366B9" w:rsidRPr="000A2AB8">
        <w:rPr>
          <w:spacing w:val="1"/>
        </w:rPr>
        <w:t>t</w:t>
      </w:r>
      <w:r w:rsidR="00B366B9" w:rsidRPr="000A2AB8">
        <w:t>y</w:t>
      </w:r>
      <w:r w:rsidR="00B366B9" w:rsidRPr="000A2AB8">
        <w:rPr>
          <w:spacing w:val="24"/>
        </w:rPr>
        <w:t xml:space="preserve"> </w:t>
      </w:r>
      <w:r w:rsidR="00B366B9" w:rsidRPr="000A2AB8">
        <w:t>und</w:t>
      </w:r>
      <w:r w:rsidR="00B366B9" w:rsidRPr="000A2AB8">
        <w:rPr>
          <w:spacing w:val="-1"/>
        </w:rPr>
        <w:t>e</w:t>
      </w:r>
      <w:r w:rsidR="00B366B9" w:rsidRPr="000A2AB8">
        <w:t>r</w:t>
      </w:r>
      <w:r w:rsidR="00B366B9" w:rsidRPr="000A2AB8">
        <w:rPr>
          <w:spacing w:val="30"/>
        </w:rPr>
        <w:t xml:space="preserve"> </w:t>
      </w:r>
      <w:r w:rsidR="00B366B9" w:rsidRPr="000A2AB8">
        <w:t>the R</w:t>
      </w:r>
      <w:r w:rsidR="00B366B9" w:rsidRPr="000A2AB8">
        <w:rPr>
          <w:spacing w:val="-1"/>
        </w:rPr>
        <w:t>e</w:t>
      </w:r>
      <w:r w:rsidR="00B366B9" w:rsidRPr="000A2AB8">
        <w:t>gulations</w:t>
      </w:r>
      <w:r w:rsidR="00B366B9" w:rsidRPr="000A2AB8">
        <w:rPr>
          <w:spacing w:val="4"/>
        </w:rPr>
        <w:t xml:space="preserve"> </w:t>
      </w:r>
      <w:r w:rsidR="00B366B9" w:rsidRPr="000A2AB8">
        <w:t>for</w:t>
      </w:r>
      <w:r w:rsidR="00B366B9" w:rsidRPr="000A2AB8">
        <w:rPr>
          <w:spacing w:val="2"/>
        </w:rPr>
        <w:t xml:space="preserve"> </w:t>
      </w:r>
      <w:r w:rsidR="00B366B9" w:rsidRPr="000A2AB8">
        <w:rPr>
          <w:spacing w:val="-1"/>
        </w:rPr>
        <w:t>e</w:t>
      </w:r>
      <w:r w:rsidR="00B366B9" w:rsidRPr="000A2AB8">
        <w:t>nsuring</w:t>
      </w:r>
      <w:r w:rsidR="00B366B9" w:rsidRPr="000A2AB8">
        <w:rPr>
          <w:spacing w:val="3"/>
        </w:rPr>
        <w:t xml:space="preserve"> </w:t>
      </w:r>
      <w:r w:rsidR="00B366B9" w:rsidRPr="000A2AB8">
        <w:t>that</w:t>
      </w:r>
      <w:r w:rsidR="00B366B9" w:rsidRPr="000A2AB8">
        <w:rPr>
          <w:spacing w:val="3"/>
        </w:rPr>
        <w:t xml:space="preserve"> competent persons have been appointed to ensure </w:t>
      </w:r>
      <w:r w:rsidR="00B366B9" w:rsidRPr="000A2AB8">
        <w:t>s</w:t>
      </w:r>
      <w:r w:rsidR="00B366B9" w:rsidRPr="000A2AB8">
        <w:rPr>
          <w:spacing w:val="-1"/>
        </w:rPr>
        <w:t>a</w:t>
      </w:r>
      <w:r w:rsidR="00B366B9" w:rsidRPr="000A2AB8">
        <w:t>fe</w:t>
      </w:r>
      <w:r w:rsidR="00B366B9" w:rsidRPr="000A2AB8">
        <w:rPr>
          <w:spacing w:val="2"/>
        </w:rPr>
        <w:t xml:space="preserve"> </w:t>
      </w:r>
      <w:r w:rsidR="00B366B9" w:rsidRPr="000A2AB8">
        <w:t>div</w:t>
      </w:r>
      <w:r w:rsidR="00B366B9" w:rsidRPr="000A2AB8">
        <w:rPr>
          <w:spacing w:val="1"/>
        </w:rPr>
        <w:t>i</w:t>
      </w:r>
      <w:r w:rsidR="00B366B9" w:rsidRPr="000A2AB8">
        <w:t>ng</w:t>
      </w:r>
      <w:r w:rsidR="00B366B9" w:rsidRPr="000A2AB8">
        <w:rPr>
          <w:spacing w:val="3"/>
        </w:rPr>
        <w:t xml:space="preserve"> </w:t>
      </w:r>
      <w:r w:rsidR="00B366B9" w:rsidRPr="000A2AB8">
        <w:t>p</w:t>
      </w:r>
      <w:r w:rsidR="00B366B9" w:rsidRPr="000A2AB8">
        <w:rPr>
          <w:spacing w:val="-1"/>
        </w:rPr>
        <w:t>r</w:t>
      </w:r>
      <w:r w:rsidR="00B366B9" w:rsidRPr="000A2AB8">
        <w:t>oje</w:t>
      </w:r>
      <w:r w:rsidR="00B366B9" w:rsidRPr="000A2AB8">
        <w:rPr>
          <w:spacing w:val="-1"/>
        </w:rPr>
        <w:t>c</w:t>
      </w:r>
      <w:r w:rsidR="00B366B9" w:rsidRPr="000A2AB8">
        <w:t>ts</w:t>
      </w:r>
      <w:r w:rsidR="00B366B9" w:rsidRPr="000A2AB8">
        <w:rPr>
          <w:spacing w:val="4"/>
        </w:rPr>
        <w:t xml:space="preserve"> are </w:t>
      </w:r>
      <w:r w:rsidR="00B366B9" w:rsidRPr="000A2AB8">
        <w:rPr>
          <w:spacing w:val="-1"/>
        </w:rPr>
        <w:t>ca</w:t>
      </w:r>
      <w:r w:rsidR="00B366B9" w:rsidRPr="000A2AB8">
        <w:t>r</w:t>
      </w:r>
      <w:r w:rsidR="00B366B9" w:rsidRPr="000A2AB8">
        <w:rPr>
          <w:spacing w:val="3"/>
        </w:rPr>
        <w:t>r</w:t>
      </w:r>
      <w:r w:rsidR="00B366B9" w:rsidRPr="000A2AB8">
        <w:t>ied</w:t>
      </w:r>
      <w:r w:rsidR="00B366B9" w:rsidRPr="000A2AB8">
        <w:rPr>
          <w:spacing w:val="3"/>
        </w:rPr>
        <w:t xml:space="preserve"> </w:t>
      </w:r>
      <w:r w:rsidR="00B366B9" w:rsidRPr="000A2AB8">
        <w:t>out,</w:t>
      </w:r>
      <w:r w:rsidR="00B366B9" w:rsidRPr="000A2AB8">
        <w:rPr>
          <w:spacing w:val="4"/>
        </w:rPr>
        <w:t xml:space="preserve"> </w:t>
      </w:r>
      <w:r w:rsidR="00B366B9" w:rsidRPr="000A2AB8">
        <w:rPr>
          <w:spacing w:val="-1"/>
        </w:rPr>
        <w:t>a</w:t>
      </w:r>
      <w:r w:rsidR="00B366B9" w:rsidRPr="000A2AB8">
        <w:t>l</w:t>
      </w:r>
      <w:r w:rsidR="00B366B9" w:rsidRPr="000A2AB8">
        <w:rPr>
          <w:spacing w:val="1"/>
        </w:rPr>
        <w:t>t</w:t>
      </w:r>
      <w:r w:rsidR="00B366B9" w:rsidRPr="000A2AB8">
        <w:t>hough</w:t>
      </w:r>
      <w:r w:rsidR="00B366B9" w:rsidRPr="000A2AB8">
        <w:rPr>
          <w:spacing w:val="3"/>
        </w:rPr>
        <w:t xml:space="preserve"> </w:t>
      </w:r>
      <w:r w:rsidR="00B366B9" w:rsidRPr="000A2AB8">
        <w:t>other</w:t>
      </w:r>
      <w:r w:rsidR="00B366B9" w:rsidRPr="000A2AB8">
        <w:rPr>
          <w:spacing w:val="2"/>
        </w:rPr>
        <w:t xml:space="preserve"> </w:t>
      </w:r>
      <w:r w:rsidR="00B366B9" w:rsidRPr="000A2AB8">
        <w:t>p</w:t>
      </w:r>
      <w:r w:rsidR="00B366B9" w:rsidRPr="000A2AB8">
        <w:rPr>
          <w:spacing w:val="-1"/>
        </w:rPr>
        <w:t>e</w:t>
      </w:r>
      <w:r w:rsidR="00B366B9" w:rsidRPr="000A2AB8">
        <w:t xml:space="preserve">ople </w:t>
      </w:r>
      <w:r w:rsidR="00B366B9" w:rsidRPr="000A2AB8">
        <w:rPr>
          <w:spacing w:val="-1"/>
        </w:rPr>
        <w:t>a</w:t>
      </w:r>
      <w:r w:rsidR="00B366B9" w:rsidRPr="000A2AB8">
        <w:t>lso</w:t>
      </w:r>
      <w:r w:rsidR="00B366B9" w:rsidRPr="000A2AB8">
        <w:rPr>
          <w:spacing w:val="4"/>
        </w:rPr>
        <w:t xml:space="preserve"> </w:t>
      </w:r>
      <w:r w:rsidR="00B366B9" w:rsidRPr="000A2AB8">
        <w:t>h</w:t>
      </w:r>
      <w:r w:rsidR="00B366B9" w:rsidRPr="000A2AB8">
        <w:rPr>
          <w:spacing w:val="-1"/>
        </w:rPr>
        <w:t>a</w:t>
      </w:r>
      <w:r w:rsidR="00B366B9" w:rsidRPr="000A2AB8">
        <w:t>ve</w:t>
      </w:r>
      <w:r w:rsidR="00B366B9" w:rsidRPr="000A2AB8">
        <w:rPr>
          <w:spacing w:val="3"/>
        </w:rPr>
        <w:t xml:space="preserve"> </w:t>
      </w:r>
      <w:r w:rsidR="00B366B9" w:rsidRPr="000A2AB8">
        <w:t>r</w:t>
      </w:r>
      <w:r w:rsidR="00B366B9" w:rsidRPr="000A2AB8">
        <w:rPr>
          <w:spacing w:val="-2"/>
        </w:rPr>
        <w:t>e</w:t>
      </w:r>
      <w:r w:rsidR="00B366B9" w:rsidRPr="000A2AB8">
        <w:t>spons</w:t>
      </w:r>
      <w:r w:rsidR="00B366B9" w:rsidRPr="000A2AB8">
        <w:rPr>
          <w:spacing w:val="1"/>
        </w:rPr>
        <w:t>i</w:t>
      </w:r>
      <w:r w:rsidR="00B366B9" w:rsidRPr="000A2AB8">
        <w:t>bi</w:t>
      </w:r>
      <w:r w:rsidR="00B366B9" w:rsidRPr="000A2AB8">
        <w:rPr>
          <w:spacing w:val="1"/>
        </w:rPr>
        <w:t>l</w:t>
      </w:r>
      <w:r w:rsidR="00B366B9" w:rsidRPr="000A2AB8">
        <w:t>i</w:t>
      </w:r>
      <w:r w:rsidR="00B366B9" w:rsidRPr="000A2AB8">
        <w:rPr>
          <w:spacing w:val="1"/>
        </w:rPr>
        <w:t>t</w:t>
      </w:r>
      <w:r w:rsidR="00B366B9" w:rsidRPr="000A2AB8">
        <w:t>ies</w:t>
      </w:r>
      <w:r w:rsidR="00B366B9" w:rsidRPr="000A2AB8">
        <w:rPr>
          <w:spacing w:val="3"/>
        </w:rPr>
        <w:t xml:space="preserve"> </w:t>
      </w:r>
      <w:r w:rsidR="00B366B9" w:rsidRPr="000A2AB8">
        <w:t>und</w:t>
      </w:r>
      <w:r w:rsidR="00B366B9" w:rsidRPr="000A2AB8">
        <w:rPr>
          <w:spacing w:val="-1"/>
        </w:rPr>
        <w:t>e</w:t>
      </w:r>
      <w:r w:rsidR="00B366B9" w:rsidRPr="000A2AB8">
        <w:t>r the</w:t>
      </w:r>
      <w:r w:rsidR="00B366B9" w:rsidRPr="000A2AB8">
        <w:rPr>
          <w:spacing w:val="1"/>
        </w:rPr>
        <w:t xml:space="preserve"> </w:t>
      </w:r>
      <w:r w:rsidR="00B366B9" w:rsidRPr="000A2AB8">
        <w:t>Diving</w:t>
      </w:r>
      <w:r w:rsidR="00B366B9" w:rsidRPr="000A2AB8">
        <w:rPr>
          <w:spacing w:val="2"/>
        </w:rPr>
        <w:t xml:space="preserve"> </w:t>
      </w:r>
      <w:r w:rsidR="00B366B9" w:rsidRPr="000A2AB8">
        <w:t>R</w:t>
      </w:r>
      <w:r w:rsidR="00B366B9" w:rsidRPr="000A2AB8">
        <w:rPr>
          <w:spacing w:val="-1"/>
        </w:rPr>
        <w:t>e</w:t>
      </w:r>
      <w:r w:rsidR="00B366B9" w:rsidRPr="000A2AB8">
        <w:t>gulations.</w:t>
      </w:r>
      <w:r w:rsidR="00B366B9" w:rsidRPr="000A2AB8">
        <w:rPr>
          <w:spacing w:val="1"/>
        </w:rPr>
        <w:t xml:space="preserve"> </w:t>
      </w:r>
    </w:p>
    <w:p w14:paraId="433C6F5B" w14:textId="6C73FBEC" w:rsidR="00B366B9" w:rsidRPr="000A2AB8" w:rsidRDefault="00B366B9" w:rsidP="00B366B9">
      <w:pPr>
        <w:pStyle w:val="Numpara"/>
      </w:pPr>
      <w:r w:rsidRPr="000A2AB8">
        <w:t>The r</w:t>
      </w:r>
      <w:r w:rsidRPr="000A2AB8">
        <w:rPr>
          <w:spacing w:val="-2"/>
        </w:rPr>
        <w:t>e</w:t>
      </w:r>
      <w:r w:rsidRPr="000A2AB8">
        <w:t>spons</w:t>
      </w:r>
      <w:r w:rsidRPr="000A2AB8">
        <w:rPr>
          <w:spacing w:val="1"/>
        </w:rPr>
        <w:t>i</w:t>
      </w:r>
      <w:r w:rsidRPr="000A2AB8">
        <w:t>bi</w:t>
      </w:r>
      <w:r w:rsidRPr="000A2AB8">
        <w:rPr>
          <w:spacing w:val="1"/>
        </w:rPr>
        <w:t>l</w:t>
      </w:r>
      <w:r w:rsidRPr="000A2AB8">
        <w:t>i</w:t>
      </w:r>
      <w:r w:rsidRPr="000A2AB8">
        <w:rPr>
          <w:spacing w:val="1"/>
        </w:rPr>
        <w:t>t</w:t>
      </w:r>
      <w:r w:rsidRPr="000A2AB8">
        <w:t>ies</w:t>
      </w:r>
      <w:r w:rsidRPr="000A2AB8">
        <w:rPr>
          <w:spacing w:val="1"/>
        </w:rPr>
        <w:t xml:space="preserve"> </w:t>
      </w:r>
      <w:r w:rsidRPr="000A2AB8">
        <w:t>for man</w:t>
      </w:r>
      <w:r w:rsidRPr="000A2AB8">
        <w:rPr>
          <w:spacing w:val="-1"/>
        </w:rPr>
        <w:t>a</w:t>
      </w:r>
      <w:r w:rsidRPr="000A2AB8">
        <w:t>ging s</w:t>
      </w:r>
      <w:r w:rsidRPr="000A2AB8">
        <w:rPr>
          <w:spacing w:val="-1"/>
        </w:rPr>
        <w:t>a</w:t>
      </w:r>
      <w:r w:rsidRPr="000A2AB8">
        <w:t>f</w:t>
      </w:r>
      <w:r w:rsidRPr="000A2AB8">
        <w:rPr>
          <w:spacing w:val="-2"/>
        </w:rPr>
        <w:t>e</w:t>
      </w:r>
      <w:r w:rsidRPr="000A2AB8">
        <w:t>ty</w:t>
      </w:r>
      <w:r w:rsidRPr="000A2AB8">
        <w:rPr>
          <w:spacing w:val="1"/>
        </w:rPr>
        <w:t xml:space="preserve"> </w:t>
      </w:r>
      <w:r w:rsidRPr="000A2AB8">
        <w:rPr>
          <w:spacing w:val="-1"/>
        </w:rPr>
        <w:t>a</w:t>
      </w:r>
      <w:r w:rsidRPr="000A2AB8">
        <w:t>t</w:t>
      </w:r>
      <w:r w:rsidRPr="000A2AB8">
        <w:rPr>
          <w:spacing w:val="8"/>
        </w:rPr>
        <w:t xml:space="preserve"> </w:t>
      </w:r>
      <w:r w:rsidR="00C85E5B">
        <w:rPr>
          <w:spacing w:val="1"/>
        </w:rPr>
        <w:t>f</w:t>
      </w:r>
      <w:r w:rsidRPr="000A2AB8">
        <w:rPr>
          <w:spacing w:val="1"/>
        </w:rPr>
        <w:t>aculty</w:t>
      </w:r>
      <w:r w:rsidRPr="000A2AB8">
        <w:t xml:space="preserve"> lev</w:t>
      </w:r>
      <w:r w:rsidRPr="000A2AB8">
        <w:rPr>
          <w:spacing w:val="-1"/>
        </w:rPr>
        <w:t>e</w:t>
      </w:r>
      <w:r w:rsidRPr="000A2AB8">
        <w:t>l</w:t>
      </w:r>
      <w:r w:rsidRPr="000A2AB8">
        <w:rPr>
          <w:spacing w:val="8"/>
        </w:rPr>
        <w:t xml:space="preserve"> </w:t>
      </w:r>
      <w:r w:rsidRPr="000A2AB8">
        <w:rPr>
          <w:spacing w:val="-1"/>
        </w:rPr>
        <w:t>a</w:t>
      </w:r>
      <w:r w:rsidRPr="000A2AB8">
        <w:t>re</w:t>
      </w:r>
      <w:r w:rsidRPr="000A2AB8">
        <w:rPr>
          <w:spacing w:val="6"/>
        </w:rPr>
        <w:t xml:space="preserve"> </w:t>
      </w:r>
      <w:r w:rsidRPr="000A2AB8">
        <w:t>d</w:t>
      </w:r>
      <w:r w:rsidRPr="000A2AB8">
        <w:rPr>
          <w:spacing w:val="-1"/>
        </w:rPr>
        <w:t>e</w:t>
      </w:r>
      <w:r w:rsidRPr="000A2AB8">
        <w:t>leg</w:t>
      </w:r>
      <w:r w:rsidRPr="000A2AB8">
        <w:rPr>
          <w:spacing w:val="-1"/>
        </w:rPr>
        <w:t>a</w:t>
      </w:r>
      <w:r w:rsidRPr="000A2AB8">
        <w:t>ted</w:t>
      </w:r>
      <w:r w:rsidRPr="000A2AB8">
        <w:rPr>
          <w:spacing w:val="7"/>
        </w:rPr>
        <w:t xml:space="preserve"> </w:t>
      </w:r>
      <w:r w:rsidRPr="000A2AB8">
        <w:t>to</w:t>
      </w:r>
      <w:r w:rsidRPr="000A2AB8">
        <w:rPr>
          <w:spacing w:val="8"/>
        </w:rPr>
        <w:t xml:space="preserve"> </w:t>
      </w:r>
      <w:r w:rsidRPr="000A2AB8">
        <w:rPr>
          <w:spacing w:val="-1"/>
        </w:rPr>
        <w:t>eac</w:t>
      </w:r>
      <w:r w:rsidRPr="000A2AB8">
        <w:t>h</w:t>
      </w:r>
      <w:r w:rsidRPr="000A2AB8">
        <w:rPr>
          <w:spacing w:val="8"/>
        </w:rPr>
        <w:t xml:space="preserve"> </w:t>
      </w:r>
      <w:r w:rsidRPr="000A2AB8">
        <w:t>D</w:t>
      </w:r>
      <w:r w:rsidRPr="000A2AB8">
        <w:rPr>
          <w:spacing w:val="-1"/>
        </w:rPr>
        <w:t>ea</w:t>
      </w:r>
      <w:r w:rsidRPr="000A2AB8">
        <w:t>n</w:t>
      </w:r>
      <w:r w:rsidRPr="000A2AB8">
        <w:rPr>
          <w:spacing w:val="8"/>
        </w:rPr>
        <w:t xml:space="preserve"> </w:t>
      </w:r>
      <w:r w:rsidRPr="000A2AB8">
        <w:rPr>
          <w:spacing w:val="-1"/>
        </w:rPr>
        <w:t>a</w:t>
      </w:r>
      <w:r w:rsidRPr="000A2AB8">
        <w:t>nd</w:t>
      </w:r>
      <w:r w:rsidRPr="000A2AB8">
        <w:rPr>
          <w:spacing w:val="8"/>
        </w:rPr>
        <w:t xml:space="preserve"> </w:t>
      </w:r>
      <w:r w:rsidRPr="000A2AB8">
        <w:t>the</w:t>
      </w:r>
      <w:r w:rsidRPr="000A2AB8">
        <w:rPr>
          <w:spacing w:val="7"/>
        </w:rPr>
        <w:t xml:space="preserve"> </w:t>
      </w:r>
      <w:r w:rsidRPr="000A2AB8">
        <w:rPr>
          <w:spacing w:val="1"/>
        </w:rPr>
        <w:t>Faculty</w:t>
      </w:r>
      <w:r w:rsidRPr="000A2AB8">
        <w:t xml:space="preserve"> h</w:t>
      </w:r>
      <w:r w:rsidRPr="000A2AB8">
        <w:rPr>
          <w:spacing w:val="-1"/>
        </w:rPr>
        <w:t>a</w:t>
      </w:r>
      <w:r w:rsidRPr="000A2AB8">
        <w:t>s</w:t>
      </w:r>
      <w:r w:rsidRPr="000A2AB8">
        <w:rPr>
          <w:spacing w:val="8"/>
        </w:rPr>
        <w:t xml:space="preserve"> </w:t>
      </w:r>
      <w:r w:rsidRPr="000A2AB8">
        <w:rPr>
          <w:spacing w:val="-1"/>
        </w:rPr>
        <w:t>a</w:t>
      </w:r>
      <w:r w:rsidRPr="000A2AB8">
        <w:t>ppoin</w:t>
      </w:r>
      <w:r w:rsidRPr="000A2AB8">
        <w:rPr>
          <w:spacing w:val="1"/>
        </w:rPr>
        <w:t>t</w:t>
      </w:r>
      <w:r w:rsidRPr="000A2AB8">
        <w:rPr>
          <w:spacing w:val="-1"/>
        </w:rPr>
        <w:t>e</w:t>
      </w:r>
      <w:r w:rsidRPr="000A2AB8">
        <w:t>d</w:t>
      </w:r>
      <w:r w:rsidRPr="000A2AB8">
        <w:rPr>
          <w:spacing w:val="5"/>
        </w:rPr>
        <w:t xml:space="preserve"> </w:t>
      </w:r>
      <w:r w:rsidRPr="000A2AB8">
        <w:t>a</w:t>
      </w:r>
      <w:r w:rsidRPr="000A2AB8">
        <w:rPr>
          <w:spacing w:val="4"/>
        </w:rPr>
        <w:t xml:space="preserve"> </w:t>
      </w:r>
      <w:r w:rsidRPr="000A2AB8">
        <w:t>‘Compet</w:t>
      </w:r>
      <w:r w:rsidRPr="000A2AB8">
        <w:rPr>
          <w:spacing w:val="-1"/>
        </w:rPr>
        <w:t>e</w:t>
      </w:r>
      <w:r w:rsidRPr="000A2AB8">
        <w:t xml:space="preserve">nt </w:t>
      </w:r>
      <w:r w:rsidRPr="000A2AB8">
        <w:rPr>
          <w:spacing w:val="1"/>
        </w:rPr>
        <w:t>P</w:t>
      </w:r>
      <w:r w:rsidRPr="000A2AB8">
        <w:rPr>
          <w:spacing w:val="-1"/>
        </w:rPr>
        <w:t>e</w:t>
      </w:r>
      <w:r w:rsidRPr="000A2AB8">
        <w:t>rson’</w:t>
      </w:r>
      <w:r w:rsidRPr="000A2AB8">
        <w:rPr>
          <w:spacing w:val="3"/>
        </w:rPr>
        <w:t xml:space="preserve"> </w:t>
      </w:r>
      <w:r w:rsidRPr="000A2AB8">
        <w:t>to</w:t>
      </w:r>
      <w:r w:rsidRPr="000A2AB8">
        <w:rPr>
          <w:spacing w:val="5"/>
        </w:rPr>
        <w:t xml:space="preserve"> </w:t>
      </w:r>
      <w:r w:rsidRPr="000A2AB8">
        <w:t>und</w:t>
      </w:r>
      <w:r w:rsidRPr="000A2AB8">
        <w:rPr>
          <w:spacing w:val="-1"/>
        </w:rPr>
        <w:t>e</w:t>
      </w:r>
      <w:r w:rsidRPr="000A2AB8">
        <w:t>rt</w:t>
      </w:r>
      <w:r w:rsidRPr="000A2AB8">
        <w:rPr>
          <w:spacing w:val="-1"/>
        </w:rPr>
        <w:t>a</w:t>
      </w:r>
      <w:r w:rsidRPr="000A2AB8">
        <w:t>ke</w:t>
      </w:r>
      <w:r w:rsidRPr="000A2AB8">
        <w:rPr>
          <w:spacing w:val="5"/>
        </w:rPr>
        <w:t xml:space="preserve"> </w:t>
      </w:r>
      <w:r w:rsidRPr="000A2AB8">
        <w:t>the</w:t>
      </w:r>
      <w:r w:rsidRPr="000A2AB8">
        <w:rPr>
          <w:spacing w:val="4"/>
        </w:rPr>
        <w:t xml:space="preserve"> </w:t>
      </w:r>
      <w:r w:rsidRPr="000A2AB8">
        <w:t>role</w:t>
      </w:r>
      <w:r w:rsidRPr="000A2AB8">
        <w:rPr>
          <w:spacing w:val="3"/>
        </w:rPr>
        <w:t xml:space="preserve"> </w:t>
      </w:r>
      <w:r w:rsidRPr="000A2AB8">
        <w:t>of</w:t>
      </w:r>
      <w:r w:rsidRPr="000A2AB8">
        <w:rPr>
          <w:spacing w:val="4"/>
        </w:rPr>
        <w:t xml:space="preserve"> </w:t>
      </w:r>
      <w:r w:rsidRPr="000A2AB8">
        <w:t>‘</w:t>
      </w:r>
      <w:r w:rsidRPr="000A2AB8">
        <w:rPr>
          <w:spacing w:val="-1"/>
        </w:rPr>
        <w:t>D</w:t>
      </w:r>
      <w:r w:rsidRPr="000A2AB8">
        <w:t>iv</w:t>
      </w:r>
      <w:r w:rsidRPr="000A2AB8">
        <w:rPr>
          <w:spacing w:val="1"/>
        </w:rPr>
        <w:t>i</w:t>
      </w:r>
      <w:r w:rsidRPr="000A2AB8">
        <w:t>ng</w:t>
      </w:r>
      <w:r w:rsidRPr="000A2AB8">
        <w:rPr>
          <w:spacing w:val="5"/>
        </w:rPr>
        <w:t xml:space="preserve"> Supervisor</w:t>
      </w:r>
      <w:r w:rsidRPr="000A2AB8">
        <w:t>’</w:t>
      </w:r>
      <w:r w:rsidRPr="000A2AB8">
        <w:rPr>
          <w:spacing w:val="3"/>
        </w:rPr>
        <w:t xml:space="preserve"> </w:t>
      </w:r>
      <w:r w:rsidRPr="000A2AB8">
        <w:t>who</w:t>
      </w:r>
      <w:r w:rsidRPr="000A2AB8">
        <w:rPr>
          <w:spacing w:val="4"/>
        </w:rPr>
        <w:t xml:space="preserve"> </w:t>
      </w:r>
      <w:r w:rsidRPr="000A2AB8">
        <w:t>will</w:t>
      </w:r>
      <w:r w:rsidRPr="000A2AB8">
        <w:rPr>
          <w:spacing w:val="5"/>
        </w:rPr>
        <w:t xml:space="preserve"> </w:t>
      </w:r>
      <w:r w:rsidRPr="000A2AB8">
        <w:rPr>
          <w:spacing w:val="-1"/>
        </w:rPr>
        <w:t>e</w:t>
      </w:r>
      <w:r w:rsidRPr="000A2AB8">
        <w:t>nsure</w:t>
      </w:r>
      <w:r w:rsidRPr="000A2AB8">
        <w:rPr>
          <w:spacing w:val="3"/>
        </w:rPr>
        <w:t xml:space="preserve"> </w:t>
      </w:r>
      <w:r w:rsidRPr="000A2AB8">
        <w:t>that</w:t>
      </w:r>
      <w:r w:rsidRPr="000A2AB8">
        <w:rPr>
          <w:spacing w:val="5"/>
        </w:rPr>
        <w:t xml:space="preserve"> </w:t>
      </w:r>
      <w:r w:rsidRPr="000A2AB8">
        <w:rPr>
          <w:spacing w:val="-1"/>
        </w:rPr>
        <w:t>acc</w:t>
      </w:r>
      <w:r w:rsidRPr="000A2AB8">
        <w:t>u</w:t>
      </w:r>
      <w:r w:rsidRPr="000A2AB8">
        <w:rPr>
          <w:spacing w:val="-1"/>
        </w:rPr>
        <w:t>ra</w:t>
      </w:r>
      <w:r w:rsidRPr="000A2AB8">
        <w:t>te</w:t>
      </w:r>
      <w:r w:rsidRPr="000A2AB8">
        <w:rPr>
          <w:spacing w:val="2"/>
        </w:rPr>
        <w:t xml:space="preserve"> </w:t>
      </w:r>
      <w:r w:rsidRPr="000A2AB8">
        <w:rPr>
          <w:spacing w:val="-1"/>
        </w:rPr>
        <w:t>a</w:t>
      </w:r>
      <w:r w:rsidRPr="000A2AB8">
        <w:t>nd</w:t>
      </w:r>
      <w:r w:rsidRPr="000A2AB8">
        <w:rPr>
          <w:spacing w:val="2"/>
        </w:rPr>
        <w:t xml:space="preserve"> </w:t>
      </w:r>
      <w:r w:rsidRPr="000A2AB8">
        <w:t>t</w:t>
      </w:r>
      <w:r w:rsidRPr="000A2AB8">
        <w:rPr>
          <w:spacing w:val="1"/>
        </w:rPr>
        <w:t>i</w:t>
      </w:r>
      <w:r w:rsidRPr="000A2AB8">
        <w:t>mely</w:t>
      </w:r>
      <w:r w:rsidRPr="000A2AB8">
        <w:rPr>
          <w:spacing w:val="-5"/>
        </w:rPr>
        <w:t xml:space="preserve"> </w:t>
      </w:r>
      <w:r w:rsidRPr="000A2AB8">
        <w:rPr>
          <w:spacing w:val="-1"/>
        </w:rPr>
        <w:t>a</w:t>
      </w:r>
      <w:r w:rsidRPr="000A2AB8">
        <w:t>dvice</w:t>
      </w:r>
      <w:r w:rsidRPr="000A2AB8">
        <w:rPr>
          <w:spacing w:val="1"/>
        </w:rPr>
        <w:t xml:space="preserve"> </w:t>
      </w:r>
      <w:r w:rsidRPr="000A2AB8">
        <w:t xml:space="preserve">is </w:t>
      </w:r>
      <w:r w:rsidRPr="000A2AB8">
        <w:rPr>
          <w:spacing w:val="-1"/>
        </w:rPr>
        <w:t>a</w:t>
      </w:r>
      <w:r w:rsidRPr="000A2AB8">
        <w:t>v</w:t>
      </w:r>
      <w:r w:rsidRPr="000A2AB8">
        <w:rPr>
          <w:spacing w:val="-1"/>
        </w:rPr>
        <w:t>a</w:t>
      </w:r>
      <w:r w:rsidRPr="000A2AB8">
        <w:t>i</w:t>
      </w:r>
      <w:r w:rsidRPr="000A2AB8">
        <w:rPr>
          <w:spacing w:val="1"/>
        </w:rPr>
        <w:t>l</w:t>
      </w:r>
      <w:r w:rsidRPr="000A2AB8">
        <w:rPr>
          <w:spacing w:val="-1"/>
        </w:rPr>
        <w:t>a</w:t>
      </w:r>
      <w:r w:rsidRPr="000A2AB8">
        <w:t>ble</w:t>
      </w:r>
      <w:r w:rsidRPr="000A2AB8">
        <w:rPr>
          <w:spacing w:val="42"/>
        </w:rPr>
        <w:t xml:space="preserve"> </w:t>
      </w:r>
      <w:r w:rsidRPr="000A2AB8">
        <w:t>on</w:t>
      </w:r>
      <w:r w:rsidRPr="000A2AB8">
        <w:rPr>
          <w:spacing w:val="43"/>
        </w:rPr>
        <w:t xml:space="preserve"> </w:t>
      </w:r>
      <w:r w:rsidRPr="000A2AB8">
        <w:t>s</w:t>
      </w:r>
      <w:r w:rsidRPr="000A2AB8">
        <w:rPr>
          <w:spacing w:val="-1"/>
        </w:rPr>
        <w:t>a</w:t>
      </w:r>
      <w:r w:rsidRPr="000A2AB8">
        <w:t>f</w:t>
      </w:r>
      <w:r w:rsidRPr="000A2AB8">
        <w:rPr>
          <w:spacing w:val="-2"/>
        </w:rPr>
        <w:t>e</w:t>
      </w:r>
      <w:r w:rsidRPr="000A2AB8">
        <w:t>ty</w:t>
      </w:r>
      <w:r w:rsidRPr="000A2AB8">
        <w:rPr>
          <w:spacing w:val="36"/>
        </w:rPr>
        <w:t xml:space="preserve"> </w:t>
      </w:r>
      <w:r w:rsidRPr="000A2AB8">
        <w:t>matte</w:t>
      </w:r>
      <w:r w:rsidRPr="000A2AB8">
        <w:rPr>
          <w:spacing w:val="-1"/>
        </w:rPr>
        <w:t>r</w:t>
      </w:r>
      <w:r w:rsidRPr="000A2AB8">
        <w:t>s</w:t>
      </w:r>
      <w:r w:rsidRPr="000A2AB8">
        <w:rPr>
          <w:spacing w:val="43"/>
        </w:rPr>
        <w:t xml:space="preserve"> </w:t>
      </w:r>
      <w:r w:rsidRPr="000A2AB8">
        <w:t>r</w:t>
      </w:r>
      <w:r w:rsidRPr="000A2AB8">
        <w:rPr>
          <w:spacing w:val="-2"/>
        </w:rPr>
        <w:t>e</w:t>
      </w:r>
      <w:r w:rsidRPr="000A2AB8">
        <w:t>lating</w:t>
      </w:r>
      <w:r w:rsidRPr="000A2AB8">
        <w:rPr>
          <w:spacing w:val="43"/>
        </w:rPr>
        <w:t xml:space="preserve"> </w:t>
      </w:r>
      <w:r w:rsidRPr="000A2AB8">
        <w:t>to</w:t>
      </w:r>
      <w:r w:rsidRPr="000A2AB8">
        <w:rPr>
          <w:spacing w:val="43"/>
        </w:rPr>
        <w:t xml:space="preserve"> </w:t>
      </w:r>
      <w:r w:rsidRPr="000A2AB8">
        <w:t>div</w:t>
      </w:r>
      <w:r w:rsidRPr="000A2AB8">
        <w:rPr>
          <w:spacing w:val="1"/>
        </w:rPr>
        <w:t>i</w:t>
      </w:r>
      <w:r w:rsidRPr="000A2AB8">
        <w:t>ng,</w:t>
      </w:r>
      <w:r w:rsidRPr="000A2AB8">
        <w:rPr>
          <w:spacing w:val="43"/>
        </w:rPr>
        <w:t xml:space="preserve"> </w:t>
      </w:r>
      <w:r w:rsidRPr="000A2AB8">
        <w:t>to</w:t>
      </w:r>
      <w:r w:rsidRPr="000A2AB8">
        <w:rPr>
          <w:spacing w:val="47"/>
        </w:rPr>
        <w:t xml:space="preserve"> </w:t>
      </w:r>
      <w:r w:rsidRPr="000A2AB8">
        <w:rPr>
          <w:spacing w:val="-2"/>
        </w:rPr>
        <w:t>monito</w:t>
      </w:r>
      <w:r w:rsidRPr="000A2AB8">
        <w:t>r</w:t>
      </w:r>
      <w:r w:rsidRPr="000A2AB8">
        <w:rPr>
          <w:spacing w:val="37"/>
        </w:rPr>
        <w:t xml:space="preserve"> </w:t>
      </w:r>
      <w:r w:rsidRPr="000A2AB8">
        <w:rPr>
          <w:spacing w:val="-3"/>
        </w:rPr>
        <w:t>a</w:t>
      </w:r>
      <w:r w:rsidRPr="000A2AB8">
        <w:rPr>
          <w:spacing w:val="-2"/>
        </w:rPr>
        <w:t>n</w:t>
      </w:r>
      <w:r w:rsidRPr="000A2AB8">
        <w:t>d</w:t>
      </w:r>
      <w:r w:rsidRPr="000A2AB8">
        <w:rPr>
          <w:spacing w:val="38"/>
        </w:rPr>
        <w:t xml:space="preserve"> </w:t>
      </w:r>
      <w:r w:rsidRPr="000A2AB8">
        <w:rPr>
          <w:spacing w:val="-2"/>
        </w:rPr>
        <w:t>m</w:t>
      </w:r>
      <w:r w:rsidRPr="000A2AB8">
        <w:rPr>
          <w:spacing w:val="-3"/>
        </w:rPr>
        <w:t>a</w:t>
      </w:r>
      <w:r w:rsidRPr="000A2AB8">
        <w:rPr>
          <w:spacing w:val="-2"/>
        </w:rPr>
        <w:t>int</w:t>
      </w:r>
      <w:r w:rsidRPr="000A2AB8">
        <w:rPr>
          <w:spacing w:val="-3"/>
        </w:rPr>
        <w:t>a</w:t>
      </w:r>
      <w:r w:rsidRPr="000A2AB8">
        <w:rPr>
          <w:spacing w:val="-2"/>
        </w:rPr>
        <w:t>i</w:t>
      </w:r>
      <w:r w:rsidRPr="000A2AB8">
        <w:t>n</w:t>
      </w:r>
      <w:r w:rsidRPr="000A2AB8">
        <w:rPr>
          <w:spacing w:val="36"/>
        </w:rPr>
        <w:t xml:space="preserve"> </w:t>
      </w:r>
      <w:r w:rsidRPr="000A2AB8">
        <w:rPr>
          <w:spacing w:val="-2"/>
        </w:rPr>
        <w:t>divin</w:t>
      </w:r>
      <w:r w:rsidRPr="000A2AB8">
        <w:t>g</w:t>
      </w:r>
      <w:r w:rsidRPr="000A2AB8">
        <w:rPr>
          <w:spacing w:val="36"/>
        </w:rPr>
        <w:t xml:space="preserve"> </w:t>
      </w:r>
      <w:r w:rsidRPr="000A2AB8">
        <w:rPr>
          <w:spacing w:val="-2"/>
        </w:rPr>
        <w:t>st</w:t>
      </w:r>
      <w:r w:rsidRPr="000A2AB8">
        <w:rPr>
          <w:spacing w:val="-3"/>
        </w:rPr>
        <w:t>a</w:t>
      </w:r>
      <w:r w:rsidRPr="000A2AB8">
        <w:rPr>
          <w:spacing w:val="-2"/>
        </w:rPr>
        <w:t>nd</w:t>
      </w:r>
      <w:r w:rsidRPr="000A2AB8">
        <w:rPr>
          <w:spacing w:val="-3"/>
        </w:rPr>
        <w:t>ar</w:t>
      </w:r>
      <w:r w:rsidRPr="000A2AB8">
        <w:rPr>
          <w:spacing w:val="-2"/>
        </w:rPr>
        <w:t>ds</w:t>
      </w:r>
      <w:r w:rsidRPr="000A2AB8">
        <w:t>,</w:t>
      </w:r>
      <w:r w:rsidRPr="000A2AB8">
        <w:rPr>
          <w:spacing w:val="36"/>
        </w:rPr>
        <w:t xml:space="preserve"> </w:t>
      </w:r>
      <w:r w:rsidRPr="000A2AB8">
        <w:rPr>
          <w:spacing w:val="-2"/>
        </w:rPr>
        <w:t>id</w:t>
      </w:r>
      <w:r w:rsidRPr="000A2AB8">
        <w:rPr>
          <w:spacing w:val="-3"/>
        </w:rPr>
        <w:t>e</w:t>
      </w:r>
      <w:r w:rsidRPr="000A2AB8">
        <w:rPr>
          <w:spacing w:val="-2"/>
        </w:rPr>
        <w:t>nti</w:t>
      </w:r>
      <w:r w:rsidRPr="000A2AB8">
        <w:rPr>
          <w:spacing w:val="-3"/>
        </w:rPr>
        <w:t>f</w:t>
      </w:r>
      <w:r w:rsidRPr="000A2AB8">
        <w:t xml:space="preserve">y </w:t>
      </w:r>
      <w:r w:rsidRPr="000A2AB8">
        <w:rPr>
          <w:spacing w:val="-2"/>
        </w:rPr>
        <w:t>n</w:t>
      </w:r>
      <w:r w:rsidRPr="000A2AB8">
        <w:rPr>
          <w:spacing w:val="-3"/>
        </w:rPr>
        <w:t>ee</w:t>
      </w:r>
      <w:r w:rsidRPr="000A2AB8">
        <w:rPr>
          <w:spacing w:val="-2"/>
        </w:rPr>
        <w:t>d</w:t>
      </w:r>
      <w:r w:rsidRPr="000A2AB8">
        <w:t>s</w:t>
      </w:r>
      <w:r w:rsidRPr="000A2AB8">
        <w:rPr>
          <w:spacing w:val="3"/>
        </w:rPr>
        <w:t xml:space="preserve"> </w:t>
      </w:r>
      <w:r w:rsidRPr="000A2AB8">
        <w:rPr>
          <w:spacing w:val="-3"/>
        </w:rPr>
        <w:t>f</w:t>
      </w:r>
      <w:r w:rsidRPr="000A2AB8">
        <w:rPr>
          <w:spacing w:val="-2"/>
        </w:rPr>
        <w:t>o</w:t>
      </w:r>
      <w:r w:rsidRPr="000A2AB8">
        <w:t>r</w:t>
      </w:r>
      <w:r w:rsidRPr="000A2AB8">
        <w:rPr>
          <w:spacing w:val="2"/>
        </w:rPr>
        <w:t xml:space="preserve"> </w:t>
      </w:r>
      <w:r w:rsidRPr="000A2AB8">
        <w:rPr>
          <w:spacing w:val="-3"/>
        </w:rPr>
        <w:t>a</w:t>
      </w:r>
      <w:r w:rsidRPr="000A2AB8">
        <w:rPr>
          <w:spacing w:val="-2"/>
        </w:rPr>
        <w:t>n</w:t>
      </w:r>
      <w:r w:rsidRPr="000A2AB8">
        <w:t>d</w:t>
      </w:r>
      <w:r w:rsidRPr="000A2AB8">
        <w:rPr>
          <w:spacing w:val="3"/>
        </w:rPr>
        <w:t xml:space="preserve"> </w:t>
      </w:r>
      <w:r w:rsidRPr="000A2AB8">
        <w:rPr>
          <w:spacing w:val="-2"/>
        </w:rPr>
        <w:t>h</w:t>
      </w:r>
      <w:r w:rsidRPr="000A2AB8">
        <w:rPr>
          <w:spacing w:val="-3"/>
        </w:rPr>
        <w:t>e</w:t>
      </w:r>
      <w:r w:rsidRPr="000A2AB8">
        <w:rPr>
          <w:spacing w:val="-2"/>
        </w:rPr>
        <w:t>l</w:t>
      </w:r>
      <w:r w:rsidRPr="000A2AB8">
        <w:t>p</w:t>
      </w:r>
      <w:r w:rsidRPr="000A2AB8">
        <w:rPr>
          <w:spacing w:val="3"/>
        </w:rPr>
        <w:t xml:space="preserve"> to </w:t>
      </w:r>
      <w:r w:rsidRPr="000A2AB8">
        <w:rPr>
          <w:spacing w:val="-2"/>
        </w:rPr>
        <w:t>o</w:t>
      </w:r>
      <w:r w:rsidRPr="000A2AB8">
        <w:rPr>
          <w:spacing w:val="-3"/>
        </w:rPr>
        <w:t>r</w:t>
      </w:r>
      <w:r w:rsidRPr="000A2AB8">
        <w:rPr>
          <w:spacing w:val="-2"/>
        </w:rPr>
        <w:t>g</w:t>
      </w:r>
      <w:r w:rsidRPr="000A2AB8">
        <w:rPr>
          <w:spacing w:val="-3"/>
        </w:rPr>
        <w:t>a</w:t>
      </w:r>
      <w:r w:rsidRPr="000A2AB8">
        <w:rPr>
          <w:spacing w:val="-2"/>
        </w:rPr>
        <w:t>ni</w:t>
      </w:r>
      <w:r w:rsidRPr="000A2AB8">
        <w:rPr>
          <w:spacing w:val="-1"/>
        </w:rPr>
        <w:t>s</w:t>
      </w:r>
      <w:r w:rsidRPr="000A2AB8">
        <w:t>e</w:t>
      </w:r>
      <w:r w:rsidRPr="000A2AB8">
        <w:rPr>
          <w:spacing w:val="2"/>
        </w:rPr>
        <w:t xml:space="preserve"> </w:t>
      </w:r>
      <w:r w:rsidRPr="000A2AB8">
        <w:rPr>
          <w:spacing w:val="-2"/>
        </w:rPr>
        <w:t>t</w:t>
      </w:r>
      <w:r w:rsidRPr="000A2AB8">
        <w:rPr>
          <w:spacing w:val="-3"/>
        </w:rPr>
        <w:t>ra</w:t>
      </w:r>
      <w:r w:rsidRPr="000A2AB8">
        <w:rPr>
          <w:spacing w:val="-2"/>
        </w:rPr>
        <w:t>ining</w:t>
      </w:r>
      <w:r w:rsidRPr="000A2AB8">
        <w:t>,</w:t>
      </w:r>
      <w:r w:rsidRPr="000A2AB8">
        <w:rPr>
          <w:spacing w:val="3"/>
        </w:rPr>
        <w:t xml:space="preserve"> </w:t>
      </w:r>
      <w:r w:rsidRPr="000A2AB8">
        <w:rPr>
          <w:spacing w:val="-2"/>
        </w:rPr>
        <w:t>k</w:t>
      </w:r>
      <w:r w:rsidRPr="000A2AB8">
        <w:rPr>
          <w:spacing w:val="-3"/>
        </w:rPr>
        <w:t>ee</w:t>
      </w:r>
      <w:r w:rsidRPr="000A2AB8">
        <w:t>p</w:t>
      </w:r>
      <w:r w:rsidRPr="000A2AB8">
        <w:rPr>
          <w:spacing w:val="3"/>
        </w:rPr>
        <w:t xml:space="preserve"> </w:t>
      </w:r>
      <w:r w:rsidRPr="000A2AB8">
        <w:t>a</w:t>
      </w:r>
      <w:r w:rsidRPr="000A2AB8">
        <w:rPr>
          <w:spacing w:val="2"/>
        </w:rPr>
        <w:t xml:space="preserve"> </w:t>
      </w:r>
      <w:r w:rsidRPr="000A2AB8">
        <w:rPr>
          <w:spacing w:val="-3"/>
        </w:rPr>
        <w:t>ce</w:t>
      </w:r>
      <w:r w:rsidRPr="000A2AB8">
        <w:rPr>
          <w:spacing w:val="-2"/>
        </w:rPr>
        <w:t>nt</w:t>
      </w:r>
      <w:r w:rsidRPr="000A2AB8">
        <w:rPr>
          <w:spacing w:val="-3"/>
        </w:rPr>
        <w:t>ra</w:t>
      </w:r>
      <w:r w:rsidRPr="000A2AB8">
        <w:rPr>
          <w:spacing w:val="-2"/>
        </w:rPr>
        <w:t>l</w:t>
      </w:r>
      <w:r w:rsidRPr="000A2AB8">
        <w:rPr>
          <w:spacing w:val="3"/>
        </w:rPr>
        <w:t xml:space="preserve"> </w:t>
      </w:r>
      <w:r w:rsidRPr="000A2AB8">
        <w:rPr>
          <w:spacing w:val="-3"/>
        </w:rPr>
        <w:t>rec</w:t>
      </w:r>
      <w:r w:rsidRPr="000A2AB8">
        <w:rPr>
          <w:spacing w:val="-2"/>
        </w:rPr>
        <w:t>o</w:t>
      </w:r>
      <w:r w:rsidRPr="000A2AB8">
        <w:rPr>
          <w:spacing w:val="-3"/>
        </w:rPr>
        <w:t>r</w:t>
      </w:r>
      <w:r w:rsidRPr="000A2AB8">
        <w:t>d</w:t>
      </w:r>
      <w:r w:rsidRPr="000A2AB8">
        <w:rPr>
          <w:spacing w:val="3"/>
        </w:rPr>
        <w:t xml:space="preserve"> </w:t>
      </w:r>
      <w:r w:rsidRPr="000A2AB8">
        <w:rPr>
          <w:spacing w:val="-2"/>
        </w:rPr>
        <w:t>o</w:t>
      </w:r>
      <w:r w:rsidRPr="000A2AB8">
        <w:t>f</w:t>
      </w:r>
      <w:r w:rsidRPr="000A2AB8">
        <w:rPr>
          <w:spacing w:val="2"/>
        </w:rPr>
        <w:t xml:space="preserve"> </w:t>
      </w:r>
      <w:r w:rsidRPr="000A2AB8">
        <w:rPr>
          <w:spacing w:val="-2"/>
        </w:rPr>
        <w:t>divin</w:t>
      </w:r>
      <w:r w:rsidRPr="000A2AB8">
        <w:t>g</w:t>
      </w:r>
      <w:r w:rsidRPr="000A2AB8">
        <w:rPr>
          <w:spacing w:val="3"/>
        </w:rPr>
        <w:t xml:space="preserve"> </w:t>
      </w:r>
      <w:r w:rsidRPr="000A2AB8">
        <w:rPr>
          <w:spacing w:val="-2"/>
        </w:rPr>
        <w:t>qu</w:t>
      </w:r>
      <w:r w:rsidRPr="000A2AB8">
        <w:rPr>
          <w:spacing w:val="1"/>
        </w:rPr>
        <w:t>a</w:t>
      </w:r>
      <w:r w:rsidRPr="000A2AB8">
        <w:rPr>
          <w:spacing w:val="-2"/>
        </w:rPr>
        <w:t>li</w:t>
      </w:r>
      <w:r w:rsidRPr="000A2AB8">
        <w:rPr>
          <w:spacing w:val="-3"/>
        </w:rPr>
        <w:t>f</w:t>
      </w:r>
      <w:r w:rsidRPr="000A2AB8">
        <w:rPr>
          <w:spacing w:val="-2"/>
        </w:rPr>
        <w:t>i</w:t>
      </w:r>
      <w:r w:rsidRPr="000A2AB8">
        <w:rPr>
          <w:spacing w:val="-3"/>
        </w:rPr>
        <w:t>ca</w:t>
      </w:r>
      <w:r w:rsidRPr="000A2AB8">
        <w:rPr>
          <w:spacing w:val="-2"/>
        </w:rPr>
        <w:t>tion</w:t>
      </w:r>
      <w:r w:rsidRPr="000A2AB8">
        <w:t>s</w:t>
      </w:r>
      <w:r w:rsidRPr="000A2AB8">
        <w:rPr>
          <w:spacing w:val="3"/>
        </w:rPr>
        <w:t xml:space="preserve"> </w:t>
      </w:r>
      <w:r w:rsidRPr="000A2AB8">
        <w:rPr>
          <w:spacing w:val="-3"/>
        </w:rPr>
        <w:t>a</w:t>
      </w:r>
      <w:r w:rsidRPr="000A2AB8">
        <w:rPr>
          <w:spacing w:val="-2"/>
        </w:rPr>
        <w:t>n</w:t>
      </w:r>
      <w:r w:rsidRPr="000A2AB8">
        <w:t xml:space="preserve">d </w:t>
      </w:r>
      <w:r w:rsidR="00736D86" w:rsidRPr="000A2AB8">
        <w:rPr>
          <w:spacing w:val="-3"/>
        </w:rPr>
        <w:t>ac</w:t>
      </w:r>
      <w:r w:rsidR="00736D86" w:rsidRPr="000A2AB8">
        <w:rPr>
          <w:spacing w:val="-2"/>
        </w:rPr>
        <w:t>tiviti</w:t>
      </w:r>
      <w:r w:rsidR="00736D86" w:rsidRPr="000A2AB8">
        <w:rPr>
          <w:spacing w:val="-3"/>
        </w:rPr>
        <w:t>e</w:t>
      </w:r>
      <w:r w:rsidR="00736D86" w:rsidRPr="000A2AB8">
        <w:t>s,</w:t>
      </w:r>
      <w:r w:rsidRPr="000A2AB8">
        <w:t xml:space="preserve"> </w:t>
      </w:r>
      <w:r w:rsidRPr="000A2AB8">
        <w:rPr>
          <w:spacing w:val="-3"/>
        </w:rPr>
        <w:t>a</w:t>
      </w:r>
      <w:r w:rsidRPr="000A2AB8">
        <w:rPr>
          <w:spacing w:val="-2"/>
        </w:rPr>
        <w:t>n</w:t>
      </w:r>
      <w:r w:rsidRPr="000A2AB8">
        <w:t>d</w:t>
      </w:r>
      <w:r w:rsidRPr="000A2AB8">
        <w:rPr>
          <w:spacing w:val="-5"/>
        </w:rPr>
        <w:t xml:space="preserve"> </w:t>
      </w:r>
      <w:r w:rsidRPr="000A2AB8">
        <w:rPr>
          <w:spacing w:val="-2"/>
        </w:rPr>
        <w:t>upd</w:t>
      </w:r>
      <w:r w:rsidRPr="000A2AB8">
        <w:rPr>
          <w:spacing w:val="-3"/>
        </w:rPr>
        <w:t>a</w:t>
      </w:r>
      <w:r w:rsidRPr="000A2AB8">
        <w:rPr>
          <w:spacing w:val="-2"/>
        </w:rPr>
        <w:t>t</w:t>
      </w:r>
      <w:r w:rsidRPr="000A2AB8">
        <w:t>e</w:t>
      </w:r>
      <w:r w:rsidRPr="000A2AB8">
        <w:rPr>
          <w:spacing w:val="-6"/>
        </w:rPr>
        <w:t xml:space="preserve"> </w:t>
      </w:r>
      <w:r w:rsidRPr="000A2AB8">
        <w:rPr>
          <w:spacing w:val="-2"/>
        </w:rPr>
        <w:t>th</w:t>
      </w:r>
      <w:r w:rsidRPr="000A2AB8">
        <w:t>e</w:t>
      </w:r>
      <w:r w:rsidRPr="000A2AB8">
        <w:rPr>
          <w:spacing w:val="-6"/>
        </w:rPr>
        <w:t xml:space="preserve"> </w:t>
      </w:r>
      <w:r w:rsidRPr="000A2AB8">
        <w:rPr>
          <w:spacing w:val="-3"/>
        </w:rPr>
        <w:t>D</w:t>
      </w:r>
      <w:r w:rsidRPr="000A2AB8">
        <w:rPr>
          <w:spacing w:val="-2"/>
        </w:rPr>
        <w:t>ivin</w:t>
      </w:r>
      <w:r w:rsidRPr="000A2AB8">
        <w:t>g</w:t>
      </w:r>
      <w:r w:rsidRPr="000A2AB8">
        <w:rPr>
          <w:spacing w:val="-5"/>
        </w:rPr>
        <w:t xml:space="preserve"> </w:t>
      </w:r>
      <w:r w:rsidRPr="000A2AB8">
        <w:rPr>
          <w:spacing w:val="-2"/>
        </w:rPr>
        <w:t>Rul</w:t>
      </w:r>
      <w:r w:rsidRPr="000A2AB8">
        <w:rPr>
          <w:spacing w:val="-3"/>
        </w:rPr>
        <w:t>e</w:t>
      </w:r>
      <w:r w:rsidRPr="000A2AB8">
        <w:t>s</w:t>
      </w:r>
      <w:r w:rsidRPr="000A2AB8">
        <w:rPr>
          <w:spacing w:val="-5"/>
        </w:rPr>
        <w:t xml:space="preserve"> </w:t>
      </w:r>
      <w:r w:rsidRPr="000A2AB8">
        <w:rPr>
          <w:spacing w:val="-3"/>
        </w:rPr>
        <w:t>a</w:t>
      </w:r>
      <w:r w:rsidRPr="000A2AB8">
        <w:t>s</w:t>
      </w:r>
      <w:r w:rsidRPr="000A2AB8">
        <w:rPr>
          <w:spacing w:val="-5"/>
        </w:rPr>
        <w:t xml:space="preserve"> </w:t>
      </w:r>
      <w:r w:rsidRPr="000A2AB8">
        <w:rPr>
          <w:spacing w:val="-3"/>
        </w:rPr>
        <w:t>re</w:t>
      </w:r>
      <w:r w:rsidRPr="000A2AB8">
        <w:rPr>
          <w:spacing w:val="-2"/>
        </w:rPr>
        <w:t>qui</w:t>
      </w:r>
      <w:r w:rsidRPr="000A2AB8">
        <w:rPr>
          <w:spacing w:val="-3"/>
        </w:rPr>
        <w:t>re</w:t>
      </w:r>
      <w:r w:rsidRPr="000A2AB8">
        <w:rPr>
          <w:spacing w:val="-1"/>
        </w:rPr>
        <w:t>d</w:t>
      </w:r>
      <w:r w:rsidRPr="000A2AB8">
        <w:t>.</w:t>
      </w:r>
    </w:p>
    <w:p w14:paraId="00287D61" w14:textId="05A6E090" w:rsidR="00B366B9" w:rsidRPr="00B366B9" w:rsidRDefault="00B366B9" w:rsidP="00B366B9">
      <w:pPr>
        <w:pStyle w:val="Numpara"/>
      </w:pPr>
      <w:r w:rsidRPr="000A2AB8">
        <w:t xml:space="preserve">Day to day responsibility for the co-ordination, approval, and management of diving activities across BU rests with the appointed Diving Superintendent, who reports as required to the Chief Operating Officer, who is the BU Duty Holder. </w:t>
      </w:r>
    </w:p>
    <w:p w14:paraId="0B16A153" w14:textId="0E30A509" w:rsidR="00C20F69" w:rsidRDefault="00C20F69" w:rsidP="00C20F69">
      <w:pPr>
        <w:pStyle w:val="Heading1"/>
      </w:pPr>
      <w:bookmarkStart w:id="8" w:name="_Toc99463052"/>
      <w:r>
        <w:t>Diving Project Plan</w:t>
      </w:r>
      <w:bookmarkEnd w:id="8"/>
    </w:p>
    <w:p w14:paraId="2D9A5E65" w14:textId="77777777" w:rsidR="00F903FB" w:rsidRDefault="00951B90" w:rsidP="00F903FB">
      <w:pPr>
        <w:pStyle w:val="Numpara"/>
      </w:pPr>
      <w:r>
        <w:t>Before the commencement of any diving projects a Diving Project Plan (DPP) should be prepared in accordance with Regulation 8 of the DWR and updated as necessary during the project.</w:t>
      </w:r>
    </w:p>
    <w:p w14:paraId="7DE35508" w14:textId="15449A40" w:rsidR="00F903FB" w:rsidRDefault="00F903FB" w:rsidP="006515F7">
      <w:pPr>
        <w:pStyle w:val="Numpara"/>
      </w:pPr>
      <w:r w:rsidRPr="00F903FB">
        <w:t xml:space="preserve">The plan will identify the individual(s) who will act as diving supervisors from the commencement of the project and will describe the task(s) to be undertaken and make an assessment of the risks to the health and safety of any person taking part in the diving project. The diving project plan will include </w:t>
      </w:r>
      <w:r>
        <w:t>this document</w:t>
      </w:r>
      <w:r w:rsidRPr="00F903FB">
        <w:t xml:space="preserve"> and all information and instructions which, so far as is reasonably practicable, are necessary to protect the health and safety of those taking part in the diving project.</w:t>
      </w:r>
    </w:p>
    <w:p w14:paraId="03DE4F76" w14:textId="6B8A0A17" w:rsidR="00BA4A31" w:rsidRDefault="00BA4A31" w:rsidP="006515F7">
      <w:pPr>
        <w:pStyle w:val="Numpara"/>
      </w:pPr>
      <w:r>
        <w:t>In addition to the generic risk assessment a site and date specific risk assessment will be included and kept with the DPP together with any additional safety procedures needed.</w:t>
      </w:r>
    </w:p>
    <w:p w14:paraId="294ADFCE" w14:textId="6FAE7C64" w:rsidR="00F903FB" w:rsidRDefault="00F903FB" w:rsidP="006515F7">
      <w:pPr>
        <w:pStyle w:val="Numpara"/>
      </w:pPr>
      <w:r>
        <w:t xml:space="preserve">The </w:t>
      </w:r>
      <w:r w:rsidR="00BA4A31">
        <w:t>DPP</w:t>
      </w:r>
      <w:r>
        <w:t xml:space="preserve"> should identify the individual operations which can be safely supervised by one person</w:t>
      </w:r>
      <w:r w:rsidR="00BA4A31">
        <w:t>. When making this decision the diving contractor should take into account the size and nature of the diving project.</w:t>
      </w:r>
    </w:p>
    <w:p w14:paraId="2FF14455" w14:textId="55D7489E" w:rsidR="00F903FB" w:rsidRDefault="00F903FB" w:rsidP="00F903FB">
      <w:pPr>
        <w:pStyle w:val="Heading2"/>
      </w:pPr>
      <w:bookmarkStart w:id="9" w:name="_Toc99463053"/>
      <w:r>
        <w:lastRenderedPageBreak/>
        <w:t>Risk Assessment</w:t>
      </w:r>
      <w:bookmarkEnd w:id="9"/>
    </w:p>
    <w:p w14:paraId="7535E394" w14:textId="77777777" w:rsidR="000423A3" w:rsidRDefault="00F903FB" w:rsidP="006515F7">
      <w:pPr>
        <w:pStyle w:val="Numpara"/>
      </w:pPr>
      <w:r w:rsidRPr="00F903FB">
        <w:t>The plan will detail how the identified risks are to be controlled and generate a site-specific risk assessment which will be completed prior to the start of any individual diving operation.</w:t>
      </w:r>
    </w:p>
    <w:p w14:paraId="74A8829E" w14:textId="288AF06A" w:rsidR="00F903FB" w:rsidRDefault="00F903FB" w:rsidP="006515F7">
      <w:pPr>
        <w:pStyle w:val="Numpara"/>
      </w:pPr>
      <w:r w:rsidRPr="00F903FB">
        <w:t>As a minimum this will consider:</w:t>
      </w:r>
    </w:p>
    <w:p w14:paraId="2DD75A33" w14:textId="20D8717F" w:rsidR="00BA4A31" w:rsidRDefault="000423A3" w:rsidP="009C6B3D">
      <w:pPr>
        <w:pStyle w:val="ListParagraph"/>
        <w:numPr>
          <w:ilvl w:val="0"/>
          <w:numId w:val="5"/>
        </w:numPr>
        <w:ind w:firstLine="273"/>
      </w:pPr>
      <w:r>
        <w:t>Water conditions, underwater visibility, pollution, depth, temperature.</w:t>
      </w:r>
    </w:p>
    <w:p w14:paraId="700FDFCA" w14:textId="20E9B347" w:rsidR="000423A3" w:rsidRDefault="000423A3" w:rsidP="009C6B3D">
      <w:pPr>
        <w:pStyle w:val="ListParagraph"/>
        <w:numPr>
          <w:ilvl w:val="0"/>
          <w:numId w:val="5"/>
        </w:numPr>
        <w:ind w:firstLine="273"/>
      </w:pPr>
      <w:r>
        <w:t>Access to and from the shore/boat/platform.</w:t>
      </w:r>
    </w:p>
    <w:p w14:paraId="2F177998" w14:textId="408F7738" w:rsidR="000423A3" w:rsidRDefault="000423A3" w:rsidP="009C6B3D">
      <w:pPr>
        <w:pStyle w:val="ListParagraph"/>
        <w:numPr>
          <w:ilvl w:val="0"/>
          <w:numId w:val="5"/>
        </w:numPr>
        <w:ind w:firstLine="273"/>
      </w:pPr>
      <w:r>
        <w:t>Breathing gas mixture and the equipment needed.</w:t>
      </w:r>
    </w:p>
    <w:p w14:paraId="2F76FBAD" w14:textId="5ADD83AC" w:rsidR="000423A3" w:rsidRDefault="000423A3" w:rsidP="009C6B3D">
      <w:pPr>
        <w:pStyle w:val="ListParagraph"/>
        <w:numPr>
          <w:ilvl w:val="0"/>
          <w:numId w:val="5"/>
        </w:numPr>
        <w:ind w:left="1418" w:hanging="425"/>
      </w:pPr>
      <w:r>
        <w:t>Experience and number of personnel (including people who are not at work but part of the dive team).</w:t>
      </w:r>
    </w:p>
    <w:p w14:paraId="34AA7A1F" w14:textId="7F113FA3" w:rsidR="000423A3" w:rsidRDefault="000423A3" w:rsidP="009C6B3D">
      <w:pPr>
        <w:pStyle w:val="ListParagraph"/>
        <w:numPr>
          <w:ilvl w:val="0"/>
          <w:numId w:val="5"/>
        </w:numPr>
        <w:ind w:left="1418" w:hanging="425"/>
      </w:pPr>
      <w:r>
        <w:t>Emergency procedures, including the location and proximity to emergency facilities, such as compression chambers and medical expertise.</w:t>
      </w:r>
    </w:p>
    <w:p w14:paraId="53C34E78" w14:textId="5695CA3D" w:rsidR="000423A3" w:rsidRDefault="000423A3" w:rsidP="009C6B3D">
      <w:pPr>
        <w:pStyle w:val="ListParagraph"/>
        <w:numPr>
          <w:ilvl w:val="0"/>
          <w:numId w:val="5"/>
        </w:numPr>
        <w:ind w:left="1418" w:hanging="425"/>
      </w:pPr>
      <w:r>
        <w:t xml:space="preserve">The Method chosen for the dive, </w:t>
      </w:r>
      <w:r w:rsidR="00736D86">
        <w:t>i.e.</w:t>
      </w:r>
      <w:r>
        <w:t xml:space="preserve"> SCUBA or surface </w:t>
      </w:r>
      <w:r w:rsidR="00736D86">
        <w:t>supply</w:t>
      </w:r>
      <w:r>
        <w:t>, stating the safety reason for the choice.</w:t>
      </w:r>
    </w:p>
    <w:p w14:paraId="5B9637F4" w14:textId="2DC27EC5" w:rsidR="00F903FB" w:rsidRDefault="00F903FB" w:rsidP="000423A3">
      <w:pPr>
        <w:pStyle w:val="Numpara"/>
      </w:pPr>
      <w:r w:rsidRPr="00F903FB">
        <w:t xml:space="preserve">This risk assessment will be reviewed at regular intervals during the diving project, even if the risk is low, to ensure that the risk assessment is still adequate and does not need to be revised. </w:t>
      </w:r>
    </w:p>
    <w:p w14:paraId="19861A8B" w14:textId="3719175E" w:rsidR="00DE729B" w:rsidRPr="00F903FB" w:rsidRDefault="00DE729B" w:rsidP="000423A3">
      <w:pPr>
        <w:pStyle w:val="Numpara"/>
      </w:pPr>
      <w:r>
        <w:t>Copies of this document should be kept on site.</w:t>
      </w:r>
    </w:p>
    <w:p w14:paraId="2CED6F39" w14:textId="6B26E1F9" w:rsidR="00F903FB" w:rsidRDefault="00F903FB" w:rsidP="00DE729B">
      <w:pPr>
        <w:pStyle w:val="Numpara"/>
      </w:pPr>
      <w:r w:rsidRPr="00F903FB">
        <w:t>This risk assessment will cover, in part, the requirement to make an assessment under the Management of Health and Safety at Work Regulations 1999. There will be no need to repeat those aspects of the assessment, so long as they remain valid, in any other assessment that is carried out. However, all significant risks not covered by the diving project assessment (including risks to members of the public arising from the diving project/diving activities) must be covered by the risk assessment carried out under the Management of Health and Safety at Work Regulations 1999 or in any assessment required to be carried out under the specific regulations.</w:t>
      </w:r>
    </w:p>
    <w:p w14:paraId="4DB7FB87" w14:textId="44E2B316" w:rsidR="002D5CE8" w:rsidRDefault="002D5CE8" w:rsidP="00DE729B">
      <w:pPr>
        <w:pStyle w:val="Numpara"/>
      </w:pPr>
      <w:r w:rsidRPr="002D5CE8">
        <w:t>The Faculty has in place a diving safety audit system that requires that all Faculty diving project plans and risk assessments have to be approved in writing as fit for purpose by the BU Diving Superintendent before they can be implemented. In addition, all paperwork generated during the project has to be inspected upon completion, or at intervals during the life of the diving project. On some occasions the BU Diving Superintendent will make site spot checks to satisfy him/herself that the project is proceeding as planned.</w:t>
      </w:r>
    </w:p>
    <w:p w14:paraId="48810F29" w14:textId="448C986D" w:rsidR="00DE729B" w:rsidRDefault="00DE729B" w:rsidP="00DE729B">
      <w:pPr>
        <w:pStyle w:val="Heading2"/>
      </w:pPr>
      <w:bookmarkStart w:id="10" w:name="_Toc99463054"/>
      <w:r>
        <w:t>Decompression Procedures</w:t>
      </w:r>
      <w:bookmarkEnd w:id="10"/>
    </w:p>
    <w:p w14:paraId="60C06F74" w14:textId="1712D3B2" w:rsidR="00DE729B" w:rsidRDefault="00DE729B" w:rsidP="00DE729B">
      <w:pPr>
        <w:pStyle w:val="Numpara"/>
      </w:pPr>
      <w:r>
        <w:t>The decompression procedures should be appropriate for the type of diving technique undertaken and their use included in the DPP. For the majority of BU’s work this will be through the use of a decompression computer or the BSAC 88 Tables</w:t>
      </w:r>
      <w:r w:rsidR="002D5CE8">
        <w:t>. For work that exceeds standard operations the current US Navy decompression tables should be used (Revision 7 as of 2016).</w:t>
      </w:r>
    </w:p>
    <w:p w14:paraId="4850124E" w14:textId="38A42B83" w:rsidR="002E5756" w:rsidRDefault="002E5756" w:rsidP="002E5756">
      <w:pPr>
        <w:pStyle w:val="Heading3"/>
      </w:pPr>
      <w:bookmarkStart w:id="11" w:name="_Toc99463055"/>
      <w:r>
        <w:t>Use of ‘Nitrox’</w:t>
      </w:r>
      <w:bookmarkEnd w:id="11"/>
    </w:p>
    <w:p w14:paraId="0D260467" w14:textId="7CE01993" w:rsidR="002E5756" w:rsidRDefault="00CD2024" w:rsidP="002E5756">
      <w:pPr>
        <w:pStyle w:val="Numpara"/>
      </w:pPr>
      <w:r w:rsidRPr="00CD2024">
        <w:t xml:space="preserve">The use of nitrox as the diver’s main breathing gas can significantly reduce the dangers associated with </w:t>
      </w:r>
      <w:r>
        <w:t>DCI</w:t>
      </w:r>
      <w:r w:rsidRPr="00CD2024">
        <w:t xml:space="preserve">.  Where nitrox is to be used all diving plant will be suitable for the gas mix in use. All members of the diving team will hold a suitable nitrox qualification issued by </w:t>
      </w:r>
      <w:r w:rsidRPr="00CD2024">
        <w:lastRenderedPageBreak/>
        <w:t>a recreational diving agency approved by the HSE for work in connection with recreational diving instruction.</w:t>
      </w:r>
      <w:r>
        <w:t xml:space="preserve"> </w:t>
      </w:r>
    </w:p>
    <w:p w14:paraId="3C420F6B" w14:textId="525A68A9" w:rsidR="00CD2024" w:rsidRPr="002E5756" w:rsidRDefault="00CD2024" w:rsidP="002E5756">
      <w:pPr>
        <w:pStyle w:val="Numpara"/>
      </w:pPr>
      <w:r w:rsidRPr="00CD2024">
        <w:t>The maximum operating depth (MoD) on any mixture is set at an oxygen partial pressure (PO2) of 1.4 bar absolute.</w:t>
      </w:r>
    </w:p>
    <w:p w14:paraId="1D827C3A" w14:textId="31BD392A" w:rsidR="00C20F69" w:rsidRDefault="00974267" w:rsidP="00C20F69">
      <w:pPr>
        <w:pStyle w:val="Heading1"/>
      </w:pPr>
      <w:bookmarkStart w:id="12" w:name="_Toc99463056"/>
      <w:r>
        <w:t xml:space="preserve">Scuba </w:t>
      </w:r>
      <w:r w:rsidR="00C20F69">
        <w:t>Diving Teams and Associated working Practices</w:t>
      </w:r>
      <w:bookmarkEnd w:id="12"/>
    </w:p>
    <w:p w14:paraId="3CBA84E9" w14:textId="630618B7" w:rsidR="009E69AF" w:rsidRDefault="009E69AF" w:rsidP="009E69AF">
      <w:pPr>
        <w:pStyle w:val="Heading2"/>
      </w:pPr>
      <w:bookmarkStart w:id="13" w:name="_Toc99463057"/>
      <w:r>
        <w:t>Dive Teams</w:t>
      </w:r>
      <w:bookmarkEnd w:id="13"/>
    </w:p>
    <w:p w14:paraId="1F4863DF" w14:textId="02F6D995" w:rsidR="009E69AF" w:rsidRDefault="009E69AF" w:rsidP="009E69AF">
      <w:pPr>
        <w:pStyle w:val="Numpara"/>
      </w:pPr>
      <w:r>
        <w:t xml:space="preserve">The diving contractor should identify the minimum size of team for safe operations based on the requirements of the risk assessment on the DPP, this should </w:t>
      </w:r>
      <w:r w:rsidR="00AC38E1">
        <w:t>consider</w:t>
      </w:r>
      <w:r>
        <w:t xml:space="preserve"> the number of divers needed to carry out the work safely and deal with foreseeable emergencies.</w:t>
      </w:r>
    </w:p>
    <w:p w14:paraId="18CA5D60" w14:textId="7620DDD1" w:rsidR="009E69AF" w:rsidRDefault="009E69AF" w:rsidP="009E69AF">
      <w:pPr>
        <w:pStyle w:val="Numpara"/>
      </w:pPr>
      <w:r>
        <w:t>Depending on the diving project and operation the minimum team size will vary. Only rarely will it be acceptable to use the minimum team size</w:t>
      </w:r>
      <w:r w:rsidR="00AC38E1">
        <w:t>, this will be established by the risk assessment and DPP.</w:t>
      </w:r>
    </w:p>
    <w:p w14:paraId="65EA99ED" w14:textId="6DBF1637" w:rsidR="00AC38E1" w:rsidRDefault="00AC38E1" w:rsidP="009E69AF">
      <w:pPr>
        <w:pStyle w:val="Numpara"/>
      </w:pPr>
      <w:r>
        <w:t>The supervisor will be familiar with the DPP and emergency procedures with any additional surface support needed as identified in the risk assessment as being part of the dive team.</w:t>
      </w:r>
    </w:p>
    <w:p w14:paraId="56C430F1" w14:textId="7EA9E103" w:rsidR="00AC38E1" w:rsidRDefault="00AC38E1" w:rsidP="006515F7">
      <w:pPr>
        <w:pStyle w:val="Numpara"/>
      </w:pPr>
      <w:r>
        <w:t xml:space="preserve">All members of the dive team must be </w:t>
      </w:r>
      <w:r w:rsidR="00DB7921">
        <w:t xml:space="preserve">deemed </w:t>
      </w:r>
      <w:r>
        <w:t>competent</w:t>
      </w:r>
      <w:r w:rsidR="00DB7921">
        <w:t xml:space="preserve"> by the diving supervisor</w:t>
      </w:r>
      <w:r>
        <w:t xml:space="preserve"> to discharge their duties </w:t>
      </w:r>
      <w:r w:rsidR="00DB7921">
        <w:t>and be suitably qualified to the task. This is particularly important when allocating duties for mixed team diving. In such cases the diving contractor should ensure that everyone is competent to undertake their tasks safely and without risk to themselves and other members of the team.</w:t>
      </w:r>
    </w:p>
    <w:p w14:paraId="562A1F6F" w14:textId="42DECCED" w:rsidR="00D45B04" w:rsidRPr="00D45B04" w:rsidRDefault="00D45B04" w:rsidP="00D45B04">
      <w:pPr>
        <w:pStyle w:val="Numpara"/>
      </w:pPr>
      <w:r w:rsidRPr="00D45B04">
        <w:t>Under regulation 12(1)(a), no diver shall dive in a diving project unless they have an</w:t>
      </w:r>
      <w:r>
        <w:t xml:space="preserve"> </w:t>
      </w:r>
      <w:r w:rsidRPr="00D45B04">
        <w:t>approved qualification which is valid for any activity they may reasonably expect to carry</w:t>
      </w:r>
      <w:r>
        <w:t xml:space="preserve"> </w:t>
      </w:r>
      <w:r w:rsidRPr="00D45B04">
        <w:t>out while taking part in the diving project. An exception to this is where the dive is part of</w:t>
      </w:r>
      <w:r>
        <w:t xml:space="preserve"> </w:t>
      </w:r>
      <w:r w:rsidRPr="00D45B04">
        <w:t>training which, if successfully completed, would lead to the issue of an approved</w:t>
      </w:r>
      <w:r>
        <w:t xml:space="preserve"> </w:t>
      </w:r>
      <w:r w:rsidRPr="00D45B04">
        <w:t>qualification (regulation 12(2)(a)).</w:t>
      </w:r>
    </w:p>
    <w:p w14:paraId="54D67E1B" w14:textId="745469F0" w:rsidR="00DB7921" w:rsidRDefault="00DB7921" w:rsidP="006515F7">
      <w:pPr>
        <w:pStyle w:val="Numpara"/>
      </w:pPr>
      <w:r>
        <w:t xml:space="preserve">The supervisor should decide upon a common system of signals to be used between the dive team and others involved in the diving operation and ensure that everyone is familiar with this system. This should be done before the start of the diving operation for which they are </w:t>
      </w:r>
      <w:r w:rsidR="006370D5">
        <w:t>responsible and</w:t>
      </w:r>
      <w:r>
        <w:t xml:space="preserve"> recorded in the diving project plan.</w:t>
      </w:r>
    </w:p>
    <w:p w14:paraId="65711AF7" w14:textId="5C718E13" w:rsidR="004C7DAF" w:rsidRPr="009E69AF" w:rsidRDefault="008302F2" w:rsidP="006515F7">
      <w:pPr>
        <w:pStyle w:val="Numpara"/>
      </w:pPr>
      <w:r w:rsidRPr="008302F2">
        <w:t>SCUBA should only ever be used where there is no risk of entrapment (for example, relating to lines, lifting rigging or hoses/tools etc</w:t>
      </w:r>
      <w:r>
        <w:t>)</w:t>
      </w:r>
      <w:r w:rsidR="004C7DAF">
        <w:t xml:space="preserve"> </w:t>
      </w:r>
    </w:p>
    <w:p w14:paraId="576ABA70" w14:textId="19B0B919" w:rsidR="00C20F69" w:rsidRDefault="00C20F69" w:rsidP="00C20F69">
      <w:pPr>
        <w:pStyle w:val="Heading2"/>
      </w:pPr>
      <w:bookmarkStart w:id="14" w:name="_Toc99463058"/>
      <w:r>
        <w:t>Scientific and Archaeological</w:t>
      </w:r>
      <w:bookmarkEnd w:id="14"/>
    </w:p>
    <w:p w14:paraId="2B41E9A5" w14:textId="201F5C86" w:rsidR="007407F3" w:rsidRDefault="007407F3" w:rsidP="006370D5">
      <w:pPr>
        <w:pStyle w:val="Numpara"/>
      </w:pPr>
      <w:r>
        <w:t>Scientific and Archaeological diving is defined as diving in support of</w:t>
      </w:r>
      <w:r w:rsidR="00AE299B">
        <w:t>:</w:t>
      </w:r>
    </w:p>
    <w:p w14:paraId="617DA8B4" w14:textId="68C96B88" w:rsidR="00AE299B" w:rsidRDefault="007407F3" w:rsidP="009C6B3D">
      <w:pPr>
        <w:pStyle w:val="Numpara"/>
        <w:numPr>
          <w:ilvl w:val="0"/>
          <w:numId w:val="6"/>
        </w:numPr>
      </w:pPr>
      <w:r w:rsidRPr="007407F3">
        <w:t>archaeology including:</w:t>
      </w:r>
    </w:p>
    <w:p w14:paraId="0D6D3721" w14:textId="5B9695DF" w:rsidR="00AE299B" w:rsidRDefault="007407F3" w:rsidP="009C6B3D">
      <w:pPr>
        <w:pStyle w:val="ListParagraph"/>
        <w:numPr>
          <w:ilvl w:val="0"/>
          <w:numId w:val="7"/>
        </w:numPr>
      </w:pPr>
      <w:r w:rsidRPr="007407F3">
        <w:t>investigation of sites of historic interest;</w:t>
      </w:r>
    </w:p>
    <w:p w14:paraId="47CD7F75" w14:textId="3B0061F5" w:rsidR="00AE299B" w:rsidRDefault="007407F3" w:rsidP="009C6B3D">
      <w:pPr>
        <w:pStyle w:val="ListParagraph"/>
        <w:numPr>
          <w:ilvl w:val="0"/>
          <w:numId w:val="7"/>
        </w:numPr>
      </w:pPr>
      <w:r w:rsidRPr="007407F3">
        <w:t>investigation of the analysis of physical remains;</w:t>
      </w:r>
    </w:p>
    <w:p w14:paraId="71479DA2" w14:textId="18BAB498" w:rsidR="00AE299B" w:rsidRDefault="007407F3" w:rsidP="009C6B3D">
      <w:pPr>
        <w:pStyle w:val="ListParagraph"/>
        <w:numPr>
          <w:ilvl w:val="0"/>
          <w:numId w:val="7"/>
        </w:numPr>
      </w:pPr>
      <w:r w:rsidRPr="007407F3">
        <w:t>the recovery from such sites of articles for preservation and further</w:t>
      </w:r>
      <w:r w:rsidR="00AE299B">
        <w:t xml:space="preserve"> </w:t>
      </w:r>
      <w:r w:rsidRPr="007407F3">
        <w:t>analysis;</w:t>
      </w:r>
    </w:p>
    <w:p w14:paraId="5115E3C4" w14:textId="2C0C49B1" w:rsidR="00AE299B" w:rsidRDefault="00326990" w:rsidP="009C6B3D">
      <w:pPr>
        <w:pStyle w:val="ListParagraph"/>
        <w:numPr>
          <w:ilvl w:val="0"/>
          <w:numId w:val="7"/>
        </w:numPr>
      </w:pPr>
      <w:r>
        <w:t>E</w:t>
      </w:r>
      <w:r w:rsidR="007407F3" w:rsidRPr="007407F3">
        <w:t xml:space="preserve">ducation </w:t>
      </w:r>
      <w:r w:rsidRPr="007407F3">
        <w:t>instruction.</w:t>
      </w:r>
    </w:p>
    <w:p w14:paraId="07E14B2B" w14:textId="45CE0E79" w:rsidR="00AE299B" w:rsidRDefault="007407F3" w:rsidP="009C6B3D">
      <w:pPr>
        <w:pStyle w:val="Numpara"/>
        <w:numPr>
          <w:ilvl w:val="0"/>
          <w:numId w:val="6"/>
        </w:numPr>
      </w:pPr>
      <w:r w:rsidRPr="007407F3">
        <w:t xml:space="preserve">scientific research or scientific educational </w:t>
      </w:r>
      <w:r w:rsidR="00326990" w:rsidRPr="007407F3">
        <w:t>instruction.</w:t>
      </w:r>
    </w:p>
    <w:p w14:paraId="4474E5D8" w14:textId="03308F8B" w:rsidR="00AE299B" w:rsidRDefault="00AE299B" w:rsidP="006370D5">
      <w:pPr>
        <w:pStyle w:val="Numpara"/>
      </w:pPr>
      <w:r>
        <w:lastRenderedPageBreak/>
        <w:t xml:space="preserve">It does not include any diving where closed bell or saturation diving techniques are used or </w:t>
      </w:r>
      <w:r w:rsidRPr="00AE299B">
        <w:t>from vessels maintaining station by the use of dynamic positioning</w:t>
      </w:r>
      <w:r>
        <w:t xml:space="preserve">. In both these cases the regulations laid out in the Commercial Diving Projects Offshore </w:t>
      </w:r>
      <w:proofErr w:type="spellStart"/>
      <w:r>
        <w:t>ACoP</w:t>
      </w:r>
      <w:proofErr w:type="spellEnd"/>
      <w:r>
        <w:t xml:space="preserve"> will be applied which are nominally beyond the scope of work conducted by the University.</w:t>
      </w:r>
    </w:p>
    <w:p w14:paraId="78FF7D84" w14:textId="7D60A93F" w:rsidR="00B55DC8" w:rsidRDefault="00B55DC8" w:rsidP="006370D5">
      <w:pPr>
        <w:pStyle w:val="Numpara"/>
      </w:pPr>
      <w:r>
        <w:t xml:space="preserve">Some diving operations conducted as part of a scientific or archaeological project may be beyond the scope of this </w:t>
      </w:r>
      <w:proofErr w:type="spellStart"/>
      <w:r>
        <w:t>ACoP</w:t>
      </w:r>
      <w:proofErr w:type="spellEnd"/>
      <w:r w:rsidR="00A41C1C">
        <w:t xml:space="preserve"> these will be addressed in the DPP and risk assessments</w:t>
      </w:r>
      <w:r w:rsidR="00974267">
        <w:t xml:space="preserve"> and will follow the appropriate guidelines.</w:t>
      </w:r>
      <w:r w:rsidR="00A41C1C">
        <w:t xml:space="preserve"> </w:t>
      </w:r>
    </w:p>
    <w:p w14:paraId="1A6DDACA" w14:textId="5E37E5B9" w:rsidR="00AE299B" w:rsidRDefault="00AE299B" w:rsidP="006370D5">
      <w:pPr>
        <w:pStyle w:val="Numpara"/>
      </w:pPr>
      <w:r>
        <w:t xml:space="preserve">Divers </w:t>
      </w:r>
      <w:r w:rsidR="00296F57">
        <w:t xml:space="preserve">at work </w:t>
      </w:r>
      <w:r>
        <w:t xml:space="preserve">should be qualified to </w:t>
      </w:r>
      <w:r w:rsidR="0004070E">
        <w:t>HSE SCUBA or equivalent as described in</w:t>
      </w:r>
      <w:r w:rsidR="0004070E" w:rsidRPr="0004070E">
        <w:t xml:space="preserve"> "List of Approved Diving Qualifications dated 1</w:t>
      </w:r>
      <w:r w:rsidR="0004070E">
        <w:t xml:space="preserve"> </w:t>
      </w:r>
      <w:r w:rsidR="0004070E" w:rsidRPr="0004070E">
        <w:t>December 2021”.</w:t>
      </w:r>
      <w:r w:rsidR="0004070E">
        <w:t xml:space="preserve">  </w:t>
      </w:r>
      <w:r w:rsidR="00ED7D48">
        <w:t>Alternatively they should be trained to</w:t>
      </w:r>
      <w:r>
        <w:t xml:space="preserve"> least </w:t>
      </w:r>
      <w:r w:rsidR="00296F57">
        <w:t xml:space="preserve">recreational qualifications which meet </w:t>
      </w:r>
      <w:r w:rsidR="00296F57" w:rsidRPr="00296F57">
        <w:t>EN 14153-3/ISO 24801-336</w:t>
      </w:r>
      <w:r w:rsidR="00296F57">
        <w:t xml:space="preserve">. </w:t>
      </w:r>
      <w:r w:rsidR="00ED7D48">
        <w:t>I.e.</w:t>
      </w:r>
      <w:r w:rsidR="00296F57">
        <w:t xml:space="preserve"> CMAS 3*</w:t>
      </w:r>
      <w:r w:rsidR="00326990">
        <w:t xml:space="preserve"> </w:t>
      </w:r>
      <w:r w:rsidR="0004070E">
        <w:t>or BSAC Dive Leader or European Scientific Diver as assessed by the SDSC.</w:t>
      </w:r>
    </w:p>
    <w:p w14:paraId="44886700" w14:textId="7000CFCE" w:rsidR="0092459E" w:rsidRDefault="006370D5" w:rsidP="006515F7">
      <w:pPr>
        <w:pStyle w:val="Numpara"/>
      </w:pPr>
      <w:r>
        <w:t>The minimum dive team for SCUBA operations under the Science and Archaeology ACOP</w:t>
      </w:r>
      <w:r w:rsidR="00C07E46">
        <w:t xml:space="preserve"> in benign conditions</w:t>
      </w:r>
      <w:r w:rsidR="00C07E46" w:rsidRPr="00C07E46">
        <w:rPr>
          <w:rStyle w:val="FootnoteReference"/>
          <w:rFonts w:asciiTheme="minorHAnsi" w:hAnsiTheme="minorHAnsi" w:cstheme="minorHAnsi"/>
          <w:sz w:val="22"/>
        </w:rPr>
        <w:footnoteReference w:id="1"/>
      </w:r>
      <w:r>
        <w:t xml:space="preserve"> is three, consisting of a supervisor and a ‘buddy pair’ of divers</w:t>
      </w:r>
      <w:r w:rsidR="00C07E46">
        <w:t>. However as stated above this would rarely be acceptable.</w:t>
      </w:r>
      <w:r w:rsidR="0092459E">
        <w:t xml:space="preserve"> For Bournemouth University projects the minimum working team size will be four.</w:t>
      </w:r>
    </w:p>
    <w:p w14:paraId="4B2F80CA" w14:textId="103804B7" w:rsidR="00ED7D48" w:rsidRDefault="00ED7D48" w:rsidP="00ED7D48">
      <w:pPr>
        <w:pStyle w:val="Numpara"/>
      </w:pPr>
      <w:r>
        <w:t xml:space="preserve">There is nothing in the Diving Regulations that prevents scientific and archaeological dive teams being made up of a mix of both people who are at work and people who are not. I.e. the core dive team “at work” and students “not at work”.  However, such an arrangement may introduce additional risks to be addressed in the diving project plan. All people who dive must be competent to do so. If anyone in the team who is not at work is allocated duties under the Diving </w:t>
      </w:r>
      <w:r w:rsidR="00C66957">
        <w:t>Regulations,</w:t>
      </w:r>
      <w:r>
        <w:t xml:space="preserve"> they must be competent to perform them.</w:t>
      </w:r>
      <w:r w:rsidR="00847AD8">
        <w:t xml:space="preserve"> This is further detailed in section </w:t>
      </w:r>
      <w:r w:rsidR="004C6FC2">
        <w:fldChar w:fldCharType="begin"/>
      </w:r>
      <w:r w:rsidR="004C6FC2">
        <w:instrText xml:space="preserve"> REF _Ref98249944 \r \h </w:instrText>
      </w:r>
      <w:r w:rsidR="004C6FC2">
        <w:fldChar w:fldCharType="separate"/>
      </w:r>
      <w:r w:rsidR="00B80A27">
        <w:t>11.3</w:t>
      </w:r>
      <w:r w:rsidR="004C6FC2">
        <w:fldChar w:fldCharType="end"/>
      </w:r>
      <w:r w:rsidR="004C6FC2">
        <w:t xml:space="preserve"> Volunteer Divers</w:t>
      </w:r>
      <w:r w:rsidR="00847AD8">
        <w:t>.</w:t>
      </w:r>
    </w:p>
    <w:p w14:paraId="68348ED1" w14:textId="27E38988" w:rsidR="00C20F69" w:rsidRDefault="00C20F69" w:rsidP="00C20F69">
      <w:pPr>
        <w:pStyle w:val="Heading2"/>
      </w:pPr>
      <w:bookmarkStart w:id="15" w:name="_Toc99463059"/>
      <w:r>
        <w:t>Recreational Scuba Diving</w:t>
      </w:r>
      <w:bookmarkEnd w:id="15"/>
    </w:p>
    <w:p w14:paraId="5F1FF6E1" w14:textId="39A5F581" w:rsidR="00ED7D48" w:rsidRDefault="000D31BF" w:rsidP="000D31BF">
      <w:pPr>
        <w:pStyle w:val="Numpara"/>
      </w:pPr>
      <w:r>
        <w:t>Recreational diving is defined as diving in support of:</w:t>
      </w:r>
    </w:p>
    <w:p w14:paraId="1D84012B" w14:textId="2F0DDDCB" w:rsidR="000D31BF" w:rsidRPr="000D31BF" w:rsidRDefault="000D31BF" w:rsidP="009C6B3D">
      <w:pPr>
        <w:pStyle w:val="Numpara"/>
        <w:numPr>
          <w:ilvl w:val="2"/>
          <w:numId w:val="8"/>
        </w:numPr>
        <w:ind w:left="1134" w:hanging="283"/>
      </w:pPr>
      <w:r>
        <w:rPr>
          <w:sz w:val="23"/>
          <w:szCs w:val="23"/>
        </w:rPr>
        <w:t>the instruction and/or guidance of persons diving for recreational diving, that is diving carried out by a person for recreational purposes whilst not at work</w:t>
      </w:r>
    </w:p>
    <w:p w14:paraId="5D56D218" w14:textId="19926EEE" w:rsidR="000D31BF" w:rsidRPr="004A0C1F" w:rsidRDefault="000D31BF" w:rsidP="009C6B3D">
      <w:pPr>
        <w:pStyle w:val="Numpara"/>
        <w:numPr>
          <w:ilvl w:val="2"/>
          <w:numId w:val="8"/>
        </w:numPr>
        <w:ind w:left="1134" w:hanging="283"/>
      </w:pPr>
      <w:r>
        <w:rPr>
          <w:sz w:val="23"/>
          <w:szCs w:val="23"/>
        </w:rPr>
        <w:t>recreational journalism undertaken for commissions and producing articles, including stills photography, for the recreational diving press only;</w:t>
      </w:r>
    </w:p>
    <w:p w14:paraId="21B66B64" w14:textId="3A704E26" w:rsidR="004A0C1F" w:rsidRDefault="004A0C1F" w:rsidP="004A0C1F">
      <w:pPr>
        <w:pStyle w:val="Numpara"/>
      </w:pPr>
      <w:r>
        <w:t>For the University this includes the instruction of students in SCUBA diving following the BSAC syllabus</w:t>
      </w:r>
      <w:r w:rsidR="000D39EF">
        <w:t>.</w:t>
      </w:r>
    </w:p>
    <w:p w14:paraId="27EA2609" w14:textId="19B3CB96" w:rsidR="00A80A67" w:rsidRDefault="00A80A67" w:rsidP="004A0C1F">
      <w:pPr>
        <w:pStyle w:val="Numpara"/>
      </w:pPr>
      <w:r>
        <w:t xml:space="preserve">The minimum team size for recreational diving is three, one surface cover and a ‘buddy pair’ of diver in the water however this would be subject to an approved risk assessment. One of the three divers would be nominated at the ‘supervisor’ and would usually be the most competent member of the team. It is acceptable under the recreational </w:t>
      </w:r>
      <w:proofErr w:type="spellStart"/>
      <w:r>
        <w:t>ACoP</w:t>
      </w:r>
      <w:proofErr w:type="spellEnd"/>
      <w:r>
        <w:t xml:space="preserve"> for this diver to </w:t>
      </w:r>
      <w:r w:rsidR="00C66957">
        <w:t>be leading the dive underwater.</w:t>
      </w:r>
    </w:p>
    <w:p w14:paraId="6374DFA2" w14:textId="72970A01" w:rsidR="00CD2024" w:rsidRDefault="00CD2024" w:rsidP="006515F7">
      <w:pPr>
        <w:pStyle w:val="Numpara"/>
      </w:pPr>
      <w:r w:rsidRPr="00CD2024">
        <w:lastRenderedPageBreak/>
        <w:t xml:space="preserve">The instructor to student ratio shall not exceed </w:t>
      </w:r>
      <w:r w:rsidR="0092459E">
        <w:t xml:space="preserve">the recommended ratio as stated in the training organisations guidelines for example in BSAC </w:t>
      </w:r>
      <w:r w:rsidR="009F58E8">
        <w:t>Ocean diver this is 1:4 in sheltered water and 1:2 in open water</w:t>
      </w:r>
      <w:r>
        <w:t>.</w:t>
      </w:r>
    </w:p>
    <w:p w14:paraId="40B5C158" w14:textId="7EFA4D50" w:rsidR="00D45B04" w:rsidRDefault="00D45B04" w:rsidP="006515F7">
      <w:pPr>
        <w:pStyle w:val="Numpara"/>
      </w:pPr>
      <w:r>
        <w:t>The decision on instructor-to-student ratios should be linked back to the</w:t>
      </w:r>
      <w:r w:rsidR="00A80A67">
        <w:t xml:space="preserve"> </w:t>
      </w:r>
      <w:r>
        <w:t>findings of the risk assessment and should not exceed the recommended</w:t>
      </w:r>
      <w:r w:rsidR="00A80A67">
        <w:t xml:space="preserve"> </w:t>
      </w:r>
      <w:r>
        <w:t>levels of the appropriate recreational diving organisation. Where qualified</w:t>
      </w:r>
      <w:r w:rsidR="00A80A67">
        <w:t xml:space="preserve"> </w:t>
      </w:r>
      <w:r>
        <w:t>people are being guided or are under instruction, the appropriate instructor</w:t>
      </w:r>
      <w:r w:rsidR="00A80A67">
        <w:t xml:space="preserve"> to </w:t>
      </w:r>
      <w:r>
        <w:t>student ratio depends upon the site conditions and the nature of any</w:t>
      </w:r>
      <w:r w:rsidR="00A80A67">
        <w:t xml:space="preserve"> </w:t>
      </w:r>
      <w:r>
        <w:t>exercise being undertaken.</w:t>
      </w:r>
    </w:p>
    <w:p w14:paraId="25B9F8AA" w14:textId="69D4EAB9" w:rsidR="00C66957" w:rsidRDefault="00C66957" w:rsidP="006515F7">
      <w:pPr>
        <w:pStyle w:val="Numpara"/>
      </w:pPr>
      <w:r>
        <w:t>T</w:t>
      </w:r>
      <w:r w:rsidR="00D45B04">
        <w:t>he person on the surface does not have to be someone able to dive but</w:t>
      </w:r>
      <w:r w:rsidR="00A80A67">
        <w:t xml:space="preserve"> </w:t>
      </w:r>
      <w:r w:rsidR="00D45B04">
        <w:t>they should be familiar with the diving project plan and the arrangements for</w:t>
      </w:r>
      <w:r w:rsidR="00A80A67">
        <w:t xml:space="preserve"> </w:t>
      </w:r>
      <w:r w:rsidR="00D45B04">
        <w:t>obtaining assistance in the event of an emergency.</w:t>
      </w:r>
      <w:r w:rsidR="00A80A67">
        <w:t xml:space="preserve"> </w:t>
      </w:r>
      <w:r w:rsidR="00D45B04">
        <w:t>Dive teams and associated working practice</w:t>
      </w:r>
      <w:r w:rsidR="00A80A67">
        <w:t xml:space="preserve"> </w:t>
      </w:r>
      <w:r w:rsidR="00D45B04">
        <w:t xml:space="preserve">All the people who form part of the dive team must be competent to discharge the duties they hold. </w:t>
      </w:r>
    </w:p>
    <w:p w14:paraId="4DE58E84" w14:textId="30254A2C" w:rsidR="000D39EF" w:rsidRDefault="000D39EF" w:rsidP="000D39EF">
      <w:pPr>
        <w:pStyle w:val="Numpara"/>
      </w:pPr>
      <w:r>
        <w:t>At the beginning of each season a training / refresher event will be held that familiarizes all those involved with diving operations about the following:</w:t>
      </w:r>
    </w:p>
    <w:p w14:paraId="7A99449A" w14:textId="77777777" w:rsidR="000D39EF" w:rsidRDefault="000D39EF" w:rsidP="009C6B3D">
      <w:pPr>
        <w:pStyle w:val="ListParagraph"/>
        <w:numPr>
          <w:ilvl w:val="0"/>
          <w:numId w:val="12"/>
        </w:numPr>
        <w:ind w:left="1276"/>
      </w:pPr>
      <w:r>
        <w:t>Operation of BU emergency oxygen administration equipment</w:t>
      </w:r>
    </w:p>
    <w:p w14:paraId="64E9C24D" w14:textId="77777777" w:rsidR="000D39EF" w:rsidRDefault="000D39EF" w:rsidP="009C6B3D">
      <w:pPr>
        <w:pStyle w:val="ListParagraph"/>
        <w:numPr>
          <w:ilvl w:val="0"/>
          <w:numId w:val="12"/>
        </w:numPr>
        <w:ind w:left="1276"/>
      </w:pPr>
      <w:r>
        <w:t>Use of delayed surface marker buoys</w:t>
      </w:r>
    </w:p>
    <w:p w14:paraId="76CFF5A3" w14:textId="77777777" w:rsidR="000D39EF" w:rsidRDefault="000D39EF" w:rsidP="009C6B3D">
      <w:pPr>
        <w:pStyle w:val="ListParagraph"/>
        <w:numPr>
          <w:ilvl w:val="0"/>
          <w:numId w:val="12"/>
        </w:numPr>
        <w:ind w:left="1276"/>
      </w:pPr>
      <w:r>
        <w:t>Communications between each diver and the surface</w:t>
      </w:r>
    </w:p>
    <w:p w14:paraId="283DAD1A" w14:textId="5B78E9AD" w:rsidR="000D39EF" w:rsidRDefault="000D39EF" w:rsidP="009C6B3D">
      <w:pPr>
        <w:pStyle w:val="ListParagraph"/>
        <w:numPr>
          <w:ilvl w:val="0"/>
          <w:numId w:val="12"/>
        </w:numPr>
        <w:ind w:left="1276"/>
      </w:pPr>
      <w:r>
        <w:t>Diver recall systems</w:t>
      </w:r>
    </w:p>
    <w:p w14:paraId="5331D6A6" w14:textId="4C8DA270" w:rsidR="00C20F69" w:rsidRDefault="00C20F69" w:rsidP="00C20F69">
      <w:pPr>
        <w:pStyle w:val="Heading2"/>
      </w:pPr>
      <w:bookmarkStart w:id="16" w:name="_Toc99463060"/>
      <w:r>
        <w:t>Media Scuba Diving</w:t>
      </w:r>
      <w:bookmarkEnd w:id="16"/>
    </w:p>
    <w:p w14:paraId="709D7050" w14:textId="29E8F5AC" w:rsidR="00C66957" w:rsidRDefault="00C66957" w:rsidP="00C66957">
      <w:pPr>
        <w:pStyle w:val="Numpara"/>
      </w:pPr>
      <w:r>
        <w:t>Media Diving is defined as diving in support of underwater work by media divers.</w:t>
      </w:r>
      <w:r w:rsidR="003A0C66">
        <w:t xml:space="preserve"> Media Divers include</w:t>
      </w:r>
    </w:p>
    <w:p w14:paraId="14E4B010" w14:textId="7A156EBA" w:rsidR="003A0C66" w:rsidRDefault="003A0C66" w:rsidP="009C6B3D">
      <w:pPr>
        <w:pStyle w:val="ListParagraph"/>
        <w:numPr>
          <w:ilvl w:val="0"/>
          <w:numId w:val="9"/>
        </w:numPr>
        <w:ind w:left="1276"/>
      </w:pPr>
      <w:r>
        <w:t>Stunt People</w:t>
      </w:r>
    </w:p>
    <w:p w14:paraId="2345D7B9" w14:textId="17D85D58" w:rsidR="003A0C66" w:rsidRDefault="003A0C66" w:rsidP="009C6B3D">
      <w:pPr>
        <w:pStyle w:val="ListParagraph"/>
        <w:numPr>
          <w:ilvl w:val="0"/>
          <w:numId w:val="9"/>
        </w:numPr>
        <w:ind w:left="1276"/>
      </w:pPr>
      <w:r>
        <w:t>Journalists</w:t>
      </w:r>
    </w:p>
    <w:p w14:paraId="6281AB3E" w14:textId="4D49D81F" w:rsidR="003A0C66" w:rsidRDefault="003A0C66" w:rsidP="009C6B3D">
      <w:pPr>
        <w:pStyle w:val="ListParagraph"/>
        <w:numPr>
          <w:ilvl w:val="0"/>
          <w:numId w:val="9"/>
        </w:numPr>
        <w:ind w:left="1276"/>
      </w:pPr>
      <w:r>
        <w:t>Presenters</w:t>
      </w:r>
    </w:p>
    <w:p w14:paraId="24F4EBCA" w14:textId="3CE889C9" w:rsidR="003A0C66" w:rsidRDefault="003A0C66" w:rsidP="009C6B3D">
      <w:pPr>
        <w:pStyle w:val="ListParagraph"/>
        <w:numPr>
          <w:ilvl w:val="0"/>
          <w:numId w:val="9"/>
        </w:numPr>
        <w:ind w:left="1276"/>
      </w:pPr>
      <w:r>
        <w:t>Photographers</w:t>
      </w:r>
    </w:p>
    <w:p w14:paraId="346FC6A0" w14:textId="77777777" w:rsidR="003A0C66" w:rsidRDefault="003A0C66" w:rsidP="009C6B3D">
      <w:pPr>
        <w:pStyle w:val="ListParagraph"/>
        <w:numPr>
          <w:ilvl w:val="0"/>
          <w:numId w:val="9"/>
        </w:numPr>
        <w:ind w:left="1276"/>
      </w:pPr>
      <w:r>
        <w:t>Camera operators and sound and lighting technicians</w:t>
      </w:r>
    </w:p>
    <w:p w14:paraId="326CCC6D" w14:textId="5800677B" w:rsidR="003A0C66" w:rsidRPr="003A0C66" w:rsidRDefault="003A0C66" w:rsidP="009C6B3D">
      <w:pPr>
        <w:pStyle w:val="ListParagraph"/>
        <w:numPr>
          <w:ilvl w:val="0"/>
          <w:numId w:val="9"/>
        </w:numPr>
        <w:ind w:left="1276"/>
      </w:pPr>
      <w:r w:rsidRPr="003A0C66">
        <w:rPr>
          <w:rFonts w:ascii="Helvetica 45 Light" w:hAnsi="Helvetica 45 Light" w:cs="Helvetica 45 Light"/>
          <w:color w:val="000000"/>
          <w:sz w:val="20"/>
          <w:szCs w:val="20"/>
        </w:rPr>
        <w:t xml:space="preserve">the unit crew required to dive in support of underwater media work. </w:t>
      </w:r>
    </w:p>
    <w:p w14:paraId="527F9EC3" w14:textId="5502ED0C" w:rsidR="003A0C66" w:rsidRPr="003A0C66" w:rsidRDefault="003A0C66" w:rsidP="003A0C66">
      <w:pPr>
        <w:pStyle w:val="Numpara"/>
      </w:pPr>
      <w:r w:rsidRPr="003A0C66">
        <w:rPr>
          <w:rFonts w:ascii="Helvetica 45 Light" w:eastAsiaTheme="minorHAnsi" w:hAnsi="Helvetica 45 Light" w:cs="Helvetica 45 Light"/>
          <w:color w:val="000000"/>
          <w:sz w:val="20"/>
          <w:szCs w:val="20"/>
        </w:rPr>
        <w:t>The term does not include divers used in the preparation of underwater locations that require engineering and construction skills or the handling o</w:t>
      </w:r>
      <w:r>
        <w:rPr>
          <w:rFonts w:ascii="Helvetica 45 Light" w:eastAsiaTheme="minorHAnsi" w:hAnsi="Helvetica 45 Light" w:cs="Helvetica 45 Light"/>
          <w:color w:val="000000"/>
          <w:sz w:val="20"/>
          <w:szCs w:val="20"/>
        </w:rPr>
        <w:t xml:space="preserve">r </w:t>
      </w:r>
      <w:r w:rsidRPr="003A0C66">
        <w:rPr>
          <w:rFonts w:ascii="Helvetica 45 Light" w:eastAsiaTheme="minorHAnsi" w:hAnsi="Helvetica 45 Light" w:cs="Helvetica 45 Light"/>
          <w:color w:val="000000"/>
          <w:sz w:val="20"/>
          <w:szCs w:val="20"/>
        </w:rPr>
        <w:t>use of explosives. This would be covered by HSE’s Inland/inshore ACOP (L104).</w:t>
      </w:r>
    </w:p>
    <w:p w14:paraId="6C4CCB2F" w14:textId="54B841AB" w:rsidR="003A0C66" w:rsidRPr="004B40CD" w:rsidRDefault="003A0C66" w:rsidP="003A0C66">
      <w:pPr>
        <w:pStyle w:val="Numpara"/>
      </w:pPr>
      <w:r>
        <w:rPr>
          <w:rFonts w:ascii="Helvetica 45 Light" w:eastAsiaTheme="minorHAnsi" w:hAnsi="Helvetica 45 Light" w:cs="Helvetica 45 Light"/>
          <w:color w:val="000000"/>
          <w:sz w:val="20"/>
          <w:szCs w:val="20"/>
        </w:rPr>
        <w:t>Photography for the recreational diving press is covered under the recreational ACOP.</w:t>
      </w:r>
    </w:p>
    <w:p w14:paraId="3BBC1550" w14:textId="549ECEAC" w:rsidR="004B40CD" w:rsidRPr="00974267" w:rsidRDefault="004B40CD" w:rsidP="009C6B3D">
      <w:pPr>
        <w:pStyle w:val="Numpara"/>
      </w:pPr>
      <w:r>
        <w:t>Divers at work on media projects should be qualified to HSE SCUBA or equivalent as described in</w:t>
      </w:r>
      <w:r w:rsidRPr="0004070E">
        <w:t xml:space="preserve"> "List of Approved Diving Qualifications dated 1</w:t>
      </w:r>
      <w:r>
        <w:t xml:space="preserve"> </w:t>
      </w:r>
      <w:r w:rsidRPr="0004070E">
        <w:t>December 2021”.</w:t>
      </w:r>
    </w:p>
    <w:p w14:paraId="17817A5C" w14:textId="7717522B" w:rsidR="001D0220" w:rsidRDefault="001D0220" w:rsidP="006515F7">
      <w:pPr>
        <w:pStyle w:val="Numpara"/>
      </w:pPr>
      <w:r>
        <w:t xml:space="preserve">If the dive team is to include performing artists without an approved diving qualification, the </w:t>
      </w:r>
      <w:r w:rsidR="004B40CD">
        <w:t>DPP</w:t>
      </w:r>
      <w:r>
        <w:t xml:space="preserve"> should set out the measures required, including what extra personnel may be needed, to ensure the safety of the divers and the performers.</w:t>
      </w:r>
    </w:p>
    <w:p w14:paraId="46869205" w14:textId="2F69548C" w:rsidR="001D0220" w:rsidRDefault="001D0220" w:rsidP="006515F7">
      <w:pPr>
        <w:pStyle w:val="Numpara"/>
      </w:pPr>
      <w:r>
        <w:t>Standby divers for media divers should be competent and qualified to the same level as the media diver in the diving techniques being used in the diving project.</w:t>
      </w:r>
    </w:p>
    <w:p w14:paraId="4318757A" w14:textId="0BE8623E" w:rsidR="001D0220" w:rsidRDefault="001D0220" w:rsidP="006515F7">
      <w:pPr>
        <w:pStyle w:val="Numpara"/>
      </w:pPr>
      <w:r>
        <w:lastRenderedPageBreak/>
        <w:t xml:space="preserve">Divers who are being filmed while carrying out their normal tasks, </w:t>
      </w:r>
      <w:r w:rsidR="004B40CD">
        <w:t>e.g.</w:t>
      </w:r>
      <w:r>
        <w:t xml:space="preserve"> </w:t>
      </w:r>
      <w:r w:rsidR="004B40CD">
        <w:t xml:space="preserve">filming archaeological excavations will be treated as a separate operation and run in parallel under the appropriate </w:t>
      </w:r>
      <w:proofErr w:type="spellStart"/>
      <w:r w:rsidR="004B40CD">
        <w:t>ACoP</w:t>
      </w:r>
      <w:proofErr w:type="spellEnd"/>
      <w:r w:rsidR="004B40CD">
        <w:t xml:space="preserve"> and addressed in the DPP and risk assessment</w:t>
      </w:r>
      <w:r>
        <w:t>.</w:t>
      </w:r>
      <w:r w:rsidR="009F58E8">
        <w:t xml:space="preserve"> </w:t>
      </w:r>
      <w:r w:rsidR="00371A8E">
        <w:t xml:space="preserve">The exception to this would be if archaeological work was suspended for a specific media event with the </w:t>
      </w:r>
      <w:r w:rsidR="003B6E85">
        <w:t xml:space="preserve">archaeologists acting as presenters. </w:t>
      </w:r>
    </w:p>
    <w:p w14:paraId="6D17DE83" w14:textId="2767C0C6" w:rsidR="004B40CD" w:rsidRDefault="004B40CD" w:rsidP="004B40CD">
      <w:pPr>
        <w:pStyle w:val="Numpara"/>
      </w:pPr>
      <w:r>
        <w:t>Divers at work should be qualified to HSE SCUBA or equivalent as described in</w:t>
      </w:r>
      <w:r w:rsidRPr="0004070E">
        <w:t xml:space="preserve"> "List of Approved Diving Qualifications dated 1</w:t>
      </w:r>
      <w:r>
        <w:t xml:space="preserve"> </w:t>
      </w:r>
      <w:r w:rsidRPr="0004070E">
        <w:t>December 2021”.</w:t>
      </w:r>
      <w:r>
        <w:t xml:space="preserve"> Alternatively they should be trained to least recreational qualifications which meet </w:t>
      </w:r>
      <w:r w:rsidRPr="00296F57">
        <w:t>EN 14153-3/ISO 24801-336</w:t>
      </w:r>
      <w:r>
        <w:t>. I.e. CMAS 3* or BSAC Dive Leader.</w:t>
      </w:r>
    </w:p>
    <w:p w14:paraId="7DC13265" w14:textId="296A0E8A" w:rsidR="006370D5" w:rsidRDefault="006370D5" w:rsidP="006370D5">
      <w:pPr>
        <w:pStyle w:val="Heading2"/>
      </w:pPr>
      <w:bookmarkStart w:id="17" w:name="_Toc99463061"/>
      <w:r>
        <w:t>Pools and</w:t>
      </w:r>
      <w:r w:rsidR="00C07E46">
        <w:t xml:space="preserve"> Tanks</w:t>
      </w:r>
      <w:bookmarkEnd w:id="17"/>
    </w:p>
    <w:p w14:paraId="64BC8EC2" w14:textId="1B1369DA" w:rsidR="004B40CD" w:rsidRDefault="004B40CD" w:rsidP="004B40CD">
      <w:pPr>
        <w:pStyle w:val="Numpara"/>
      </w:pPr>
      <w:r>
        <w:t>When diving in clear water and in full view of the surface such as tanks and pools using SCUBA</w:t>
      </w:r>
      <w:r w:rsidR="00956375">
        <w:t>, where there is no risk of entanglement or entrapment the dive team may be reduced to a minimum of three which includes two qualified divers (one of which would act as the supervisor) and a surface support person.</w:t>
      </w:r>
    </w:p>
    <w:p w14:paraId="52D0A34A" w14:textId="17B76F06" w:rsidR="00956375" w:rsidRDefault="00956375" w:rsidP="004B40CD">
      <w:pPr>
        <w:pStyle w:val="Numpara"/>
      </w:pPr>
      <w:r>
        <w:t xml:space="preserve">The risk assessment and DPP should </w:t>
      </w:r>
      <w:r w:rsidR="00190674">
        <w:t>assess</w:t>
      </w:r>
      <w:r w:rsidR="00110300">
        <w:t xml:space="preserve"> the diving practice and adjust the team size accordingly</w:t>
      </w:r>
    </w:p>
    <w:p w14:paraId="3317F3C2" w14:textId="08C912A1" w:rsidR="00110300" w:rsidRPr="004B40CD" w:rsidRDefault="00110300" w:rsidP="004B40CD">
      <w:pPr>
        <w:pStyle w:val="Numpara"/>
      </w:pPr>
      <w:r w:rsidRPr="00110300">
        <w:t>Whilst diving in closed artificial environments in circumstances other than those defined as benign the usual rules will apply.</w:t>
      </w:r>
    </w:p>
    <w:p w14:paraId="09C5C11E" w14:textId="0D34FE09" w:rsidR="00974267" w:rsidRDefault="00974267" w:rsidP="00974267">
      <w:pPr>
        <w:pStyle w:val="Heading1"/>
      </w:pPr>
      <w:bookmarkStart w:id="18" w:name="_Toc99463062"/>
      <w:r>
        <w:t>Surface Supplies Diving Teams and Associated working Practices</w:t>
      </w:r>
      <w:bookmarkEnd w:id="18"/>
    </w:p>
    <w:p w14:paraId="45024901" w14:textId="14634610" w:rsidR="00974267" w:rsidRDefault="00110E36" w:rsidP="00974267">
      <w:pPr>
        <w:pStyle w:val="Heading2"/>
      </w:pPr>
      <w:bookmarkStart w:id="19" w:name="_Toc99463063"/>
      <w:r>
        <w:t>Surface Supplied</w:t>
      </w:r>
      <w:bookmarkEnd w:id="19"/>
    </w:p>
    <w:p w14:paraId="50057160" w14:textId="3FD7BCAB" w:rsidR="002519D5" w:rsidRPr="002519D5" w:rsidRDefault="002519D5" w:rsidP="002519D5">
      <w:pPr>
        <w:pStyle w:val="Numpara"/>
      </w:pPr>
      <w:r>
        <w:t xml:space="preserve">Where there is a risk of entrapment in a diving project </w:t>
      </w:r>
      <w:r w:rsidR="00110E36">
        <w:t>surface supplied equipment should be used</w:t>
      </w:r>
      <w:r w:rsidR="00E725AB">
        <w:t>.</w:t>
      </w:r>
    </w:p>
    <w:p w14:paraId="283D34F5" w14:textId="526DB45A" w:rsidR="004C7DAF" w:rsidRDefault="008302F2" w:rsidP="008302F2">
      <w:pPr>
        <w:pStyle w:val="Numpara"/>
      </w:pPr>
      <w:r>
        <w:t xml:space="preserve">The Science and Archaeology </w:t>
      </w:r>
      <w:proofErr w:type="spellStart"/>
      <w:r>
        <w:t>ACoP</w:t>
      </w:r>
      <w:proofErr w:type="spellEnd"/>
      <w:r>
        <w:t xml:space="preserve"> allows for a minimum Surface Supplied dive team of four consisting of a supervisor, diver, standby and tender </w:t>
      </w:r>
      <w:r w:rsidR="00430B05">
        <w:t xml:space="preserve">although as with all diving operations this will rarely be acceptable. </w:t>
      </w:r>
    </w:p>
    <w:p w14:paraId="18DE6824" w14:textId="71C3763F" w:rsidR="00110E36" w:rsidRPr="004C7DAF" w:rsidRDefault="00110E36" w:rsidP="008302F2">
      <w:pPr>
        <w:pStyle w:val="Numpara"/>
      </w:pPr>
      <w:r>
        <w:t xml:space="preserve">Many of the </w:t>
      </w:r>
      <w:r w:rsidR="00E725AB">
        <w:t xml:space="preserve">tools used in archaeological investigations are typical of the commercial diving </w:t>
      </w:r>
      <w:r w:rsidR="001805D8">
        <w:t xml:space="preserve">industries, the DPP will address which </w:t>
      </w:r>
      <w:proofErr w:type="spellStart"/>
      <w:r w:rsidR="001805D8">
        <w:t>ACoP</w:t>
      </w:r>
      <w:proofErr w:type="spellEnd"/>
      <w:r w:rsidR="001805D8">
        <w:t xml:space="preserve"> the diving operation is most suited to follow.</w:t>
      </w:r>
    </w:p>
    <w:p w14:paraId="5E590199" w14:textId="729C322A" w:rsidR="00974267" w:rsidRDefault="00974267" w:rsidP="00974267">
      <w:pPr>
        <w:pStyle w:val="Heading2"/>
      </w:pPr>
      <w:bookmarkStart w:id="20" w:name="_Toc99463064"/>
      <w:r>
        <w:t>Commercial Diving Inshore</w:t>
      </w:r>
      <w:bookmarkEnd w:id="20"/>
    </w:p>
    <w:p w14:paraId="569AEFCF" w14:textId="03D34C9B" w:rsidR="00565423" w:rsidRPr="0079572A" w:rsidRDefault="00565423" w:rsidP="001805D8">
      <w:pPr>
        <w:pStyle w:val="Numpara"/>
      </w:pPr>
      <w:r>
        <w:rPr>
          <w:sz w:val="23"/>
          <w:szCs w:val="23"/>
        </w:rPr>
        <w:t>The class of Inland/Inshore Diving</w:t>
      </w:r>
      <w:r>
        <w:rPr>
          <w:sz w:val="16"/>
          <w:szCs w:val="16"/>
        </w:rPr>
        <w:t xml:space="preserve"> </w:t>
      </w:r>
      <w:r>
        <w:rPr>
          <w:sz w:val="23"/>
          <w:szCs w:val="23"/>
        </w:rPr>
        <w:t>is defined as diving in support of civil engineering or marine-related projects</w:t>
      </w:r>
      <w:r w:rsidR="0079572A">
        <w:rPr>
          <w:sz w:val="23"/>
          <w:szCs w:val="23"/>
        </w:rPr>
        <w:t xml:space="preserve"> within UK territorial waters in depths shallower than 50m and not using offshore techniques such as closed bells and dynamic positioning systems. Work outside of these parameters should be treated as an offshore project.</w:t>
      </w:r>
    </w:p>
    <w:p w14:paraId="5C2E842A" w14:textId="6D0D9620" w:rsidR="0079572A" w:rsidRPr="003B6E85" w:rsidRDefault="0079572A" w:rsidP="001805D8">
      <w:pPr>
        <w:pStyle w:val="Numpara"/>
      </w:pPr>
      <w:r>
        <w:rPr>
          <w:sz w:val="23"/>
          <w:szCs w:val="23"/>
        </w:rPr>
        <w:t xml:space="preserve">Work conducted by the university under this </w:t>
      </w:r>
      <w:proofErr w:type="spellStart"/>
      <w:r>
        <w:rPr>
          <w:sz w:val="23"/>
          <w:szCs w:val="23"/>
        </w:rPr>
        <w:t>ACoP</w:t>
      </w:r>
      <w:proofErr w:type="spellEnd"/>
      <w:r>
        <w:rPr>
          <w:sz w:val="23"/>
          <w:szCs w:val="23"/>
        </w:rPr>
        <w:t xml:space="preserve"> may include activities such as lifting and the use of some surface powered tools deemed by the DPP and the Risk Assessment as being beyond the scope of the Science and Archaeology </w:t>
      </w:r>
      <w:proofErr w:type="spellStart"/>
      <w:r>
        <w:rPr>
          <w:sz w:val="23"/>
          <w:szCs w:val="23"/>
        </w:rPr>
        <w:t>ACoP</w:t>
      </w:r>
      <w:proofErr w:type="spellEnd"/>
      <w:r>
        <w:rPr>
          <w:sz w:val="23"/>
          <w:szCs w:val="23"/>
        </w:rPr>
        <w:t>.</w:t>
      </w:r>
    </w:p>
    <w:p w14:paraId="3D452CE8" w14:textId="01E8D9AE" w:rsidR="003B6E85" w:rsidRPr="0079572A" w:rsidRDefault="003B6E85" w:rsidP="001805D8">
      <w:pPr>
        <w:pStyle w:val="Numpara"/>
      </w:pPr>
      <w:r>
        <w:rPr>
          <w:sz w:val="23"/>
          <w:szCs w:val="23"/>
        </w:rPr>
        <w:t>This would also include dives involving engineering or construction skills in the setting up and preparations of sites.</w:t>
      </w:r>
    </w:p>
    <w:p w14:paraId="04999C8C" w14:textId="50E54D1C" w:rsidR="00466AFE" w:rsidRPr="00466AFE" w:rsidRDefault="00466AFE" w:rsidP="00466AFE">
      <w:pPr>
        <w:pStyle w:val="Numpara"/>
      </w:pPr>
      <w:r w:rsidRPr="00466AFE">
        <w:lastRenderedPageBreak/>
        <w:t xml:space="preserve">The diving contractor must specify the size of the dive team based on the details of the DPP and the risk assessment </w:t>
      </w:r>
      <w:r w:rsidR="00847AD8" w:rsidRPr="00466AFE">
        <w:t>considering</w:t>
      </w:r>
      <w:r w:rsidRPr="00466AFE">
        <w:t xml:space="preserve"> the number of hours to be worked each day, the type of diving, the plant, techniques and decompression requirements. </w:t>
      </w:r>
      <w:r>
        <w:t xml:space="preserve">The minimum size of dive team for a surface supplied operation under this </w:t>
      </w:r>
      <w:proofErr w:type="spellStart"/>
      <w:r>
        <w:t>ACoP</w:t>
      </w:r>
      <w:proofErr w:type="spellEnd"/>
      <w:r>
        <w:t xml:space="preserve"> is five with a </w:t>
      </w:r>
      <w:r w:rsidR="00847AD8">
        <w:t>s</w:t>
      </w:r>
      <w:r>
        <w:t xml:space="preserve">upervisor, </w:t>
      </w:r>
      <w:r w:rsidR="00847AD8">
        <w:t>working d</w:t>
      </w:r>
      <w:r>
        <w:t xml:space="preserve">iver, </w:t>
      </w:r>
      <w:r w:rsidR="00847AD8">
        <w:t>s</w:t>
      </w:r>
      <w:r>
        <w:t xml:space="preserve">tandby </w:t>
      </w:r>
      <w:r w:rsidR="00847AD8">
        <w:t xml:space="preserve">diver, and tenders for each diver. Additional people will be needed to operate any specialised plant and to assist in an emergency. </w:t>
      </w:r>
    </w:p>
    <w:p w14:paraId="3862121E" w14:textId="3A830F9B" w:rsidR="0079572A" w:rsidRDefault="00466AFE" w:rsidP="006515F7">
      <w:pPr>
        <w:pStyle w:val="Numpara"/>
      </w:pPr>
      <w:r>
        <w:t>The diving contractor and the supervisor must satisfy themselves that a diver has the competences for the specific tasks required during a particular diving operation. On-the-job or other training may be necessary for individuals to gain competence. When an inexperienced diver is gaining experience in a dive team the other team members and the supervisor will need to be aware of this and provide support.</w:t>
      </w:r>
    </w:p>
    <w:p w14:paraId="50FA9023" w14:textId="597FEC02" w:rsidR="00847AD8" w:rsidRPr="00565423" w:rsidRDefault="00847AD8" w:rsidP="006515F7">
      <w:pPr>
        <w:pStyle w:val="Numpara"/>
      </w:pPr>
      <w:r>
        <w:t xml:space="preserve">The minimum qualification for working under this </w:t>
      </w:r>
      <w:proofErr w:type="spellStart"/>
      <w:r>
        <w:t>ACoP</w:t>
      </w:r>
      <w:proofErr w:type="spellEnd"/>
      <w:r>
        <w:t xml:space="preserve"> is HSE Surface Supplied Diving or equivalent as listed in the HSE’s </w:t>
      </w:r>
      <w:r w:rsidRPr="0004070E">
        <w:t>"List of Approved Diving Qualifications dated 1</w:t>
      </w:r>
      <w:r>
        <w:t xml:space="preserve"> </w:t>
      </w:r>
      <w:r w:rsidRPr="0004070E">
        <w:t>December 2021”.</w:t>
      </w:r>
      <w:r>
        <w:t xml:space="preserve"> </w:t>
      </w:r>
      <w:r w:rsidR="00A13FDF">
        <w:t>The tenders do not need to be qualified divers they do however need to be familiar with the diving procedures and be deemed competent by the University.</w:t>
      </w:r>
    </w:p>
    <w:p w14:paraId="0F384D9F" w14:textId="12980403" w:rsidR="00974267" w:rsidRDefault="00974267" w:rsidP="00974267">
      <w:pPr>
        <w:pStyle w:val="Heading2"/>
      </w:pPr>
      <w:bookmarkStart w:id="21" w:name="_Toc99463065"/>
      <w:r>
        <w:t>Commercial Diving Offshore</w:t>
      </w:r>
      <w:bookmarkEnd w:id="21"/>
    </w:p>
    <w:p w14:paraId="6CDEAE1F" w14:textId="72910008" w:rsidR="004C6FC2" w:rsidRPr="004C6FC2" w:rsidRDefault="004C6FC2" w:rsidP="004C6FC2">
      <w:pPr>
        <w:pStyle w:val="Numpara"/>
      </w:pPr>
      <w:r>
        <w:t xml:space="preserve">On extremely rare occasions diving projects run by the </w:t>
      </w:r>
      <w:r w:rsidR="001033D8">
        <w:t>U</w:t>
      </w:r>
      <w:r>
        <w:t xml:space="preserve">niversity may come under offshore regulations these include dives deeper than 50m </w:t>
      </w:r>
      <w:r w:rsidR="00D46A8C">
        <w:t xml:space="preserve">(not covered by the </w:t>
      </w:r>
      <w:r w:rsidR="00D46A8C" w:rsidRPr="00D46A8C">
        <w:t>Media, Recreational or Scientific and Archaeological</w:t>
      </w:r>
      <w:r w:rsidR="00D46A8C">
        <w:t xml:space="preserve"> </w:t>
      </w:r>
      <w:proofErr w:type="spellStart"/>
      <w:r w:rsidR="00D46A8C">
        <w:t>ACoPs</w:t>
      </w:r>
      <w:proofErr w:type="spellEnd"/>
      <w:r w:rsidR="00D46A8C">
        <w:t xml:space="preserve">) </w:t>
      </w:r>
      <w:r>
        <w:t xml:space="preserve">and those </w:t>
      </w:r>
      <w:r w:rsidR="001033D8">
        <w:t>using offshore diving practices such as enclosed bells, saturation diving or vessels with DPS</w:t>
      </w:r>
      <w:r>
        <w:t>.</w:t>
      </w:r>
      <w:r w:rsidR="001033D8">
        <w:t xml:space="preserve"> These operations are beyond this Coded of Conduct and will require addressing in a risk assessment and DPP.</w:t>
      </w:r>
    </w:p>
    <w:p w14:paraId="1180A423" w14:textId="31532C30" w:rsidR="00974267" w:rsidRDefault="00974267" w:rsidP="00974267">
      <w:pPr>
        <w:pStyle w:val="Heading1"/>
      </w:pPr>
      <w:bookmarkStart w:id="22" w:name="_Toc99463066"/>
      <w:r>
        <w:t>First Aid Training and competencies</w:t>
      </w:r>
      <w:bookmarkEnd w:id="22"/>
      <w:r>
        <w:t xml:space="preserve"> </w:t>
      </w:r>
    </w:p>
    <w:p w14:paraId="5C888AE2" w14:textId="5A6AA161" w:rsidR="00FA110D" w:rsidRDefault="006278A8" w:rsidP="00FA110D">
      <w:pPr>
        <w:pStyle w:val="Numpara"/>
      </w:pPr>
      <w:r>
        <w:t xml:space="preserve">The risk assessment </w:t>
      </w:r>
      <w:r w:rsidR="00FA110D">
        <w:t>will</w:t>
      </w:r>
      <w:r>
        <w:t xml:space="preserve"> identify the first-aid equipment required on site and the number of qualified personnel needed to use it</w:t>
      </w:r>
      <w:r w:rsidR="00FA110D">
        <w:t>, considering the diving operations as laid out in the DPP</w:t>
      </w:r>
      <w:r w:rsidR="002E5756">
        <w:t xml:space="preserve"> which will </w:t>
      </w:r>
      <w:r w:rsidR="00FA110D">
        <w:t>record who in the diving team has responsibility for first aid and what type of first-aid equipment is available for the diving project.</w:t>
      </w:r>
    </w:p>
    <w:p w14:paraId="3FE987EE" w14:textId="77777777" w:rsidR="002E5756" w:rsidRDefault="002E5756" w:rsidP="002E5756">
      <w:pPr>
        <w:pStyle w:val="Numpara"/>
      </w:pPr>
      <w:r>
        <w:t>Oxygen and suitable first-aid equipment, as set down in the Health and Safety (First-Aid) Regulations 1981 Approved Code of Practice, will be immediately available at all locations diving is to take place. In additions to the Faculty’s standard first-aid kits 4 aluminium foil blankets and a windproof body bag will also be carried. Sufficient oxygen will be provided for the duration of transfer of a diver to a recompression chamber, hospital, or other place. It should be administered using a tight-fitting mask or by a mouthpiece with a nose clip.</w:t>
      </w:r>
    </w:p>
    <w:p w14:paraId="7D109956" w14:textId="3623ADE3" w:rsidR="002E5756" w:rsidRDefault="002E5756" w:rsidP="002E5756">
      <w:pPr>
        <w:pStyle w:val="Numpara"/>
      </w:pPr>
      <w:r>
        <w:t>At least two persons in each dive team will be qualified in first aid to the standard as set down in the Health and Safety (First-Aid) Regulations 1981 Approved Code of Practice</w:t>
      </w:r>
      <w:r w:rsidR="00027DFF">
        <w:t xml:space="preserve"> with additional training</w:t>
      </w:r>
      <w:r>
        <w:t xml:space="preserve"> in</w:t>
      </w:r>
      <w:r w:rsidR="00027DFF">
        <w:t xml:space="preserve"> </w:t>
      </w:r>
      <w:r w:rsidR="008302F2">
        <w:t>resuscitation</w:t>
      </w:r>
      <w:r>
        <w:t xml:space="preserve"> the provision of oxygen first-aid. The supervisor should be responsible for arranging their duties so that one of the team should be able to administer first-aid and/or oxygen should it be needed, to a member of the dive team in an emergency.</w:t>
      </w:r>
    </w:p>
    <w:p w14:paraId="47BDF92E" w14:textId="00D77D52" w:rsidR="002E5756" w:rsidRPr="006278A8" w:rsidRDefault="002E5756" w:rsidP="002E5756">
      <w:pPr>
        <w:pStyle w:val="Numpara"/>
      </w:pPr>
      <w:r>
        <w:t>Oxygen equipment should be tested frequently (at least every six months but certainly prior to the main diving season) to maintain experience plus to ensure that the equipment is working properly.</w:t>
      </w:r>
    </w:p>
    <w:p w14:paraId="3004CFC0" w14:textId="6C0EDE24" w:rsidR="006278A8" w:rsidRDefault="00FA110D" w:rsidP="006515F7">
      <w:pPr>
        <w:pStyle w:val="Numpara"/>
      </w:pPr>
      <w:r>
        <w:lastRenderedPageBreak/>
        <w:t>The nominated first aider should not have dual responsibly such as the supervisor or master of the vessel.</w:t>
      </w:r>
    </w:p>
    <w:p w14:paraId="3BF8F3CF" w14:textId="03979424" w:rsidR="006278A8" w:rsidRDefault="006278A8" w:rsidP="006515F7">
      <w:pPr>
        <w:pStyle w:val="Numpara"/>
      </w:pPr>
      <w:r>
        <w:t>The Health and Safety (First-Aid) Regulations 1981: Guidance on Regulations (L74)8 sets out additional advice for those areas where special additional training may be necessary to cover less common risks.</w:t>
      </w:r>
    </w:p>
    <w:p w14:paraId="691ACE04" w14:textId="4D36F6D8" w:rsidR="002E5756" w:rsidRDefault="002E5756" w:rsidP="002E5756">
      <w:pPr>
        <w:pStyle w:val="Heading2"/>
      </w:pPr>
      <w:bookmarkStart w:id="23" w:name="_Toc99463067"/>
      <w:r>
        <w:t>Availability of Compression Chambers</w:t>
      </w:r>
      <w:bookmarkEnd w:id="23"/>
    </w:p>
    <w:p w14:paraId="28492C67" w14:textId="77777777" w:rsidR="00027DFF" w:rsidRDefault="00027DFF" w:rsidP="00027DFF">
      <w:pPr>
        <w:pStyle w:val="Numpara"/>
      </w:pPr>
      <w:r>
        <w:t>The diving contractor has a responsibility to ensure the provision of facilities so that a diver can be recompressed in an emergency, should this be necessary. Treatment of DCI in a compression chamber should commence as soon as possible (subject to medical advice). The provision of a compression chamber should be in accordance with the decompression procedures selected as part of the diving project plan. In addition, the following minimum standards should be applied:</w:t>
      </w:r>
    </w:p>
    <w:p w14:paraId="1A393334" w14:textId="002C1EA3" w:rsidR="00027DFF" w:rsidRDefault="00027DFF" w:rsidP="009C6B3D">
      <w:pPr>
        <w:pStyle w:val="Numpara"/>
        <w:numPr>
          <w:ilvl w:val="0"/>
          <w:numId w:val="11"/>
        </w:numPr>
        <w:ind w:left="1418" w:hanging="567"/>
      </w:pPr>
      <w:r>
        <w:t>for dives that are shallower than 10 metres with planned in-water decompression not exceeding 20 minutes, the diving contractor should identify the nearest suitable operational two-person, two- compartment chamber. Under no circumstances should this be more than 6 hours travelling distance from the dive site.</w:t>
      </w:r>
    </w:p>
    <w:p w14:paraId="1F6E05D1" w14:textId="1AF5FDAA" w:rsidR="00027DFF" w:rsidRDefault="00027DFF" w:rsidP="009C6B3D">
      <w:pPr>
        <w:pStyle w:val="Numpara"/>
        <w:numPr>
          <w:ilvl w:val="0"/>
          <w:numId w:val="11"/>
        </w:numPr>
        <w:ind w:left="1418" w:hanging="567"/>
      </w:pPr>
      <w:r>
        <w:t>for dives between 10 and 50 metres with planned in-water decompression not exceeding 20 minutes, the diving contractor should assess the risk of DCI and likelihood of a diver requiring emergency recompression. This should be based on the depth and duration of the planned dives. The assessment should also consider factors which may increase the risk of DCI such as water temperature, type of work and the number of dives/ascents. If the assessment demonstrates a significant risk of DCI a suitable, operational, two-person, two-compartment chamber should be provided for immediate use at the site of the diving project.  If the assessment demonstrates relatively low risk of DCI, the diving contractor should identify the nearest suitable, operational, two-person, two-compartment chamber. Under no circumstances should this be more than 6 hours travelling distance from the dive site.</w:t>
      </w:r>
    </w:p>
    <w:p w14:paraId="5AE1F80B" w14:textId="501A5620" w:rsidR="00027DFF" w:rsidRDefault="00027DFF" w:rsidP="009C6B3D">
      <w:pPr>
        <w:pStyle w:val="Numpara"/>
        <w:numPr>
          <w:ilvl w:val="0"/>
          <w:numId w:val="11"/>
        </w:numPr>
        <w:ind w:left="1418" w:hanging="567"/>
      </w:pPr>
      <w:r>
        <w:t>for dives with planned in-water decompression stops greater than 20 minutes or any dives deeper than 50 metres the diving contractor should provide a suitable, operational, two-person, two- compartment chamber for immediate use at the site of the diving project. The diver should be able to leave the water quickly and easily and be pressurised within the chamber to the appropriate recompression pressure as defined by the time in the decompression schedule being used. The controls of a compression chamber should only be operated by people competent to do so. Such competence will be achieved by a combination of training and experience.  The degree of supervision provided should reflect the experience of the operator.</w:t>
      </w:r>
    </w:p>
    <w:p w14:paraId="29F5A506" w14:textId="77777777" w:rsidR="00027DFF" w:rsidRDefault="00027DFF" w:rsidP="00027DFF">
      <w:pPr>
        <w:pStyle w:val="Numpara"/>
      </w:pPr>
      <w:r>
        <w:t xml:space="preserve">The diving project plan should demonstrate that in an emergency, where the compression chamber is not located on the site, a diver will be able to be transported and recompressed to ensure, so far as reasonably practicable, their safety. If the diving project plan relies on the support of any emergency services, then that plan should be subject to continued </w:t>
      </w:r>
      <w:r>
        <w:lastRenderedPageBreak/>
        <w:t>assessment and consider any factors which may affect such support (for example changing weather conditions).</w:t>
      </w:r>
    </w:p>
    <w:p w14:paraId="4FC8A7A7" w14:textId="77777777" w:rsidR="00027DFF" w:rsidRDefault="00027DFF" w:rsidP="00027DFF">
      <w:pPr>
        <w:pStyle w:val="Numpara"/>
      </w:pPr>
      <w:r>
        <w:t>If a situation arises where a diver may need hyperbaric treatment at a chamber provided by another chamber owner, then provision for this should be made in the diving project plan.</w:t>
      </w:r>
    </w:p>
    <w:p w14:paraId="50A88812" w14:textId="4DC93F82" w:rsidR="00027DFF" w:rsidRDefault="00027DFF" w:rsidP="00027DFF">
      <w:pPr>
        <w:pStyle w:val="Numpara"/>
      </w:pPr>
      <w:r>
        <w:t>If the diving contractor is responsible for transporting the injured diver to a hospital or other place, their duty will continue until the diver is admitted to the hospital or other place.</w:t>
      </w:r>
    </w:p>
    <w:p w14:paraId="6BEB9F15" w14:textId="77777777" w:rsidR="00CD2024" w:rsidRPr="000A2AB8" w:rsidRDefault="00CD2024" w:rsidP="00CD2024">
      <w:pPr>
        <w:pStyle w:val="Heading2"/>
      </w:pPr>
      <w:bookmarkStart w:id="24" w:name="_Toc97885535"/>
      <w:bookmarkStart w:id="25" w:name="_Toc99463068"/>
      <w:r w:rsidRPr="000A2AB8">
        <w:t>Reporti</w:t>
      </w:r>
      <w:bookmarkStart w:id="26" w:name="riddor"/>
      <w:bookmarkEnd w:id="26"/>
      <w:r w:rsidRPr="000A2AB8">
        <w:t>ng</w:t>
      </w:r>
      <w:r w:rsidRPr="000A2AB8">
        <w:rPr>
          <w:spacing w:val="-16"/>
        </w:rPr>
        <w:t xml:space="preserve"> </w:t>
      </w:r>
      <w:r w:rsidRPr="000A2AB8">
        <w:t>Of</w:t>
      </w:r>
      <w:r w:rsidRPr="000A2AB8">
        <w:rPr>
          <w:spacing w:val="-4"/>
        </w:rPr>
        <w:t xml:space="preserve"> </w:t>
      </w:r>
      <w:r w:rsidRPr="000A2AB8">
        <w:rPr>
          <w:spacing w:val="1"/>
        </w:rPr>
        <w:t>I</w:t>
      </w:r>
      <w:r w:rsidRPr="000A2AB8">
        <w:t>ncidents</w:t>
      </w:r>
      <w:r w:rsidRPr="000A2AB8">
        <w:rPr>
          <w:spacing w:val="-15"/>
        </w:rPr>
        <w:t xml:space="preserve"> </w:t>
      </w:r>
      <w:r w:rsidRPr="000A2AB8">
        <w:t>And</w:t>
      </w:r>
      <w:r w:rsidRPr="000A2AB8">
        <w:rPr>
          <w:spacing w:val="-6"/>
        </w:rPr>
        <w:t xml:space="preserve"> </w:t>
      </w:r>
      <w:r w:rsidRPr="000A2AB8">
        <w:t>Dangerous</w:t>
      </w:r>
      <w:r w:rsidRPr="000A2AB8">
        <w:rPr>
          <w:spacing w:val="-17"/>
        </w:rPr>
        <w:t xml:space="preserve"> </w:t>
      </w:r>
      <w:r w:rsidRPr="000A2AB8">
        <w:rPr>
          <w:spacing w:val="-1"/>
        </w:rPr>
        <w:t>O</w:t>
      </w:r>
      <w:r w:rsidRPr="000A2AB8">
        <w:t>ccurrences Regulations</w:t>
      </w:r>
      <w:r w:rsidRPr="000A2AB8">
        <w:rPr>
          <w:spacing w:val="-20"/>
        </w:rPr>
        <w:t xml:space="preserve"> 2013</w:t>
      </w:r>
      <w:bookmarkEnd w:id="24"/>
      <w:bookmarkEnd w:id="25"/>
    </w:p>
    <w:p w14:paraId="4942EBFA" w14:textId="77777777" w:rsidR="00CD2024" w:rsidRPr="000A2AB8" w:rsidRDefault="00CD2024" w:rsidP="00CD2024">
      <w:pPr>
        <w:pStyle w:val="Numpara"/>
      </w:pPr>
      <w:r w:rsidRPr="000A2AB8">
        <w:t>Und</w:t>
      </w:r>
      <w:r w:rsidRPr="000A2AB8">
        <w:rPr>
          <w:spacing w:val="-1"/>
        </w:rPr>
        <w:t>e</w:t>
      </w:r>
      <w:r w:rsidRPr="000A2AB8">
        <w:t>r</w:t>
      </w:r>
      <w:r w:rsidRPr="000A2AB8">
        <w:rPr>
          <w:spacing w:val="3"/>
        </w:rPr>
        <w:t xml:space="preserve"> </w:t>
      </w:r>
      <w:r w:rsidRPr="000A2AB8">
        <w:t>the</w:t>
      </w:r>
      <w:r w:rsidRPr="000A2AB8">
        <w:rPr>
          <w:spacing w:val="3"/>
        </w:rPr>
        <w:t xml:space="preserve"> </w:t>
      </w:r>
      <w:r w:rsidRPr="000A2AB8">
        <w:t>R</w:t>
      </w:r>
      <w:r w:rsidRPr="000A2AB8">
        <w:rPr>
          <w:spacing w:val="-1"/>
        </w:rPr>
        <w:t>e</w:t>
      </w:r>
      <w:r w:rsidRPr="000A2AB8">
        <w:t>porting</w:t>
      </w:r>
      <w:r w:rsidRPr="000A2AB8">
        <w:rPr>
          <w:spacing w:val="4"/>
        </w:rPr>
        <w:t xml:space="preserve"> </w:t>
      </w:r>
      <w:r w:rsidRPr="000A2AB8">
        <w:t>of</w:t>
      </w:r>
      <w:r w:rsidRPr="000A2AB8">
        <w:rPr>
          <w:spacing w:val="3"/>
        </w:rPr>
        <w:t xml:space="preserve"> </w:t>
      </w:r>
      <w:r w:rsidRPr="000A2AB8">
        <w:rPr>
          <w:spacing w:val="-6"/>
        </w:rPr>
        <w:t>I</w:t>
      </w:r>
      <w:r w:rsidRPr="000A2AB8">
        <w:t>n</w:t>
      </w:r>
      <w:r w:rsidRPr="000A2AB8">
        <w:rPr>
          <w:spacing w:val="-1"/>
        </w:rPr>
        <w:t>c</w:t>
      </w:r>
      <w:r w:rsidRPr="000A2AB8">
        <w:t>idents</w:t>
      </w:r>
      <w:r w:rsidRPr="000A2AB8">
        <w:rPr>
          <w:spacing w:val="4"/>
        </w:rPr>
        <w:t xml:space="preserve"> </w:t>
      </w:r>
      <w:r w:rsidRPr="000A2AB8">
        <w:rPr>
          <w:spacing w:val="-1"/>
        </w:rPr>
        <w:t>a</w:t>
      </w:r>
      <w:r w:rsidRPr="000A2AB8">
        <w:t>nd</w:t>
      </w:r>
      <w:r w:rsidRPr="000A2AB8">
        <w:rPr>
          <w:spacing w:val="3"/>
        </w:rPr>
        <w:t xml:space="preserve"> </w:t>
      </w:r>
      <w:r w:rsidRPr="000A2AB8">
        <w:t>D</w:t>
      </w:r>
      <w:r w:rsidRPr="000A2AB8">
        <w:rPr>
          <w:spacing w:val="-1"/>
        </w:rPr>
        <w:t>a</w:t>
      </w:r>
      <w:r w:rsidRPr="000A2AB8">
        <w:t>ng</w:t>
      </w:r>
      <w:r w:rsidRPr="000A2AB8">
        <w:rPr>
          <w:spacing w:val="-1"/>
        </w:rPr>
        <w:t>e</w:t>
      </w:r>
      <w:r w:rsidRPr="000A2AB8">
        <w:t>rous O</w:t>
      </w:r>
      <w:r w:rsidRPr="000A2AB8">
        <w:rPr>
          <w:spacing w:val="-1"/>
        </w:rPr>
        <w:t>cc</w:t>
      </w:r>
      <w:r w:rsidRPr="000A2AB8">
        <w:t>u</w:t>
      </w:r>
      <w:r w:rsidRPr="000A2AB8">
        <w:rPr>
          <w:spacing w:val="-1"/>
        </w:rPr>
        <w:t>r</w:t>
      </w:r>
      <w:r w:rsidRPr="000A2AB8">
        <w:t>r</w:t>
      </w:r>
      <w:r w:rsidRPr="000A2AB8">
        <w:rPr>
          <w:spacing w:val="-2"/>
        </w:rPr>
        <w:t>e</w:t>
      </w:r>
      <w:r w:rsidRPr="000A2AB8">
        <w:t>n</w:t>
      </w:r>
      <w:r w:rsidRPr="000A2AB8">
        <w:rPr>
          <w:spacing w:val="-1"/>
        </w:rPr>
        <w:t>ce</w:t>
      </w:r>
      <w:r w:rsidRPr="000A2AB8">
        <w:t>s</w:t>
      </w:r>
      <w:r w:rsidRPr="000A2AB8">
        <w:rPr>
          <w:spacing w:val="1"/>
        </w:rPr>
        <w:t xml:space="preserve"> </w:t>
      </w:r>
      <w:r w:rsidRPr="000A2AB8">
        <w:t>R</w:t>
      </w:r>
      <w:r w:rsidRPr="000A2AB8">
        <w:rPr>
          <w:spacing w:val="-1"/>
        </w:rPr>
        <w:t>e</w:t>
      </w:r>
      <w:r w:rsidRPr="000A2AB8">
        <w:t>gulations</w:t>
      </w:r>
      <w:r w:rsidRPr="000A2AB8">
        <w:rPr>
          <w:spacing w:val="1"/>
        </w:rPr>
        <w:t xml:space="preserve"> </w:t>
      </w:r>
      <w:r w:rsidRPr="000A2AB8">
        <w:t>2013</w:t>
      </w:r>
      <w:r w:rsidRPr="000A2AB8">
        <w:rPr>
          <w:spacing w:val="1"/>
        </w:rPr>
        <w:t xml:space="preserve"> </w:t>
      </w:r>
      <w:r w:rsidRPr="000A2AB8">
        <w:t>(R</w:t>
      </w:r>
      <w:r w:rsidRPr="000A2AB8">
        <w:rPr>
          <w:spacing w:val="-6"/>
        </w:rPr>
        <w:t>I</w:t>
      </w:r>
      <w:r w:rsidRPr="000A2AB8">
        <w:t>D</w:t>
      </w:r>
      <w:r w:rsidRPr="000A2AB8">
        <w:rPr>
          <w:spacing w:val="-1"/>
        </w:rPr>
        <w:t>D</w:t>
      </w:r>
      <w:r w:rsidRPr="000A2AB8">
        <w:t>OR) the following diving r</w:t>
      </w:r>
      <w:r w:rsidRPr="000A2AB8">
        <w:rPr>
          <w:spacing w:val="-1"/>
        </w:rPr>
        <w:t>e</w:t>
      </w:r>
      <w:r w:rsidRPr="000A2AB8">
        <w:t xml:space="preserve">lating </w:t>
      </w:r>
      <w:r w:rsidRPr="000A2AB8">
        <w:rPr>
          <w:spacing w:val="1"/>
        </w:rPr>
        <w:t>i</w:t>
      </w:r>
      <w:r w:rsidRPr="000A2AB8">
        <w:t>n</w:t>
      </w:r>
      <w:r w:rsidRPr="000A2AB8">
        <w:rPr>
          <w:spacing w:val="-1"/>
        </w:rPr>
        <w:t>c</w:t>
      </w:r>
      <w:r w:rsidRPr="000A2AB8">
        <w:t>idents n</w:t>
      </w:r>
      <w:r w:rsidRPr="000A2AB8">
        <w:rPr>
          <w:spacing w:val="-1"/>
        </w:rPr>
        <w:t>ee</w:t>
      </w:r>
      <w:r w:rsidRPr="000A2AB8">
        <w:t xml:space="preserve">d to be </w:t>
      </w:r>
      <w:r w:rsidRPr="000A2AB8">
        <w:rPr>
          <w:spacing w:val="-1"/>
        </w:rPr>
        <w:t>re</w:t>
      </w:r>
      <w:r w:rsidRPr="000A2AB8">
        <w:t>port</w:t>
      </w:r>
      <w:r w:rsidRPr="000A2AB8">
        <w:rPr>
          <w:spacing w:val="-1"/>
        </w:rPr>
        <w:t>e</w:t>
      </w:r>
      <w:r w:rsidRPr="000A2AB8">
        <w:t>d:</w:t>
      </w:r>
    </w:p>
    <w:p w14:paraId="2763BFB2" w14:textId="77777777" w:rsidR="00CD2024" w:rsidRPr="000A2AB8" w:rsidRDefault="00CD2024" w:rsidP="009C6B3D">
      <w:pPr>
        <w:pStyle w:val="ListParagraph"/>
        <w:numPr>
          <w:ilvl w:val="0"/>
          <w:numId w:val="3"/>
        </w:numPr>
        <w:ind w:left="1134" w:hanging="283"/>
        <w:jc w:val="both"/>
      </w:pPr>
      <w:r w:rsidRPr="000A2AB8">
        <w:t>The</w:t>
      </w:r>
      <w:r w:rsidRPr="00AB3E4D">
        <w:rPr>
          <w:spacing w:val="25"/>
        </w:rPr>
        <w:t xml:space="preserve"> </w:t>
      </w:r>
      <w:r w:rsidRPr="000A2AB8">
        <w:t>f</w:t>
      </w:r>
      <w:r w:rsidRPr="00AB3E4D">
        <w:rPr>
          <w:spacing w:val="-2"/>
        </w:rPr>
        <w:t>a</w:t>
      </w:r>
      <w:r w:rsidRPr="000A2AB8">
        <w:t>i</w:t>
      </w:r>
      <w:r w:rsidRPr="00AB3E4D">
        <w:rPr>
          <w:spacing w:val="1"/>
        </w:rPr>
        <w:t>l</w:t>
      </w:r>
      <w:r w:rsidRPr="000A2AB8">
        <w:t>u</w:t>
      </w:r>
      <w:r w:rsidRPr="00AB3E4D">
        <w:rPr>
          <w:spacing w:val="-1"/>
        </w:rPr>
        <w:t>re</w:t>
      </w:r>
      <w:r w:rsidRPr="000A2AB8">
        <w:t>,</w:t>
      </w:r>
      <w:r w:rsidRPr="00AB3E4D">
        <w:rPr>
          <w:spacing w:val="26"/>
        </w:rPr>
        <w:t xml:space="preserve"> </w:t>
      </w:r>
      <w:r w:rsidRPr="000A2AB8">
        <w:t>d</w:t>
      </w:r>
      <w:r w:rsidRPr="00AB3E4D">
        <w:rPr>
          <w:spacing w:val="-1"/>
        </w:rPr>
        <w:t>a</w:t>
      </w:r>
      <w:r w:rsidRPr="000A2AB8">
        <w:t>maging</w:t>
      </w:r>
      <w:r w:rsidRPr="00AB3E4D">
        <w:rPr>
          <w:spacing w:val="24"/>
        </w:rPr>
        <w:t xml:space="preserve"> </w:t>
      </w:r>
      <w:r w:rsidRPr="000A2AB8">
        <w:t>or</w:t>
      </w:r>
      <w:r w:rsidRPr="00AB3E4D">
        <w:rPr>
          <w:spacing w:val="23"/>
        </w:rPr>
        <w:t xml:space="preserve"> </w:t>
      </w:r>
      <w:r w:rsidRPr="00AB3E4D">
        <w:rPr>
          <w:spacing w:val="-1"/>
        </w:rPr>
        <w:t>e</w:t>
      </w:r>
      <w:r w:rsidRPr="000A2AB8">
        <w:t>nd</w:t>
      </w:r>
      <w:r w:rsidRPr="00AB3E4D">
        <w:rPr>
          <w:spacing w:val="-1"/>
        </w:rPr>
        <w:t>a</w:t>
      </w:r>
      <w:r w:rsidRPr="000A2AB8">
        <w:t>ng</w:t>
      </w:r>
      <w:r w:rsidRPr="00AB3E4D">
        <w:rPr>
          <w:spacing w:val="-1"/>
        </w:rPr>
        <w:t>e</w:t>
      </w:r>
      <w:r w:rsidRPr="000A2AB8">
        <w:t>ring</w:t>
      </w:r>
      <w:r w:rsidRPr="00AB3E4D">
        <w:rPr>
          <w:spacing w:val="24"/>
        </w:rPr>
        <w:t xml:space="preserve"> </w:t>
      </w:r>
      <w:r w:rsidRPr="000A2AB8">
        <w:t>of</w:t>
      </w:r>
      <w:r w:rsidRPr="00AB3E4D">
        <w:rPr>
          <w:spacing w:val="23"/>
        </w:rPr>
        <w:t xml:space="preserve"> </w:t>
      </w:r>
      <w:r w:rsidRPr="000A2AB8">
        <w:t>the</w:t>
      </w:r>
      <w:r w:rsidRPr="00AB3E4D">
        <w:rPr>
          <w:spacing w:val="23"/>
        </w:rPr>
        <w:t xml:space="preserve"> </w:t>
      </w:r>
      <w:r w:rsidRPr="000A2AB8">
        <w:t>following</w:t>
      </w:r>
      <w:r w:rsidRPr="00AB3E4D">
        <w:rPr>
          <w:spacing w:val="24"/>
        </w:rPr>
        <w:t xml:space="preserve"> </w:t>
      </w:r>
      <w:r w:rsidRPr="000A2AB8">
        <w:t>div</w:t>
      </w:r>
      <w:r w:rsidRPr="00AB3E4D">
        <w:rPr>
          <w:spacing w:val="1"/>
        </w:rPr>
        <w:t>i</w:t>
      </w:r>
      <w:r w:rsidRPr="000A2AB8">
        <w:t>ng</w:t>
      </w:r>
      <w:r w:rsidRPr="00AB3E4D">
        <w:rPr>
          <w:spacing w:val="24"/>
        </w:rPr>
        <w:t xml:space="preserve"> </w:t>
      </w:r>
      <w:r w:rsidRPr="00AB3E4D">
        <w:rPr>
          <w:spacing w:val="-1"/>
        </w:rPr>
        <w:t>e</w:t>
      </w:r>
      <w:r w:rsidRPr="000A2AB8">
        <w:t>quip</w:t>
      </w:r>
      <w:r w:rsidRPr="00AB3E4D">
        <w:rPr>
          <w:spacing w:val="1"/>
        </w:rPr>
        <w:t>m</w:t>
      </w:r>
      <w:r w:rsidRPr="00AB3E4D">
        <w:rPr>
          <w:spacing w:val="-1"/>
        </w:rPr>
        <w:t>e</w:t>
      </w:r>
      <w:r w:rsidRPr="000A2AB8">
        <w:t>nt</w:t>
      </w:r>
      <w:r w:rsidRPr="00AB3E4D">
        <w:rPr>
          <w:spacing w:val="24"/>
        </w:rPr>
        <w:t xml:space="preserve"> </w:t>
      </w:r>
      <w:r w:rsidRPr="000A2AB8">
        <w:t>if</w:t>
      </w:r>
      <w:r w:rsidRPr="00AB3E4D">
        <w:rPr>
          <w:spacing w:val="24"/>
        </w:rPr>
        <w:t xml:space="preserve"> </w:t>
      </w:r>
      <w:r w:rsidRPr="000A2AB8">
        <w:t>it</w:t>
      </w:r>
      <w:r w:rsidRPr="00AB3E4D">
        <w:rPr>
          <w:spacing w:val="24"/>
        </w:rPr>
        <w:t xml:space="preserve"> </w:t>
      </w:r>
      <w:r w:rsidRPr="00AB3E4D">
        <w:rPr>
          <w:spacing w:val="-1"/>
        </w:rPr>
        <w:t>ca</w:t>
      </w:r>
      <w:r w:rsidRPr="000A2AB8">
        <w:t>uses</w:t>
      </w:r>
      <w:r w:rsidRPr="00AB3E4D">
        <w:rPr>
          <w:spacing w:val="29"/>
        </w:rPr>
        <w:t xml:space="preserve"> </w:t>
      </w:r>
      <w:r w:rsidRPr="000A2AB8">
        <w:t>a</w:t>
      </w:r>
      <w:r w:rsidRPr="00AB3E4D">
        <w:rPr>
          <w:spacing w:val="23"/>
        </w:rPr>
        <w:t xml:space="preserve"> </w:t>
      </w:r>
      <w:r w:rsidRPr="000A2AB8">
        <w:t>sign</w:t>
      </w:r>
      <w:r w:rsidRPr="00AB3E4D">
        <w:rPr>
          <w:spacing w:val="1"/>
        </w:rPr>
        <w:t>i</w:t>
      </w:r>
      <w:r w:rsidRPr="000A2AB8">
        <w:t>fi</w:t>
      </w:r>
      <w:r w:rsidRPr="00AB3E4D">
        <w:rPr>
          <w:spacing w:val="-1"/>
        </w:rPr>
        <w:t>ca</w:t>
      </w:r>
      <w:r w:rsidRPr="000A2AB8">
        <w:t>nt risk of</w:t>
      </w:r>
      <w:r w:rsidRPr="00AB3E4D">
        <w:rPr>
          <w:spacing w:val="-1"/>
        </w:rPr>
        <w:t xml:space="preserve"> </w:t>
      </w:r>
      <w:r w:rsidRPr="000A2AB8">
        <w:t>p</w:t>
      </w:r>
      <w:r w:rsidRPr="00AB3E4D">
        <w:rPr>
          <w:spacing w:val="-1"/>
        </w:rPr>
        <w:t>e</w:t>
      </w:r>
      <w:r w:rsidRPr="000A2AB8">
        <w:t>rson</w:t>
      </w:r>
      <w:r w:rsidRPr="00AB3E4D">
        <w:rPr>
          <w:spacing w:val="-1"/>
        </w:rPr>
        <w:t>a</w:t>
      </w:r>
      <w:r w:rsidRPr="000A2AB8">
        <w:t xml:space="preserve">l </w:t>
      </w:r>
      <w:r w:rsidRPr="00AB3E4D">
        <w:rPr>
          <w:spacing w:val="1"/>
        </w:rPr>
        <w:t>i</w:t>
      </w:r>
      <w:r w:rsidRPr="000A2AB8">
        <w:t>njury</w:t>
      </w:r>
      <w:r w:rsidRPr="00AB3E4D">
        <w:rPr>
          <w:spacing w:val="-7"/>
        </w:rPr>
        <w:t xml:space="preserve"> </w:t>
      </w:r>
      <w:r w:rsidRPr="000A2AB8">
        <w:t>to a div</w:t>
      </w:r>
      <w:r w:rsidRPr="00AB3E4D">
        <w:rPr>
          <w:spacing w:val="-1"/>
        </w:rPr>
        <w:t>e</w:t>
      </w:r>
      <w:r w:rsidRPr="000A2AB8">
        <w:t xml:space="preserve">r </w:t>
      </w:r>
      <w:r w:rsidRPr="00AB3E4D">
        <w:rPr>
          <w:spacing w:val="-1"/>
        </w:rPr>
        <w:t>(</w:t>
      </w:r>
      <w:r w:rsidRPr="000A2AB8">
        <w:t>DO</w:t>
      </w:r>
      <w:r w:rsidRPr="00AB3E4D">
        <w:rPr>
          <w:spacing w:val="-1"/>
        </w:rPr>
        <w:t xml:space="preserve"> </w:t>
      </w:r>
      <w:r w:rsidRPr="000A2AB8">
        <w:t>13)</w:t>
      </w:r>
    </w:p>
    <w:p w14:paraId="38BDDC64" w14:textId="77777777" w:rsidR="00CD2024" w:rsidRPr="000A2AB8" w:rsidRDefault="00CD2024" w:rsidP="009C6B3D">
      <w:pPr>
        <w:pStyle w:val="ListParagraph"/>
        <w:numPr>
          <w:ilvl w:val="0"/>
          <w:numId w:val="3"/>
        </w:numPr>
        <w:ind w:left="1134" w:hanging="283"/>
        <w:jc w:val="both"/>
      </w:pPr>
      <w:r w:rsidRPr="00AB3E4D">
        <w:rPr>
          <w:spacing w:val="-2"/>
        </w:rPr>
        <w:t>a</w:t>
      </w:r>
      <w:r w:rsidRPr="000A2AB8">
        <w:t>ny</w:t>
      </w:r>
      <w:r w:rsidRPr="00AB3E4D">
        <w:rPr>
          <w:spacing w:val="-7"/>
        </w:rPr>
        <w:t xml:space="preserve"> </w:t>
      </w:r>
      <w:r w:rsidRPr="000A2AB8">
        <w:t>l</w:t>
      </w:r>
      <w:r w:rsidRPr="00AB3E4D">
        <w:rPr>
          <w:spacing w:val="1"/>
        </w:rPr>
        <w:t>i</w:t>
      </w:r>
      <w:r w:rsidRPr="000A2AB8">
        <w:t>fe</w:t>
      </w:r>
      <w:r w:rsidRPr="00AB3E4D">
        <w:rPr>
          <w:spacing w:val="-2"/>
        </w:rPr>
        <w:t xml:space="preserve"> </w:t>
      </w:r>
      <w:r w:rsidRPr="000A2AB8">
        <w:t xml:space="preserve">support </w:t>
      </w:r>
      <w:r w:rsidRPr="00AB3E4D">
        <w:rPr>
          <w:spacing w:val="-1"/>
        </w:rPr>
        <w:t>e</w:t>
      </w:r>
      <w:r w:rsidRPr="000A2AB8">
        <w:t>quip</w:t>
      </w:r>
      <w:r w:rsidRPr="00AB3E4D">
        <w:rPr>
          <w:spacing w:val="1"/>
        </w:rPr>
        <w:t>m</w:t>
      </w:r>
      <w:r w:rsidRPr="00AB3E4D">
        <w:rPr>
          <w:spacing w:val="-1"/>
        </w:rPr>
        <w:t>e</w:t>
      </w:r>
      <w:r w:rsidRPr="000A2AB8">
        <w:t xml:space="preserve">nt, </w:t>
      </w:r>
      <w:r w:rsidRPr="00AB3E4D">
        <w:rPr>
          <w:spacing w:val="1"/>
        </w:rPr>
        <w:t>i</w:t>
      </w:r>
      <w:r w:rsidRPr="000A2AB8">
        <w:t>n</w:t>
      </w:r>
      <w:r w:rsidRPr="00AB3E4D">
        <w:rPr>
          <w:spacing w:val="-1"/>
        </w:rPr>
        <w:t>c</w:t>
      </w:r>
      <w:r w:rsidRPr="000A2AB8">
        <w:t>lud</w:t>
      </w:r>
      <w:r w:rsidRPr="00AB3E4D">
        <w:rPr>
          <w:spacing w:val="1"/>
        </w:rPr>
        <w:t>i</w:t>
      </w:r>
      <w:r w:rsidRPr="000A2AB8">
        <w:t xml:space="preserve">ng </w:t>
      </w:r>
      <w:r w:rsidRPr="00AB3E4D">
        <w:rPr>
          <w:spacing w:val="-1"/>
        </w:rPr>
        <w:t>c</w:t>
      </w:r>
      <w:r w:rsidRPr="000A2AB8">
        <w:t>ontrol pa</w:t>
      </w:r>
      <w:r w:rsidRPr="00AB3E4D">
        <w:rPr>
          <w:spacing w:val="-1"/>
        </w:rPr>
        <w:t>ne</w:t>
      </w:r>
      <w:r w:rsidRPr="000A2AB8">
        <w:t>ls, hos</w:t>
      </w:r>
      <w:r w:rsidRPr="00AB3E4D">
        <w:rPr>
          <w:spacing w:val="-1"/>
        </w:rPr>
        <w:t>e</w:t>
      </w:r>
      <w:r w:rsidRPr="000A2AB8">
        <w:t>s and</w:t>
      </w:r>
      <w:r w:rsidRPr="00AB3E4D">
        <w:rPr>
          <w:spacing w:val="-1"/>
        </w:rPr>
        <w:t xml:space="preserve"> </w:t>
      </w:r>
      <w:r w:rsidRPr="000A2AB8">
        <w:t>br</w:t>
      </w:r>
      <w:r w:rsidRPr="00AB3E4D">
        <w:rPr>
          <w:spacing w:val="-2"/>
        </w:rPr>
        <w:t>e</w:t>
      </w:r>
      <w:r w:rsidRPr="00AB3E4D">
        <w:rPr>
          <w:spacing w:val="-1"/>
        </w:rPr>
        <w:t>a</w:t>
      </w:r>
      <w:r w:rsidRPr="000A2AB8">
        <w:t>th</w:t>
      </w:r>
      <w:r w:rsidRPr="00AB3E4D">
        <w:rPr>
          <w:spacing w:val="1"/>
        </w:rPr>
        <w:t>i</w:t>
      </w:r>
      <w:r w:rsidRPr="000A2AB8">
        <w:t xml:space="preserve">ng </w:t>
      </w:r>
      <w:r w:rsidRPr="00AB3E4D">
        <w:rPr>
          <w:spacing w:val="-1"/>
        </w:rPr>
        <w:t>a</w:t>
      </w:r>
      <w:r w:rsidRPr="000A2AB8">
        <w:t>pp</w:t>
      </w:r>
      <w:r w:rsidRPr="00AB3E4D">
        <w:rPr>
          <w:spacing w:val="-1"/>
        </w:rPr>
        <w:t>a</w:t>
      </w:r>
      <w:r w:rsidRPr="000A2AB8">
        <w:t>r</w:t>
      </w:r>
      <w:r w:rsidRPr="00AB3E4D">
        <w:rPr>
          <w:spacing w:val="-2"/>
        </w:rPr>
        <w:t>a</w:t>
      </w:r>
      <w:r w:rsidRPr="000A2AB8">
        <w:t>tus;</w:t>
      </w:r>
      <w:r w:rsidRPr="00AB3E4D">
        <w:rPr>
          <w:spacing w:val="1"/>
        </w:rPr>
        <w:t xml:space="preserve"> </w:t>
      </w:r>
      <w:r w:rsidRPr="000A2AB8">
        <w:t>or</w:t>
      </w:r>
    </w:p>
    <w:p w14:paraId="66BCC22A" w14:textId="77777777" w:rsidR="00CD2024" w:rsidRPr="000A2AB8" w:rsidRDefault="00CD2024" w:rsidP="009C6B3D">
      <w:pPr>
        <w:pStyle w:val="ListParagraph"/>
        <w:numPr>
          <w:ilvl w:val="0"/>
          <w:numId w:val="3"/>
        </w:numPr>
        <w:ind w:left="1134" w:hanging="283"/>
        <w:jc w:val="both"/>
      </w:pPr>
      <w:r w:rsidRPr="000A2AB8">
        <w:t>the dive</w:t>
      </w:r>
      <w:r w:rsidRPr="00AB3E4D">
        <w:rPr>
          <w:spacing w:val="-1"/>
        </w:rPr>
        <w:t xml:space="preserve"> </w:t>
      </w:r>
      <w:r w:rsidRPr="000A2AB8">
        <w:t>plat</w:t>
      </w:r>
      <w:r w:rsidRPr="00AB3E4D">
        <w:rPr>
          <w:spacing w:val="-1"/>
        </w:rPr>
        <w:t>f</w:t>
      </w:r>
      <w:r w:rsidRPr="000A2AB8">
        <w:t>o</w:t>
      </w:r>
      <w:r w:rsidRPr="00AB3E4D">
        <w:rPr>
          <w:spacing w:val="-1"/>
        </w:rPr>
        <w:t>r</w:t>
      </w:r>
      <w:r w:rsidRPr="000A2AB8">
        <w:t xml:space="preserve">m, or </w:t>
      </w:r>
      <w:r w:rsidRPr="00AB3E4D">
        <w:rPr>
          <w:spacing w:val="-1"/>
        </w:rPr>
        <w:t>a</w:t>
      </w:r>
      <w:r w:rsidRPr="000A2AB8">
        <w:t>ny</w:t>
      </w:r>
      <w:r w:rsidRPr="00AB3E4D">
        <w:rPr>
          <w:spacing w:val="-7"/>
        </w:rPr>
        <w:t xml:space="preserve"> </w:t>
      </w:r>
      <w:r w:rsidRPr="00AB3E4D">
        <w:rPr>
          <w:spacing w:val="-1"/>
        </w:rPr>
        <w:t>fa</w:t>
      </w:r>
      <w:r w:rsidRPr="000A2AB8">
        <w:t>i</w:t>
      </w:r>
      <w:r w:rsidRPr="00AB3E4D">
        <w:rPr>
          <w:spacing w:val="1"/>
        </w:rPr>
        <w:t>l</w:t>
      </w:r>
      <w:r w:rsidRPr="000A2AB8">
        <w:t>u</w:t>
      </w:r>
      <w:r w:rsidRPr="00AB3E4D">
        <w:rPr>
          <w:spacing w:val="-1"/>
        </w:rPr>
        <w:t>r</w:t>
      </w:r>
      <w:r w:rsidRPr="000A2AB8">
        <w:t>e</w:t>
      </w:r>
      <w:r w:rsidRPr="00AB3E4D">
        <w:rPr>
          <w:spacing w:val="-1"/>
        </w:rPr>
        <w:t xml:space="preserve"> </w:t>
      </w:r>
      <w:r w:rsidRPr="000A2AB8">
        <w:t>of the</w:t>
      </w:r>
      <w:r w:rsidRPr="00AB3E4D">
        <w:rPr>
          <w:spacing w:val="-1"/>
        </w:rPr>
        <w:t xml:space="preserve"> </w:t>
      </w:r>
      <w:r w:rsidRPr="000A2AB8">
        <w:t>dive pl</w:t>
      </w:r>
      <w:r w:rsidRPr="00AB3E4D">
        <w:rPr>
          <w:spacing w:val="-1"/>
        </w:rPr>
        <w:t>a</w:t>
      </w:r>
      <w:r w:rsidRPr="000A2AB8">
        <w:t>tfo</w:t>
      </w:r>
      <w:r w:rsidRPr="00AB3E4D">
        <w:rPr>
          <w:spacing w:val="-1"/>
        </w:rPr>
        <w:t>r</w:t>
      </w:r>
      <w:r w:rsidRPr="000A2AB8">
        <w:t xml:space="preserve">m </w:t>
      </w:r>
      <w:r w:rsidRPr="00AB3E4D">
        <w:rPr>
          <w:spacing w:val="1"/>
        </w:rPr>
        <w:t>t</w:t>
      </w:r>
      <w:r w:rsidRPr="000A2AB8">
        <w:t>o r</w:t>
      </w:r>
      <w:r w:rsidRPr="00AB3E4D">
        <w:rPr>
          <w:spacing w:val="-2"/>
        </w:rPr>
        <w:t>e</w:t>
      </w:r>
      <w:r w:rsidRPr="000A2AB8">
        <w:t>main on st</w:t>
      </w:r>
      <w:r w:rsidRPr="00AB3E4D">
        <w:rPr>
          <w:spacing w:val="-1"/>
        </w:rPr>
        <w:t>a</w:t>
      </w:r>
      <w:r w:rsidRPr="000A2AB8">
        <w:t>t</w:t>
      </w:r>
      <w:r w:rsidRPr="00AB3E4D">
        <w:rPr>
          <w:spacing w:val="1"/>
        </w:rPr>
        <w:t>i</w:t>
      </w:r>
      <w:r w:rsidRPr="000A2AB8">
        <w:t>on</w:t>
      </w:r>
    </w:p>
    <w:p w14:paraId="7271BD4A" w14:textId="77777777" w:rsidR="00CD2024" w:rsidRPr="000A2AB8" w:rsidRDefault="00CD2024" w:rsidP="00CD2024">
      <w:pPr>
        <w:pStyle w:val="Numpara"/>
      </w:pPr>
      <w:r w:rsidRPr="000A2AB8">
        <w:t xml:space="preserve">You must </w:t>
      </w:r>
      <w:r w:rsidRPr="000A2AB8">
        <w:rPr>
          <w:spacing w:val="-1"/>
        </w:rPr>
        <w:t>a</w:t>
      </w:r>
      <w:r w:rsidRPr="000A2AB8">
        <w:t>lso r</w:t>
      </w:r>
      <w:r w:rsidRPr="000A2AB8">
        <w:rPr>
          <w:spacing w:val="-1"/>
        </w:rPr>
        <w:t>e</w:t>
      </w:r>
      <w:r w:rsidRPr="000A2AB8">
        <w:t xml:space="preserve">port the </w:t>
      </w:r>
      <w:r w:rsidRPr="000A2AB8">
        <w:rPr>
          <w:spacing w:val="-1"/>
        </w:rPr>
        <w:t>f</w:t>
      </w:r>
      <w:r w:rsidRPr="000A2AB8">
        <w:t>ol</w:t>
      </w:r>
      <w:r w:rsidRPr="000A2AB8">
        <w:rPr>
          <w:spacing w:val="1"/>
        </w:rPr>
        <w:t>l</w:t>
      </w:r>
      <w:r w:rsidRPr="000A2AB8">
        <w:t>owing div</w:t>
      </w:r>
      <w:r w:rsidRPr="000A2AB8">
        <w:rPr>
          <w:spacing w:val="1"/>
        </w:rPr>
        <w:t>i</w:t>
      </w:r>
      <w:r w:rsidRPr="000A2AB8">
        <w:t xml:space="preserve">ng </w:t>
      </w:r>
      <w:r w:rsidRPr="000A2AB8">
        <w:rPr>
          <w:spacing w:val="-1"/>
        </w:rPr>
        <w:t>acc</w:t>
      </w:r>
      <w:r w:rsidRPr="000A2AB8">
        <w:t xml:space="preserve">idents in </w:t>
      </w:r>
      <w:r w:rsidRPr="000A2AB8">
        <w:rPr>
          <w:spacing w:val="-1"/>
        </w:rPr>
        <w:t>a</w:t>
      </w:r>
      <w:r w:rsidRPr="000A2AB8">
        <w:t>ny</w:t>
      </w:r>
      <w:r w:rsidRPr="000A2AB8">
        <w:rPr>
          <w:spacing w:val="-7"/>
        </w:rPr>
        <w:t xml:space="preserve"> </w:t>
      </w:r>
      <w:r w:rsidRPr="000A2AB8">
        <w:t>si</w:t>
      </w:r>
      <w:r w:rsidRPr="000A2AB8">
        <w:rPr>
          <w:spacing w:val="1"/>
        </w:rPr>
        <w:t>t</w:t>
      </w:r>
      <w:r w:rsidRPr="000A2AB8">
        <w:t>u</w:t>
      </w:r>
      <w:r w:rsidRPr="000A2AB8">
        <w:rPr>
          <w:spacing w:val="-1"/>
        </w:rPr>
        <w:t>a</w:t>
      </w:r>
      <w:r w:rsidRPr="000A2AB8">
        <w:t>t</w:t>
      </w:r>
      <w:r w:rsidRPr="000A2AB8">
        <w:rPr>
          <w:spacing w:val="1"/>
        </w:rPr>
        <w:t>i</w:t>
      </w:r>
      <w:r w:rsidRPr="000A2AB8">
        <w:t>on:</w:t>
      </w:r>
    </w:p>
    <w:p w14:paraId="1077BFA4" w14:textId="77777777" w:rsidR="00CD2024" w:rsidRPr="000A2AB8" w:rsidRDefault="00CD2024" w:rsidP="009C6B3D">
      <w:pPr>
        <w:pStyle w:val="ListParagraph"/>
        <w:numPr>
          <w:ilvl w:val="0"/>
          <w:numId w:val="4"/>
        </w:numPr>
        <w:ind w:left="1134" w:hanging="141"/>
        <w:jc w:val="both"/>
      </w:pPr>
      <w:r w:rsidRPr="000A2AB8">
        <w:t>The</w:t>
      </w:r>
      <w:r w:rsidRPr="00AB3E4D">
        <w:rPr>
          <w:spacing w:val="49"/>
        </w:rPr>
        <w:t xml:space="preserve"> </w:t>
      </w:r>
      <w:r w:rsidRPr="000A2AB8">
        <w:t>f</w:t>
      </w:r>
      <w:r w:rsidRPr="00AB3E4D">
        <w:rPr>
          <w:spacing w:val="-2"/>
        </w:rPr>
        <w:t>a</w:t>
      </w:r>
      <w:r w:rsidRPr="000A2AB8">
        <w:t>i</w:t>
      </w:r>
      <w:r w:rsidRPr="00AB3E4D">
        <w:rPr>
          <w:spacing w:val="1"/>
        </w:rPr>
        <w:t>l</w:t>
      </w:r>
      <w:r w:rsidRPr="000A2AB8">
        <w:t>u</w:t>
      </w:r>
      <w:r w:rsidRPr="00AB3E4D">
        <w:rPr>
          <w:spacing w:val="-1"/>
        </w:rPr>
        <w:t>r</w:t>
      </w:r>
      <w:r w:rsidRPr="000A2AB8">
        <w:t>e</w:t>
      </w:r>
      <w:r w:rsidRPr="00AB3E4D">
        <w:rPr>
          <w:spacing w:val="49"/>
        </w:rPr>
        <w:t xml:space="preserve"> </w:t>
      </w:r>
      <w:r w:rsidRPr="000A2AB8">
        <w:t>or</w:t>
      </w:r>
      <w:r w:rsidRPr="00AB3E4D">
        <w:rPr>
          <w:spacing w:val="49"/>
        </w:rPr>
        <w:t xml:space="preserve"> </w:t>
      </w:r>
      <w:r w:rsidRPr="00AB3E4D">
        <w:rPr>
          <w:spacing w:val="-1"/>
        </w:rPr>
        <w:t>e</w:t>
      </w:r>
      <w:r w:rsidRPr="000A2AB8">
        <w:t>nd</w:t>
      </w:r>
      <w:r w:rsidRPr="00AB3E4D">
        <w:rPr>
          <w:spacing w:val="-1"/>
        </w:rPr>
        <w:t>a</w:t>
      </w:r>
      <w:r w:rsidRPr="000A2AB8">
        <w:t>ng</w:t>
      </w:r>
      <w:r w:rsidRPr="00AB3E4D">
        <w:rPr>
          <w:spacing w:val="-1"/>
        </w:rPr>
        <w:t>e</w:t>
      </w:r>
      <w:r w:rsidRPr="000A2AB8">
        <w:t>ring</w:t>
      </w:r>
      <w:r w:rsidRPr="00AB3E4D">
        <w:rPr>
          <w:spacing w:val="50"/>
        </w:rPr>
        <w:t xml:space="preserve"> </w:t>
      </w:r>
      <w:r w:rsidRPr="000A2AB8">
        <w:t>of</w:t>
      </w:r>
      <w:r w:rsidRPr="00AB3E4D">
        <w:rPr>
          <w:spacing w:val="49"/>
        </w:rPr>
        <w:t xml:space="preserve"> </w:t>
      </w:r>
      <w:r w:rsidRPr="00AB3E4D">
        <w:rPr>
          <w:spacing w:val="-1"/>
        </w:rPr>
        <w:t>a</w:t>
      </w:r>
      <w:r w:rsidRPr="000A2AB8">
        <w:t>ny</w:t>
      </w:r>
      <w:r w:rsidRPr="00AB3E4D">
        <w:rPr>
          <w:spacing w:val="43"/>
        </w:rPr>
        <w:t xml:space="preserve"> </w:t>
      </w:r>
      <w:r w:rsidRPr="000A2AB8">
        <w:t>l</w:t>
      </w:r>
      <w:r w:rsidRPr="00AB3E4D">
        <w:rPr>
          <w:spacing w:val="1"/>
        </w:rPr>
        <w:t>i</w:t>
      </w:r>
      <w:r w:rsidRPr="000A2AB8">
        <w:t>fting</w:t>
      </w:r>
      <w:r w:rsidRPr="00AB3E4D">
        <w:rPr>
          <w:spacing w:val="50"/>
        </w:rPr>
        <w:t xml:space="preserve"> </w:t>
      </w:r>
      <w:r w:rsidRPr="00AB3E4D">
        <w:rPr>
          <w:spacing w:val="-1"/>
        </w:rPr>
        <w:t>e</w:t>
      </w:r>
      <w:r w:rsidRPr="000A2AB8">
        <w:t>quip</w:t>
      </w:r>
      <w:r w:rsidRPr="00AB3E4D">
        <w:rPr>
          <w:spacing w:val="1"/>
        </w:rPr>
        <w:t>m</w:t>
      </w:r>
      <w:r w:rsidRPr="00AB3E4D">
        <w:rPr>
          <w:spacing w:val="-1"/>
        </w:rPr>
        <w:t>e</w:t>
      </w:r>
      <w:r w:rsidRPr="000A2AB8">
        <w:t>nt</w:t>
      </w:r>
      <w:r w:rsidRPr="00AB3E4D">
        <w:rPr>
          <w:spacing w:val="51"/>
        </w:rPr>
        <w:t xml:space="preserve"> </w:t>
      </w:r>
      <w:r w:rsidRPr="00AB3E4D">
        <w:rPr>
          <w:spacing w:val="-1"/>
        </w:rPr>
        <w:t>a</w:t>
      </w:r>
      <w:r w:rsidRPr="000A2AB8">
        <w:t>ssoci</w:t>
      </w:r>
      <w:r w:rsidRPr="00AB3E4D">
        <w:rPr>
          <w:spacing w:val="-1"/>
        </w:rPr>
        <w:t>a</w:t>
      </w:r>
      <w:r w:rsidRPr="000A2AB8">
        <w:t>ted</w:t>
      </w:r>
      <w:r w:rsidRPr="00AB3E4D">
        <w:rPr>
          <w:spacing w:val="50"/>
        </w:rPr>
        <w:t xml:space="preserve"> </w:t>
      </w:r>
      <w:r w:rsidRPr="000A2AB8">
        <w:t>with</w:t>
      </w:r>
      <w:r w:rsidRPr="00AB3E4D">
        <w:rPr>
          <w:spacing w:val="51"/>
        </w:rPr>
        <w:t xml:space="preserve"> </w:t>
      </w:r>
      <w:r w:rsidRPr="000A2AB8">
        <w:t>a</w:t>
      </w:r>
      <w:r w:rsidRPr="00AB3E4D">
        <w:rPr>
          <w:spacing w:val="49"/>
        </w:rPr>
        <w:t xml:space="preserve"> </w:t>
      </w:r>
      <w:r w:rsidRPr="000A2AB8">
        <w:t>div</w:t>
      </w:r>
      <w:r w:rsidRPr="00AB3E4D">
        <w:rPr>
          <w:spacing w:val="1"/>
        </w:rPr>
        <w:t>i</w:t>
      </w:r>
      <w:r w:rsidRPr="000A2AB8">
        <w:t>ng</w:t>
      </w:r>
      <w:r w:rsidRPr="00AB3E4D">
        <w:rPr>
          <w:spacing w:val="50"/>
        </w:rPr>
        <w:t xml:space="preserve"> </w:t>
      </w:r>
      <w:r w:rsidRPr="000A2AB8">
        <w:t>op</w:t>
      </w:r>
      <w:r w:rsidRPr="00AB3E4D">
        <w:rPr>
          <w:spacing w:val="-1"/>
        </w:rPr>
        <w:t>e</w:t>
      </w:r>
      <w:r w:rsidRPr="000A2AB8">
        <w:t>r</w:t>
      </w:r>
      <w:r w:rsidRPr="00AB3E4D">
        <w:rPr>
          <w:spacing w:val="-2"/>
        </w:rPr>
        <w:t>a</w:t>
      </w:r>
      <w:r w:rsidRPr="000A2AB8">
        <w:t>t</w:t>
      </w:r>
      <w:r w:rsidRPr="00AB3E4D">
        <w:rPr>
          <w:spacing w:val="1"/>
        </w:rPr>
        <w:t>i</w:t>
      </w:r>
      <w:r w:rsidRPr="000A2AB8">
        <w:t>on (</w:t>
      </w:r>
      <w:r w:rsidRPr="00AB3E4D">
        <w:rPr>
          <w:spacing w:val="-1"/>
        </w:rPr>
        <w:t>D</w:t>
      </w:r>
      <w:r w:rsidRPr="000A2AB8">
        <w:t>O14)</w:t>
      </w:r>
    </w:p>
    <w:p w14:paraId="5CFF9E83" w14:textId="77777777" w:rsidR="00CD2024" w:rsidRPr="000A2AB8" w:rsidRDefault="00CD2024" w:rsidP="009C6B3D">
      <w:pPr>
        <w:pStyle w:val="ListParagraph"/>
        <w:numPr>
          <w:ilvl w:val="0"/>
          <w:numId w:val="4"/>
        </w:numPr>
        <w:ind w:left="1134" w:hanging="141"/>
        <w:jc w:val="both"/>
      </w:pPr>
      <w:r w:rsidRPr="00AB3E4D">
        <w:rPr>
          <w:spacing w:val="-1"/>
        </w:rPr>
        <w:t>T</w:t>
      </w:r>
      <w:r w:rsidRPr="000A2AB8">
        <w:t>he</w:t>
      </w:r>
      <w:r w:rsidRPr="00AB3E4D">
        <w:rPr>
          <w:spacing w:val="-1"/>
        </w:rPr>
        <w:t xml:space="preserve"> </w:t>
      </w:r>
      <w:r w:rsidRPr="000A2AB8">
        <w:t>tr</w:t>
      </w:r>
      <w:r w:rsidRPr="00AB3E4D">
        <w:rPr>
          <w:spacing w:val="-1"/>
        </w:rPr>
        <w:t>a</w:t>
      </w:r>
      <w:r w:rsidRPr="000A2AB8">
        <w:t>pping of a</w:t>
      </w:r>
      <w:r w:rsidRPr="00AB3E4D">
        <w:rPr>
          <w:spacing w:val="-1"/>
        </w:rPr>
        <w:t xml:space="preserve"> </w:t>
      </w:r>
      <w:r w:rsidRPr="000A2AB8">
        <w:t>diver</w:t>
      </w:r>
      <w:r w:rsidRPr="00AB3E4D">
        <w:rPr>
          <w:spacing w:val="-1"/>
        </w:rPr>
        <w:t xml:space="preserve"> (</w:t>
      </w:r>
      <w:r w:rsidRPr="000A2AB8">
        <w:t>DO15)</w:t>
      </w:r>
    </w:p>
    <w:p w14:paraId="557100AC" w14:textId="77777777" w:rsidR="00CD2024" w:rsidRPr="000A2AB8" w:rsidRDefault="00CD2024" w:rsidP="009C6B3D">
      <w:pPr>
        <w:pStyle w:val="ListParagraph"/>
        <w:numPr>
          <w:ilvl w:val="0"/>
          <w:numId w:val="4"/>
        </w:numPr>
        <w:ind w:left="1134" w:hanging="141"/>
        <w:jc w:val="both"/>
      </w:pPr>
      <w:r w:rsidRPr="000A2AB8">
        <w:t>Any</w:t>
      </w:r>
      <w:r w:rsidRPr="00AB3E4D">
        <w:rPr>
          <w:spacing w:val="-8"/>
        </w:rPr>
        <w:t xml:space="preserve"> </w:t>
      </w:r>
      <w:r w:rsidRPr="00AB3E4D">
        <w:rPr>
          <w:spacing w:val="-1"/>
        </w:rPr>
        <w:t>e</w:t>
      </w:r>
      <w:r w:rsidRPr="000A2AB8">
        <w:t xml:space="preserve">xplosion </w:t>
      </w:r>
      <w:r w:rsidRPr="00AB3E4D">
        <w:rPr>
          <w:spacing w:val="1"/>
        </w:rPr>
        <w:t>i</w:t>
      </w:r>
      <w:r w:rsidRPr="000A2AB8">
        <w:t>n the vi</w:t>
      </w:r>
      <w:r w:rsidRPr="00AB3E4D">
        <w:rPr>
          <w:spacing w:val="-1"/>
        </w:rPr>
        <w:t>c</w:t>
      </w:r>
      <w:r w:rsidRPr="000A2AB8">
        <w:t>in</w:t>
      </w:r>
      <w:r w:rsidRPr="00AB3E4D">
        <w:rPr>
          <w:spacing w:val="1"/>
        </w:rPr>
        <w:t>i</w:t>
      </w:r>
      <w:r w:rsidRPr="000A2AB8">
        <w:t>ty</w:t>
      </w:r>
      <w:r w:rsidRPr="00AB3E4D">
        <w:rPr>
          <w:spacing w:val="-7"/>
        </w:rPr>
        <w:t xml:space="preserve"> </w:t>
      </w:r>
      <w:r w:rsidRPr="000A2AB8">
        <w:t>of a</w:t>
      </w:r>
      <w:r w:rsidRPr="00AB3E4D">
        <w:rPr>
          <w:spacing w:val="-2"/>
        </w:rPr>
        <w:t xml:space="preserve"> </w:t>
      </w:r>
      <w:r w:rsidRPr="000A2AB8">
        <w:t>dive</w:t>
      </w:r>
      <w:r w:rsidRPr="00AB3E4D">
        <w:rPr>
          <w:spacing w:val="-1"/>
        </w:rPr>
        <w:t xml:space="preserve">r </w:t>
      </w:r>
      <w:r w:rsidRPr="000A2AB8">
        <w:t>(</w:t>
      </w:r>
      <w:r w:rsidRPr="00AB3E4D">
        <w:rPr>
          <w:spacing w:val="-1"/>
        </w:rPr>
        <w:t>D</w:t>
      </w:r>
      <w:r w:rsidRPr="000A2AB8">
        <w:t>O16)</w:t>
      </w:r>
    </w:p>
    <w:p w14:paraId="6B33B4B4" w14:textId="77777777" w:rsidR="00CD2024" w:rsidRPr="000A2AB8" w:rsidRDefault="00CD2024" w:rsidP="009C6B3D">
      <w:pPr>
        <w:pStyle w:val="ListParagraph"/>
        <w:numPr>
          <w:ilvl w:val="0"/>
          <w:numId w:val="4"/>
        </w:numPr>
        <w:ind w:left="1134" w:hanging="141"/>
        <w:jc w:val="both"/>
      </w:pPr>
      <w:r w:rsidRPr="000A2AB8">
        <w:t>Any</w:t>
      </w:r>
      <w:r w:rsidRPr="00AB3E4D">
        <w:rPr>
          <w:spacing w:val="14"/>
        </w:rPr>
        <w:t xml:space="preserve"> </w:t>
      </w:r>
      <w:r w:rsidRPr="000A2AB8">
        <w:t>un</w:t>
      </w:r>
      <w:r w:rsidRPr="00AB3E4D">
        <w:rPr>
          <w:spacing w:val="-1"/>
        </w:rPr>
        <w:t>c</w:t>
      </w:r>
      <w:r w:rsidRPr="000A2AB8">
        <w:t>ontroll</w:t>
      </w:r>
      <w:r w:rsidRPr="00AB3E4D">
        <w:rPr>
          <w:spacing w:val="-1"/>
        </w:rPr>
        <w:t>e</w:t>
      </w:r>
      <w:r w:rsidRPr="000A2AB8">
        <w:t>d</w:t>
      </w:r>
      <w:r w:rsidRPr="00AB3E4D">
        <w:rPr>
          <w:spacing w:val="21"/>
        </w:rPr>
        <w:t xml:space="preserve"> </w:t>
      </w:r>
      <w:r w:rsidRPr="000A2AB8">
        <w:t>as</w:t>
      </w:r>
      <w:r w:rsidRPr="00AB3E4D">
        <w:rPr>
          <w:spacing w:val="-1"/>
        </w:rPr>
        <w:t>ce</w:t>
      </w:r>
      <w:r w:rsidRPr="000A2AB8">
        <w:t>nt</w:t>
      </w:r>
      <w:r w:rsidRPr="00AB3E4D">
        <w:rPr>
          <w:spacing w:val="22"/>
        </w:rPr>
        <w:t xml:space="preserve"> </w:t>
      </w:r>
      <w:r w:rsidRPr="000A2AB8">
        <w:t>or</w:t>
      </w:r>
      <w:r w:rsidRPr="00AB3E4D">
        <w:rPr>
          <w:spacing w:val="21"/>
        </w:rPr>
        <w:t xml:space="preserve"> </w:t>
      </w:r>
      <w:r w:rsidRPr="00AB3E4D">
        <w:rPr>
          <w:spacing w:val="-1"/>
        </w:rPr>
        <w:t>a</w:t>
      </w:r>
      <w:r w:rsidRPr="000A2AB8">
        <w:t>ny</w:t>
      </w:r>
      <w:r w:rsidRPr="00AB3E4D">
        <w:rPr>
          <w:spacing w:val="14"/>
        </w:rPr>
        <w:t xml:space="preserve"> </w:t>
      </w:r>
      <w:r w:rsidRPr="000A2AB8">
        <w:t>om</w:t>
      </w:r>
      <w:r w:rsidRPr="00AB3E4D">
        <w:rPr>
          <w:spacing w:val="1"/>
        </w:rPr>
        <w:t>i</w:t>
      </w:r>
      <w:r w:rsidRPr="000A2AB8">
        <w:t>t</w:t>
      </w:r>
      <w:r w:rsidRPr="00AB3E4D">
        <w:rPr>
          <w:spacing w:val="1"/>
        </w:rPr>
        <w:t>t</w:t>
      </w:r>
      <w:r w:rsidRPr="00AB3E4D">
        <w:rPr>
          <w:spacing w:val="-1"/>
        </w:rPr>
        <w:t>e</w:t>
      </w:r>
      <w:r w:rsidRPr="000A2AB8">
        <w:t>d</w:t>
      </w:r>
      <w:r w:rsidRPr="00AB3E4D">
        <w:rPr>
          <w:spacing w:val="21"/>
        </w:rPr>
        <w:t xml:space="preserve"> </w:t>
      </w:r>
      <w:r w:rsidRPr="000A2AB8">
        <w:t>d</w:t>
      </w:r>
      <w:r w:rsidRPr="00AB3E4D">
        <w:rPr>
          <w:spacing w:val="-1"/>
        </w:rPr>
        <w:t>ec</w:t>
      </w:r>
      <w:r w:rsidRPr="000A2AB8">
        <w:t>ompr</w:t>
      </w:r>
      <w:r w:rsidRPr="00AB3E4D">
        <w:rPr>
          <w:spacing w:val="-1"/>
        </w:rPr>
        <w:t>e</w:t>
      </w:r>
      <w:r w:rsidRPr="000A2AB8">
        <w:t>ss</w:t>
      </w:r>
      <w:r w:rsidRPr="00AB3E4D">
        <w:rPr>
          <w:spacing w:val="1"/>
        </w:rPr>
        <w:t>i</w:t>
      </w:r>
      <w:r w:rsidRPr="000A2AB8">
        <w:t>on</w:t>
      </w:r>
      <w:r w:rsidRPr="00AB3E4D">
        <w:rPr>
          <w:spacing w:val="21"/>
        </w:rPr>
        <w:t xml:space="preserve"> </w:t>
      </w:r>
      <w:r w:rsidRPr="000A2AB8">
        <w:t>whi</w:t>
      </w:r>
      <w:r w:rsidRPr="00AB3E4D">
        <w:rPr>
          <w:spacing w:val="-1"/>
        </w:rPr>
        <w:t>c</w:t>
      </w:r>
      <w:r w:rsidRPr="000A2AB8">
        <w:t>h</w:t>
      </w:r>
      <w:r w:rsidRPr="00AB3E4D">
        <w:rPr>
          <w:spacing w:val="21"/>
        </w:rPr>
        <w:t xml:space="preserve"> </w:t>
      </w:r>
      <w:r w:rsidRPr="00AB3E4D">
        <w:rPr>
          <w:spacing w:val="-1"/>
        </w:rPr>
        <w:t>ca</w:t>
      </w:r>
      <w:r w:rsidRPr="000A2AB8">
        <w:t>uses</w:t>
      </w:r>
      <w:r w:rsidRPr="00AB3E4D">
        <w:rPr>
          <w:spacing w:val="21"/>
        </w:rPr>
        <w:t xml:space="preserve"> </w:t>
      </w:r>
      <w:r w:rsidRPr="000A2AB8">
        <w:t>a</w:t>
      </w:r>
      <w:r w:rsidRPr="00AB3E4D">
        <w:rPr>
          <w:spacing w:val="20"/>
        </w:rPr>
        <w:t xml:space="preserve"> </w:t>
      </w:r>
      <w:r w:rsidRPr="000A2AB8">
        <w:t>sign</w:t>
      </w:r>
      <w:r w:rsidRPr="00AB3E4D">
        <w:rPr>
          <w:spacing w:val="1"/>
        </w:rPr>
        <w:t>i</w:t>
      </w:r>
      <w:r w:rsidRPr="000A2AB8">
        <w:t>fi</w:t>
      </w:r>
      <w:r w:rsidRPr="00AB3E4D">
        <w:rPr>
          <w:spacing w:val="-1"/>
        </w:rPr>
        <w:t>ca</w:t>
      </w:r>
      <w:r w:rsidRPr="000A2AB8">
        <w:t>nt</w:t>
      </w:r>
      <w:r w:rsidRPr="00AB3E4D">
        <w:rPr>
          <w:spacing w:val="19"/>
        </w:rPr>
        <w:t xml:space="preserve"> </w:t>
      </w:r>
      <w:r w:rsidRPr="000A2AB8">
        <w:t>risk</w:t>
      </w:r>
      <w:r w:rsidRPr="00AB3E4D">
        <w:rPr>
          <w:spacing w:val="19"/>
        </w:rPr>
        <w:t xml:space="preserve"> </w:t>
      </w:r>
      <w:r w:rsidRPr="000A2AB8">
        <w:t>of p</w:t>
      </w:r>
      <w:r w:rsidRPr="00AB3E4D">
        <w:rPr>
          <w:spacing w:val="-1"/>
        </w:rPr>
        <w:t>e</w:t>
      </w:r>
      <w:r w:rsidRPr="000A2AB8">
        <w:t>rson</w:t>
      </w:r>
      <w:r w:rsidRPr="00AB3E4D">
        <w:rPr>
          <w:spacing w:val="-1"/>
        </w:rPr>
        <w:t>a</w:t>
      </w:r>
      <w:r w:rsidRPr="000A2AB8">
        <w:t xml:space="preserve">l </w:t>
      </w:r>
      <w:r w:rsidRPr="00AB3E4D">
        <w:rPr>
          <w:spacing w:val="1"/>
        </w:rPr>
        <w:t>i</w:t>
      </w:r>
      <w:r w:rsidRPr="000A2AB8">
        <w:t>njury</w:t>
      </w:r>
      <w:r w:rsidRPr="00AB3E4D">
        <w:rPr>
          <w:spacing w:val="-7"/>
        </w:rPr>
        <w:t xml:space="preserve"> </w:t>
      </w:r>
      <w:r w:rsidRPr="000A2AB8">
        <w:t>to</w:t>
      </w:r>
      <w:r>
        <w:t xml:space="preserve"> </w:t>
      </w:r>
      <w:r w:rsidRPr="000A2AB8">
        <w:t>a div</w:t>
      </w:r>
      <w:r w:rsidRPr="00AB3E4D">
        <w:rPr>
          <w:spacing w:val="-1"/>
        </w:rPr>
        <w:t>e</w:t>
      </w:r>
      <w:r w:rsidRPr="000A2AB8">
        <w:t xml:space="preserve">r </w:t>
      </w:r>
      <w:r w:rsidRPr="00AB3E4D">
        <w:rPr>
          <w:spacing w:val="-1"/>
        </w:rPr>
        <w:t>(</w:t>
      </w:r>
      <w:r w:rsidRPr="000A2AB8">
        <w:t>DO17)</w:t>
      </w:r>
    </w:p>
    <w:p w14:paraId="39A83EA6" w14:textId="77777777" w:rsidR="00CD2024" w:rsidRPr="000A2AB8" w:rsidRDefault="00CD2024" w:rsidP="00CD2024">
      <w:pPr>
        <w:pStyle w:val="Numpara"/>
      </w:pPr>
      <w:r w:rsidRPr="000A2AB8">
        <w:t>A</w:t>
      </w:r>
      <w:r w:rsidRPr="000A2AB8">
        <w:rPr>
          <w:spacing w:val="7"/>
        </w:rPr>
        <w:t xml:space="preserve"> </w:t>
      </w:r>
      <w:r w:rsidRPr="000A2AB8">
        <w:t>r</w:t>
      </w:r>
      <w:r w:rsidRPr="000A2AB8">
        <w:rPr>
          <w:spacing w:val="-2"/>
        </w:rPr>
        <w:t>e</w:t>
      </w:r>
      <w:r w:rsidRPr="000A2AB8">
        <w:rPr>
          <w:spacing w:val="-1"/>
        </w:rPr>
        <w:t>c</w:t>
      </w:r>
      <w:r w:rsidRPr="000A2AB8">
        <w:t>o</w:t>
      </w:r>
      <w:r w:rsidRPr="000A2AB8">
        <w:rPr>
          <w:spacing w:val="-1"/>
        </w:rPr>
        <w:t>r</w:t>
      </w:r>
      <w:r w:rsidRPr="000A2AB8">
        <w:t>d</w:t>
      </w:r>
      <w:r w:rsidRPr="000A2AB8">
        <w:rPr>
          <w:spacing w:val="7"/>
        </w:rPr>
        <w:t xml:space="preserve"> </w:t>
      </w:r>
      <w:r w:rsidRPr="000A2AB8">
        <w:t>must</w:t>
      </w:r>
      <w:r w:rsidRPr="000A2AB8">
        <w:rPr>
          <w:spacing w:val="8"/>
        </w:rPr>
        <w:t xml:space="preserve"> </w:t>
      </w:r>
      <w:r w:rsidRPr="000A2AB8">
        <w:t>be</w:t>
      </w:r>
      <w:r w:rsidRPr="000A2AB8">
        <w:rPr>
          <w:spacing w:val="6"/>
        </w:rPr>
        <w:t xml:space="preserve"> </w:t>
      </w:r>
      <w:r w:rsidRPr="000A2AB8">
        <w:t>k</w:t>
      </w:r>
      <w:r w:rsidRPr="000A2AB8">
        <w:rPr>
          <w:spacing w:val="-1"/>
        </w:rPr>
        <w:t>e</w:t>
      </w:r>
      <w:r w:rsidRPr="000A2AB8">
        <w:t>pt</w:t>
      </w:r>
      <w:r w:rsidRPr="000A2AB8">
        <w:rPr>
          <w:spacing w:val="8"/>
        </w:rPr>
        <w:t xml:space="preserve"> </w:t>
      </w:r>
      <w:r w:rsidRPr="000A2AB8">
        <w:t>of</w:t>
      </w:r>
      <w:r w:rsidRPr="000A2AB8">
        <w:rPr>
          <w:spacing w:val="7"/>
        </w:rPr>
        <w:t xml:space="preserve"> </w:t>
      </w:r>
      <w:r w:rsidRPr="000A2AB8">
        <w:rPr>
          <w:spacing w:val="-1"/>
        </w:rPr>
        <w:t>a</w:t>
      </w:r>
      <w:r w:rsidRPr="000A2AB8">
        <w:t>ny r</w:t>
      </w:r>
      <w:r w:rsidRPr="000A2AB8">
        <w:rPr>
          <w:spacing w:val="-2"/>
        </w:rPr>
        <w:t>e</w:t>
      </w:r>
      <w:r w:rsidRPr="000A2AB8">
        <w:t>port</w:t>
      </w:r>
      <w:r w:rsidRPr="000A2AB8">
        <w:rPr>
          <w:spacing w:val="-1"/>
        </w:rPr>
        <w:t>a</w:t>
      </w:r>
      <w:r w:rsidRPr="000A2AB8">
        <w:t>ble</w:t>
      </w:r>
      <w:r w:rsidRPr="000A2AB8">
        <w:rPr>
          <w:spacing w:val="7"/>
        </w:rPr>
        <w:t xml:space="preserve"> </w:t>
      </w:r>
      <w:r w:rsidRPr="000A2AB8">
        <w:t>in</w:t>
      </w:r>
      <w:r w:rsidRPr="000A2AB8">
        <w:rPr>
          <w:spacing w:val="1"/>
        </w:rPr>
        <w:t>j</w:t>
      </w:r>
      <w:r w:rsidRPr="000A2AB8">
        <w:t>u</w:t>
      </w:r>
      <w:r w:rsidRPr="000A2AB8">
        <w:rPr>
          <w:spacing w:val="-1"/>
        </w:rPr>
        <w:t>r</w:t>
      </w:r>
      <w:r w:rsidRPr="000A2AB8">
        <w:rPr>
          <w:spacing w:val="-7"/>
        </w:rPr>
        <w:t>y</w:t>
      </w:r>
      <w:r w:rsidRPr="000A2AB8">
        <w:t>,</w:t>
      </w:r>
      <w:r w:rsidRPr="000A2AB8">
        <w:rPr>
          <w:spacing w:val="7"/>
        </w:rPr>
        <w:t xml:space="preserve"> </w:t>
      </w:r>
      <w:r w:rsidRPr="000A2AB8">
        <w:t>dise</w:t>
      </w:r>
      <w:r w:rsidRPr="000A2AB8">
        <w:rPr>
          <w:spacing w:val="-1"/>
        </w:rPr>
        <w:t>a</w:t>
      </w:r>
      <w:r w:rsidRPr="000A2AB8">
        <w:t>se,</w:t>
      </w:r>
      <w:r w:rsidRPr="000A2AB8">
        <w:rPr>
          <w:spacing w:val="7"/>
        </w:rPr>
        <w:t xml:space="preserve"> </w:t>
      </w:r>
      <w:r w:rsidRPr="000A2AB8">
        <w:t>or</w:t>
      </w:r>
      <w:r w:rsidRPr="000A2AB8">
        <w:rPr>
          <w:spacing w:val="7"/>
        </w:rPr>
        <w:t xml:space="preserve"> </w:t>
      </w:r>
      <w:r w:rsidRPr="000A2AB8">
        <w:t>d</w:t>
      </w:r>
      <w:r w:rsidRPr="000A2AB8">
        <w:rPr>
          <w:spacing w:val="-1"/>
        </w:rPr>
        <w:t>a</w:t>
      </w:r>
      <w:r w:rsidRPr="000A2AB8">
        <w:t>ng</w:t>
      </w:r>
      <w:r w:rsidRPr="000A2AB8">
        <w:rPr>
          <w:spacing w:val="-1"/>
        </w:rPr>
        <w:t>e</w:t>
      </w:r>
      <w:r w:rsidRPr="000A2AB8">
        <w:t>rous</w:t>
      </w:r>
      <w:r w:rsidRPr="000A2AB8">
        <w:rPr>
          <w:spacing w:val="7"/>
        </w:rPr>
        <w:t xml:space="preserve"> </w:t>
      </w:r>
      <w:r w:rsidRPr="000A2AB8">
        <w:t>o</w:t>
      </w:r>
      <w:r w:rsidRPr="000A2AB8">
        <w:rPr>
          <w:spacing w:val="-1"/>
        </w:rPr>
        <w:t>cc</w:t>
      </w:r>
      <w:r w:rsidRPr="000A2AB8">
        <w:t>u</w:t>
      </w:r>
      <w:r w:rsidRPr="000A2AB8">
        <w:rPr>
          <w:spacing w:val="-1"/>
        </w:rPr>
        <w:t>r</w:t>
      </w:r>
      <w:r w:rsidRPr="000A2AB8">
        <w:t>r</w:t>
      </w:r>
      <w:r w:rsidRPr="000A2AB8">
        <w:rPr>
          <w:spacing w:val="-2"/>
        </w:rPr>
        <w:t>e</w:t>
      </w:r>
      <w:r w:rsidRPr="000A2AB8">
        <w:t>n</w:t>
      </w:r>
      <w:r w:rsidRPr="000A2AB8">
        <w:rPr>
          <w:spacing w:val="-1"/>
        </w:rPr>
        <w:t>ce</w:t>
      </w:r>
      <w:r w:rsidRPr="000A2AB8">
        <w:t>.</w:t>
      </w:r>
      <w:r w:rsidRPr="000A2AB8">
        <w:rPr>
          <w:spacing w:val="5"/>
        </w:rPr>
        <w:t xml:space="preserve"> </w:t>
      </w:r>
      <w:r w:rsidRPr="000A2AB8">
        <w:t>This</w:t>
      </w:r>
      <w:r w:rsidRPr="000A2AB8">
        <w:rPr>
          <w:spacing w:val="5"/>
        </w:rPr>
        <w:t xml:space="preserve"> </w:t>
      </w:r>
      <w:r w:rsidRPr="000A2AB8">
        <w:t>must</w:t>
      </w:r>
      <w:r w:rsidRPr="000A2AB8">
        <w:rPr>
          <w:spacing w:val="6"/>
        </w:rPr>
        <w:t xml:space="preserve"> </w:t>
      </w:r>
      <w:r w:rsidRPr="000A2AB8">
        <w:t>include the</w:t>
      </w:r>
      <w:r w:rsidRPr="000A2AB8">
        <w:rPr>
          <w:spacing w:val="28"/>
        </w:rPr>
        <w:t xml:space="preserve"> </w:t>
      </w:r>
      <w:r w:rsidRPr="000A2AB8">
        <w:t>d</w:t>
      </w:r>
      <w:r w:rsidRPr="000A2AB8">
        <w:rPr>
          <w:spacing w:val="-1"/>
        </w:rPr>
        <w:t>a</w:t>
      </w:r>
      <w:r w:rsidRPr="000A2AB8">
        <w:t>te</w:t>
      </w:r>
      <w:r w:rsidRPr="000A2AB8">
        <w:rPr>
          <w:spacing w:val="28"/>
        </w:rPr>
        <w:t xml:space="preserve"> </w:t>
      </w:r>
      <w:r w:rsidRPr="000A2AB8">
        <w:rPr>
          <w:spacing w:val="-1"/>
        </w:rPr>
        <w:t>a</w:t>
      </w:r>
      <w:r w:rsidRPr="000A2AB8">
        <w:t>nd</w:t>
      </w:r>
      <w:r w:rsidRPr="000A2AB8">
        <w:rPr>
          <w:spacing w:val="29"/>
        </w:rPr>
        <w:t xml:space="preserve"> </w:t>
      </w:r>
      <w:r w:rsidRPr="000A2AB8">
        <w:t>method</w:t>
      </w:r>
      <w:r w:rsidRPr="000A2AB8">
        <w:rPr>
          <w:spacing w:val="29"/>
        </w:rPr>
        <w:t xml:space="preserve"> </w:t>
      </w:r>
      <w:r w:rsidRPr="000A2AB8">
        <w:t>of</w:t>
      </w:r>
      <w:r w:rsidRPr="000A2AB8">
        <w:rPr>
          <w:spacing w:val="28"/>
        </w:rPr>
        <w:t xml:space="preserve"> </w:t>
      </w:r>
      <w:r w:rsidRPr="000A2AB8">
        <w:t>r</w:t>
      </w:r>
      <w:r w:rsidRPr="000A2AB8">
        <w:rPr>
          <w:spacing w:val="-2"/>
        </w:rPr>
        <w:t>e</w:t>
      </w:r>
      <w:r w:rsidRPr="000A2AB8">
        <w:t>porting;</w:t>
      </w:r>
      <w:r w:rsidRPr="000A2AB8">
        <w:rPr>
          <w:spacing w:val="29"/>
        </w:rPr>
        <w:t xml:space="preserve"> </w:t>
      </w:r>
      <w:r w:rsidRPr="000A2AB8">
        <w:t>the</w:t>
      </w:r>
      <w:r w:rsidRPr="000A2AB8">
        <w:rPr>
          <w:spacing w:val="28"/>
        </w:rPr>
        <w:t xml:space="preserve"> </w:t>
      </w:r>
      <w:r w:rsidRPr="000A2AB8">
        <w:t>d</w:t>
      </w:r>
      <w:r w:rsidRPr="000A2AB8">
        <w:rPr>
          <w:spacing w:val="-1"/>
        </w:rPr>
        <w:t>a</w:t>
      </w:r>
      <w:r w:rsidRPr="000A2AB8">
        <w:t>te,</w:t>
      </w:r>
      <w:r w:rsidRPr="000A2AB8">
        <w:rPr>
          <w:spacing w:val="28"/>
        </w:rPr>
        <w:t xml:space="preserve"> </w:t>
      </w:r>
      <w:r w:rsidRPr="000A2AB8">
        <w:t>t</w:t>
      </w:r>
      <w:r w:rsidRPr="000A2AB8">
        <w:rPr>
          <w:spacing w:val="1"/>
        </w:rPr>
        <w:t>i</w:t>
      </w:r>
      <w:r w:rsidRPr="000A2AB8">
        <w:t>me</w:t>
      </w:r>
      <w:r w:rsidRPr="000A2AB8">
        <w:rPr>
          <w:spacing w:val="28"/>
        </w:rPr>
        <w:t xml:space="preserve"> </w:t>
      </w:r>
      <w:r w:rsidRPr="000A2AB8">
        <w:rPr>
          <w:spacing w:val="-1"/>
        </w:rPr>
        <w:t>a</w:t>
      </w:r>
      <w:r w:rsidRPr="000A2AB8">
        <w:t>nd</w:t>
      </w:r>
      <w:r w:rsidRPr="000A2AB8">
        <w:rPr>
          <w:spacing w:val="32"/>
        </w:rPr>
        <w:t xml:space="preserve"> </w:t>
      </w:r>
      <w:r w:rsidRPr="000A2AB8">
        <w:t>pla</w:t>
      </w:r>
      <w:r w:rsidRPr="000A2AB8">
        <w:rPr>
          <w:spacing w:val="-1"/>
        </w:rPr>
        <w:t>c</w:t>
      </w:r>
      <w:r w:rsidRPr="000A2AB8">
        <w:t>e</w:t>
      </w:r>
      <w:r w:rsidRPr="000A2AB8">
        <w:rPr>
          <w:spacing w:val="28"/>
        </w:rPr>
        <w:t xml:space="preserve"> </w:t>
      </w:r>
      <w:r w:rsidRPr="000A2AB8">
        <w:t>of</w:t>
      </w:r>
      <w:r w:rsidRPr="000A2AB8">
        <w:rPr>
          <w:spacing w:val="28"/>
        </w:rPr>
        <w:t xml:space="preserve"> </w:t>
      </w:r>
      <w:r w:rsidRPr="000A2AB8">
        <w:t>the</w:t>
      </w:r>
      <w:r w:rsidRPr="000A2AB8">
        <w:rPr>
          <w:spacing w:val="26"/>
        </w:rPr>
        <w:t xml:space="preserve"> </w:t>
      </w:r>
      <w:r w:rsidRPr="000A2AB8">
        <w:rPr>
          <w:spacing w:val="-1"/>
        </w:rPr>
        <w:t>e</w:t>
      </w:r>
      <w:r w:rsidRPr="000A2AB8">
        <w:t>v</w:t>
      </w:r>
      <w:r w:rsidRPr="000A2AB8">
        <w:rPr>
          <w:spacing w:val="-1"/>
        </w:rPr>
        <w:t>e</w:t>
      </w:r>
      <w:r w:rsidRPr="000A2AB8">
        <w:t>nt,</w:t>
      </w:r>
      <w:r w:rsidRPr="000A2AB8">
        <w:rPr>
          <w:spacing w:val="27"/>
        </w:rPr>
        <w:t xml:space="preserve"> </w:t>
      </w:r>
      <w:r w:rsidRPr="000A2AB8">
        <w:t>p</w:t>
      </w:r>
      <w:r w:rsidRPr="000A2AB8">
        <w:rPr>
          <w:spacing w:val="-1"/>
        </w:rPr>
        <w:t>e</w:t>
      </w:r>
      <w:r w:rsidRPr="000A2AB8">
        <w:t>rson</w:t>
      </w:r>
      <w:r w:rsidRPr="000A2AB8">
        <w:rPr>
          <w:spacing w:val="-1"/>
        </w:rPr>
        <w:t>a</w:t>
      </w:r>
      <w:r w:rsidRPr="000A2AB8">
        <w:t>l</w:t>
      </w:r>
      <w:r w:rsidRPr="000A2AB8">
        <w:rPr>
          <w:spacing w:val="27"/>
        </w:rPr>
        <w:t xml:space="preserve"> </w:t>
      </w:r>
      <w:r w:rsidRPr="000A2AB8">
        <w:t>d</w:t>
      </w:r>
      <w:r w:rsidRPr="000A2AB8">
        <w:rPr>
          <w:spacing w:val="-1"/>
        </w:rPr>
        <w:t>e</w:t>
      </w:r>
      <w:r w:rsidRPr="000A2AB8">
        <w:t>tails</w:t>
      </w:r>
      <w:r w:rsidRPr="000A2AB8">
        <w:rPr>
          <w:spacing w:val="27"/>
        </w:rPr>
        <w:t xml:space="preserve"> </w:t>
      </w:r>
      <w:r w:rsidRPr="000A2AB8">
        <w:t>of</w:t>
      </w:r>
      <w:r w:rsidRPr="000A2AB8">
        <w:rPr>
          <w:spacing w:val="25"/>
        </w:rPr>
        <w:t xml:space="preserve"> </w:t>
      </w:r>
      <w:r w:rsidRPr="000A2AB8">
        <w:t>those invo</w:t>
      </w:r>
      <w:r w:rsidRPr="000A2AB8">
        <w:rPr>
          <w:spacing w:val="1"/>
        </w:rPr>
        <w:t>l</w:t>
      </w:r>
      <w:r w:rsidRPr="000A2AB8">
        <w:t>v</w:t>
      </w:r>
      <w:r w:rsidRPr="000A2AB8">
        <w:rPr>
          <w:spacing w:val="-1"/>
        </w:rPr>
        <w:t>e</w:t>
      </w:r>
      <w:r w:rsidRPr="000A2AB8">
        <w:t>d</w:t>
      </w:r>
      <w:r w:rsidRPr="000A2AB8">
        <w:rPr>
          <w:spacing w:val="5"/>
        </w:rPr>
        <w:t xml:space="preserve"> </w:t>
      </w:r>
      <w:r w:rsidRPr="000A2AB8">
        <w:rPr>
          <w:spacing w:val="-1"/>
        </w:rPr>
        <w:t>a</w:t>
      </w:r>
      <w:r w:rsidRPr="000A2AB8">
        <w:t>nd</w:t>
      </w:r>
      <w:r w:rsidRPr="000A2AB8">
        <w:rPr>
          <w:spacing w:val="5"/>
        </w:rPr>
        <w:t xml:space="preserve"> </w:t>
      </w:r>
      <w:r w:rsidRPr="000A2AB8">
        <w:t>a</w:t>
      </w:r>
      <w:r w:rsidRPr="000A2AB8">
        <w:rPr>
          <w:spacing w:val="4"/>
        </w:rPr>
        <w:t xml:space="preserve"> </w:t>
      </w:r>
      <w:r w:rsidRPr="000A2AB8">
        <w:t>b</w:t>
      </w:r>
      <w:r w:rsidRPr="000A2AB8">
        <w:rPr>
          <w:spacing w:val="-1"/>
        </w:rPr>
        <w:t>r</w:t>
      </w:r>
      <w:r w:rsidRPr="000A2AB8">
        <w:t>ief</w:t>
      </w:r>
      <w:r w:rsidRPr="000A2AB8">
        <w:rPr>
          <w:spacing w:val="3"/>
        </w:rPr>
        <w:t xml:space="preserve"> </w:t>
      </w:r>
      <w:r w:rsidRPr="000A2AB8">
        <w:t>d</w:t>
      </w:r>
      <w:r w:rsidRPr="000A2AB8">
        <w:rPr>
          <w:spacing w:val="-1"/>
        </w:rPr>
        <w:t>e</w:t>
      </w:r>
      <w:r w:rsidRPr="000A2AB8">
        <w:t>s</w:t>
      </w:r>
      <w:r w:rsidRPr="000A2AB8">
        <w:rPr>
          <w:spacing w:val="-1"/>
        </w:rPr>
        <w:t>c</w:t>
      </w:r>
      <w:r w:rsidRPr="000A2AB8">
        <w:t>ription</w:t>
      </w:r>
      <w:r w:rsidRPr="000A2AB8">
        <w:rPr>
          <w:spacing w:val="5"/>
        </w:rPr>
        <w:t xml:space="preserve"> </w:t>
      </w:r>
      <w:r w:rsidRPr="000A2AB8">
        <w:t>of</w:t>
      </w:r>
      <w:r w:rsidRPr="000A2AB8">
        <w:rPr>
          <w:spacing w:val="4"/>
        </w:rPr>
        <w:t xml:space="preserve"> </w:t>
      </w:r>
      <w:r w:rsidRPr="000A2AB8">
        <w:t>the</w:t>
      </w:r>
      <w:r w:rsidRPr="000A2AB8">
        <w:rPr>
          <w:spacing w:val="4"/>
        </w:rPr>
        <w:t xml:space="preserve"> </w:t>
      </w:r>
      <w:r w:rsidRPr="000A2AB8">
        <w:t>n</w:t>
      </w:r>
      <w:r w:rsidRPr="000A2AB8">
        <w:rPr>
          <w:spacing w:val="-1"/>
        </w:rPr>
        <w:t>a</w:t>
      </w:r>
      <w:r w:rsidRPr="000A2AB8">
        <w:t>ture</w:t>
      </w:r>
      <w:r w:rsidRPr="000A2AB8">
        <w:rPr>
          <w:spacing w:val="3"/>
        </w:rPr>
        <w:t xml:space="preserve"> </w:t>
      </w:r>
      <w:r w:rsidRPr="000A2AB8">
        <w:t>of</w:t>
      </w:r>
      <w:r w:rsidRPr="000A2AB8">
        <w:rPr>
          <w:spacing w:val="4"/>
        </w:rPr>
        <w:t xml:space="preserve"> </w:t>
      </w:r>
      <w:r w:rsidRPr="000A2AB8">
        <w:t>the</w:t>
      </w:r>
      <w:r w:rsidRPr="000A2AB8">
        <w:rPr>
          <w:spacing w:val="4"/>
        </w:rPr>
        <w:t xml:space="preserve"> </w:t>
      </w:r>
      <w:r w:rsidRPr="000A2AB8">
        <w:rPr>
          <w:spacing w:val="-1"/>
        </w:rPr>
        <w:t>e</w:t>
      </w:r>
      <w:r w:rsidRPr="000A2AB8">
        <w:t>v</w:t>
      </w:r>
      <w:r w:rsidRPr="000A2AB8">
        <w:rPr>
          <w:spacing w:val="-1"/>
        </w:rPr>
        <w:t>e</w:t>
      </w:r>
      <w:r w:rsidRPr="000A2AB8">
        <w:t>nt</w:t>
      </w:r>
      <w:r w:rsidRPr="000A2AB8">
        <w:rPr>
          <w:spacing w:val="5"/>
        </w:rPr>
        <w:t xml:space="preserve"> </w:t>
      </w:r>
      <w:r w:rsidRPr="000A2AB8">
        <w:t>or</w:t>
      </w:r>
      <w:r w:rsidRPr="000A2AB8">
        <w:rPr>
          <w:spacing w:val="4"/>
        </w:rPr>
        <w:t xml:space="preserve"> </w:t>
      </w:r>
      <w:r w:rsidRPr="000A2AB8">
        <w:t>dise</w:t>
      </w:r>
      <w:r w:rsidRPr="000A2AB8">
        <w:rPr>
          <w:spacing w:val="-1"/>
        </w:rPr>
        <w:t>a</w:t>
      </w:r>
      <w:r w:rsidRPr="000A2AB8">
        <w:t>s</w:t>
      </w:r>
      <w:r w:rsidRPr="000A2AB8">
        <w:rPr>
          <w:spacing w:val="-1"/>
        </w:rPr>
        <w:t>e</w:t>
      </w:r>
      <w:r w:rsidRPr="000A2AB8">
        <w:t>.</w:t>
      </w:r>
      <w:r w:rsidRPr="000A2AB8">
        <w:rPr>
          <w:spacing w:val="5"/>
        </w:rPr>
        <w:t xml:space="preserve"> </w:t>
      </w:r>
      <w:r w:rsidRPr="000A2AB8">
        <w:t>The</w:t>
      </w:r>
      <w:r w:rsidRPr="000A2AB8">
        <w:rPr>
          <w:spacing w:val="3"/>
        </w:rPr>
        <w:t xml:space="preserve"> </w:t>
      </w:r>
      <w:r w:rsidRPr="000A2AB8">
        <w:t>r</w:t>
      </w:r>
      <w:r w:rsidRPr="000A2AB8">
        <w:rPr>
          <w:spacing w:val="-2"/>
        </w:rPr>
        <w:t>e</w:t>
      </w:r>
      <w:r w:rsidRPr="000A2AB8">
        <w:rPr>
          <w:spacing w:val="-1"/>
        </w:rPr>
        <w:t>c</w:t>
      </w:r>
      <w:r w:rsidRPr="000A2AB8">
        <w:t>o</w:t>
      </w:r>
      <w:r w:rsidRPr="000A2AB8">
        <w:rPr>
          <w:spacing w:val="-1"/>
        </w:rPr>
        <w:t>r</w:t>
      </w:r>
      <w:r w:rsidRPr="000A2AB8">
        <w:t>d</w:t>
      </w:r>
      <w:r w:rsidRPr="000A2AB8">
        <w:rPr>
          <w:spacing w:val="5"/>
        </w:rPr>
        <w:t xml:space="preserve"> </w:t>
      </w:r>
      <w:r w:rsidRPr="000A2AB8">
        <w:t>may</w:t>
      </w:r>
      <w:r w:rsidRPr="000A2AB8">
        <w:rPr>
          <w:spacing w:val="-3"/>
        </w:rPr>
        <w:t xml:space="preserve"> </w:t>
      </w:r>
      <w:r w:rsidRPr="000A2AB8">
        <w:t>be</w:t>
      </w:r>
      <w:r w:rsidRPr="000A2AB8">
        <w:rPr>
          <w:spacing w:val="4"/>
        </w:rPr>
        <w:t xml:space="preserve"> </w:t>
      </w:r>
      <w:r w:rsidRPr="000A2AB8">
        <w:t>k</w:t>
      </w:r>
      <w:r w:rsidRPr="000A2AB8">
        <w:rPr>
          <w:spacing w:val="-1"/>
        </w:rPr>
        <w:t>e</w:t>
      </w:r>
      <w:r w:rsidRPr="000A2AB8">
        <w:t>pt</w:t>
      </w:r>
      <w:r w:rsidRPr="000A2AB8">
        <w:rPr>
          <w:spacing w:val="5"/>
        </w:rPr>
        <w:t xml:space="preserve"> </w:t>
      </w:r>
      <w:r w:rsidRPr="000A2AB8">
        <w:t>in</w:t>
      </w:r>
      <w:r w:rsidRPr="000A2AB8">
        <w:rPr>
          <w:spacing w:val="5"/>
        </w:rPr>
        <w:t xml:space="preserve"> </w:t>
      </w:r>
      <w:r w:rsidRPr="000A2AB8">
        <w:rPr>
          <w:spacing w:val="-1"/>
        </w:rPr>
        <w:t>a</w:t>
      </w:r>
      <w:r w:rsidRPr="000A2AB8">
        <w:t>ny fo</w:t>
      </w:r>
      <w:r w:rsidRPr="000A2AB8">
        <w:rPr>
          <w:spacing w:val="-1"/>
        </w:rPr>
        <w:t>r</w:t>
      </w:r>
      <w:r w:rsidRPr="000A2AB8">
        <w:t xml:space="preserve">m </w:t>
      </w:r>
      <w:r w:rsidRPr="000A2AB8">
        <w:rPr>
          <w:spacing w:val="-7"/>
        </w:rPr>
        <w:t>y</w:t>
      </w:r>
      <w:r w:rsidRPr="000A2AB8">
        <w:t>ou wis</w:t>
      </w:r>
      <w:r w:rsidRPr="000A2AB8">
        <w:rPr>
          <w:spacing w:val="1"/>
        </w:rPr>
        <w:t>h</w:t>
      </w:r>
      <w:r w:rsidRPr="000A2AB8">
        <w:t>.</w:t>
      </w:r>
    </w:p>
    <w:p w14:paraId="06783775" w14:textId="77777777" w:rsidR="00CD2024" w:rsidRPr="000A2AB8" w:rsidRDefault="00CD2024" w:rsidP="00CD2024">
      <w:pPr>
        <w:pStyle w:val="Numpara"/>
      </w:pPr>
      <w:r w:rsidRPr="000A2AB8">
        <w:t xml:space="preserve">Any incident which requires the assistance of the Coastguard or other emergency services must be reported to the University Serious Incident Officer via 01202 962222.  </w:t>
      </w:r>
    </w:p>
    <w:p w14:paraId="3C964541" w14:textId="404F5C42" w:rsidR="00CD2024" w:rsidRPr="00027DFF" w:rsidRDefault="00CD2024" w:rsidP="009C6B3D">
      <w:pPr>
        <w:pStyle w:val="Numpara"/>
      </w:pPr>
      <w:r w:rsidRPr="000A2AB8">
        <w:t>The SIO will invoke the BU Emergency Management procedures as appropriate to the scale and impact of the incident, including notification to the Major Incident Group Leader.</w:t>
      </w:r>
    </w:p>
    <w:p w14:paraId="02E494D6" w14:textId="431FDF79" w:rsidR="00C20F69" w:rsidRDefault="00C20F69" w:rsidP="00C20F69">
      <w:pPr>
        <w:pStyle w:val="Heading1"/>
      </w:pPr>
      <w:bookmarkStart w:id="27" w:name="_Toc99463069"/>
      <w:r>
        <w:t>Diving Plant</w:t>
      </w:r>
      <w:bookmarkEnd w:id="27"/>
    </w:p>
    <w:p w14:paraId="38CD0CBC" w14:textId="38B9BC3B" w:rsidR="00190674" w:rsidRDefault="00764DB0" w:rsidP="006515F7">
      <w:pPr>
        <w:pStyle w:val="Numpara"/>
      </w:pPr>
      <w:r>
        <w:t xml:space="preserve">The University is responsible for </w:t>
      </w:r>
      <w:r w:rsidR="00190674">
        <w:t>ensur</w:t>
      </w:r>
      <w:r>
        <w:t>ing</w:t>
      </w:r>
      <w:r w:rsidR="00190674">
        <w:t xml:space="preserve"> that suitable and sufficient plant is available whenever needed to carry out safely and without risk to health both the diving project and any action (including the giving of first-aid) which may be necessary in the event of a reasonably foreseeable emergency connected with the diving project.</w:t>
      </w:r>
    </w:p>
    <w:p w14:paraId="05E0561C" w14:textId="002D92A3" w:rsidR="00764DB0" w:rsidRDefault="00764DB0" w:rsidP="00764DB0">
      <w:pPr>
        <w:pStyle w:val="Numpara"/>
      </w:pPr>
      <w:r>
        <w:t xml:space="preserve">The types and amount of equipment needed for will depend on the </w:t>
      </w:r>
      <w:r w:rsidR="00736D86">
        <w:t>circumstances</w:t>
      </w:r>
      <w:r>
        <w:t xml:space="preserve"> of the diving operation and be addressed in the DPP.</w:t>
      </w:r>
    </w:p>
    <w:p w14:paraId="68178B4D" w14:textId="06BA86B2" w:rsidR="00764DB0" w:rsidRDefault="00764DB0" w:rsidP="00764DB0">
      <w:pPr>
        <w:pStyle w:val="Numpara"/>
      </w:pPr>
      <w:r>
        <w:t>As a minimum the SCUBA diver will be equipped with:</w:t>
      </w:r>
    </w:p>
    <w:p w14:paraId="6A47E5A8" w14:textId="5C72EE25" w:rsidR="00764DB0" w:rsidRDefault="00764DB0" w:rsidP="009C6B3D">
      <w:pPr>
        <w:pStyle w:val="NoSpacing"/>
        <w:numPr>
          <w:ilvl w:val="0"/>
          <w:numId w:val="13"/>
        </w:numPr>
        <w:ind w:left="1276"/>
        <w:jc w:val="both"/>
      </w:pPr>
      <w:r>
        <w:t>Suitable thermal protection, (for example, a dry suit)</w:t>
      </w:r>
    </w:p>
    <w:p w14:paraId="63425251" w14:textId="1A9CD54B" w:rsidR="00764DB0" w:rsidRDefault="00764DB0" w:rsidP="009C6B3D">
      <w:pPr>
        <w:pStyle w:val="NoSpacing"/>
        <w:numPr>
          <w:ilvl w:val="0"/>
          <w:numId w:val="13"/>
        </w:numPr>
        <w:ind w:left="1276"/>
        <w:jc w:val="both"/>
      </w:pPr>
      <w:r>
        <w:t xml:space="preserve">A primary source of breathing gas </w:t>
      </w:r>
      <w:r w:rsidR="00163777">
        <w:t xml:space="preserve">which conforms with </w:t>
      </w:r>
      <w:r w:rsidR="00163777" w:rsidRPr="00163777">
        <w:t>BS EN 12021:2014</w:t>
      </w:r>
    </w:p>
    <w:p w14:paraId="025CEA09" w14:textId="3CCE213F" w:rsidR="00764DB0" w:rsidRDefault="00764DB0" w:rsidP="009C6B3D">
      <w:pPr>
        <w:pStyle w:val="NoSpacing"/>
        <w:numPr>
          <w:ilvl w:val="0"/>
          <w:numId w:val="13"/>
        </w:numPr>
        <w:ind w:left="1276"/>
        <w:jc w:val="both"/>
      </w:pPr>
      <w:r>
        <w:lastRenderedPageBreak/>
        <w:t>An independent secondary source of breathing gas (for example, a pony cylinder). This must be capable of supplying sufficient breathing gas during a controlled 'assisted' ascent. The size of this reserve should be adequate for the depth, work rate and any hazards likely to be encountered and should not be compromised if the primary supply fails. All emergency breathing gas calculations will be calculated at 50 litres per minute</w:t>
      </w:r>
    </w:p>
    <w:p w14:paraId="4ADE4BC6" w14:textId="3F8AF8D4" w:rsidR="00770EF5" w:rsidRDefault="00770EF5" w:rsidP="00D3462D">
      <w:pPr>
        <w:pStyle w:val="NoSpacing"/>
        <w:numPr>
          <w:ilvl w:val="1"/>
          <w:numId w:val="13"/>
        </w:numPr>
        <w:ind w:left="2127" w:hanging="284"/>
        <w:jc w:val="both"/>
      </w:pPr>
      <w:r>
        <w:t xml:space="preserve">In addition to this divers using full face masks will have a </w:t>
      </w:r>
      <w:r w:rsidR="00D3462D">
        <w:t xml:space="preserve">bailout solution </w:t>
      </w:r>
      <w:r w:rsidR="00D3462D" w:rsidRPr="00D3462D">
        <w:t>tested in accordance with EN250</w:t>
      </w:r>
      <w:r w:rsidR="00D3462D">
        <w:t>.</w:t>
      </w:r>
    </w:p>
    <w:p w14:paraId="5178A1E0" w14:textId="45A4FBF0" w:rsidR="00D3462D" w:rsidRDefault="00D3462D" w:rsidP="00D3462D">
      <w:pPr>
        <w:pStyle w:val="NoSpacing"/>
        <w:numPr>
          <w:ilvl w:val="1"/>
          <w:numId w:val="13"/>
        </w:numPr>
        <w:ind w:left="2127" w:hanging="284"/>
        <w:jc w:val="both"/>
      </w:pPr>
      <w:r>
        <w:t xml:space="preserve">When undergoing initial training under the recreational </w:t>
      </w:r>
      <w:proofErr w:type="spellStart"/>
      <w:r>
        <w:t>ACoP</w:t>
      </w:r>
      <w:proofErr w:type="spellEnd"/>
      <w:r>
        <w:t xml:space="preserve"> the training organisations advice will be followed. This may mean that the independent breathing source is replaced by a secondary second stage known as an ‘octopus’. </w:t>
      </w:r>
    </w:p>
    <w:p w14:paraId="418B115E" w14:textId="7B81921E" w:rsidR="00764DB0" w:rsidRDefault="00764DB0" w:rsidP="009C6B3D">
      <w:pPr>
        <w:pStyle w:val="NoSpacing"/>
        <w:numPr>
          <w:ilvl w:val="0"/>
          <w:numId w:val="13"/>
        </w:numPr>
        <w:ind w:left="1276"/>
        <w:jc w:val="both"/>
      </w:pPr>
      <w:r>
        <w:t>A means of proving positive buoyancy, that is operable in the event that the diver's main gas supply becomes unavailable, which will float him or her on the surface while awaiting recovery (for example a buoyancy compensator/lifejacket supplied by the diver's independent secondary source of breathing gas or a separate emergency cylinder)</w:t>
      </w:r>
    </w:p>
    <w:p w14:paraId="1DD0752D" w14:textId="31F21C97" w:rsidR="002C78B9" w:rsidRDefault="00764DB0" w:rsidP="002C78B9">
      <w:pPr>
        <w:pStyle w:val="NoSpacing"/>
        <w:numPr>
          <w:ilvl w:val="0"/>
          <w:numId w:val="13"/>
        </w:numPr>
        <w:ind w:left="1276"/>
        <w:jc w:val="both"/>
      </w:pPr>
      <w:r>
        <w:t>A sharp knife, or other suitable cutting tool</w:t>
      </w:r>
    </w:p>
    <w:p w14:paraId="53B82CB9" w14:textId="45BBAE25" w:rsidR="00764DB0" w:rsidRDefault="00764DB0" w:rsidP="009C6B3D">
      <w:pPr>
        <w:pStyle w:val="NoSpacing"/>
        <w:numPr>
          <w:ilvl w:val="0"/>
          <w:numId w:val="13"/>
        </w:numPr>
        <w:ind w:left="1276"/>
        <w:jc w:val="both"/>
      </w:pPr>
      <w:r>
        <w:t xml:space="preserve">A means of recording depth, time, and cylinder pressure. </w:t>
      </w:r>
    </w:p>
    <w:p w14:paraId="4C148B66" w14:textId="77777777" w:rsidR="00223E7C" w:rsidRDefault="00223E7C" w:rsidP="00223E7C">
      <w:pPr>
        <w:pStyle w:val="NoSpacing"/>
        <w:jc w:val="both"/>
      </w:pPr>
    </w:p>
    <w:p w14:paraId="2A4CCDBB" w14:textId="16647079" w:rsidR="00223E7C" w:rsidRDefault="00223E7C" w:rsidP="00223E7C">
      <w:pPr>
        <w:pStyle w:val="Numpara"/>
      </w:pPr>
      <w:r>
        <w:t>As a minimum a surface supplied dive</w:t>
      </w:r>
      <w:r w:rsidR="002C78B9">
        <w:t xml:space="preserve"> team will have</w:t>
      </w:r>
      <w:r w:rsidR="005019C0">
        <w:t>:</w:t>
      </w:r>
    </w:p>
    <w:p w14:paraId="088B9451" w14:textId="13A79B6B" w:rsidR="00223E7C" w:rsidRDefault="00223E7C" w:rsidP="002C78B9">
      <w:pPr>
        <w:pStyle w:val="NoSpacing"/>
        <w:numPr>
          <w:ilvl w:val="0"/>
          <w:numId w:val="15"/>
        </w:numPr>
        <w:ind w:left="1276" w:hanging="425"/>
      </w:pPr>
      <w:r>
        <w:t>Suitable thermal protection, (for example, a dry suit)</w:t>
      </w:r>
    </w:p>
    <w:p w14:paraId="20020CFF" w14:textId="0102A8D0" w:rsidR="00C03A1D" w:rsidRDefault="00C03A1D" w:rsidP="002C78B9">
      <w:pPr>
        <w:pStyle w:val="NoSpacing"/>
        <w:numPr>
          <w:ilvl w:val="0"/>
          <w:numId w:val="15"/>
        </w:numPr>
        <w:ind w:left="1276" w:hanging="425"/>
      </w:pPr>
      <w:r>
        <w:t xml:space="preserve">A diving panel which conforms to the </w:t>
      </w:r>
      <w:r w:rsidRPr="00C03A1D">
        <w:t>ADC Information Note 05/95 - Minimum Criteria to be met by a Surface Supply Inland/Inshore Air Diving Panel for Diving Operations in the UK</w:t>
      </w:r>
      <w:r w:rsidRPr="00B31C04">
        <w:rPr>
          <w:vertAlign w:val="superscript"/>
        </w:rPr>
        <w:footnoteReference w:id="2"/>
      </w:r>
      <w:r w:rsidR="00B31C04">
        <w:t>. This includes:</w:t>
      </w:r>
    </w:p>
    <w:p w14:paraId="585D3D36" w14:textId="12273F93" w:rsidR="002C78B9" w:rsidRDefault="00223E7C" w:rsidP="00C03A1D">
      <w:pPr>
        <w:pStyle w:val="NoSpacing"/>
        <w:numPr>
          <w:ilvl w:val="1"/>
          <w:numId w:val="15"/>
        </w:numPr>
        <w:ind w:left="2127" w:hanging="567"/>
      </w:pPr>
      <w:r>
        <w:t>A primary source of breathing gas which conforms with BS EN 12021:2014</w:t>
      </w:r>
      <w:r w:rsidR="005019C0">
        <w:t xml:space="preserve">. This would usually be supplied from the diving panel to the </w:t>
      </w:r>
      <w:r w:rsidR="00C03A1D">
        <w:t>diver via an umbilical.</w:t>
      </w:r>
    </w:p>
    <w:p w14:paraId="53B18E0C" w14:textId="66DF0FC5" w:rsidR="005019C0" w:rsidRDefault="00B31C04" w:rsidP="005019C0">
      <w:pPr>
        <w:pStyle w:val="NoSpacing"/>
        <w:numPr>
          <w:ilvl w:val="1"/>
          <w:numId w:val="15"/>
        </w:numPr>
        <w:ind w:left="2127" w:hanging="426"/>
      </w:pPr>
      <w:r>
        <w:t>An independent</w:t>
      </w:r>
      <w:r w:rsidR="005019C0">
        <w:t xml:space="preserve"> breathing suppl</w:t>
      </w:r>
      <w:r w:rsidR="00C03A1D">
        <w:t>y for the standby diver</w:t>
      </w:r>
      <w:r w:rsidR="005019C0">
        <w:t xml:space="preserve"> (i.e. supplied form different sources) each of these must have a non-return valve fitted to ensure gas from one supply does not exhaust from the other in th</w:t>
      </w:r>
      <w:r w:rsidR="00C03A1D">
        <w:t>e</w:t>
      </w:r>
      <w:r w:rsidR="005019C0">
        <w:t xml:space="preserve"> event of failure.</w:t>
      </w:r>
    </w:p>
    <w:p w14:paraId="0DF6FF3C" w14:textId="0D6BA584" w:rsidR="005019C0" w:rsidRDefault="00C03A1D" w:rsidP="005019C0">
      <w:pPr>
        <w:pStyle w:val="NoSpacing"/>
        <w:numPr>
          <w:ilvl w:val="1"/>
          <w:numId w:val="15"/>
        </w:numPr>
        <w:ind w:left="2127" w:hanging="426"/>
      </w:pPr>
      <w:r>
        <w:t>A</w:t>
      </w:r>
      <w:r w:rsidR="005019C0">
        <w:t xml:space="preserve"> secondary supply </w:t>
      </w:r>
      <w:r w:rsidR="00B31C04">
        <w:t>separates</w:t>
      </w:r>
      <w:r>
        <w:t xml:space="preserve"> from the main air supply this may be common across both divers.</w:t>
      </w:r>
    </w:p>
    <w:p w14:paraId="31967C36" w14:textId="1A952D51" w:rsidR="00C03A1D" w:rsidRDefault="00B31C04" w:rsidP="005019C0">
      <w:pPr>
        <w:pStyle w:val="NoSpacing"/>
        <w:numPr>
          <w:ilvl w:val="1"/>
          <w:numId w:val="15"/>
        </w:numPr>
        <w:ind w:left="2127" w:hanging="426"/>
      </w:pPr>
      <w:r>
        <w:t xml:space="preserve">A means of establishing the divers depths (i.e. a </w:t>
      </w:r>
      <w:proofErr w:type="spellStart"/>
      <w:r w:rsidR="00265651" w:rsidRPr="00265651">
        <w:t>Pneumofathometer</w:t>
      </w:r>
      <w:proofErr w:type="spellEnd"/>
      <w:r>
        <w:t xml:space="preserve"> as part of the umbilical system)</w:t>
      </w:r>
    </w:p>
    <w:p w14:paraId="47BEB4D1" w14:textId="67C26E3E" w:rsidR="00B31C04" w:rsidRDefault="00B31C04" w:rsidP="00B31C04">
      <w:pPr>
        <w:pStyle w:val="NoSpacing"/>
        <w:numPr>
          <w:ilvl w:val="0"/>
          <w:numId w:val="15"/>
        </w:numPr>
        <w:ind w:left="1276" w:hanging="425"/>
      </w:pPr>
      <w:r>
        <w:t>the diver wears a full-face mask which should be fitted with either an oral nasal or a mouthpiece.</w:t>
      </w:r>
    </w:p>
    <w:p w14:paraId="290C3830" w14:textId="374A62C5" w:rsidR="00B31C04" w:rsidRDefault="00B31C04" w:rsidP="00B31C04">
      <w:pPr>
        <w:pStyle w:val="NoSpacing"/>
        <w:numPr>
          <w:ilvl w:val="0"/>
          <w:numId w:val="15"/>
        </w:numPr>
        <w:ind w:left="1276" w:hanging="425"/>
      </w:pPr>
      <w:r>
        <w:t>An umbilical or lifeline to the surface</w:t>
      </w:r>
    </w:p>
    <w:p w14:paraId="2DB361A7" w14:textId="7F5129ED" w:rsidR="00B31C04" w:rsidRDefault="00223E7C" w:rsidP="00B31C04">
      <w:pPr>
        <w:pStyle w:val="NoSpacing"/>
        <w:numPr>
          <w:ilvl w:val="0"/>
          <w:numId w:val="15"/>
        </w:numPr>
        <w:ind w:left="1276" w:hanging="425"/>
      </w:pPr>
      <w:r>
        <w:t xml:space="preserve">An independent secondary source of breathing gas (for example, a </w:t>
      </w:r>
      <w:r w:rsidR="00B31C04">
        <w:t>bailout cylinder</w:t>
      </w:r>
      <w:r>
        <w:t>)</w:t>
      </w:r>
      <w:r w:rsidR="00B31C04">
        <w:t xml:space="preserve"> with a manifold tested to</w:t>
      </w:r>
      <w:r w:rsidR="00B31C04" w:rsidRPr="00B31C04">
        <w:t xml:space="preserve"> EN15333</w:t>
      </w:r>
      <w:r>
        <w:t xml:space="preserve">. </w:t>
      </w:r>
    </w:p>
    <w:p w14:paraId="1DF8D408" w14:textId="72089C6C" w:rsidR="00223E7C" w:rsidRDefault="00223E7C" w:rsidP="002C78B9">
      <w:pPr>
        <w:pStyle w:val="NoSpacing"/>
        <w:numPr>
          <w:ilvl w:val="0"/>
          <w:numId w:val="15"/>
        </w:numPr>
        <w:ind w:left="1276" w:hanging="425"/>
      </w:pPr>
      <w:r>
        <w:t>A sharp knife, or other suitable cutting tool</w:t>
      </w:r>
    </w:p>
    <w:p w14:paraId="4B6C114F" w14:textId="1A8F9873" w:rsidR="00223E7C" w:rsidRDefault="00223E7C" w:rsidP="002C78B9">
      <w:pPr>
        <w:pStyle w:val="NoSpacing"/>
        <w:numPr>
          <w:ilvl w:val="0"/>
          <w:numId w:val="15"/>
        </w:numPr>
        <w:ind w:left="1276" w:hanging="425"/>
      </w:pPr>
      <w:r>
        <w:t>A means of recording cylinder pressure</w:t>
      </w:r>
      <w:r w:rsidR="002C78B9">
        <w:t xml:space="preserve"> on the bail o</w:t>
      </w:r>
      <w:r w:rsidR="00B31C04">
        <w:t>u</w:t>
      </w:r>
      <w:r w:rsidR="002C78B9">
        <w:t>t</w:t>
      </w:r>
      <w:r>
        <w:t>.</w:t>
      </w:r>
    </w:p>
    <w:p w14:paraId="11D8278E" w14:textId="1C9B584A" w:rsidR="00B31C04" w:rsidRDefault="00B31C04" w:rsidP="002C78B9">
      <w:pPr>
        <w:pStyle w:val="NoSpacing"/>
        <w:numPr>
          <w:ilvl w:val="0"/>
          <w:numId w:val="15"/>
        </w:numPr>
        <w:ind w:left="1276" w:hanging="425"/>
      </w:pPr>
      <w:r>
        <w:t>Appropriate two-way communication between the diver and the supervisor</w:t>
      </w:r>
    </w:p>
    <w:p w14:paraId="70675B59" w14:textId="77777777" w:rsidR="00770EF5" w:rsidRDefault="00770EF5" w:rsidP="00770EF5">
      <w:pPr>
        <w:pStyle w:val="NoSpacing"/>
        <w:jc w:val="both"/>
      </w:pPr>
    </w:p>
    <w:p w14:paraId="1B85657A" w14:textId="70F24188" w:rsidR="009C29FB" w:rsidRDefault="009C29FB" w:rsidP="009C29FB">
      <w:pPr>
        <w:pStyle w:val="Heading2"/>
      </w:pPr>
      <w:bookmarkStart w:id="28" w:name="_Toc99463070"/>
      <w:r>
        <w:t>Communications and lifelines</w:t>
      </w:r>
      <w:bookmarkEnd w:id="28"/>
    </w:p>
    <w:p w14:paraId="1A174465" w14:textId="009CF8B9" w:rsidR="00163777" w:rsidRDefault="00DF4C04" w:rsidP="006515F7">
      <w:pPr>
        <w:pStyle w:val="Numpara"/>
      </w:pPr>
      <w:r>
        <w:t xml:space="preserve">When diving at work under the Scientific, Media or Commercial </w:t>
      </w:r>
      <w:proofErr w:type="spellStart"/>
      <w:r>
        <w:t>ACoPs</w:t>
      </w:r>
      <w:proofErr w:type="spellEnd"/>
      <w:r w:rsidR="00163777">
        <w:t xml:space="preserve"> means of two-way communication between the supervisor and the divers should be provided.</w:t>
      </w:r>
    </w:p>
    <w:p w14:paraId="18C903EE" w14:textId="0248A5A6" w:rsidR="00163777" w:rsidRDefault="00163777" w:rsidP="006515F7">
      <w:pPr>
        <w:pStyle w:val="Numpara"/>
      </w:pPr>
      <w:r>
        <w:lastRenderedPageBreak/>
        <w:t>Two-way voice communications should be available for all dives. However if this is not practicable, then other means of two-way communication (</w:t>
      </w:r>
      <w:r w:rsidR="00736D86">
        <w:t>e.g.</w:t>
      </w:r>
      <w:r>
        <w:t xml:space="preserve"> lifeline signals) may be used. This decision should be based on the findings of the risk assessment. Where reliance is placed on a fixed surface marker buoy then there should be a boat or other method to maintain communication with the diver.</w:t>
      </w:r>
    </w:p>
    <w:p w14:paraId="61A11A97" w14:textId="5136EF96" w:rsidR="00C934DA" w:rsidRPr="00163777" w:rsidRDefault="00C934DA" w:rsidP="006515F7">
      <w:pPr>
        <w:pStyle w:val="Numpara"/>
      </w:pPr>
      <w:r>
        <w:t xml:space="preserve">Voice communications are not normally available on recreational dives in these situations each dive will have and be trained in the use of an SMB. If voice equipment is </w:t>
      </w:r>
      <w:r w:rsidR="00544412">
        <w:t>us</w:t>
      </w:r>
      <w:r>
        <w:t>ed the equipment should enable each diver to communicate with the supervisor, and when working as a buddy pair, for each diver to communicate with each other.</w:t>
      </w:r>
    </w:p>
    <w:p w14:paraId="32B26FCB" w14:textId="225CEE8C" w:rsidR="009C29FB" w:rsidRDefault="009C29FB" w:rsidP="009C29FB">
      <w:pPr>
        <w:pStyle w:val="Heading2"/>
      </w:pPr>
      <w:bookmarkStart w:id="29" w:name="_Toc99463071"/>
      <w:r>
        <w:t>Diver Recall</w:t>
      </w:r>
      <w:bookmarkEnd w:id="29"/>
    </w:p>
    <w:p w14:paraId="0DF6BCC6" w14:textId="52A23E70" w:rsidR="00544412" w:rsidRDefault="00163777" w:rsidP="006515F7">
      <w:pPr>
        <w:pStyle w:val="Numpara"/>
      </w:pPr>
      <w:r w:rsidRPr="00163777">
        <w:t>Where voice communications are not used, or have ceased to function, the standard diver recall signal will be 4 pulls on the diver’s lifeline</w:t>
      </w:r>
      <w:r w:rsidR="00544412">
        <w:t xml:space="preserve"> or SMB.</w:t>
      </w:r>
    </w:p>
    <w:p w14:paraId="36647CA5" w14:textId="6F53A53C" w:rsidR="00544412" w:rsidRDefault="00544412" w:rsidP="00EE4D2F">
      <w:pPr>
        <w:pStyle w:val="Numpara"/>
      </w:pPr>
      <w:r>
        <w:t xml:space="preserve">Other alternatives include </w:t>
      </w:r>
      <w:r w:rsidR="00163777" w:rsidRPr="00163777">
        <w:t xml:space="preserve">striking a hammer on the dive ladder repeatedly spelling out SOS (· · · – – – · · ·), </w:t>
      </w:r>
      <w:r w:rsidR="00EE4D2F">
        <w:t>or if no other method available, go near to divers’ position and rev RIB engines repeatedly in neutral. The recall system will be explained to the divers before the diving operations occur and included in the DPP.</w:t>
      </w:r>
    </w:p>
    <w:p w14:paraId="62382409" w14:textId="2126BAE3" w:rsidR="00163777" w:rsidRPr="00163777" w:rsidRDefault="00EE4D2F" w:rsidP="00163777">
      <w:pPr>
        <w:pStyle w:val="Numpara"/>
      </w:pPr>
      <w:r>
        <w:t>As a last and final resort</w:t>
      </w:r>
      <w:r w:rsidR="00163777" w:rsidRPr="00163777">
        <w:t xml:space="preserve"> </w:t>
      </w:r>
      <w:proofErr w:type="spellStart"/>
      <w:r w:rsidR="00163777" w:rsidRPr="00163777">
        <w:t>thunderflash</w:t>
      </w:r>
      <w:proofErr w:type="spellEnd"/>
      <w:r>
        <w:t xml:space="preserve"> will be used</w:t>
      </w:r>
      <w:r w:rsidR="00163777" w:rsidRPr="00163777">
        <w:t xml:space="preserve">. The </w:t>
      </w:r>
      <w:proofErr w:type="spellStart"/>
      <w:r w:rsidR="00163777" w:rsidRPr="00163777">
        <w:t>thunderflash</w:t>
      </w:r>
      <w:proofErr w:type="spellEnd"/>
      <w:r w:rsidR="00163777" w:rsidRPr="00163777">
        <w:t xml:space="preserve"> will be weighted and secured to a 4 m line so that it sinks but does not reach the bottom if deployed.</w:t>
      </w:r>
      <w:r>
        <w:t xml:space="preserve"> All divers will </w:t>
      </w:r>
      <w:r w:rsidR="00570AF1">
        <w:t xml:space="preserve">experience a </w:t>
      </w:r>
      <w:proofErr w:type="spellStart"/>
      <w:r w:rsidR="00570AF1">
        <w:t>thunderflash</w:t>
      </w:r>
      <w:proofErr w:type="spellEnd"/>
      <w:r w:rsidR="00570AF1">
        <w:t xml:space="preserve"> as part of a training drill.</w:t>
      </w:r>
    </w:p>
    <w:p w14:paraId="635594AD" w14:textId="06C5F324" w:rsidR="007818DB" w:rsidRDefault="007818DB" w:rsidP="007818DB">
      <w:pPr>
        <w:pStyle w:val="Heading2"/>
      </w:pPr>
      <w:bookmarkStart w:id="30" w:name="_Toc99463072"/>
      <w:r>
        <w:t>Maintenance of Diving Plant</w:t>
      </w:r>
      <w:bookmarkEnd w:id="30"/>
    </w:p>
    <w:p w14:paraId="4AF4D182" w14:textId="6CA81E4F" w:rsidR="00C934DA" w:rsidRDefault="00C934DA" w:rsidP="006515F7">
      <w:pPr>
        <w:pStyle w:val="Numpara"/>
      </w:pPr>
      <w:r>
        <w:t xml:space="preserve">All diving equipment will be </w:t>
      </w:r>
      <w:r w:rsidR="00736D86">
        <w:t xml:space="preserve">maintained </w:t>
      </w:r>
      <w:r w:rsidR="003A0E47">
        <w:t>in accordance with BU’s written scheme of equipment maintenance and inspection.</w:t>
      </w:r>
      <w:r w:rsidR="00530559">
        <w:t xml:space="preserve"> </w:t>
      </w:r>
      <w:r>
        <w:t xml:space="preserve">The equipment maintenance scheme </w:t>
      </w:r>
      <w:r w:rsidR="003A0E47">
        <w:t>is</w:t>
      </w:r>
      <w:r>
        <w:t xml:space="preserve"> based on </w:t>
      </w:r>
      <w:r w:rsidR="003A0E47">
        <w:t>the manufacturers</w:t>
      </w:r>
      <w:r>
        <w:t xml:space="preserve">’ recommendations </w:t>
      </w:r>
      <w:r w:rsidR="00530559">
        <w:t xml:space="preserve">for each piece of equipment </w:t>
      </w:r>
      <w:r>
        <w:t>and be in accordance with the appropriate</w:t>
      </w:r>
      <w:r w:rsidR="003A0E47">
        <w:t xml:space="preserve"> </w:t>
      </w:r>
      <w:r>
        <w:t>national</w:t>
      </w:r>
      <w:r w:rsidR="003A0E47">
        <w:t xml:space="preserve"> </w:t>
      </w:r>
      <w:r>
        <w:t>or international standards.</w:t>
      </w:r>
      <w:r w:rsidR="00530559">
        <w:t xml:space="preserve"> In addition to this an inspection and function check of equipment to be used by a competent person</w:t>
      </w:r>
      <w:r w:rsidR="00570AF1">
        <w:t xml:space="preserve"> </w:t>
      </w:r>
      <w:r w:rsidR="005C2650">
        <w:t>i.e.</w:t>
      </w:r>
      <w:r w:rsidR="00570AF1">
        <w:t xml:space="preserve"> a</w:t>
      </w:r>
      <w:r w:rsidR="005C2650">
        <w:t>n ASSET</w:t>
      </w:r>
      <w:r w:rsidR="00570AF1">
        <w:t xml:space="preserve"> Dive Industry </w:t>
      </w:r>
      <w:r w:rsidR="005C2650">
        <w:t>Technician</w:t>
      </w:r>
      <w:r w:rsidR="00530559">
        <w:t xml:space="preserve"> will occur before any diving projects take place.</w:t>
      </w:r>
    </w:p>
    <w:p w14:paraId="0CC7B0DE" w14:textId="0742BF17" w:rsidR="003A0E47" w:rsidRDefault="003A0E47" w:rsidP="006515F7">
      <w:pPr>
        <w:pStyle w:val="Numpara"/>
      </w:pPr>
      <w:r>
        <w:t xml:space="preserve">Any diver wishing to use their own equipment will have to provide evidence that it has been maintained to the standards set out in the scheme and be subject to an inspection by a </w:t>
      </w:r>
      <w:r w:rsidR="00530559">
        <w:t xml:space="preserve">competent </w:t>
      </w:r>
      <w:r>
        <w:t>member of the University dive team.</w:t>
      </w:r>
    </w:p>
    <w:p w14:paraId="2D163BD9" w14:textId="67C36385" w:rsidR="00C934DA" w:rsidRDefault="00F642BA" w:rsidP="009C6B3D">
      <w:pPr>
        <w:pStyle w:val="Numpara"/>
      </w:pPr>
      <w:r>
        <w:t>Before each dive operation a pre-dive visual inspection checklist will occur to ensure that it is in a serviceable condition and working correctly depending on the equipment being used as identified in the DPP.</w:t>
      </w:r>
    </w:p>
    <w:p w14:paraId="730D5DC1" w14:textId="24A5A174" w:rsidR="00C934DA" w:rsidRDefault="00C934DA" w:rsidP="006515F7">
      <w:pPr>
        <w:pStyle w:val="Numpara"/>
      </w:pPr>
      <w:r>
        <w:t>Where breathing and similar equipment is likely to be shared,</w:t>
      </w:r>
      <w:r w:rsidR="00F642BA">
        <w:t xml:space="preserve"> </w:t>
      </w:r>
      <w:r>
        <w:t>appropriate disinfection procedures should be used</w:t>
      </w:r>
      <w:r w:rsidR="00F642BA">
        <w:t>.</w:t>
      </w:r>
    </w:p>
    <w:p w14:paraId="672289DA" w14:textId="55663A11" w:rsidR="00F642BA" w:rsidRDefault="00F642BA" w:rsidP="00F642BA">
      <w:pPr>
        <w:pStyle w:val="Numpara"/>
      </w:pPr>
      <w:r>
        <w:t>Breathing gas cylinders should be manufactured to BS5045 (Part 7 for “lightweight” seamless steel cylinders, Part 8 for “lightweight” seamless aluminium cylinders) SCUBA cylinders to be used in Europe must comply with the Pressure Equipment Directive and will bear the CE</w:t>
      </w:r>
      <w:r w:rsidR="00530559">
        <w:t xml:space="preserve"> or UKCA</w:t>
      </w:r>
      <w:r>
        <w:t xml:space="preserve"> conformity mark.</w:t>
      </w:r>
    </w:p>
    <w:p w14:paraId="330F5786" w14:textId="38F2DFE7" w:rsidR="00F642BA" w:rsidRDefault="00F642BA" w:rsidP="00F642BA">
      <w:pPr>
        <w:pStyle w:val="Numpara"/>
      </w:pPr>
      <w:r>
        <w:lastRenderedPageBreak/>
        <w:t>Seamless steel and aluminium cylinders should be tested to EN ISO 18119 with a periodic inspection and tests (PIAT) carried out every 5 years, this would nominally be a hydraulic pressure test. Periodic inspections (PI) should take place annually unless a risk assessment has been carried out in which case the period should be no more than 2.5 years.</w:t>
      </w:r>
      <w:r w:rsidR="00892462">
        <w:t xml:space="preserve"> </w:t>
      </w:r>
    </w:p>
    <w:p w14:paraId="5884652D" w14:textId="5A1B42E8" w:rsidR="00892462" w:rsidRDefault="00892462" w:rsidP="00F642BA">
      <w:pPr>
        <w:pStyle w:val="Numpara"/>
      </w:pPr>
      <w:r>
        <w:t>The UK Diving Industry Committee has issued a risk assessment which recommends the PI for cylinder</w:t>
      </w:r>
      <w:r w:rsidR="00311367">
        <w:t>s used in the scientific and archaeological industry to be 2.5 years,</w:t>
      </w:r>
      <w:r w:rsidR="00243095">
        <w:t xml:space="preserve"> as sponsored by the SDSC.</w:t>
      </w:r>
      <w:r w:rsidR="00311367">
        <w:t xml:space="preserve"> </w:t>
      </w:r>
      <w:r w:rsidR="00243095">
        <w:t>However,</w:t>
      </w:r>
      <w:r w:rsidR="00311367">
        <w:t xml:space="preserve"> cylinders used for specific operations that are at an increased risk of water ingress, such as bailouts, are internally examined every 6 months.</w:t>
      </w:r>
      <w:r w:rsidR="00243095">
        <w:t xml:space="preserve"> </w:t>
      </w:r>
      <w:sdt>
        <w:sdtPr>
          <w:id w:val="963780308"/>
          <w:citation/>
        </w:sdtPr>
        <w:sdtEndPr/>
        <w:sdtContent>
          <w:r w:rsidR="00243095">
            <w:fldChar w:fldCharType="begin"/>
          </w:r>
          <w:r w:rsidR="00243095">
            <w:instrText xml:space="preserve">CITATION UKD18 \p 14 \l 2057 </w:instrText>
          </w:r>
          <w:r w:rsidR="00243095">
            <w:fldChar w:fldCharType="separate"/>
          </w:r>
          <w:r w:rsidR="00160EB4">
            <w:rPr>
              <w:noProof/>
            </w:rPr>
            <w:t>(UK Diving Industry Committee, 2018, p. 14)</w:t>
          </w:r>
          <w:r w:rsidR="00243095">
            <w:fldChar w:fldCharType="end"/>
          </w:r>
        </w:sdtContent>
      </w:sdt>
    </w:p>
    <w:p w14:paraId="0D026949" w14:textId="77777777" w:rsidR="00311367" w:rsidRDefault="00311367" w:rsidP="00311367">
      <w:pPr>
        <w:pStyle w:val="Numpara"/>
      </w:pPr>
      <w:r>
        <w:t>Cylinders either individually or supplied in bundles and used only on the surface to provide gas to a diver via an umbilical have been inspected and tested every 10 years.</w:t>
      </w:r>
    </w:p>
    <w:p w14:paraId="5E678646" w14:textId="0EFAA754" w:rsidR="009C29FB" w:rsidRDefault="009C29FB" w:rsidP="009C29FB">
      <w:pPr>
        <w:pStyle w:val="Heading1"/>
      </w:pPr>
      <w:bookmarkStart w:id="31" w:name="_Toc99463073"/>
      <w:r>
        <w:t>Diving Support Vessels</w:t>
      </w:r>
      <w:bookmarkEnd w:id="31"/>
    </w:p>
    <w:p w14:paraId="40F1F2AB" w14:textId="0144C5D4" w:rsidR="00B83F0F" w:rsidRDefault="00B83F0F" w:rsidP="00B83F0F">
      <w:pPr>
        <w:pStyle w:val="Numpara"/>
      </w:pPr>
      <w:r w:rsidRPr="000A2AB8">
        <w:rPr>
          <w:spacing w:val="-6"/>
        </w:rPr>
        <w:t>I</w:t>
      </w:r>
      <w:r w:rsidRPr="000A2AB8">
        <w:t>f</w:t>
      </w:r>
      <w:r w:rsidRPr="000A2AB8">
        <w:rPr>
          <w:spacing w:val="7"/>
        </w:rPr>
        <w:t xml:space="preserve"> </w:t>
      </w:r>
      <w:r w:rsidRPr="000A2AB8">
        <w:rPr>
          <w:spacing w:val="1"/>
        </w:rPr>
        <w:t>t</w:t>
      </w:r>
      <w:r w:rsidRPr="000A2AB8">
        <w:t>he</w:t>
      </w:r>
      <w:r w:rsidRPr="000A2AB8">
        <w:rPr>
          <w:spacing w:val="7"/>
        </w:rPr>
        <w:t xml:space="preserve"> </w:t>
      </w:r>
      <w:r w:rsidRPr="000A2AB8">
        <w:t>p</w:t>
      </w:r>
      <w:r w:rsidRPr="000A2AB8">
        <w:rPr>
          <w:spacing w:val="-1"/>
        </w:rPr>
        <w:t>r</w:t>
      </w:r>
      <w:r w:rsidRPr="000A2AB8">
        <w:t>i</w:t>
      </w:r>
      <w:r w:rsidRPr="000A2AB8">
        <w:rPr>
          <w:spacing w:val="1"/>
        </w:rPr>
        <w:t>m</w:t>
      </w:r>
      <w:r w:rsidRPr="000A2AB8">
        <w:rPr>
          <w:spacing w:val="-1"/>
        </w:rPr>
        <w:t>a</w:t>
      </w:r>
      <w:r w:rsidRPr="000A2AB8">
        <w:t>ry div</w:t>
      </w:r>
      <w:r w:rsidRPr="000A2AB8">
        <w:rPr>
          <w:spacing w:val="1"/>
        </w:rPr>
        <w:t>i</w:t>
      </w:r>
      <w:r w:rsidRPr="000A2AB8">
        <w:t>ng</w:t>
      </w:r>
      <w:r w:rsidRPr="000A2AB8">
        <w:rPr>
          <w:spacing w:val="8"/>
        </w:rPr>
        <w:t xml:space="preserve"> </w:t>
      </w:r>
      <w:r w:rsidRPr="000A2AB8">
        <w:t>platf</w:t>
      </w:r>
      <w:r w:rsidRPr="000A2AB8">
        <w:rPr>
          <w:spacing w:val="-1"/>
        </w:rPr>
        <w:t>o</w:t>
      </w:r>
      <w:r w:rsidRPr="000A2AB8">
        <w:t>rm</w:t>
      </w:r>
      <w:r w:rsidRPr="000A2AB8">
        <w:rPr>
          <w:spacing w:val="8"/>
        </w:rPr>
        <w:t xml:space="preserve"> </w:t>
      </w:r>
      <w:r w:rsidRPr="000A2AB8">
        <w:t>is</w:t>
      </w:r>
      <w:r w:rsidRPr="000A2AB8">
        <w:rPr>
          <w:spacing w:val="9"/>
        </w:rPr>
        <w:t xml:space="preserve"> </w:t>
      </w:r>
      <w:r w:rsidRPr="000A2AB8">
        <w:t>a</w:t>
      </w:r>
      <w:r w:rsidRPr="000A2AB8">
        <w:rPr>
          <w:spacing w:val="7"/>
        </w:rPr>
        <w:t xml:space="preserve"> </w:t>
      </w:r>
      <w:r w:rsidRPr="000A2AB8">
        <w:rPr>
          <w:spacing w:val="-1"/>
        </w:rPr>
        <w:t>c</w:t>
      </w:r>
      <w:r w:rsidRPr="000A2AB8">
        <w:t>r</w:t>
      </w:r>
      <w:r w:rsidRPr="000A2AB8">
        <w:rPr>
          <w:spacing w:val="-2"/>
        </w:rPr>
        <w:t>a</w:t>
      </w:r>
      <w:r w:rsidRPr="000A2AB8">
        <w:t>ft</w:t>
      </w:r>
      <w:r w:rsidRPr="000A2AB8">
        <w:rPr>
          <w:spacing w:val="6"/>
        </w:rPr>
        <w:t xml:space="preserve"> </w:t>
      </w:r>
      <w:r w:rsidRPr="000A2AB8">
        <w:t>th</w:t>
      </w:r>
      <w:r w:rsidRPr="000A2AB8">
        <w:rPr>
          <w:spacing w:val="1"/>
        </w:rPr>
        <w:t>i</w:t>
      </w:r>
      <w:r w:rsidRPr="000A2AB8">
        <w:t>s</w:t>
      </w:r>
      <w:r w:rsidRPr="000A2AB8">
        <w:rPr>
          <w:spacing w:val="6"/>
        </w:rPr>
        <w:t xml:space="preserve"> </w:t>
      </w:r>
      <w:r w:rsidRPr="000A2AB8">
        <w:t>must</w:t>
      </w:r>
      <w:r w:rsidRPr="000A2AB8">
        <w:rPr>
          <w:spacing w:val="7"/>
        </w:rPr>
        <w:t xml:space="preserve"> </w:t>
      </w:r>
      <w:r w:rsidRPr="000A2AB8">
        <w:t>be</w:t>
      </w:r>
      <w:r w:rsidRPr="000A2AB8">
        <w:rPr>
          <w:spacing w:val="5"/>
        </w:rPr>
        <w:t xml:space="preserve"> </w:t>
      </w:r>
      <w:r w:rsidRPr="000A2AB8">
        <w:t>‘</w:t>
      </w:r>
      <w:r w:rsidRPr="000A2AB8">
        <w:rPr>
          <w:spacing w:val="-2"/>
        </w:rPr>
        <w:t>c</w:t>
      </w:r>
      <w:r w:rsidRPr="000A2AB8">
        <w:t>od</w:t>
      </w:r>
      <w:r w:rsidRPr="000A2AB8">
        <w:rPr>
          <w:spacing w:val="-1"/>
        </w:rPr>
        <w:t>e</w:t>
      </w:r>
      <w:r w:rsidRPr="000A2AB8">
        <w:t>d’</w:t>
      </w:r>
      <w:r w:rsidRPr="000A2AB8">
        <w:rPr>
          <w:spacing w:val="5"/>
        </w:rPr>
        <w:t xml:space="preserve"> </w:t>
      </w:r>
      <w:r w:rsidRPr="000A2AB8">
        <w:t>und</w:t>
      </w:r>
      <w:r w:rsidRPr="000A2AB8">
        <w:rPr>
          <w:spacing w:val="-1"/>
        </w:rPr>
        <w:t>e</w:t>
      </w:r>
      <w:r w:rsidRPr="000A2AB8">
        <w:t>r</w:t>
      </w:r>
      <w:r w:rsidRPr="000A2AB8">
        <w:rPr>
          <w:spacing w:val="5"/>
        </w:rPr>
        <w:t xml:space="preserve"> </w:t>
      </w:r>
      <w:r w:rsidRPr="000A2AB8">
        <w:t>the</w:t>
      </w:r>
      <w:r w:rsidRPr="000A2AB8">
        <w:rPr>
          <w:spacing w:val="5"/>
        </w:rPr>
        <w:t xml:space="preserve"> </w:t>
      </w:r>
      <w:r w:rsidRPr="000A2AB8">
        <w:t>Ma</w:t>
      </w:r>
      <w:r w:rsidRPr="000A2AB8">
        <w:rPr>
          <w:spacing w:val="-1"/>
        </w:rPr>
        <w:t>r</w:t>
      </w:r>
      <w:r w:rsidRPr="000A2AB8">
        <w:t>i</w:t>
      </w:r>
      <w:r w:rsidRPr="000A2AB8">
        <w:rPr>
          <w:spacing w:val="1"/>
        </w:rPr>
        <w:t>t</w:t>
      </w:r>
      <w:r w:rsidRPr="000A2AB8">
        <w:t>i</w:t>
      </w:r>
      <w:r w:rsidRPr="000A2AB8">
        <w:rPr>
          <w:spacing w:val="1"/>
        </w:rPr>
        <w:t>m</w:t>
      </w:r>
      <w:r w:rsidRPr="000A2AB8">
        <w:t>e</w:t>
      </w:r>
      <w:r w:rsidRPr="000A2AB8">
        <w:rPr>
          <w:spacing w:val="5"/>
        </w:rPr>
        <w:t xml:space="preserve"> </w:t>
      </w:r>
      <w:r w:rsidRPr="000A2AB8">
        <w:rPr>
          <w:spacing w:val="-1"/>
        </w:rPr>
        <w:t>a</w:t>
      </w:r>
      <w:r w:rsidRPr="000A2AB8">
        <w:t>nd</w:t>
      </w:r>
      <w:r w:rsidRPr="000A2AB8">
        <w:rPr>
          <w:spacing w:val="6"/>
        </w:rPr>
        <w:t xml:space="preserve"> </w:t>
      </w:r>
      <w:r w:rsidRPr="000A2AB8">
        <w:t>Co</w:t>
      </w:r>
      <w:r w:rsidRPr="000A2AB8">
        <w:rPr>
          <w:spacing w:val="-1"/>
        </w:rPr>
        <w:t>a</w:t>
      </w:r>
      <w:r w:rsidRPr="000A2AB8">
        <w:t>stgua</w:t>
      </w:r>
      <w:r w:rsidRPr="000A2AB8">
        <w:rPr>
          <w:spacing w:val="-1"/>
        </w:rPr>
        <w:t>r</w:t>
      </w:r>
      <w:r w:rsidRPr="000A2AB8">
        <w:t>d Ag</w:t>
      </w:r>
      <w:r w:rsidRPr="000A2AB8">
        <w:rPr>
          <w:spacing w:val="-1"/>
        </w:rPr>
        <w:t>e</w:t>
      </w:r>
      <w:r w:rsidRPr="000A2AB8">
        <w:t>n</w:t>
      </w:r>
      <w:r w:rsidRPr="000A2AB8">
        <w:rPr>
          <w:spacing w:val="-1"/>
        </w:rPr>
        <w:t>c</w:t>
      </w:r>
      <w:r w:rsidRPr="000A2AB8">
        <w:t>y</w:t>
      </w:r>
      <w:r w:rsidRPr="000A2AB8">
        <w:rPr>
          <w:spacing w:val="-4"/>
        </w:rPr>
        <w:t xml:space="preserve"> </w:t>
      </w:r>
      <w:r w:rsidRPr="000A2AB8">
        <w:rPr>
          <w:i/>
          <w:spacing w:val="-1"/>
        </w:rPr>
        <w:t>M</w:t>
      </w:r>
      <w:r w:rsidRPr="000A2AB8">
        <w:rPr>
          <w:i/>
        </w:rPr>
        <w:t>CA</w:t>
      </w:r>
      <w:r w:rsidRPr="000A2AB8">
        <w:rPr>
          <w:i/>
          <w:spacing w:val="2"/>
        </w:rPr>
        <w:t xml:space="preserve"> </w:t>
      </w:r>
      <w:r w:rsidRPr="000A2AB8">
        <w:rPr>
          <w:i/>
        </w:rPr>
        <w:t>Code</w:t>
      </w:r>
      <w:r w:rsidRPr="000A2AB8">
        <w:rPr>
          <w:i/>
          <w:spacing w:val="1"/>
        </w:rPr>
        <w:t xml:space="preserve"> </w:t>
      </w:r>
      <w:r w:rsidRPr="000A2AB8">
        <w:rPr>
          <w:i/>
        </w:rPr>
        <w:t>of Practice</w:t>
      </w:r>
      <w:r w:rsidRPr="000A2AB8">
        <w:rPr>
          <w:i/>
          <w:spacing w:val="-1"/>
        </w:rPr>
        <w:t xml:space="preserve"> </w:t>
      </w:r>
      <w:r w:rsidRPr="000A2AB8">
        <w:rPr>
          <w:i/>
        </w:rPr>
        <w:t xml:space="preserve">for </w:t>
      </w:r>
      <w:r w:rsidRPr="000A2AB8">
        <w:rPr>
          <w:i/>
          <w:spacing w:val="1"/>
        </w:rPr>
        <w:t>t</w:t>
      </w:r>
      <w:r w:rsidRPr="000A2AB8">
        <w:rPr>
          <w:i/>
        </w:rPr>
        <w:t>he</w:t>
      </w:r>
      <w:r w:rsidRPr="000A2AB8">
        <w:rPr>
          <w:i/>
          <w:spacing w:val="-1"/>
        </w:rPr>
        <w:t xml:space="preserve"> </w:t>
      </w:r>
      <w:r w:rsidRPr="000A2AB8">
        <w:rPr>
          <w:i/>
        </w:rPr>
        <w:t>Safety</w:t>
      </w:r>
      <w:r w:rsidRPr="000A2AB8">
        <w:rPr>
          <w:i/>
          <w:spacing w:val="-1"/>
        </w:rPr>
        <w:t xml:space="preserve"> </w:t>
      </w:r>
      <w:r w:rsidRPr="000A2AB8">
        <w:rPr>
          <w:i/>
        </w:rPr>
        <w:t>of Small</w:t>
      </w:r>
      <w:r w:rsidRPr="000A2AB8">
        <w:rPr>
          <w:i/>
          <w:spacing w:val="1"/>
        </w:rPr>
        <w:t xml:space="preserve"> </w:t>
      </w:r>
      <w:r w:rsidRPr="000A2AB8">
        <w:rPr>
          <w:i/>
          <w:spacing w:val="-6"/>
        </w:rPr>
        <w:t>W</w:t>
      </w:r>
      <w:r w:rsidRPr="000A2AB8">
        <w:rPr>
          <w:i/>
        </w:rPr>
        <w:t>orkb</w:t>
      </w:r>
      <w:r w:rsidRPr="000A2AB8">
        <w:rPr>
          <w:i/>
          <w:spacing w:val="-1"/>
        </w:rPr>
        <w:t>o</w:t>
      </w:r>
      <w:r w:rsidRPr="000A2AB8">
        <w:rPr>
          <w:i/>
        </w:rPr>
        <w:t>ats and Pilot Boat</w:t>
      </w:r>
      <w:r w:rsidRPr="000A2AB8">
        <w:rPr>
          <w:i/>
          <w:spacing w:val="3"/>
        </w:rPr>
        <w:t>s</w:t>
      </w:r>
      <w:r w:rsidRPr="000A2AB8">
        <w:t>. The</w:t>
      </w:r>
      <w:r w:rsidRPr="000A2AB8">
        <w:rPr>
          <w:spacing w:val="-1"/>
        </w:rPr>
        <w:t xml:space="preserve"> </w:t>
      </w:r>
      <w:r w:rsidRPr="000A2AB8">
        <w:t>master</w:t>
      </w:r>
      <w:r w:rsidRPr="000A2AB8">
        <w:rPr>
          <w:spacing w:val="-1"/>
        </w:rPr>
        <w:t xml:space="preserve"> </w:t>
      </w:r>
      <w:r w:rsidRPr="000A2AB8">
        <w:t>of the v</w:t>
      </w:r>
      <w:r w:rsidRPr="000A2AB8">
        <w:rPr>
          <w:spacing w:val="-1"/>
        </w:rPr>
        <w:t>e</w:t>
      </w:r>
      <w:r w:rsidRPr="000A2AB8">
        <w:t>ssel</w:t>
      </w:r>
      <w:r w:rsidRPr="000A2AB8">
        <w:rPr>
          <w:spacing w:val="4"/>
        </w:rPr>
        <w:t xml:space="preserve"> </w:t>
      </w:r>
      <w:r w:rsidRPr="000A2AB8">
        <w:t>should</w:t>
      </w:r>
      <w:r w:rsidRPr="000A2AB8">
        <w:rPr>
          <w:spacing w:val="4"/>
        </w:rPr>
        <w:t xml:space="preserve"> </w:t>
      </w:r>
      <w:r w:rsidRPr="000A2AB8">
        <w:t>be</w:t>
      </w:r>
      <w:r w:rsidRPr="000A2AB8">
        <w:rPr>
          <w:spacing w:val="3"/>
        </w:rPr>
        <w:t xml:space="preserve"> </w:t>
      </w:r>
      <w:r w:rsidRPr="000A2AB8">
        <w:t>sui</w:t>
      </w:r>
      <w:r w:rsidRPr="000A2AB8">
        <w:rPr>
          <w:spacing w:val="1"/>
        </w:rPr>
        <w:t>t</w:t>
      </w:r>
      <w:r w:rsidRPr="000A2AB8">
        <w:rPr>
          <w:spacing w:val="-1"/>
        </w:rPr>
        <w:t>a</w:t>
      </w:r>
      <w:r w:rsidRPr="000A2AB8">
        <w:t>ble</w:t>
      </w:r>
      <w:r w:rsidRPr="000A2AB8">
        <w:rPr>
          <w:spacing w:val="3"/>
        </w:rPr>
        <w:t xml:space="preserve"> </w:t>
      </w:r>
      <w:r w:rsidRPr="000A2AB8">
        <w:rPr>
          <w:spacing w:val="-1"/>
        </w:rPr>
        <w:t>e</w:t>
      </w:r>
      <w:r w:rsidRPr="000A2AB8">
        <w:t>xp</w:t>
      </w:r>
      <w:r w:rsidRPr="000A2AB8">
        <w:rPr>
          <w:spacing w:val="-1"/>
        </w:rPr>
        <w:t>e</w:t>
      </w:r>
      <w:r w:rsidRPr="000A2AB8">
        <w:t>ri</w:t>
      </w:r>
      <w:r w:rsidRPr="000A2AB8">
        <w:rPr>
          <w:spacing w:val="-1"/>
        </w:rPr>
        <w:t>e</w:t>
      </w:r>
      <w:r w:rsidRPr="000A2AB8">
        <w:t>n</w:t>
      </w:r>
      <w:r w:rsidRPr="000A2AB8">
        <w:rPr>
          <w:spacing w:val="-1"/>
        </w:rPr>
        <w:t>ce</w:t>
      </w:r>
      <w:r w:rsidRPr="000A2AB8">
        <w:t>d</w:t>
      </w:r>
      <w:r w:rsidRPr="000A2AB8">
        <w:rPr>
          <w:spacing w:val="4"/>
        </w:rPr>
        <w:t xml:space="preserve"> </w:t>
      </w:r>
      <w:r w:rsidRPr="000A2AB8">
        <w:t>in</w:t>
      </w:r>
      <w:r w:rsidRPr="000A2AB8">
        <w:rPr>
          <w:spacing w:val="4"/>
        </w:rPr>
        <w:t xml:space="preserve"> </w:t>
      </w:r>
      <w:r w:rsidRPr="000A2AB8">
        <w:t>wo</w:t>
      </w:r>
      <w:r w:rsidRPr="000A2AB8">
        <w:rPr>
          <w:spacing w:val="-1"/>
        </w:rPr>
        <w:t>r</w:t>
      </w:r>
      <w:r w:rsidRPr="000A2AB8">
        <w:t>king</w:t>
      </w:r>
      <w:r w:rsidRPr="000A2AB8">
        <w:rPr>
          <w:spacing w:val="4"/>
        </w:rPr>
        <w:t xml:space="preserve"> </w:t>
      </w:r>
      <w:r w:rsidRPr="000A2AB8">
        <w:t>with</w:t>
      </w:r>
      <w:r w:rsidRPr="000A2AB8">
        <w:rPr>
          <w:spacing w:val="4"/>
        </w:rPr>
        <w:t xml:space="preserve"> </w:t>
      </w:r>
      <w:r w:rsidRPr="000A2AB8">
        <w:rPr>
          <w:spacing w:val="1"/>
        </w:rPr>
        <w:t>S</w:t>
      </w:r>
      <w:r w:rsidRPr="000A2AB8">
        <w:t>CUBA</w:t>
      </w:r>
      <w:r w:rsidRPr="000A2AB8">
        <w:rPr>
          <w:spacing w:val="3"/>
        </w:rPr>
        <w:t xml:space="preserve"> </w:t>
      </w:r>
      <w:r w:rsidRPr="000A2AB8">
        <w:t>dive</w:t>
      </w:r>
      <w:r w:rsidRPr="000A2AB8">
        <w:rPr>
          <w:spacing w:val="-1"/>
        </w:rPr>
        <w:t>r</w:t>
      </w:r>
      <w:r w:rsidRPr="000A2AB8">
        <w:t>s</w:t>
      </w:r>
      <w:r w:rsidRPr="000A2AB8">
        <w:rPr>
          <w:spacing w:val="6"/>
        </w:rPr>
        <w:t xml:space="preserve"> </w:t>
      </w:r>
      <w:r w:rsidRPr="000A2AB8">
        <w:rPr>
          <w:spacing w:val="-1"/>
        </w:rPr>
        <w:t>a</w:t>
      </w:r>
      <w:r w:rsidRPr="000A2AB8">
        <w:t>nd</w:t>
      </w:r>
      <w:r w:rsidRPr="000A2AB8">
        <w:rPr>
          <w:spacing w:val="1"/>
        </w:rPr>
        <w:t xml:space="preserve"> </w:t>
      </w:r>
      <w:r w:rsidRPr="000A2AB8">
        <w:t>it</w:t>
      </w:r>
      <w:r w:rsidRPr="000A2AB8">
        <w:rPr>
          <w:spacing w:val="2"/>
        </w:rPr>
        <w:t xml:space="preserve"> </w:t>
      </w:r>
      <w:r w:rsidRPr="000A2AB8">
        <w:t>must</w:t>
      </w:r>
      <w:r w:rsidRPr="000A2AB8">
        <w:rPr>
          <w:spacing w:val="2"/>
        </w:rPr>
        <w:t xml:space="preserve"> </w:t>
      </w:r>
      <w:r w:rsidRPr="000A2AB8">
        <w:t>be sui</w:t>
      </w:r>
      <w:r w:rsidRPr="000A2AB8">
        <w:rPr>
          <w:spacing w:val="1"/>
        </w:rPr>
        <w:t>t</w:t>
      </w:r>
      <w:r w:rsidRPr="000A2AB8">
        <w:rPr>
          <w:spacing w:val="-1"/>
        </w:rPr>
        <w:t>a</w:t>
      </w:r>
      <w:r w:rsidRPr="000A2AB8">
        <w:t xml:space="preserve">bly </w:t>
      </w:r>
      <w:r w:rsidRPr="000A2AB8">
        <w:rPr>
          <w:spacing w:val="-1"/>
        </w:rPr>
        <w:t>e</w:t>
      </w:r>
      <w:r w:rsidRPr="000A2AB8">
        <w:t>quipped,</w:t>
      </w:r>
      <w:r w:rsidRPr="000A2AB8">
        <w:rPr>
          <w:spacing w:val="6"/>
        </w:rPr>
        <w:t xml:space="preserve"> </w:t>
      </w:r>
      <w:r w:rsidRPr="000A2AB8">
        <w:t>maintain</w:t>
      </w:r>
      <w:r w:rsidRPr="000A2AB8">
        <w:rPr>
          <w:spacing w:val="-1"/>
        </w:rPr>
        <w:t>e</w:t>
      </w:r>
      <w:r w:rsidRPr="000A2AB8">
        <w:t>d,</w:t>
      </w:r>
      <w:r w:rsidRPr="000A2AB8">
        <w:rPr>
          <w:spacing w:val="7"/>
        </w:rPr>
        <w:t xml:space="preserve"> </w:t>
      </w:r>
      <w:r w:rsidRPr="000A2AB8">
        <w:t>s</w:t>
      </w:r>
      <w:r w:rsidRPr="000A2AB8">
        <w:rPr>
          <w:spacing w:val="-1"/>
        </w:rPr>
        <w:t>ea</w:t>
      </w:r>
      <w:r w:rsidRPr="000A2AB8">
        <w:t>wo</w:t>
      </w:r>
      <w:r w:rsidRPr="000A2AB8">
        <w:rPr>
          <w:spacing w:val="-1"/>
        </w:rPr>
        <w:t>r</w:t>
      </w:r>
      <w:r w:rsidRPr="000A2AB8">
        <w:t xml:space="preserve">thy </w:t>
      </w:r>
      <w:r w:rsidRPr="000A2AB8">
        <w:rPr>
          <w:spacing w:val="-1"/>
        </w:rPr>
        <w:t>a</w:t>
      </w:r>
      <w:r w:rsidRPr="000A2AB8">
        <w:t>nd</w:t>
      </w:r>
      <w:r w:rsidRPr="000A2AB8">
        <w:rPr>
          <w:spacing w:val="4"/>
        </w:rPr>
        <w:t xml:space="preserve"> </w:t>
      </w:r>
      <w:r w:rsidRPr="000A2AB8">
        <w:t>h</w:t>
      </w:r>
      <w:r w:rsidRPr="000A2AB8">
        <w:rPr>
          <w:spacing w:val="-1"/>
        </w:rPr>
        <w:t>a</w:t>
      </w:r>
      <w:r w:rsidRPr="000A2AB8">
        <w:t>ve</w:t>
      </w:r>
      <w:r w:rsidRPr="000A2AB8">
        <w:rPr>
          <w:spacing w:val="3"/>
        </w:rPr>
        <w:t xml:space="preserve"> </w:t>
      </w:r>
      <w:r w:rsidRPr="000A2AB8">
        <w:rPr>
          <w:spacing w:val="-1"/>
        </w:rPr>
        <w:t>a</w:t>
      </w:r>
      <w:r w:rsidRPr="000A2AB8">
        <w:t>d</w:t>
      </w:r>
      <w:r w:rsidRPr="000A2AB8">
        <w:rPr>
          <w:spacing w:val="-1"/>
        </w:rPr>
        <w:t>e</w:t>
      </w:r>
      <w:r w:rsidRPr="000A2AB8">
        <w:t>qu</w:t>
      </w:r>
      <w:r w:rsidRPr="000A2AB8">
        <w:rPr>
          <w:spacing w:val="-1"/>
        </w:rPr>
        <w:t>a</w:t>
      </w:r>
      <w:r w:rsidRPr="000A2AB8">
        <w:t>te</w:t>
      </w:r>
      <w:r w:rsidRPr="000A2AB8">
        <w:rPr>
          <w:spacing w:val="4"/>
        </w:rPr>
        <w:t xml:space="preserve"> </w:t>
      </w:r>
      <w:r w:rsidRPr="000A2AB8">
        <w:t>n</w:t>
      </w:r>
      <w:r w:rsidRPr="000A2AB8">
        <w:rPr>
          <w:spacing w:val="-1"/>
        </w:rPr>
        <w:t>a</w:t>
      </w:r>
      <w:r w:rsidRPr="000A2AB8">
        <w:t>vigation,</w:t>
      </w:r>
      <w:r w:rsidRPr="000A2AB8">
        <w:rPr>
          <w:spacing w:val="5"/>
        </w:rPr>
        <w:t xml:space="preserve"> </w:t>
      </w:r>
      <w:r w:rsidRPr="000A2AB8">
        <w:rPr>
          <w:spacing w:val="-1"/>
        </w:rPr>
        <w:t>c</w:t>
      </w:r>
      <w:r w:rsidRPr="000A2AB8">
        <w:t>om</w:t>
      </w:r>
      <w:r w:rsidRPr="000A2AB8">
        <w:rPr>
          <w:spacing w:val="1"/>
        </w:rPr>
        <w:t>m</w:t>
      </w:r>
      <w:r w:rsidRPr="000A2AB8">
        <w:t>unic</w:t>
      </w:r>
      <w:r w:rsidRPr="000A2AB8">
        <w:rPr>
          <w:spacing w:val="-1"/>
        </w:rPr>
        <w:t>a</w:t>
      </w:r>
      <w:r w:rsidRPr="000A2AB8">
        <w:t>t</w:t>
      </w:r>
      <w:r w:rsidRPr="000A2AB8">
        <w:rPr>
          <w:spacing w:val="1"/>
        </w:rPr>
        <w:t>i</w:t>
      </w:r>
      <w:r w:rsidRPr="000A2AB8">
        <w:t>on,</w:t>
      </w:r>
      <w:r w:rsidRPr="000A2AB8">
        <w:rPr>
          <w:spacing w:val="4"/>
        </w:rPr>
        <w:t xml:space="preserve"> </w:t>
      </w:r>
      <w:r w:rsidRPr="000A2AB8">
        <w:rPr>
          <w:spacing w:val="-1"/>
        </w:rPr>
        <w:t>a</w:t>
      </w:r>
      <w:r w:rsidRPr="000A2AB8">
        <w:t>nd</w:t>
      </w:r>
      <w:r w:rsidRPr="000A2AB8">
        <w:rPr>
          <w:spacing w:val="4"/>
        </w:rPr>
        <w:t xml:space="preserve"> </w:t>
      </w:r>
      <w:r w:rsidRPr="000A2AB8">
        <w:rPr>
          <w:spacing w:val="-1"/>
        </w:rPr>
        <w:t>e</w:t>
      </w:r>
      <w:r w:rsidRPr="000A2AB8">
        <w:t>me</w:t>
      </w:r>
      <w:r w:rsidRPr="000A2AB8">
        <w:rPr>
          <w:spacing w:val="-1"/>
        </w:rPr>
        <w:t>r</w:t>
      </w:r>
      <w:r w:rsidRPr="000A2AB8">
        <w:t>g</w:t>
      </w:r>
      <w:r w:rsidRPr="000A2AB8">
        <w:rPr>
          <w:spacing w:val="-1"/>
        </w:rPr>
        <w:t>e</w:t>
      </w:r>
      <w:r w:rsidRPr="000A2AB8">
        <w:t>n</w:t>
      </w:r>
      <w:r w:rsidRPr="000A2AB8">
        <w:rPr>
          <w:spacing w:val="-1"/>
        </w:rPr>
        <w:t>c</w:t>
      </w:r>
      <w:r w:rsidRPr="000A2AB8">
        <w:t xml:space="preserve">y </w:t>
      </w:r>
      <w:r w:rsidRPr="000A2AB8">
        <w:rPr>
          <w:spacing w:val="-1"/>
        </w:rPr>
        <w:t>e</w:t>
      </w:r>
      <w:r w:rsidRPr="000A2AB8">
        <w:t>quip</w:t>
      </w:r>
      <w:r w:rsidRPr="000A2AB8">
        <w:rPr>
          <w:spacing w:val="1"/>
        </w:rPr>
        <w:t>m</w:t>
      </w:r>
      <w:r w:rsidRPr="000A2AB8">
        <w:rPr>
          <w:spacing w:val="-1"/>
        </w:rPr>
        <w:t>e</w:t>
      </w:r>
      <w:r w:rsidRPr="000A2AB8">
        <w:t>nt.</w:t>
      </w:r>
      <w:r w:rsidRPr="000A2AB8">
        <w:rPr>
          <w:spacing w:val="3"/>
        </w:rPr>
        <w:t xml:space="preserve"> </w:t>
      </w:r>
      <w:r w:rsidRPr="000A2AB8">
        <w:rPr>
          <w:spacing w:val="-6"/>
        </w:rPr>
        <w:t>I</w:t>
      </w:r>
      <w:r w:rsidRPr="000A2AB8">
        <w:t>t</w:t>
      </w:r>
      <w:r w:rsidRPr="000A2AB8">
        <w:rPr>
          <w:spacing w:val="3"/>
        </w:rPr>
        <w:t xml:space="preserve"> </w:t>
      </w:r>
      <w:r w:rsidRPr="000A2AB8">
        <w:t>should be</w:t>
      </w:r>
      <w:r w:rsidRPr="000A2AB8">
        <w:rPr>
          <w:spacing w:val="-1"/>
        </w:rPr>
        <w:t xml:space="preserve"> </w:t>
      </w:r>
      <w:r w:rsidRPr="000A2AB8">
        <w:t>suitable</w:t>
      </w:r>
      <w:r w:rsidRPr="000A2AB8">
        <w:rPr>
          <w:spacing w:val="-1"/>
        </w:rPr>
        <w:t xml:space="preserve"> f</w:t>
      </w:r>
      <w:r w:rsidRPr="000A2AB8">
        <w:t>or</w:t>
      </w:r>
      <w:r w:rsidRPr="000A2AB8">
        <w:rPr>
          <w:spacing w:val="-1"/>
        </w:rPr>
        <w:t xml:space="preserve"> </w:t>
      </w:r>
      <w:r w:rsidRPr="000A2AB8">
        <w:t>the op</w:t>
      </w:r>
      <w:r w:rsidRPr="000A2AB8">
        <w:rPr>
          <w:spacing w:val="-1"/>
        </w:rPr>
        <w:t>e</w:t>
      </w:r>
      <w:r w:rsidRPr="000A2AB8">
        <w:t>r</w:t>
      </w:r>
      <w:r w:rsidRPr="000A2AB8">
        <w:rPr>
          <w:spacing w:val="-2"/>
        </w:rPr>
        <w:t>a</w:t>
      </w:r>
      <w:r w:rsidRPr="000A2AB8">
        <w:t>t</w:t>
      </w:r>
      <w:r w:rsidRPr="000A2AB8">
        <w:rPr>
          <w:spacing w:val="1"/>
        </w:rPr>
        <w:t>i</w:t>
      </w:r>
      <w:r w:rsidRPr="000A2AB8">
        <w:t>on of</w:t>
      </w:r>
      <w:r w:rsidRPr="000A2AB8">
        <w:rPr>
          <w:spacing w:val="-1"/>
        </w:rPr>
        <w:t xml:space="preserve"> </w:t>
      </w:r>
      <w:r w:rsidRPr="000A2AB8">
        <w:t>dive</w:t>
      </w:r>
      <w:r w:rsidRPr="000A2AB8">
        <w:rPr>
          <w:spacing w:val="-1"/>
        </w:rPr>
        <w:t>r</w:t>
      </w:r>
      <w:r w:rsidRPr="000A2AB8">
        <w:t>s, ha</w:t>
      </w:r>
      <w:r w:rsidRPr="000A2AB8">
        <w:rPr>
          <w:spacing w:val="-1"/>
        </w:rPr>
        <w:t>v</w:t>
      </w:r>
      <w:r w:rsidRPr="000A2AB8">
        <w:t>e</w:t>
      </w:r>
      <w:r w:rsidRPr="000A2AB8">
        <w:rPr>
          <w:spacing w:val="-1"/>
        </w:rPr>
        <w:t xml:space="preserve"> </w:t>
      </w:r>
      <w:r w:rsidRPr="000A2AB8">
        <w:t>sa</w:t>
      </w:r>
      <w:r w:rsidRPr="000A2AB8">
        <w:rPr>
          <w:spacing w:val="-1"/>
        </w:rPr>
        <w:t>f</w:t>
      </w:r>
      <w:r w:rsidRPr="000A2AB8">
        <w:t>e</w:t>
      </w:r>
      <w:r w:rsidRPr="000A2AB8">
        <w:rPr>
          <w:spacing w:val="-1"/>
        </w:rPr>
        <w:t xml:space="preserve"> </w:t>
      </w:r>
      <w:r w:rsidRPr="000A2AB8">
        <w:t>pla</w:t>
      </w:r>
      <w:r w:rsidRPr="000A2AB8">
        <w:rPr>
          <w:spacing w:val="-1"/>
        </w:rPr>
        <w:t>c</w:t>
      </w:r>
      <w:r w:rsidRPr="000A2AB8">
        <w:t>e</w:t>
      </w:r>
      <w:r w:rsidRPr="000A2AB8">
        <w:rPr>
          <w:spacing w:val="-1"/>
        </w:rPr>
        <w:t xml:space="preserve"> </w:t>
      </w:r>
      <w:r w:rsidRPr="000A2AB8">
        <w:t>on bo</w:t>
      </w:r>
      <w:r w:rsidRPr="000A2AB8">
        <w:rPr>
          <w:spacing w:val="-1"/>
        </w:rPr>
        <w:t>a</w:t>
      </w:r>
      <w:r w:rsidRPr="000A2AB8">
        <w:t xml:space="preserve">rd </w:t>
      </w:r>
      <w:r w:rsidRPr="000A2AB8">
        <w:rPr>
          <w:spacing w:val="-1"/>
        </w:rPr>
        <w:t>f</w:t>
      </w:r>
      <w:r w:rsidRPr="000A2AB8">
        <w:t xml:space="preserve">rom </w:t>
      </w:r>
      <w:r w:rsidRPr="000A2AB8">
        <w:rPr>
          <w:spacing w:val="-1"/>
        </w:rPr>
        <w:t>w</w:t>
      </w:r>
      <w:r w:rsidRPr="000A2AB8">
        <w:t>hich the div</w:t>
      </w:r>
      <w:r w:rsidRPr="000A2AB8">
        <w:rPr>
          <w:spacing w:val="1"/>
        </w:rPr>
        <w:t>i</w:t>
      </w:r>
      <w:r w:rsidRPr="000A2AB8">
        <w:t>ng</w:t>
      </w:r>
      <w:r w:rsidRPr="000A2AB8">
        <w:rPr>
          <w:spacing w:val="8"/>
        </w:rPr>
        <w:t xml:space="preserve"> </w:t>
      </w:r>
      <w:r w:rsidRPr="000A2AB8">
        <w:t>p</w:t>
      </w:r>
      <w:r w:rsidRPr="000A2AB8">
        <w:rPr>
          <w:spacing w:val="-1"/>
        </w:rPr>
        <w:t>r</w:t>
      </w:r>
      <w:r w:rsidRPr="000A2AB8">
        <w:t>oje</w:t>
      </w:r>
      <w:r w:rsidRPr="000A2AB8">
        <w:rPr>
          <w:spacing w:val="-1"/>
        </w:rPr>
        <w:t>c</w:t>
      </w:r>
      <w:r w:rsidRPr="000A2AB8">
        <w:t>t</w:t>
      </w:r>
      <w:r w:rsidRPr="000A2AB8">
        <w:rPr>
          <w:spacing w:val="9"/>
        </w:rPr>
        <w:t xml:space="preserve"> </w:t>
      </w:r>
      <w:r w:rsidRPr="000A2AB8">
        <w:t>may be</w:t>
      </w:r>
      <w:r w:rsidRPr="000A2AB8">
        <w:rPr>
          <w:spacing w:val="7"/>
        </w:rPr>
        <w:t xml:space="preserve"> </w:t>
      </w:r>
      <w:r w:rsidRPr="000A2AB8">
        <w:t>und</w:t>
      </w:r>
      <w:r w:rsidRPr="000A2AB8">
        <w:rPr>
          <w:spacing w:val="-1"/>
        </w:rPr>
        <w:t>e</w:t>
      </w:r>
      <w:r w:rsidRPr="000A2AB8">
        <w:t>rt</w:t>
      </w:r>
      <w:r w:rsidRPr="000A2AB8">
        <w:rPr>
          <w:spacing w:val="-1"/>
        </w:rPr>
        <w:t>a</w:t>
      </w:r>
      <w:r w:rsidRPr="000A2AB8">
        <w:t>k</w:t>
      </w:r>
      <w:r w:rsidRPr="000A2AB8">
        <w:rPr>
          <w:spacing w:val="-1"/>
        </w:rPr>
        <w:t>e</w:t>
      </w:r>
      <w:r w:rsidRPr="000A2AB8">
        <w:t>n</w:t>
      </w:r>
      <w:r w:rsidRPr="000A2AB8">
        <w:rPr>
          <w:spacing w:val="8"/>
        </w:rPr>
        <w:t xml:space="preserve"> </w:t>
      </w:r>
      <w:r w:rsidRPr="000A2AB8">
        <w:rPr>
          <w:spacing w:val="-1"/>
        </w:rPr>
        <w:t>a</w:t>
      </w:r>
      <w:r w:rsidRPr="000A2AB8">
        <w:t>nd</w:t>
      </w:r>
      <w:r w:rsidRPr="000A2AB8">
        <w:rPr>
          <w:spacing w:val="8"/>
        </w:rPr>
        <w:t xml:space="preserve"> </w:t>
      </w:r>
      <w:r w:rsidRPr="000A2AB8">
        <w:t>h</w:t>
      </w:r>
      <w:r w:rsidRPr="000A2AB8">
        <w:rPr>
          <w:spacing w:val="2"/>
        </w:rPr>
        <w:t>a</w:t>
      </w:r>
      <w:r w:rsidRPr="000A2AB8">
        <w:t>ve</w:t>
      </w:r>
      <w:r w:rsidRPr="000A2AB8">
        <w:rPr>
          <w:spacing w:val="5"/>
        </w:rPr>
        <w:t xml:space="preserve"> </w:t>
      </w:r>
      <w:r w:rsidRPr="000A2AB8">
        <w:rPr>
          <w:spacing w:val="-1"/>
        </w:rPr>
        <w:t>a</w:t>
      </w:r>
      <w:r w:rsidRPr="000A2AB8">
        <w:t>d</w:t>
      </w:r>
      <w:r w:rsidRPr="000A2AB8">
        <w:rPr>
          <w:spacing w:val="-1"/>
        </w:rPr>
        <w:t>e</w:t>
      </w:r>
      <w:r w:rsidRPr="000A2AB8">
        <w:t>qu</w:t>
      </w:r>
      <w:r w:rsidRPr="000A2AB8">
        <w:rPr>
          <w:spacing w:val="-1"/>
        </w:rPr>
        <w:t>a</w:t>
      </w:r>
      <w:r w:rsidRPr="000A2AB8">
        <w:t>te</w:t>
      </w:r>
      <w:r w:rsidRPr="000A2AB8">
        <w:rPr>
          <w:spacing w:val="5"/>
        </w:rPr>
        <w:t xml:space="preserve"> </w:t>
      </w:r>
      <w:r w:rsidRPr="000A2AB8">
        <w:t>f</w:t>
      </w:r>
      <w:r w:rsidRPr="000A2AB8">
        <w:rPr>
          <w:spacing w:val="-2"/>
        </w:rPr>
        <w:t>a</w:t>
      </w:r>
      <w:r w:rsidRPr="000A2AB8">
        <w:rPr>
          <w:spacing w:val="-1"/>
        </w:rPr>
        <w:t>c</w:t>
      </w:r>
      <w:r w:rsidRPr="000A2AB8">
        <w:t>i</w:t>
      </w:r>
      <w:r w:rsidRPr="000A2AB8">
        <w:rPr>
          <w:spacing w:val="1"/>
        </w:rPr>
        <w:t>l</w:t>
      </w:r>
      <w:r w:rsidRPr="000A2AB8">
        <w:t>i</w:t>
      </w:r>
      <w:r w:rsidRPr="000A2AB8">
        <w:rPr>
          <w:spacing w:val="1"/>
        </w:rPr>
        <w:t>t</w:t>
      </w:r>
      <w:r w:rsidRPr="000A2AB8">
        <w:t>ies</w:t>
      </w:r>
      <w:r w:rsidRPr="000A2AB8">
        <w:rPr>
          <w:spacing w:val="6"/>
        </w:rPr>
        <w:t xml:space="preserve"> </w:t>
      </w:r>
      <w:r w:rsidRPr="000A2AB8">
        <w:t>for</w:t>
      </w:r>
      <w:r w:rsidRPr="000A2AB8">
        <w:rPr>
          <w:spacing w:val="4"/>
        </w:rPr>
        <w:t xml:space="preserve"> </w:t>
      </w:r>
      <w:r w:rsidRPr="000A2AB8">
        <w:t>the</w:t>
      </w:r>
      <w:r w:rsidRPr="000A2AB8">
        <w:rPr>
          <w:spacing w:val="5"/>
        </w:rPr>
        <w:t xml:space="preserve"> </w:t>
      </w:r>
      <w:r w:rsidRPr="000A2AB8">
        <w:t>s</w:t>
      </w:r>
      <w:r w:rsidRPr="000A2AB8">
        <w:rPr>
          <w:spacing w:val="-1"/>
        </w:rPr>
        <w:t>a</w:t>
      </w:r>
      <w:r w:rsidRPr="000A2AB8">
        <w:t>fe</w:t>
      </w:r>
      <w:r w:rsidRPr="000A2AB8">
        <w:rPr>
          <w:spacing w:val="4"/>
        </w:rPr>
        <w:t xml:space="preserve"> </w:t>
      </w:r>
      <w:r w:rsidRPr="000A2AB8">
        <w:t>r</w:t>
      </w:r>
      <w:r w:rsidRPr="000A2AB8">
        <w:rPr>
          <w:spacing w:val="-2"/>
        </w:rPr>
        <w:t>e</w:t>
      </w:r>
      <w:r w:rsidRPr="000A2AB8">
        <w:t>moval</w:t>
      </w:r>
      <w:r w:rsidRPr="000A2AB8">
        <w:rPr>
          <w:spacing w:val="6"/>
        </w:rPr>
        <w:t xml:space="preserve"> </w:t>
      </w:r>
      <w:r w:rsidRPr="000A2AB8">
        <w:t>of</w:t>
      </w:r>
      <w:r w:rsidRPr="000A2AB8">
        <w:rPr>
          <w:spacing w:val="5"/>
        </w:rPr>
        <w:t xml:space="preserve"> </w:t>
      </w:r>
      <w:r w:rsidRPr="000A2AB8">
        <w:rPr>
          <w:spacing w:val="-1"/>
        </w:rPr>
        <w:t>a</w:t>
      </w:r>
      <w:r w:rsidRPr="000A2AB8">
        <w:t>n inc</w:t>
      </w:r>
      <w:r w:rsidRPr="000A2AB8">
        <w:rPr>
          <w:spacing w:val="-1"/>
        </w:rPr>
        <w:t>a</w:t>
      </w:r>
      <w:r w:rsidRPr="000A2AB8">
        <w:t>p</w:t>
      </w:r>
      <w:r w:rsidRPr="000A2AB8">
        <w:rPr>
          <w:spacing w:val="-1"/>
        </w:rPr>
        <w:t>ac</w:t>
      </w:r>
      <w:r w:rsidRPr="000A2AB8">
        <w:t>i</w:t>
      </w:r>
      <w:r w:rsidRPr="000A2AB8">
        <w:rPr>
          <w:spacing w:val="1"/>
        </w:rPr>
        <w:t>t</w:t>
      </w:r>
      <w:r w:rsidRPr="000A2AB8">
        <w:rPr>
          <w:spacing w:val="-1"/>
        </w:rPr>
        <w:t>a</w:t>
      </w:r>
      <w:r w:rsidRPr="000A2AB8">
        <w:t>ted div</w:t>
      </w:r>
      <w:r w:rsidRPr="000A2AB8">
        <w:rPr>
          <w:spacing w:val="-1"/>
        </w:rPr>
        <w:t>e</w:t>
      </w:r>
      <w:r w:rsidRPr="000A2AB8">
        <w:t xml:space="preserve">r </w:t>
      </w:r>
      <w:r w:rsidRPr="000A2AB8">
        <w:rPr>
          <w:spacing w:val="-1"/>
        </w:rPr>
        <w:t>f</w:t>
      </w:r>
      <w:r w:rsidRPr="000A2AB8">
        <w:t xml:space="preserve">rom the </w:t>
      </w:r>
      <w:r w:rsidRPr="000A2AB8">
        <w:rPr>
          <w:spacing w:val="-1"/>
        </w:rPr>
        <w:t>wa</w:t>
      </w:r>
      <w:r w:rsidRPr="000A2AB8">
        <w:t>ter</w:t>
      </w:r>
      <w:r w:rsidRPr="000A2AB8">
        <w:rPr>
          <w:spacing w:val="-1"/>
        </w:rPr>
        <w:t xml:space="preserve"> a</w:t>
      </w:r>
      <w:r w:rsidRPr="000A2AB8">
        <w:t xml:space="preserve">nd onto </w:t>
      </w:r>
      <w:r w:rsidRPr="000A2AB8">
        <w:rPr>
          <w:spacing w:val="1"/>
        </w:rPr>
        <w:t>t</w:t>
      </w:r>
      <w:r w:rsidRPr="000A2AB8">
        <w:t>he</w:t>
      </w:r>
      <w:r w:rsidRPr="000A2AB8">
        <w:rPr>
          <w:spacing w:val="-1"/>
        </w:rPr>
        <w:t xml:space="preserve"> </w:t>
      </w:r>
      <w:r w:rsidRPr="000A2AB8">
        <w:t>op</w:t>
      </w:r>
      <w:r w:rsidRPr="000A2AB8">
        <w:rPr>
          <w:spacing w:val="-1"/>
        </w:rPr>
        <w:t>e</w:t>
      </w:r>
      <w:r w:rsidRPr="000A2AB8">
        <w:t>r</w:t>
      </w:r>
      <w:r w:rsidRPr="000A2AB8">
        <w:rPr>
          <w:spacing w:val="-2"/>
        </w:rPr>
        <w:t>a</w:t>
      </w:r>
      <w:r w:rsidRPr="000A2AB8">
        <w:t>t</w:t>
      </w:r>
      <w:r w:rsidRPr="000A2AB8">
        <w:rPr>
          <w:spacing w:val="1"/>
        </w:rPr>
        <w:t>i</w:t>
      </w:r>
      <w:r w:rsidRPr="000A2AB8">
        <w:t>on</w:t>
      </w:r>
      <w:r w:rsidRPr="000A2AB8">
        <w:rPr>
          <w:spacing w:val="-1"/>
        </w:rPr>
        <w:t>a</w:t>
      </w:r>
      <w:r w:rsidRPr="000A2AB8">
        <w:t>l de</w:t>
      </w:r>
      <w:r w:rsidRPr="000A2AB8">
        <w:rPr>
          <w:spacing w:val="-1"/>
        </w:rPr>
        <w:t>c</w:t>
      </w:r>
      <w:r w:rsidRPr="000A2AB8">
        <w:t>k of the</w:t>
      </w:r>
      <w:r w:rsidRPr="000A2AB8">
        <w:rPr>
          <w:spacing w:val="-1"/>
        </w:rPr>
        <w:t xml:space="preserve"> </w:t>
      </w:r>
      <w:r w:rsidRPr="000A2AB8">
        <w:t>v</w:t>
      </w:r>
      <w:r w:rsidRPr="000A2AB8">
        <w:rPr>
          <w:spacing w:val="-1"/>
        </w:rPr>
        <w:t>e</w:t>
      </w:r>
      <w:r w:rsidRPr="000A2AB8">
        <w:t>ssel.</w:t>
      </w:r>
    </w:p>
    <w:p w14:paraId="4665F6E9" w14:textId="744DB67A" w:rsidR="00B83F0F" w:rsidRDefault="00B83F0F" w:rsidP="006515F7">
      <w:pPr>
        <w:pStyle w:val="Numpara"/>
      </w:pPr>
      <w:r>
        <w:t>Whilst diving operations are underway the diving platform should display an International Code Flag 'A' (meaning I have a diver down; keep well clear and proceed at slow speed) not less than 1 meter in height with measures taken to ensure its all-round visibility. Where operations are to be conducted at night three all-round lights in a vertical line shall be shown where they can be best seen. The highest and lowest of these shall be red and the middle light shall be white.</w:t>
      </w:r>
    </w:p>
    <w:p w14:paraId="140EC249" w14:textId="37292E03" w:rsidR="00B83F0F" w:rsidRDefault="00B83F0F" w:rsidP="009C6B3D">
      <w:pPr>
        <w:pStyle w:val="Numpara"/>
      </w:pPr>
      <w:r>
        <w:t>It is the duty of the master of a craft from which a diving project is undertaken to, so far as reasonably practicable, undertake no activities that might adversely affect the health and safety of any person engaged in the diving project, to position the craft in a safe location for the duration of the diving project and to ensure that all plant and equipment, other than diving plant and equipment, necessary for the safe conduct of the diving project are sufficient and available for that purpose.</w:t>
      </w:r>
    </w:p>
    <w:p w14:paraId="15401F92" w14:textId="77777777" w:rsidR="00B83F0F" w:rsidRDefault="00B83F0F" w:rsidP="00B83F0F">
      <w:pPr>
        <w:pStyle w:val="Numpara"/>
      </w:pPr>
      <w:r>
        <w:t>A diving supervisor may, while supervising a diving operation in respect of which he is appointed, give such reasonable directions to any person to ensure the safety of the divers taking part in the diving operation. The master of a craft from which a diving operation takes place may give the diving supervisor and any person taking part in the diving operation such reasonable directions as are necessary in order to ensure the safety of the craft.</w:t>
      </w:r>
    </w:p>
    <w:p w14:paraId="645E5F2E" w14:textId="3043E2AC" w:rsidR="00B83F0F" w:rsidRPr="00B83F0F" w:rsidRDefault="00B83F0F" w:rsidP="009C6B3D">
      <w:pPr>
        <w:pStyle w:val="Numpara"/>
      </w:pPr>
      <w:r>
        <w:t>The master must identify and discuss risks with the diving superintendent during the preparation of the diving project plan and establish an agreed means of communication with the diving supervisor and advise on matters considered relevant during the diving operation.</w:t>
      </w:r>
    </w:p>
    <w:p w14:paraId="6C2CC786" w14:textId="5C99AB9B" w:rsidR="007818DB" w:rsidRDefault="007818DB" w:rsidP="007818DB">
      <w:pPr>
        <w:pStyle w:val="Heading1"/>
      </w:pPr>
      <w:bookmarkStart w:id="32" w:name="_Toc99463074"/>
      <w:r>
        <w:lastRenderedPageBreak/>
        <w:t>Supervisors</w:t>
      </w:r>
      <w:bookmarkEnd w:id="32"/>
    </w:p>
    <w:p w14:paraId="68B9AF0F" w14:textId="501BF248" w:rsidR="0039175B" w:rsidRDefault="0039175B" w:rsidP="0047280E">
      <w:pPr>
        <w:pStyle w:val="Numpara"/>
      </w:pPr>
      <w:r>
        <w:t>The University appoints diving supervisors</w:t>
      </w:r>
      <w:r w:rsidR="00734C08">
        <w:t xml:space="preserve"> in writing</w:t>
      </w:r>
      <w:r>
        <w:t xml:space="preserve"> for a period of 12 months as per the Bournemouth University Diving Management Plan</w:t>
      </w:r>
      <w:r w:rsidR="00CE23A1">
        <w:t xml:space="preserve"> </w:t>
      </w:r>
      <w:sdt>
        <w:sdtPr>
          <w:id w:val="-617451829"/>
          <w:citation/>
        </w:sdtPr>
        <w:sdtEndPr/>
        <w:sdtContent>
          <w:r w:rsidR="00CE23A1">
            <w:fldChar w:fldCharType="begin"/>
          </w:r>
          <w:r w:rsidR="00B73D5D">
            <w:instrText xml:space="preserve">CITATION Bou22 \n  \l 2057 </w:instrText>
          </w:r>
          <w:r w:rsidR="00CE23A1">
            <w:fldChar w:fldCharType="separate"/>
          </w:r>
          <w:r w:rsidR="00160EB4">
            <w:rPr>
              <w:noProof/>
            </w:rPr>
            <w:t>(2022)</w:t>
          </w:r>
          <w:r w:rsidR="00CE23A1">
            <w:fldChar w:fldCharType="end"/>
          </w:r>
        </w:sdtContent>
      </w:sdt>
      <w:r w:rsidR="00734C08">
        <w:t>.</w:t>
      </w:r>
    </w:p>
    <w:p w14:paraId="6F6721D3" w14:textId="1D544AAF" w:rsidR="0039175B" w:rsidRDefault="0039175B" w:rsidP="0039175B">
      <w:pPr>
        <w:pStyle w:val="Numpara"/>
      </w:pPr>
      <w:r>
        <w:t>Each diving operation will be under the control of a Diving Supervisor who may give reasonable instructions to any person taking part in a diving operation. Diving Supervisors will have the full support of the appointed Diving Superintendent to ensure they carry out their roles confidently and competently.</w:t>
      </w:r>
    </w:p>
    <w:p w14:paraId="4C324B85" w14:textId="437EB29A" w:rsidR="00456CA9" w:rsidRDefault="00456CA9" w:rsidP="006B60F9">
      <w:pPr>
        <w:pStyle w:val="Numpara"/>
      </w:pPr>
      <w:r>
        <w:t xml:space="preserve">The supervisor has legal responsibility for the safety of the diving operation they are supervising and should be on site, in direct control of the diving operation taking place. </w:t>
      </w:r>
      <w:r w:rsidR="006B60F9">
        <w:t xml:space="preserve">Before any operations take place the supervisor will inform the </w:t>
      </w:r>
      <w:r>
        <w:t>relevant authorities that diving operation</w:t>
      </w:r>
      <w:r w:rsidR="006B60F9">
        <w:t>s</w:t>
      </w:r>
      <w:r>
        <w:t xml:space="preserve"> </w:t>
      </w:r>
      <w:r w:rsidR="006B60F9">
        <w:t>are</w:t>
      </w:r>
      <w:r>
        <w:t xml:space="preserve"> in progress</w:t>
      </w:r>
      <w:r w:rsidR="006B60F9">
        <w:t xml:space="preserve"> and permits and permissions have been obtained. As well as ensuring all members of the team understand the DPP.</w:t>
      </w:r>
    </w:p>
    <w:p w14:paraId="1EEBED22" w14:textId="5C3FCF04" w:rsidR="00456CA9" w:rsidRDefault="006B60F9" w:rsidP="006B60F9">
      <w:pPr>
        <w:pStyle w:val="Numpara"/>
      </w:pPr>
      <w:r>
        <w:t xml:space="preserve">The supervisor is also responsible for ensuring all the personnel involved with the diving operations ad qualified, competent, and capable of doing their task safely and are </w:t>
      </w:r>
      <w:proofErr w:type="spellStart"/>
      <w:r>
        <w:t>ware</w:t>
      </w:r>
      <w:proofErr w:type="spellEnd"/>
      <w:r>
        <w:t xml:space="preserve"> of any potential risks involved</w:t>
      </w:r>
      <w:r w:rsidR="00456CA9">
        <w:t>.</w:t>
      </w:r>
    </w:p>
    <w:p w14:paraId="6462C2EB" w14:textId="429B55F1" w:rsidR="005B2BA9" w:rsidRDefault="00FC3754" w:rsidP="009C6B3D">
      <w:pPr>
        <w:pStyle w:val="Numpara"/>
      </w:pPr>
      <w:r>
        <w:t>The supervisor will also fill out a daily risk assessment and log the diving operations</w:t>
      </w:r>
      <w:r w:rsidR="005B2BA9">
        <w:t>.</w:t>
      </w:r>
    </w:p>
    <w:p w14:paraId="2D245953" w14:textId="2B30938F" w:rsidR="00734C08" w:rsidRDefault="00AC2772" w:rsidP="009C6B3D">
      <w:pPr>
        <w:pStyle w:val="Numpara"/>
      </w:pPr>
      <w:r>
        <w:t xml:space="preserve">A Deputy Supervisor will usually be appointed in the DPP their role will NOT be in addition to the Supervisor but will be able to take over the </w:t>
      </w:r>
      <w:r w:rsidR="004C7DAF">
        <w:t>supervisors’</w:t>
      </w:r>
      <w:r>
        <w:t xml:space="preserve"> </w:t>
      </w:r>
      <w:r w:rsidR="005B2BA9">
        <w:t>duties</w:t>
      </w:r>
      <w:r>
        <w:t xml:space="preserve"> </w:t>
      </w:r>
      <w:r w:rsidR="004C7DAF">
        <w:t>if the supervisor is incapacitated or has to leave site. The hand over process will be logged effectively starting a new diving operation under the new supervisor.</w:t>
      </w:r>
    </w:p>
    <w:p w14:paraId="33BAC12F" w14:textId="1C08F279" w:rsidR="00AC2772" w:rsidRDefault="00AC2772" w:rsidP="006515F7">
      <w:pPr>
        <w:pStyle w:val="Numpara"/>
      </w:pPr>
      <w:r>
        <w:t>The supervisor’s responsibilities to the divers in a diving operation will continue until all necessary decompression has finished, unless the treatment takes place in a hospital or other place, or until the responsibility has been handed over to another appointed supervisor.</w:t>
      </w:r>
    </w:p>
    <w:p w14:paraId="27E12800" w14:textId="19B1C98A" w:rsidR="005B2BA9" w:rsidRDefault="005B2BA9" w:rsidP="006515F7">
      <w:pPr>
        <w:pStyle w:val="Numpara"/>
      </w:pPr>
      <w:r>
        <w:t>If a diving project is complex or takes place over such an area or timescale that its operation cannot be safely supervised by one supervisor, then the project should be divided up and further supervisors should be appointed for separate operations. Enough supervisors must be appointed to cover the entire diving project.</w:t>
      </w:r>
      <w:r w:rsidR="004C7DAF">
        <w:t xml:space="preserve"> It will be agreed beforehand that one supervisor should have overall control of the project.</w:t>
      </w:r>
    </w:p>
    <w:p w14:paraId="55775050" w14:textId="198BA2B2" w:rsidR="005B2BA9" w:rsidRDefault="005B2BA9" w:rsidP="009C6B3D">
      <w:pPr>
        <w:pStyle w:val="Numpara"/>
      </w:pPr>
      <w:r>
        <w:t xml:space="preserve">In the case of multiple operations occurring at the same time for example a media diving operation filming an archaeological investigation it will be agreed beforehand that </w:t>
      </w:r>
      <w:r w:rsidR="004C7DAF">
        <w:t>one supervisor should have overall control of the project in an emergency.</w:t>
      </w:r>
    </w:p>
    <w:p w14:paraId="646658E1" w14:textId="13969F2D" w:rsidR="003B0A6D" w:rsidRDefault="003B0A6D" w:rsidP="009C6B3D">
      <w:pPr>
        <w:pStyle w:val="Numpara"/>
      </w:pPr>
      <w:r w:rsidRPr="000A2AB8">
        <w:t>The</w:t>
      </w:r>
      <w:r w:rsidRPr="00AC2772">
        <w:rPr>
          <w:spacing w:val="3"/>
        </w:rPr>
        <w:t xml:space="preserve"> </w:t>
      </w:r>
      <w:r w:rsidRPr="000A2AB8">
        <w:t>supe</w:t>
      </w:r>
      <w:r w:rsidRPr="00AC2772">
        <w:rPr>
          <w:spacing w:val="-1"/>
        </w:rPr>
        <w:t>r</w:t>
      </w:r>
      <w:r w:rsidRPr="000A2AB8">
        <w:t>visor</w:t>
      </w:r>
      <w:r w:rsidRPr="00AC2772">
        <w:rPr>
          <w:spacing w:val="5"/>
        </w:rPr>
        <w:t xml:space="preserve"> </w:t>
      </w:r>
      <w:r w:rsidRPr="000A2AB8">
        <w:t>shall</w:t>
      </w:r>
      <w:r w:rsidRPr="00AC2772">
        <w:rPr>
          <w:spacing w:val="5"/>
        </w:rPr>
        <w:t xml:space="preserve"> </w:t>
      </w:r>
      <w:r w:rsidRPr="000A2AB8">
        <w:t>not</w:t>
      </w:r>
      <w:r w:rsidRPr="00AC2772">
        <w:rPr>
          <w:spacing w:val="5"/>
        </w:rPr>
        <w:t xml:space="preserve"> </w:t>
      </w:r>
      <w:r w:rsidRPr="000A2AB8">
        <w:t>norm</w:t>
      </w:r>
      <w:r w:rsidRPr="00AC2772">
        <w:rPr>
          <w:spacing w:val="-1"/>
        </w:rPr>
        <w:t>a</w:t>
      </w:r>
      <w:r w:rsidRPr="000A2AB8">
        <w:t>l</w:t>
      </w:r>
      <w:r w:rsidRPr="00AC2772">
        <w:rPr>
          <w:spacing w:val="1"/>
        </w:rPr>
        <w:t>l</w:t>
      </w:r>
      <w:r w:rsidRPr="000A2AB8">
        <w:t>y</w:t>
      </w:r>
      <w:r w:rsidRPr="00AC2772">
        <w:rPr>
          <w:spacing w:val="-3"/>
        </w:rPr>
        <w:t xml:space="preserve"> </w:t>
      </w:r>
      <w:r w:rsidRPr="000A2AB8">
        <w:t>dive</w:t>
      </w:r>
      <w:r w:rsidRPr="00AC2772">
        <w:rPr>
          <w:spacing w:val="4"/>
        </w:rPr>
        <w:t xml:space="preserve"> as part of the operation, the exception to this will be when diving under the recreational </w:t>
      </w:r>
      <w:proofErr w:type="spellStart"/>
      <w:r w:rsidRPr="00AC2772">
        <w:rPr>
          <w:spacing w:val="4"/>
        </w:rPr>
        <w:t>ACoP</w:t>
      </w:r>
      <w:proofErr w:type="spellEnd"/>
      <w:r w:rsidRPr="00AC2772">
        <w:rPr>
          <w:spacing w:val="4"/>
        </w:rPr>
        <w:t xml:space="preserve"> where the supervisor is usually the lead instructor in the water.</w:t>
      </w:r>
    </w:p>
    <w:p w14:paraId="6945F42B" w14:textId="52CC62B9" w:rsidR="00194015" w:rsidRDefault="007818DB" w:rsidP="00194015">
      <w:pPr>
        <w:pStyle w:val="Heading1"/>
      </w:pPr>
      <w:bookmarkStart w:id="33" w:name="_Toc99463075"/>
      <w:r>
        <w:lastRenderedPageBreak/>
        <w:t>Divers and persons who dive in a diving project</w:t>
      </w:r>
      <w:bookmarkEnd w:id="33"/>
      <w:r>
        <w:t xml:space="preserve"> </w:t>
      </w:r>
    </w:p>
    <w:p w14:paraId="42FFE521" w14:textId="5A7D981D" w:rsidR="000955E4" w:rsidRDefault="000955E4" w:rsidP="000955E4">
      <w:pPr>
        <w:pStyle w:val="Heading2"/>
      </w:pPr>
      <w:bookmarkStart w:id="34" w:name="_Toc99463076"/>
      <w:r>
        <w:t>Employees of the University</w:t>
      </w:r>
      <w:bookmarkEnd w:id="34"/>
    </w:p>
    <w:p w14:paraId="6C82974D" w14:textId="30E2C0A0" w:rsidR="000955E4" w:rsidRDefault="000955E4" w:rsidP="000955E4">
      <w:pPr>
        <w:pStyle w:val="Numpara"/>
      </w:pPr>
      <w:r>
        <w:t xml:space="preserve">All employees of the University </w:t>
      </w:r>
      <w:r w:rsidR="00E46BC9">
        <w:t xml:space="preserve">will be considered ‘at work’ </w:t>
      </w:r>
      <w:r w:rsidR="00334444">
        <w:t>they must hold a suitable HSE approved qualification and have an in date medical.</w:t>
      </w:r>
    </w:p>
    <w:p w14:paraId="06048E59" w14:textId="2864309D" w:rsidR="00334444" w:rsidRPr="000955E4" w:rsidRDefault="00334444" w:rsidP="000955E4">
      <w:pPr>
        <w:pStyle w:val="Numpara"/>
      </w:pPr>
      <w:r>
        <w:t xml:space="preserve">It is the </w:t>
      </w:r>
      <w:r w:rsidR="00474F81">
        <w:t>diver’s</w:t>
      </w:r>
      <w:r>
        <w:t xml:space="preserve"> responsibility to maintain a daily record of their diving </w:t>
      </w:r>
      <w:r w:rsidR="00474F81">
        <w:t>which are accurate and reflect the information contained in the diving operation records. Digital versions of these logs can be provided on request.</w:t>
      </w:r>
    </w:p>
    <w:p w14:paraId="1AF97DCF" w14:textId="3808F489" w:rsidR="00194015" w:rsidRDefault="000955E4" w:rsidP="00194015">
      <w:pPr>
        <w:pStyle w:val="Heading2"/>
      </w:pPr>
      <w:bookmarkStart w:id="35" w:name="_Toc99463077"/>
      <w:r>
        <w:t>Non-Employees of the University</w:t>
      </w:r>
      <w:bookmarkEnd w:id="35"/>
    </w:p>
    <w:p w14:paraId="454A4EAE" w14:textId="054AE47F" w:rsidR="000D39EF" w:rsidRDefault="000D39EF" w:rsidP="000955E4">
      <w:pPr>
        <w:pStyle w:val="Numpara"/>
      </w:pPr>
      <w:r w:rsidRPr="000D39EF">
        <w:t xml:space="preserve">Personnel who are not employed by the diving contractor but who are considered for inclusion in the dive team must be competent for the work that they are going to do. They should be medically </w:t>
      </w:r>
      <w:r w:rsidR="005C2650">
        <w:t>fit</w:t>
      </w:r>
      <w:r w:rsidRPr="000D39EF">
        <w:t xml:space="preserve"> to be part of the dive team, familiar with the diving contractor's procedures, rules and the diving plant that is to be used.</w:t>
      </w:r>
      <w:r w:rsidR="001C0085">
        <w:t xml:space="preserve"> They should be listed in the DPP and accounted for in the risk assessment</w:t>
      </w:r>
      <w:r w:rsidR="00474F81">
        <w:t>.</w:t>
      </w:r>
    </w:p>
    <w:p w14:paraId="5B127ACE" w14:textId="6DA1CC79" w:rsidR="00474F81" w:rsidRDefault="00474F81" w:rsidP="000955E4">
      <w:pPr>
        <w:pStyle w:val="Numpara"/>
      </w:pPr>
      <w:r>
        <w:t>As with all divers it is their responsibility under the Regulations to maintain accurate daily records of their diving.</w:t>
      </w:r>
    </w:p>
    <w:p w14:paraId="3F9761AA" w14:textId="7E255FBA" w:rsidR="00847AD8" w:rsidRDefault="00847AD8" w:rsidP="00847AD8">
      <w:pPr>
        <w:pStyle w:val="Heading2"/>
      </w:pPr>
      <w:bookmarkStart w:id="36" w:name="_Ref98249944"/>
      <w:bookmarkStart w:id="37" w:name="_Toc99463078"/>
      <w:r>
        <w:t>Volunteer Divers</w:t>
      </w:r>
      <w:bookmarkEnd w:id="36"/>
      <w:bookmarkEnd w:id="37"/>
    </w:p>
    <w:p w14:paraId="2DEC63F3" w14:textId="2470F1F2" w:rsidR="00054641" w:rsidRDefault="00054641" w:rsidP="009C6B3D">
      <w:pPr>
        <w:pStyle w:val="Numpara"/>
      </w:pPr>
      <w:r>
        <w:t>HSE's interpretation and subsequent advice to industry has to date focused on whether an individual person taking part in a diving project is 'at work' or 'not at work'</w:t>
      </w:r>
      <w:r w:rsidR="001D0E13">
        <w:t xml:space="preserve"> </w:t>
      </w:r>
      <w:sdt>
        <w:sdtPr>
          <w:id w:val="1503547395"/>
          <w:citation/>
        </w:sdtPr>
        <w:sdtEndPr/>
        <w:sdtContent>
          <w:r w:rsidR="001D0E13">
            <w:fldChar w:fldCharType="begin"/>
          </w:r>
          <w:r w:rsidR="001D0E13">
            <w:instrText xml:space="preserve"> CITATION HSE20 \l 2057 </w:instrText>
          </w:r>
          <w:r w:rsidR="001D0E13">
            <w:fldChar w:fldCharType="separate"/>
          </w:r>
          <w:r w:rsidR="00160EB4">
            <w:rPr>
              <w:noProof/>
            </w:rPr>
            <w:t>(HSE, 2020)</w:t>
          </w:r>
          <w:r w:rsidR="001D0E13">
            <w:fldChar w:fldCharType="end"/>
          </w:r>
        </w:sdtContent>
      </w:sdt>
      <w:r>
        <w:t>.</w:t>
      </w:r>
    </w:p>
    <w:p w14:paraId="3939282E" w14:textId="74E10016" w:rsidR="00054641" w:rsidRDefault="00054641" w:rsidP="009C6B3D">
      <w:pPr>
        <w:pStyle w:val="Numpara"/>
      </w:pPr>
      <w:r>
        <w:t>Broadly, the advice has been that a person who is receiving any kind of payment for their diving services falls into the category of being 'at work'. The term 'favour or reward' has also been used to emphasise that a person does not have to receive monetary payment to be considered 'at work' and that other benefits, such as the provision of free air or the use of diving equipment, need to be considered.</w:t>
      </w:r>
    </w:p>
    <w:p w14:paraId="564C7384" w14:textId="3864C39E" w:rsidR="00054641" w:rsidRDefault="00054641" w:rsidP="009C6B3D">
      <w:pPr>
        <w:pStyle w:val="Numpara"/>
      </w:pPr>
      <w:r>
        <w:t xml:space="preserve">This approach has led to difficulties in establishing the status of unpaid volunteers who are effectively essential members of staff and whose involvement is required to enable a diving at work project to go ahead in compliance with DWR97. </w:t>
      </w:r>
    </w:p>
    <w:p w14:paraId="5079A728" w14:textId="3191C1B2" w:rsidR="00054641" w:rsidRDefault="00054641" w:rsidP="00054641">
      <w:pPr>
        <w:pStyle w:val="Numpara"/>
      </w:pPr>
      <w:r>
        <w:t>In general terms, any person taking part in a diving project who is either being paid (or in receipt of favour or reward) or whose involvement in a diving project is required for that project to be carried out in accordance with DWR97 should be considered to be at work (and therefore a 'diver' under DWR97 regulation 2). If this was a 'volunteer', the diver would need to be sufficiently competent and have a valid certificate of medical fitness to dive (issued by an approved medical examiner of divers).</w:t>
      </w:r>
    </w:p>
    <w:p w14:paraId="3FC097D1" w14:textId="7362C7C4" w:rsidR="001C0085" w:rsidRDefault="001C0085" w:rsidP="009C6B3D">
      <w:pPr>
        <w:pStyle w:val="Numpara"/>
      </w:pPr>
      <w:r>
        <w:t>For University projects they would also require a volunteer contract to be part of the at work team.</w:t>
      </w:r>
    </w:p>
    <w:p w14:paraId="2B8F8065" w14:textId="6E7F6A18" w:rsidR="001D0E13" w:rsidRDefault="001C0085" w:rsidP="001D0E13">
      <w:pPr>
        <w:pStyle w:val="Numpara"/>
      </w:pPr>
      <w:r>
        <w:t>In situations where an</w:t>
      </w:r>
      <w:r w:rsidR="00054641">
        <w:t xml:space="preserve"> unpaid volunteer taking part in a diving project would not be considered to be at work</w:t>
      </w:r>
      <w:r w:rsidR="0073392D">
        <w:t>, s</w:t>
      </w:r>
      <w:r>
        <w:t>uch as a visit to an archaeological site by a recreational group</w:t>
      </w:r>
      <w:r w:rsidR="00054641">
        <w:t xml:space="preserve"> </w:t>
      </w:r>
      <w:r w:rsidR="0073392D">
        <w:t xml:space="preserve">or divers “tagging along” on projects. In these </w:t>
      </w:r>
      <w:r w:rsidR="001D0E13">
        <w:t>cases,</w:t>
      </w:r>
      <w:r w:rsidR="0073392D">
        <w:t xml:space="preserve"> they should not be exposed or be in a position to expose others to any risk to their health and </w:t>
      </w:r>
      <w:r w:rsidR="001D0E13">
        <w:t>safety.</w:t>
      </w:r>
    </w:p>
    <w:p w14:paraId="4A51830A" w14:textId="373C3750" w:rsidR="0073392D" w:rsidRDefault="0073392D" w:rsidP="001D0E13">
      <w:pPr>
        <w:pStyle w:val="Numpara"/>
      </w:pPr>
      <w:r>
        <w:lastRenderedPageBreak/>
        <w:t>Divers who are neither at work nor under instruction but have "tagged on" to such a group would still be part of the diving project.  They would be considered to be "persons engaged in a diving project"</w:t>
      </w:r>
      <w:r w:rsidR="001D0E13">
        <w:t>. They would be effectively guided by the supervisor who would have responsibility for their safety.</w:t>
      </w:r>
    </w:p>
    <w:p w14:paraId="1C22BDF9" w14:textId="179EF5DB" w:rsidR="001D0E13" w:rsidRDefault="001D0E13" w:rsidP="001D0E13">
      <w:pPr>
        <w:pStyle w:val="Numpara"/>
      </w:pPr>
      <w:r>
        <w:t>Any volunteers on university projects will be considered part of the overall dive team in the DPP and risk assessments but they may not require a HSE medical or approved qualifications</w:t>
      </w:r>
    </w:p>
    <w:p w14:paraId="4AA4CBFA" w14:textId="265514F4" w:rsidR="0073392D" w:rsidRDefault="0073392D" w:rsidP="001D0E13">
      <w:pPr>
        <w:pStyle w:val="Numpara"/>
      </w:pPr>
      <w:r>
        <w:t>In general, the same health and safety standards should be applied to volunteers taking part in a diving project as they would to employees exposed to the same risks.  If the risk assessment shows that the risks to the volunteers are different, the preventative and protective measures should reflect the different risks.</w:t>
      </w:r>
    </w:p>
    <w:p w14:paraId="291189D7" w14:textId="3CCA2319" w:rsidR="00474F81" w:rsidRPr="00B73D5D" w:rsidRDefault="00474F81" w:rsidP="009C6B3D">
      <w:pPr>
        <w:pStyle w:val="Numpara"/>
      </w:pPr>
      <w:r>
        <w:t>As with all divers it is their responsibility under the Regulations to maintain accurate daily records of their diving.</w:t>
      </w:r>
    </w:p>
    <w:p w14:paraId="1AFD07C5" w14:textId="7A9E3D60" w:rsidR="00110300" w:rsidRDefault="00110300" w:rsidP="00110300">
      <w:pPr>
        <w:pStyle w:val="Heading2"/>
      </w:pPr>
      <w:bookmarkStart w:id="38" w:name="_Toc97885536"/>
      <w:bookmarkStart w:id="39" w:name="_Toc99463079"/>
      <w:r w:rsidRPr="000A2AB8">
        <w:rPr>
          <w:spacing w:val="1"/>
        </w:rPr>
        <w:t>I</w:t>
      </w:r>
      <w:r w:rsidRPr="000A2AB8">
        <w:t>nvolvement</w:t>
      </w:r>
      <w:r w:rsidRPr="000A2AB8">
        <w:rPr>
          <w:spacing w:val="-20"/>
        </w:rPr>
        <w:t xml:space="preserve"> </w:t>
      </w:r>
      <w:r w:rsidRPr="000A2AB8">
        <w:rPr>
          <w:spacing w:val="-1"/>
        </w:rPr>
        <w:t>of</w:t>
      </w:r>
      <w:r w:rsidRPr="000A2AB8">
        <w:rPr>
          <w:spacing w:val="-4"/>
        </w:rPr>
        <w:t xml:space="preserve"> </w:t>
      </w:r>
      <w:r w:rsidRPr="000A2AB8">
        <w:t>Stude</w:t>
      </w:r>
      <w:bookmarkStart w:id="40" w:name="involvementofstudents"/>
      <w:bookmarkEnd w:id="40"/>
      <w:r w:rsidRPr="000A2AB8">
        <w:t>nts</w:t>
      </w:r>
      <w:r w:rsidRPr="000A2AB8">
        <w:rPr>
          <w:spacing w:val="-14"/>
        </w:rPr>
        <w:t xml:space="preserve"> </w:t>
      </w:r>
      <w:r w:rsidR="0039273C">
        <w:t>i</w:t>
      </w:r>
      <w:r w:rsidRPr="000A2AB8">
        <w:t>n</w:t>
      </w:r>
      <w:r w:rsidRPr="000A2AB8">
        <w:rPr>
          <w:spacing w:val="-2"/>
        </w:rPr>
        <w:t xml:space="preserve"> </w:t>
      </w:r>
      <w:r w:rsidRPr="000A2AB8">
        <w:rPr>
          <w:spacing w:val="-1"/>
        </w:rPr>
        <w:t>Faculty</w:t>
      </w:r>
      <w:r w:rsidRPr="000A2AB8">
        <w:rPr>
          <w:spacing w:val="-13"/>
        </w:rPr>
        <w:t xml:space="preserve"> </w:t>
      </w:r>
      <w:r w:rsidRPr="000A2AB8">
        <w:t>Diving</w:t>
      </w:r>
      <w:r w:rsidRPr="000A2AB8">
        <w:rPr>
          <w:spacing w:val="-10"/>
        </w:rPr>
        <w:t xml:space="preserve"> </w:t>
      </w:r>
      <w:r w:rsidRPr="000A2AB8">
        <w:rPr>
          <w:spacing w:val="-1"/>
        </w:rPr>
        <w:t>P</w:t>
      </w:r>
      <w:r w:rsidRPr="000A2AB8">
        <w:t>rojects</w:t>
      </w:r>
      <w:bookmarkEnd w:id="38"/>
      <w:bookmarkEnd w:id="39"/>
    </w:p>
    <w:p w14:paraId="3D34F671" w14:textId="77777777" w:rsidR="0039273C" w:rsidRDefault="0039273C" w:rsidP="0039273C">
      <w:pPr>
        <w:pStyle w:val="Numpara"/>
      </w:pPr>
      <w:r>
        <w:t>The information below does not apply to diving activities that are part of a formal diver training and assessment scheme.</w:t>
      </w:r>
    </w:p>
    <w:p w14:paraId="0B3CDD7E" w14:textId="77777777" w:rsidR="0039273C" w:rsidRDefault="0039273C" w:rsidP="0039273C">
      <w:pPr>
        <w:pStyle w:val="Numpara"/>
      </w:pPr>
      <w:r>
        <w:t xml:space="preserve">A student who holds a diving qualification listed on </w:t>
      </w:r>
      <w:r w:rsidRPr="0004070E">
        <w:t>List of Approved Diving Qualifications dated 1</w:t>
      </w:r>
      <w:r>
        <w:t xml:space="preserve"> </w:t>
      </w:r>
      <w:r w:rsidRPr="0004070E">
        <w:t>December 2021</w:t>
      </w:r>
      <w:r>
        <w:t xml:space="preserve"> for the relevant diving operation and who is considered competent by the Faculty’s diving advisor to discharge the duties required of them may, subject to compliance with the Standard Operating Procedures listed above and the Diving at Work Regulations, dive as part of a Faculty core diving team.</w:t>
      </w:r>
    </w:p>
    <w:p w14:paraId="136524AF" w14:textId="67CED41F" w:rsidR="0039273C" w:rsidRDefault="0039273C" w:rsidP="0039273C">
      <w:pPr>
        <w:pStyle w:val="Numpara"/>
      </w:pPr>
      <w:r>
        <w:t>In addition to the core diving team students of the faculty, or other institutions may be involved in diving operations subject to the following limitations:</w:t>
      </w:r>
    </w:p>
    <w:p w14:paraId="2A3D06F9" w14:textId="54A5A497" w:rsidR="0039273C" w:rsidRDefault="0039273C" w:rsidP="009C6B3D">
      <w:pPr>
        <w:pStyle w:val="ListParagraph"/>
        <w:numPr>
          <w:ilvl w:val="0"/>
          <w:numId w:val="10"/>
        </w:numPr>
        <w:ind w:left="1276" w:hanging="425"/>
        <w:jc w:val="both"/>
      </w:pPr>
      <w:r>
        <w:t>The project plans and risk assessment must specifically address the issue of the involvement of students diving in addition to the core diving team;</w:t>
      </w:r>
    </w:p>
    <w:p w14:paraId="0241372F" w14:textId="27326DA9" w:rsidR="0039273C" w:rsidRDefault="0039273C" w:rsidP="009C6B3D">
      <w:pPr>
        <w:pStyle w:val="ListParagraph"/>
        <w:numPr>
          <w:ilvl w:val="0"/>
          <w:numId w:val="10"/>
        </w:numPr>
        <w:ind w:left="1276" w:hanging="425"/>
        <w:jc w:val="both"/>
      </w:pPr>
      <w:r>
        <w:t>Each Student must have the written approval of their Program Leader and the faculty’s Diving Advisor;</w:t>
      </w:r>
    </w:p>
    <w:p w14:paraId="1AEEA672" w14:textId="5E70C495" w:rsidR="0039273C" w:rsidRDefault="0039273C" w:rsidP="009C6B3D">
      <w:pPr>
        <w:pStyle w:val="ListParagraph"/>
        <w:numPr>
          <w:ilvl w:val="0"/>
          <w:numId w:val="10"/>
        </w:numPr>
        <w:ind w:left="1276" w:hanging="425"/>
        <w:jc w:val="both"/>
      </w:pPr>
      <w:r>
        <w:t>Each Student must have diving skills and experience that make them competent for the work proposed;</w:t>
      </w:r>
    </w:p>
    <w:p w14:paraId="29F47C2C" w14:textId="33FE8E64" w:rsidR="009F358A" w:rsidRDefault="0039273C" w:rsidP="009C6B3D">
      <w:pPr>
        <w:pStyle w:val="ListParagraph"/>
        <w:numPr>
          <w:ilvl w:val="0"/>
          <w:numId w:val="10"/>
        </w:numPr>
        <w:ind w:left="1276" w:hanging="425"/>
        <w:jc w:val="both"/>
      </w:pPr>
      <w:r>
        <w:t>Each Student must hold as a minimum a CMAS 2* or equivalent diving qualification from a recreational agency/organization whose qualifications are approved by HSE for the class of Recreational Diving;</w:t>
      </w:r>
    </w:p>
    <w:p w14:paraId="34733DE8" w14:textId="5D96CB91" w:rsidR="0039273C" w:rsidRDefault="0039273C" w:rsidP="0039273C">
      <w:pPr>
        <w:pStyle w:val="Numpara"/>
      </w:pPr>
      <w:r>
        <w:t xml:space="preserve">Each student </w:t>
      </w:r>
      <w:r w:rsidR="009F358A">
        <w:t xml:space="preserve">will </w:t>
      </w:r>
      <w:r>
        <w:t xml:space="preserve">hold a valid Sports Diving </w:t>
      </w:r>
      <w:r w:rsidR="009F358A">
        <w:t xml:space="preserve">Medical from </w:t>
      </w:r>
      <w:r w:rsidR="007B00D4">
        <w:t>a</w:t>
      </w:r>
      <w:r w:rsidR="009F358A">
        <w:t xml:space="preserve"> </w:t>
      </w:r>
      <w:r w:rsidR="007B00D4" w:rsidRPr="007B00D4">
        <w:t>UKDMC Medical Referee</w:t>
      </w:r>
      <w:r>
        <w:t xml:space="preserve"> </w:t>
      </w:r>
      <w:r w:rsidR="009F358A">
        <w:t xml:space="preserve">they </w:t>
      </w:r>
      <w:r>
        <w:t xml:space="preserve">will </w:t>
      </w:r>
      <w:r w:rsidR="007B00D4">
        <w:t xml:space="preserve">not </w:t>
      </w:r>
      <w:r>
        <w:t>be expected to carry tasks that are more arduous than those commonly undertaken in sports diving</w:t>
      </w:r>
      <w:r w:rsidR="007B00D4">
        <w:t xml:space="preserve">. Full HSE medicals </w:t>
      </w:r>
      <w:r w:rsidR="00B23FC7">
        <w:t xml:space="preserve">would be required </w:t>
      </w:r>
      <w:r w:rsidR="00B23FC7" w:rsidRPr="00B23FC7">
        <w:t xml:space="preserve">if </w:t>
      </w:r>
      <w:r w:rsidR="00B23FC7">
        <w:t>the students</w:t>
      </w:r>
      <w:r w:rsidR="00B23FC7" w:rsidRPr="00B23FC7">
        <w:t xml:space="preserve"> involvement is required for that project to go ahead</w:t>
      </w:r>
      <w:r w:rsidR="00B23FC7">
        <w:t>.</w:t>
      </w:r>
    </w:p>
    <w:p w14:paraId="7B08FA41" w14:textId="494367E9" w:rsidR="00474F81" w:rsidRDefault="00474F81" w:rsidP="009C6B3D">
      <w:pPr>
        <w:pStyle w:val="Numpara"/>
      </w:pPr>
      <w:r>
        <w:t>As with all divers it is their responsibility under the Regulations to maintain accurate daily records of their diving.</w:t>
      </w:r>
    </w:p>
    <w:p w14:paraId="237297F3" w14:textId="14CDB632" w:rsidR="0039273C" w:rsidRDefault="0039273C" w:rsidP="0039273C">
      <w:pPr>
        <w:pStyle w:val="Heading2"/>
      </w:pPr>
      <w:bookmarkStart w:id="41" w:name="_Toc99463080"/>
      <w:r>
        <w:lastRenderedPageBreak/>
        <w:t>Students involvement in non-Faculty diving project as part of their university research.</w:t>
      </w:r>
      <w:bookmarkEnd w:id="41"/>
    </w:p>
    <w:p w14:paraId="7E3BFB26" w14:textId="511A0D26" w:rsidR="0039273C" w:rsidRDefault="0039273C" w:rsidP="0039273C">
      <w:pPr>
        <w:pStyle w:val="Numpara"/>
      </w:pPr>
      <w:r>
        <w:t>The Regulations apply where there is at least one person who takes part as a “diver”.  As university students are not  employees  of  the  university  and  a  student  is  not  likely  to  be  at  work,  the Regulations will not apply to this activity unless it is conducted as part of a university organised activity where there are persons at work.</w:t>
      </w:r>
    </w:p>
    <w:p w14:paraId="5E1ED1A5" w14:textId="067F6B28" w:rsidR="0039273C" w:rsidRDefault="0039273C" w:rsidP="0039273C">
      <w:pPr>
        <w:pStyle w:val="Numpara"/>
      </w:pPr>
      <w:r>
        <w:t>However, the Health &amp; Safety at Work etc. Act 1974, Section 3 - General duties of employers and self-employed to persons other than their employees - will apply.  Health and safety laws aim to protect both employees and non-employees (such as students and visitors) from risks to their health and safety arising from work activities.  Universities have a duty under Section 3 to conduct their undertaking in such a way as to ensure, so far as is reasonably practicable, that persons not in their employment who may be affected thereby are not thereby exposed to risks to their health or safety. This duty extends to students undertaking or preparing coursework for universities and colleges (e.g. in laboratories or workshops). Should a student elect or wish to research coursework by diving, the university would have a duty to do all that which is reasonably practicable to ensure that the students are not exposed to significant risks to their health or safety while diving.</w:t>
      </w:r>
    </w:p>
    <w:p w14:paraId="5F5D960F" w14:textId="77777777" w:rsidR="0039273C" w:rsidRDefault="0039273C" w:rsidP="0039273C">
      <w:pPr>
        <w:pStyle w:val="Heading3"/>
      </w:pPr>
      <w:bookmarkStart w:id="42" w:name="_Toc99463081"/>
      <w:r>
        <w:t>The Faculty’s Policy</w:t>
      </w:r>
      <w:bookmarkEnd w:id="42"/>
    </w:p>
    <w:p w14:paraId="11A7CADB" w14:textId="08D276F6" w:rsidR="0039273C" w:rsidRDefault="0039273C" w:rsidP="009C6B3D">
      <w:pPr>
        <w:pStyle w:val="Numpara"/>
      </w:pPr>
      <w:r>
        <w:t>A student wishing to undertake research or coursework by diving in a non-Faculty organized diving project will only be allowed to if permission is obtained in writing by the student’s Program Leader and the faculties Diving Advisor. Permission will only be given if the Faculty is happy that both the diving and course work can be undertaken in a safe manner. Therefore, a comprehensive project plan and risk assessment will have to be provided by the student as detailed above.</w:t>
      </w:r>
    </w:p>
    <w:p w14:paraId="6D1DF917" w14:textId="77777777" w:rsidR="0039273C" w:rsidRDefault="0039273C" w:rsidP="0039273C">
      <w:pPr>
        <w:pStyle w:val="Numpara"/>
      </w:pPr>
      <w:r>
        <w:t>As a minimum the Faculty will expect to see that the diving is conducted under the auspices of a diving agency or organization whose qualifications are approved by HSE for the class of Recreational Diving and that diving is to be undertaken in accordance with the ACOP for Scientific and Archaeological Diving Projects.</w:t>
      </w:r>
    </w:p>
    <w:p w14:paraId="31E9D6C6" w14:textId="77777777" w:rsidR="0039273C" w:rsidRDefault="0039273C" w:rsidP="0039273C">
      <w:pPr>
        <w:pStyle w:val="Numpara"/>
      </w:pPr>
      <w:r>
        <w:t>Regardless of the above the Faculty reserves the right to refuse permission without reason.</w:t>
      </w:r>
    </w:p>
    <w:p w14:paraId="23A58F4D" w14:textId="35E84867" w:rsidR="0039273C" w:rsidRPr="0039273C" w:rsidRDefault="0039273C" w:rsidP="009C6B3D">
      <w:pPr>
        <w:pStyle w:val="Numpara"/>
      </w:pPr>
      <w:r>
        <w:t>Note</w:t>
      </w:r>
      <w:r w:rsidR="00190674">
        <w:t xml:space="preserve"> that is its </w:t>
      </w:r>
      <w:r>
        <w:t>foreseeable that students could take up employment or undertake diving as a self-employed person as an outside activity not under the control of the Faculty, e.g. as a recreational instructor or assisting   with   such   activities.   The   Diving   at   Work   Regulations   will   apply under these circumstances.  If they collect samples or information at the same time, then their safety will rest with the “diving superintendent/diving contractor”</w:t>
      </w:r>
    </w:p>
    <w:p w14:paraId="1F809099" w14:textId="6AE3FBBA" w:rsidR="00110300" w:rsidRDefault="00110300" w:rsidP="00110300">
      <w:pPr>
        <w:pStyle w:val="Heading2"/>
      </w:pPr>
      <w:bookmarkStart w:id="43" w:name="_Toc99463082"/>
      <w:r w:rsidRPr="00110300">
        <w:t>Diving With Amateur Groups</w:t>
      </w:r>
      <w:bookmarkEnd w:id="43"/>
    </w:p>
    <w:p w14:paraId="6ABB71A7" w14:textId="0F6B61C1" w:rsidR="00110300" w:rsidRDefault="00110300" w:rsidP="00110300">
      <w:pPr>
        <w:pStyle w:val="Numpara"/>
      </w:pPr>
      <w:r>
        <w:t>Members of university staff may be asked to dive with amateur groups such as groups licensed to work on Protected Wreck sites. In these circumstances the following will apply: -</w:t>
      </w:r>
    </w:p>
    <w:p w14:paraId="3404002A" w14:textId="4F32F04A" w:rsidR="00110300" w:rsidRDefault="00110300" w:rsidP="00110300">
      <w:pPr>
        <w:ind w:left="1560" w:hanging="709"/>
        <w:jc w:val="both"/>
      </w:pPr>
      <w:r>
        <w:t>(a)</w:t>
      </w:r>
      <w:r>
        <w:tab/>
        <w:t xml:space="preserve">Part of the amateur group will comprise of the divers support team, with a minimum of Diving Supervisor and diver’s buddy who are qualified to those standards set out in the HSE </w:t>
      </w:r>
      <w:r w:rsidR="0039273C" w:rsidRPr="0004070E">
        <w:t>List of Approved Diving Qualifications dated 1</w:t>
      </w:r>
      <w:r w:rsidR="0039273C">
        <w:t xml:space="preserve"> </w:t>
      </w:r>
      <w:r w:rsidR="0039273C" w:rsidRPr="0004070E">
        <w:t>December 2021</w:t>
      </w:r>
      <w:r>
        <w:t>.</w:t>
      </w:r>
    </w:p>
    <w:p w14:paraId="188725B3" w14:textId="77777777" w:rsidR="00110300" w:rsidRDefault="00110300" w:rsidP="00110300">
      <w:pPr>
        <w:ind w:left="1560" w:hanging="709"/>
        <w:jc w:val="both"/>
      </w:pPr>
      <w:r>
        <w:lastRenderedPageBreak/>
        <w:t>(b)</w:t>
      </w:r>
      <w:r>
        <w:tab/>
        <w:t>Whilst a member of the amateur group will perform the role of the diving supervisor the appointed supervisor, and the attached responsibility, will be the staff member.</w:t>
      </w:r>
    </w:p>
    <w:p w14:paraId="13BE00B9" w14:textId="77777777" w:rsidR="00110300" w:rsidRDefault="00110300" w:rsidP="00110300">
      <w:pPr>
        <w:ind w:left="1560" w:hanging="709"/>
        <w:jc w:val="both"/>
      </w:pPr>
      <w:r>
        <w:t>(c)</w:t>
      </w:r>
      <w:r>
        <w:tab/>
        <w:t>The project plan and risk assessment shall take into account the fact that the supervisor will dive as part of the diving operation.</w:t>
      </w:r>
    </w:p>
    <w:p w14:paraId="7B2E71A0" w14:textId="77777777" w:rsidR="00110300" w:rsidRDefault="00110300" w:rsidP="00110300">
      <w:pPr>
        <w:ind w:left="1560" w:hanging="709"/>
        <w:jc w:val="both"/>
      </w:pPr>
      <w:r>
        <w:t>(d)</w:t>
      </w:r>
      <w:r>
        <w:tab/>
        <w:t>Where it is not considered safe for this to occur a second suitably qualified member of staff will accompany the diver to act as supervisor.</w:t>
      </w:r>
    </w:p>
    <w:p w14:paraId="64DA04F5" w14:textId="4D4174A5" w:rsidR="00110300" w:rsidRPr="00110300" w:rsidRDefault="00110300" w:rsidP="0039273C">
      <w:pPr>
        <w:ind w:left="1560" w:hanging="709"/>
        <w:jc w:val="both"/>
      </w:pPr>
      <w:r>
        <w:t>(e)</w:t>
      </w:r>
      <w:r>
        <w:tab/>
        <w:t>Where amateur groups are directed to carry out diving related tasks it must be shown that the divers involved are competent (through training and/or experience) to undertake the work required.</w:t>
      </w:r>
    </w:p>
    <w:p w14:paraId="1E036930" w14:textId="16AAC4AB" w:rsidR="007818DB" w:rsidRDefault="007818DB" w:rsidP="007818DB">
      <w:pPr>
        <w:pStyle w:val="Heading1"/>
      </w:pPr>
      <w:bookmarkStart w:id="44" w:name="_Toc99463083"/>
      <w:r>
        <w:t>Medical Checks</w:t>
      </w:r>
      <w:bookmarkEnd w:id="44"/>
    </w:p>
    <w:p w14:paraId="0C679D86" w14:textId="1032EFDB" w:rsidR="006A1558" w:rsidRDefault="006A1558" w:rsidP="006515F7">
      <w:pPr>
        <w:pStyle w:val="Numpara"/>
      </w:pPr>
      <w:r>
        <w:t xml:space="preserve">All divers who are at work require a valid certificate of medical fitness to dive issued by a HSE medical examiner of divers, generally known as an Approved Medical Examiner of Divers (AMED). The certificate of medical fitness to dive is a statement of the diver’s fitness to perform work </w:t>
      </w:r>
      <w:r w:rsidR="00160EB4">
        <w:t>underwater and</w:t>
      </w:r>
      <w:r>
        <w:t xml:space="preserve"> is valid for as long as the doctor certifies, up to a maximum of 12 months.</w:t>
      </w:r>
    </w:p>
    <w:p w14:paraId="200BDB75" w14:textId="186BD4CE" w:rsidR="009C29FB" w:rsidRDefault="009C29FB" w:rsidP="009C6B3D">
      <w:pPr>
        <w:pStyle w:val="Numpara"/>
      </w:pPr>
      <w:r w:rsidRPr="009C29FB">
        <w:t xml:space="preserve">If the dive team includes people who are not at work, they should have evidence that they are fit to dive. </w:t>
      </w:r>
      <w:r w:rsidR="005F2B93">
        <w:t>This includes a valid</w:t>
      </w:r>
      <w:r w:rsidR="005F2B93" w:rsidRPr="005F2B93">
        <w:t xml:space="preserve"> Sports Diving Medical from a UKDMC Medical Referee </w:t>
      </w:r>
      <w:r w:rsidR="005F2B93">
        <w:t>within the past five years and an annual UKDMC Recreational Diver Medical Declaration Form</w:t>
      </w:r>
      <w:r>
        <w:t>.</w:t>
      </w:r>
    </w:p>
    <w:p w14:paraId="37CD992E" w14:textId="02F50258" w:rsidR="006A1558" w:rsidRDefault="006A1558" w:rsidP="006515F7">
      <w:pPr>
        <w:pStyle w:val="Numpara"/>
      </w:pPr>
      <w:r>
        <w:t>Divers whose medical fitness may be in doubt for any reason, for example fatigue, minor injury, recent medical treatment or who are taking any medication, must inform their supervisor. Even a minor illness, such as the common cold or a dental problem, can have serious effects on a diver under pressure, and should be reported to the supervisor before the start of a dive.</w:t>
      </w:r>
    </w:p>
    <w:p w14:paraId="2593930D" w14:textId="0B88DAC0" w:rsidR="006A1558" w:rsidRDefault="006A1558" w:rsidP="006515F7">
      <w:pPr>
        <w:pStyle w:val="Numpara"/>
      </w:pPr>
      <w:r>
        <w:t>Medications routinely taken may have significant side effects in hyperbaric environments. Supervisors should seek guidance from the diving contractor or the company’s medical adviser if there is doubt about that person’s fitness to dive.</w:t>
      </w:r>
    </w:p>
    <w:bookmarkStart w:id="45" w:name="_Toc99463084" w:displacedByCustomXml="next"/>
    <w:sdt>
      <w:sdtPr>
        <w:rPr>
          <w:rFonts w:asciiTheme="minorHAnsi" w:eastAsiaTheme="minorHAnsi" w:hAnsiTheme="minorHAnsi" w:cstheme="minorBidi"/>
          <w:color w:val="auto"/>
          <w:sz w:val="22"/>
          <w:szCs w:val="22"/>
        </w:rPr>
        <w:id w:val="1317612456"/>
        <w:docPartObj>
          <w:docPartGallery w:val="Bibliographies"/>
          <w:docPartUnique/>
        </w:docPartObj>
      </w:sdtPr>
      <w:sdtEndPr/>
      <w:sdtContent>
        <w:p w14:paraId="4D193A3A" w14:textId="123E3C1F" w:rsidR="00425DC9" w:rsidRDefault="00425DC9" w:rsidP="00F63852">
          <w:pPr>
            <w:pStyle w:val="Heading1"/>
          </w:pPr>
          <w:r>
            <w:t>Bibliography</w:t>
          </w:r>
          <w:r w:rsidR="00160EB4">
            <w:t xml:space="preserve"> and Further Reading</w:t>
          </w:r>
          <w:bookmarkEnd w:id="45"/>
        </w:p>
        <w:p w14:paraId="5AB39EC1" w14:textId="33886317" w:rsidR="00160EB4" w:rsidRDefault="00160EB4" w:rsidP="005C2650">
          <w:pPr>
            <w:pStyle w:val="Bibliography"/>
            <w:ind w:left="851"/>
            <w:rPr>
              <w:noProof/>
              <w:sz w:val="24"/>
              <w:szCs w:val="24"/>
            </w:rPr>
          </w:pPr>
          <w:r>
            <w:rPr>
              <w:noProof/>
            </w:rPr>
            <w:t xml:space="preserve">Association of Diving Contractors, 2000. </w:t>
          </w:r>
          <w:r>
            <w:rPr>
              <w:i/>
              <w:iCs/>
              <w:noProof/>
            </w:rPr>
            <w:t xml:space="preserve">The Inshore Diving Supervisor's Manual. </w:t>
          </w:r>
          <w:r>
            <w:rPr>
              <w:noProof/>
            </w:rPr>
            <w:t>Reading: Association of Diving Contractors.</w:t>
          </w:r>
        </w:p>
        <w:p w14:paraId="37DE2A3B" w14:textId="77777777" w:rsidR="00160EB4" w:rsidRDefault="00160EB4" w:rsidP="005C2650">
          <w:pPr>
            <w:pStyle w:val="Bibliography"/>
            <w:ind w:left="851"/>
            <w:rPr>
              <w:noProof/>
            </w:rPr>
          </w:pPr>
          <w:r>
            <w:rPr>
              <w:noProof/>
            </w:rPr>
            <w:t xml:space="preserve">Bournemouth University, 2022. </w:t>
          </w:r>
          <w:r>
            <w:rPr>
              <w:i/>
              <w:iCs/>
              <w:noProof/>
            </w:rPr>
            <w:t xml:space="preserve">Diving Managament Plan. </w:t>
          </w:r>
          <w:r>
            <w:rPr>
              <w:noProof/>
            </w:rPr>
            <w:t>Poole: Bournemouth Univeristy.</w:t>
          </w:r>
        </w:p>
        <w:p w14:paraId="6106E449" w14:textId="77777777" w:rsidR="00160EB4" w:rsidRDefault="00160EB4" w:rsidP="005C2650">
          <w:pPr>
            <w:pStyle w:val="Bibliography"/>
            <w:ind w:left="851"/>
            <w:rPr>
              <w:noProof/>
            </w:rPr>
          </w:pPr>
          <w:r>
            <w:rPr>
              <w:noProof/>
            </w:rPr>
            <w:t xml:space="preserve">British Diving Safety Group, 2022. </w:t>
          </w:r>
          <w:r>
            <w:rPr>
              <w:i/>
              <w:iCs/>
              <w:noProof/>
            </w:rPr>
            <w:t xml:space="preserve">Data Sheets. </w:t>
          </w:r>
          <w:r>
            <w:rPr>
              <w:noProof/>
            </w:rPr>
            <w:t>s.l.:https://bdsg.org.uk/?page_id=578.</w:t>
          </w:r>
        </w:p>
        <w:p w14:paraId="6070AFF7" w14:textId="5BAA773B" w:rsidR="00160EB4" w:rsidRDefault="00160EB4" w:rsidP="005C2650">
          <w:pPr>
            <w:pStyle w:val="Bibliography"/>
            <w:ind w:left="851"/>
            <w:rPr>
              <w:noProof/>
            </w:rPr>
          </w:pPr>
          <w:r>
            <w:rPr>
              <w:noProof/>
            </w:rPr>
            <w:t xml:space="preserve">Health and Safety Executive, 1998. </w:t>
          </w:r>
          <w:r>
            <w:rPr>
              <w:i/>
              <w:iCs/>
              <w:noProof/>
            </w:rPr>
            <w:t xml:space="preserve">SCUBA Diving A Quantitative Risk Assessment. </w:t>
          </w:r>
          <w:r>
            <w:rPr>
              <w:noProof/>
            </w:rPr>
            <w:t>Isle of Wight: Paras.</w:t>
          </w:r>
        </w:p>
        <w:p w14:paraId="4A6ED75F" w14:textId="77777777" w:rsidR="00160EB4" w:rsidRPr="000242CA" w:rsidRDefault="00160EB4" w:rsidP="005C2650">
          <w:pPr>
            <w:ind w:left="851"/>
          </w:pPr>
          <w:r w:rsidRPr="000242CA">
            <w:t>H</w:t>
          </w:r>
          <w:r w:rsidRPr="000242CA">
            <w:rPr>
              <w:spacing w:val="-1"/>
            </w:rPr>
            <w:t>ea</w:t>
          </w:r>
          <w:r w:rsidRPr="000242CA">
            <w:t>l</w:t>
          </w:r>
          <w:r w:rsidRPr="000242CA">
            <w:rPr>
              <w:spacing w:val="1"/>
            </w:rPr>
            <w:t>t</w:t>
          </w:r>
          <w:r w:rsidRPr="000242CA">
            <w:t xml:space="preserve">h </w:t>
          </w:r>
          <w:r w:rsidRPr="000242CA">
            <w:rPr>
              <w:spacing w:val="14"/>
            </w:rPr>
            <w:t>and</w:t>
          </w:r>
          <w:r w:rsidRPr="000242CA">
            <w:t xml:space="preserve"> </w:t>
          </w:r>
          <w:r w:rsidRPr="000242CA">
            <w:rPr>
              <w:spacing w:val="14"/>
            </w:rPr>
            <w:t xml:space="preserve"> </w:t>
          </w:r>
          <w:r w:rsidRPr="000242CA">
            <w:rPr>
              <w:spacing w:val="1"/>
            </w:rPr>
            <w:t>S</w:t>
          </w:r>
          <w:r w:rsidRPr="000242CA">
            <w:rPr>
              <w:spacing w:val="-1"/>
            </w:rPr>
            <w:t>a</w:t>
          </w:r>
          <w:r w:rsidRPr="000242CA">
            <w:t>f</w:t>
          </w:r>
          <w:r w:rsidRPr="000242CA">
            <w:rPr>
              <w:spacing w:val="-2"/>
            </w:rPr>
            <w:t>e</w:t>
          </w:r>
          <w:r w:rsidRPr="000242CA">
            <w:t xml:space="preserve">ty </w:t>
          </w:r>
          <w:r w:rsidRPr="000242CA">
            <w:rPr>
              <w:spacing w:val="7"/>
            </w:rPr>
            <w:t xml:space="preserve"> </w:t>
          </w:r>
          <w:r w:rsidRPr="000242CA">
            <w:t>Ex</w:t>
          </w:r>
          <w:r w:rsidRPr="000242CA">
            <w:rPr>
              <w:spacing w:val="-1"/>
            </w:rPr>
            <w:t>ec</w:t>
          </w:r>
          <w:r w:rsidRPr="000242CA">
            <w:t>ut</w:t>
          </w:r>
          <w:r w:rsidRPr="000242CA">
            <w:rPr>
              <w:spacing w:val="1"/>
            </w:rPr>
            <w:t>i</w:t>
          </w:r>
          <w:r w:rsidRPr="000242CA">
            <w:t xml:space="preserve">ve </w:t>
          </w:r>
          <w:r w:rsidRPr="000242CA">
            <w:rPr>
              <w:spacing w:val="13"/>
            </w:rPr>
            <w:t xml:space="preserve"> </w:t>
          </w:r>
          <w:r w:rsidRPr="000242CA">
            <w:t>20</w:t>
          </w:r>
          <w:r>
            <w:t>21</w:t>
          </w:r>
          <w:r w:rsidRPr="000242CA">
            <w:t xml:space="preserve"> </w:t>
          </w:r>
          <w:r w:rsidRPr="000242CA">
            <w:rPr>
              <w:spacing w:val="17"/>
            </w:rPr>
            <w:t xml:space="preserve"> </w:t>
          </w:r>
          <w:r w:rsidRPr="000242CA">
            <w:rPr>
              <w:i/>
              <w:spacing w:val="1"/>
            </w:rPr>
            <w:t>T</w:t>
          </w:r>
          <w:r w:rsidRPr="000242CA">
            <w:rPr>
              <w:i/>
            </w:rPr>
            <w:t xml:space="preserve">he </w:t>
          </w:r>
          <w:r w:rsidRPr="000242CA">
            <w:rPr>
              <w:i/>
              <w:spacing w:val="13"/>
            </w:rPr>
            <w:t xml:space="preserve"> </w:t>
          </w:r>
          <w:r w:rsidRPr="000242CA">
            <w:rPr>
              <w:i/>
            </w:rPr>
            <w:t>Di</w:t>
          </w:r>
          <w:r w:rsidRPr="000242CA">
            <w:rPr>
              <w:i/>
              <w:spacing w:val="-1"/>
            </w:rPr>
            <w:t>v</w:t>
          </w:r>
          <w:r w:rsidRPr="000242CA">
            <w:rPr>
              <w:i/>
            </w:rPr>
            <w:t xml:space="preserve">ing </w:t>
          </w:r>
          <w:r w:rsidRPr="000242CA">
            <w:rPr>
              <w:i/>
              <w:spacing w:val="15"/>
            </w:rPr>
            <w:t xml:space="preserve"> </w:t>
          </w:r>
          <w:r w:rsidRPr="000242CA">
            <w:rPr>
              <w:i/>
            </w:rPr>
            <w:t xml:space="preserve">at </w:t>
          </w:r>
          <w:r w:rsidRPr="000242CA">
            <w:rPr>
              <w:i/>
              <w:spacing w:val="12"/>
            </w:rPr>
            <w:t xml:space="preserve"> </w:t>
          </w:r>
          <w:r w:rsidRPr="000242CA">
            <w:rPr>
              <w:i/>
              <w:spacing w:val="-6"/>
            </w:rPr>
            <w:t>W</w:t>
          </w:r>
          <w:r w:rsidRPr="000242CA">
            <w:rPr>
              <w:i/>
            </w:rPr>
            <w:t xml:space="preserve">ork </w:t>
          </w:r>
          <w:r w:rsidRPr="000242CA">
            <w:rPr>
              <w:i/>
              <w:spacing w:val="11"/>
            </w:rPr>
            <w:t xml:space="preserve"> </w:t>
          </w:r>
          <w:r w:rsidRPr="000242CA">
            <w:rPr>
              <w:i/>
            </w:rPr>
            <w:t>R</w:t>
          </w:r>
          <w:r w:rsidRPr="000242CA">
            <w:rPr>
              <w:i/>
              <w:spacing w:val="-1"/>
            </w:rPr>
            <w:t>e</w:t>
          </w:r>
          <w:r w:rsidRPr="000242CA">
            <w:rPr>
              <w:i/>
            </w:rPr>
            <w:t>gula</w:t>
          </w:r>
          <w:r w:rsidRPr="000242CA">
            <w:rPr>
              <w:i/>
              <w:spacing w:val="1"/>
            </w:rPr>
            <w:t>t</w:t>
          </w:r>
          <w:r w:rsidRPr="000242CA">
            <w:rPr>
              <w:i/>
            </w:rPr>
            <w:t xml:space="preserve">ions </w:t>
          </w:r>
          <w:r w:rsidRPr="000242CA">
            <w:rPr>
              <w:i/>
              <w:spacing w:val="12"/>
            </w:rPr>
            <w:t xml:space="preserve"> </w:t>
          </w:r>
          <w:r w:rsidRPr="000242CA">
            <w:rPr>
              <w:i/>
            </w:rPr>
            <w:t xml:space="preserve">1997, </w:t>
          </w:r>
          <w:r w:rsidRPr="000242CA">
            <w:rPr>
              <w:i/>
              <w:spacing w:val="12"/>
            </w:rPr>
            <w:t xml:space="preserve"> </w:t>
          </w:r>
          <w:r w:rsidRPr="000242CA">
            <w:rPr>
              <w:i/>
              <w:spacing w:val="1"/>
            </w:rPr>
            <w:t>L</w:t>
          </w:r>
          <w:r w:rsidRPr="000242CA">
            <w:rPr>
              <w:i/>
            </w:rPr>
            <w:t xml:space="preserve">ist </w:t>
          </w:r>
          <w:r w:rsidRPr="000242CA">
            <w:rPr>
              <w:i/>
              <w:spacing w:val="13"/>
            </w:rPr>
            <w:t xml:space="preserve"> </w:t>
          </w:r>
          <w:r w:rsidRPr="000242CA">
            <w:rPr>
              <w:i/>
            </w:rPr>
            <w:t xml:space="preserve">of </w:t>
          </w:r>
          <w:r w:rsidRPr="000242CA">
            <w:rPr>
              <w:i/>
              <w:spacing w:val="12"/>
            </w:rPr>
            <w:t xml:space="preserve"> </w:t>
          </w:r>
          <w:r w:rsidRPr="000242CA">
            <w:rPr>
              <w:i/>
            </w:rPr>
            <w:t>Appro</w:t>
          </w:r>
          <w:r w:rsidRPr="000242CA">
            <w:rPr>
              <w:i/>
              <w:spacing w:val="-1"/>
            </w:rPr>
            <w:t>ve</w:t>
          </w:r>
          <w:r w:rsidRPr="000242CA">
            <w:rPr>
              <w:i/>
            </w:rPr>
            <w:t>d</w:t>
          </w:r>
        </w:p>
        <w:p w14:paraId="35AD0A3F" w14:textId="2813DA13" w:rsidR="00160EB4" w:rsidRPr="00160EB4" w:rsidRDefault="00160EB4" w:rsidP="005C2650">
          <w:pPr>
            <w:ind w:left="851"/>
          </w:pPr>
          <w:r w:rsidRPr="000242CA">
            <w:rPr>
              <w:i/>
            </w:rPr>
            <w:t>Quali</w:t>
          </w:r>
          <w:r w:rsidRPr="000242CA">
            <w:rPr>
              <w:i/>
              <w:spacing w:val="1"/>
            </w:rPr>
            <w:t>f</w:t>
          </w:r>
          <w:r w:rsidRPr="000242CA">
            <w:rPr>
              <w:i/>
            </w:rPr>
            <w:t>ications</w:t>
          </w:r>
        </w:p>
        <w:p w14:paraId="5E1B82B3" w14:textId="2DE9FCD1" w:rsidR="00160EB4" w:rsidRDefault="00160EB4" w:rsidP="005C2650">
          <w:pPr>
            <w:pStyle w:val="Bibliography"/>
            <w:ind w:left="851"/>
            <w:rPr>
              <w:noProof/>
            </w:rPr>
          </w:pPr>
          <w:r>
            <w:rPr>
              <w:noProof/>
            </w:rPr>
            <w:lastRenderedPageBreak/>
            <w:t xml:space="preserve">HSE, 2020. </w:t>
          </w:r>
          <w:r>
            <w:rPr>
              <w:i/>
              <w:iCs/>
              <w:noProof/>
            </w:rPr>
            <w:t xml:space="preserve">The use of volunteers in diving at work projects. </w:t>
          </w:r>
          <w:r>
            <w:rPr>
              <w:noProof/>
            </w:rPr>
            <w:t xml:space="preserve">[Online] </w:t>
          </w:r>
          <w:r>
            <w:rPr>
              <w:noProof/>
            </w:rPr>
            <w:br/>
            <w:t xml:space="preserve">Available at: </w:t>
          </w:r>
          <w:r>
            <w:rPr>
              <w:noProof/>
              <w:u w:val="single"/>
            </w:rPr>
            <w:t>https://www.hse.gov.uk/diving/volunteer-divers.htm</w:t>
          </w:r>
          <w:r>
            <w:rPr>
              <w:noProof/>
            </w:rPr>
            <w:br/>
            <w:t>[Accessed 01 March 2022].</w:t>
          </w:r>
        </w:p>
        <w:p w14:paraId="58FE8481" w14:textId="77777777" w:rsidR="00160EB4" w:rsidRPr="00D2417E" w:rsidRDefault="00160EB4" w:rsidP="005C2650">
          <w:pPr>
            <w:ind w:left="851"/>
            <w:rPr>
              <w:u w:val="single"/>
            </w:rPr>
          </w:pPr>
          <w:r w:rsidRPr="007A34AF">
            <w:rPr>
              <w:u w:val="single"/>
            </w:rPr>
            <w:t>H</w:t>
          </w:r>
          <w:r w:rsidRPr="007A34AF">
            <w:rPr>
              <w:spacing w:val="-1"/>
              <w:u w:val="single"/>
            </w:rPr>
            <w:t>ea</w:t>
          </w:r>
          <w:r w:rsidRPr="007A34AF">
            <w:rPr>
              <w:u w:val="single"/>
            </w:rPr>
            <w:t>l</w:t>
          </w:r>
          <w:r w:rsidRPr="007A34AF">
            <w:rPr>
              <w:spacing w:val="1"/>
              <w:u w:val="single"/>
            </w:rPr>
            <w:t>t</w:t>
          </w:r>
          <w:r w:rsidRPr="007A34AF">
            <w:rPr>
              <w:u w:val="single"/>
            </w:rPr>
            <w:t xml:space="preserve">h </w:t>
          </w:r>
          <w:r w:rsidRPr="007A34AF">
            <w:rPr>
              <w:spacing w:val="-1"/>
              <w:u w:val="single"/>
            </w:rPr>
            <w:t>a</w:t>
          </w:r>
          <w:r w:rsidRPr="007A34AF">
            <w:rPr>
              <w:u w:val="single"/>
            </w:rPr>
            <w:t xml:space="preserve">nd </w:t>
          </w:r>
          <w:r w:rsidRPr="007A34AF">
            <w:rPr>
              <w:spacing w:val="1"/>
              <w:u w:val="single"/>
            </w:rPr>
            <w:t>S</w:t>
          </w:r>
          <w:r w:rsidRPr="007A34AF">
            <w:rPr>
              <w:spacing w:val="-1"/>
              <w:u w:val="single"/>
            </w:rPr>
            <w:t>a</w:t>
          </w:r>
          <w:r w:rsidRPr="007A34AF">
            <w:rPr>
              <w:u w:val="single"/>
            </w:rPr>
            <w:t>f</w:t>
          </w:r>
          <w:r w:rsidRPr="007A34AF">
            <w:rPr>
              <w:spacing w:val="-2"/>
              <w:u w:val="single"/>
            </w:rPr>
            <w:t>e</w:t>
          </w:r>
          <w:r w:rsidRPr="007A34AF">
            <w:rPr>
              <w:u w:val="single"/>
            </w:rPr>
            <w:t>ty</w:t>
          </w:r>
          <w:r w:rsidRPr="007A34AF">
            <w:rPr>
              <w:spacing w:val="-7"/>
              <w:u w:val="single"/>
            </w:rPr>
            <w:t xml:space="preserve"> </w:t>
          </w:r>
          <w:r w:rsidRPr="007A34AF">
            <w:rPr>
              <w:u w:val="single"/>
            </w:rPr>
            <w:t>Ex</w:t>
          </w:r>
          <w:r w:rsidRPr="007A34AF">
            <w:rPr>
              <w:spacing w:val="-1"/>
              <w:u w:val="single"/>
            </w:rPr>
            <w:t>ec</w:t>
          </w:r>
          <w:r w:rsidRPr="007A34AF">
            <w:rPr>
              <w:u w:val="single"/>
            </w:rPr>
            <w:t>ut</w:t>
          </w:r>
          <w:r w:rsidRPr="007A34AF">
            <w:rPr>
              <w:spacing w:val="1"/>
              <w:u w:val="single"/>
            </w:rPr>
            <w:t>i</w:t>
          </w:r>
          <w:r w:rsidRPr="007A34AF">
            <w:rPr>
              <w:u w:val="single"/>
            </w:rPr>
            <w:t>ve</w:t>
          </w:r>
          <w:r w:rsidRPr="007A34AF">
            <w:rPr>
              <w:spacing w:val="-1"/>
              <w:u w:val="single"/>
            </w:rPr>
            <w:t xml:space="preserve"> </w:t>
          </w:r>
          <w:r w:rsidRPr="007A34AF">
            <w:rPr>
              <w:u w:val="single"/>
            </w:rPr>
            <w:t xml:space="preserve">Diving </w:t>
          </w:r>
          <w:r w:rsidRPr="007A34AF">
            <w:rPr>
              <w:spacing w:val="-5"/>
              <w:u w:val="single"/>
            </w:rPr>
            <w:t>I</w:t>
          </w:r>
          <w:r w:rsidRPr="007A34AF">
            <w:rPr>
              <w:u w:val="single"/>
            </w:rPr>
            <w:t>n</w:t>
          </w:r>
          <w:r w:rsidRPr="007A34AF">
            <w:rPr>
              <w:spacing w:val="-1"/>
              <w:u w:val="single"/>
            </w:rPr>
            <w:t>f</w:t>
          </w:r>
          <w:r w:rsidRPr="007A34AF">
            <w:rPr>
              <w:u w:val="single"/>
            </w:rPr>
            <w:t>o</w:t>
          </w:r>
          <w:r w:rsidRPr="007A34AF">
            <w:rPr>
              <w:spacing w:val="-1"/>
              <w:u w:val="single"/>
            </w:rPr>
            <w:t>r</w:t>
          </w:r>
          <w:r w:rsidRPr="007A34AF">
            <w:rPr>
              <w:u w:val="single"/>
            </w:rPr>
            <w:t xml:space="preserve">mation </w:t>
          </w:r>
          <w:r w:rsidRPr="007A34AF">
            <w:rPr>
              <w:spacing w:val="1"/>
              <w:u w:val="single"/>
            </w:rPr>
            <w:t>S</w:t>
          </w:r>
          <w:r w:rsidRPr="007A34AF">
            <w:rPr>
              <w:u w:val="single"/>
            </w:rPr>
            <w:t>h</w:t>
          </w:r>
          <w:r w:rsidRPr="007A34AF">
            <w:rPr>
              <w:spacing w:val="-1"/>
              <w:u w:val="single"/>
            </w:rPr>
            <w:t>ee</w:t>
          </w:r>
          <w:r w:rsidRPr="007A34AF">
            <w:rPr>
              <w:u w:val="single"/>
            </w:rPr>
            <w:t>ts</w:t>
          </w:r>
        </w:p>
        <w:p w14:paraId="372E1D88" w14:textId="77777777" w:rsidR="00160EB4" w:rsidRPr="000242CA" w:rsidRDefault="00160EB4" w:rsidP="005C2650">
          <w:pPr>
            <w:ind w:left="851"/>
          </w:pPr>
          <w:r w:rsidRPr="000242CA">
            <w:t>H</w:t>
          </w:r>
          <w:r w:rsidRPr="000242CA">
            <w:rPr>
              <w:spacing w:val="-1"/>
            </w:rPr>
            <w:t>ea</w:t>
          </w:r>
          <w:r w:rsidRPr="000242CA">
            <w:t>l</w:t>
          </w:r>
          <w:r w:rsidRPr="000242CA">
            <w:rPr>
              <w:spacing w:val="1"/>
            </w:rPr>
            <w:t>t</w:t>
          </w:r>
          <w:r w:rsidRPr="000242CA">
            <w:t>h</w:t>
          </w:r>
          <w:r w:rsidRPr="000242CA">
            <w:rPr>
              <w:spacing w:val="24"/>
            </w:rPr>
            <w:t xml:space="preserve"> </w:t>
          </w:r>
          <w:r w:rsidRPr="000242CA">
            <w:rPr>
              <w:spacing w:val="-1"/>
            </w:rPr>
            <w:t>a</w:t>
          </w:r>
          <w:r w:rsidRPr="000242CA">
            <w:t>nd</w:t>
          </w:r>
          <w:r w:rsidRPr="000242CA">
            <w:rPr>
              <w:spacing w:val="24"/>
            </w:rPr>
            <w:t xml:space="preserve"> </w:t>
          </w:r>
          <w:r w:rsidRPr="000242CA">
            <w:rPr>
              <w:spacing w:val="1"/>
            </w:rPr>
            <w:t>S</w:t>
          </w:r>
          <w:r w:rsidRPr="000242CA">
            <w:rPr>
              <w:spacing w:val="-1"/>
            </w:rPr>
            <w:t>a</w:t>
          </w:r>
          <w:r w:rsidRPr="000242CA">
            <w:t>f</w:t>
          </w:r>
          <w:r w:rsidRPr="000242CA">
            <w:rPr>
              <w:spacing w:val="-2"/>
            </w:rPr>
            <w:t>e</w:t>
          </w:r>
          <w:r w:rsidRPr="000242CA">
            <w:t>ty</w:t>
          </w:r>
          <w:r w:rsidRPr="000242CA">
            <w:rPr>
              <w:spacing w:val="17"/>
            </w:rPr>
            <w:t xml:space="preserve"> </w:t>
          </w:r>
          <w:r w:rsidRPr="000242CA">
            <w:t>Ex</w:t>
          </w:r>
          <w:r w:rsidRPr="000242CA">
            <w:rPr>
              <w:spacing w:val="-1"/>
            </w:rPr>
            <w:t>ec</w:t>
          </w:r>
          <w:r w:rsidRPr="000242CA">
            <w:t>ut</w:t>
          </w:r>
          <w:r w:rsidRPr="000242CA">
            <w:rPr>
              <w:spacing w:val="1"/>
            </w:rPr>
            <w:t>i</w:t>
          </w:r>
          <w:r w:rsidRPr="000242CA">
            <w:t>ve</w:t>
          </w:r>
          <w:r w:rsidRPr="000242CA">
            <w:rPr>
              <w:spacing w:val="23"/>
            </w:rPr>
            <w:t xml:space="preserve"> </w:t>
          </w:r>
          <w:r w:rsidRPr="000242CA">
            <w:t>2014</w:t>
          </w:r>
          <w:r w:rsidRPr="000242CA">
            <w:rPr>
              <w:spacing w:val="27"/>
            </w:rPr>
            <w:t xml:space="preserve"> </w:t>
          </w:r>
          <w:r w:rsidRPr="000242CA">
            <w:rPr>
              <w:i/>
              <w:spacing w:val="1"/>
            </w:rPr>
            <w:t>T</w:t>
          </w:r>
          <w:r w:rsidRPr="000242CA">
            <w:rPr>
              <w:i/>
            </w:rPr>
            <w:t>he</w:t>
          </w:r>
          <w:r w:rsidRPr="000242CA">
            <w:rPr>
              <w:i/>
              <w:spacing w:val="23"/>
            </w:rPr>
            <w:t xml:space="preserve"> </w:t>
          </w:r>
          <w:r w:rsidRPr="000242CA">
            <w:rPr>
              <w:i/>
            </w:rPr>
            <w:t>Appro</w:t>
          </w:r>
          <w:r w:rsidRPr="000242CA">
            <w:rPr>
              <w:i/>
              <w:spacing w:val="-1"/>
            </w:rPr>
            <w:t>ve</w:t>
          </w:r>
          <w:r w:rsidRPr="000242CA">
            <w:rPr>
              <w:i/>
            </w:rPr>
            <w:t>d</w:t>
          </w:r>
          <w:r w:rsidRPr="000242CA">
            <w:rPr>
              <w:i/>
              <w:spacing w:val="24"/>
            </w:rPr>
            <w:t xml:space="preserve"> </w:t>
          </w:r>
          <w:r w:rsidRPr="000242CA">
            <w:rPr>
              <w:i/>
            </w:rPr>
            <w:t>Code</w:t>
          </w:r>
          <w:r w:rsidRPr="000242CA">
            <w:rPr>
              <w:i/>
              <w:spacing w:val="23"/>
            </w:rPr>
            <w:t xml:space="preserve"> </w:t>
          </w:r>
          <w:r w:rsidRPr="000242CA">
            <w:rPr>
              <w:i/>
            </w:rPr>
            <w:t>of</w:t>
          </w:r>
          <w:r w:rsidRPr="000242CA">
            <w:rPr>
              <w:i/>
              <w:spacing w:val="24"/>
            </w:rPr>
            <w:t xml:space="preserve"> </w:t>
          </w:r>
          <w:r w:rsidRPr="000242CA">
            <w:rPr>
              <w:i/>
            </w:rPr>
            <w:t>Pra</w:t>
          </w:r>
          <w:r w:rsidRPr="000242CA">
            <w:rPr>
              <w:i/>
              <w:spacing w:val="-1"/>
            </w:rPr>
            <w:t>c</w:t>
          </w:r>
          <w:r w:rsidRPr="000242CA">
            <w:rPr>
              <w:i/>
            </w:rPr>
            <w:t>t</w:t>
          </w:r>
          <w:r w:rsidRPr="000242CA">
            <w:rPr>
              <w:i/>
              <w:spacing w:val="1"/>
            </w:rPr>
            <w:t>i</w:t>
          </w:r>
          <w:r w:rsidRPr="000242CA">
            <w:rPr>
              <w:i/>
              <w:spacing w:val="-1"/>
            </w:rPr>
            <w:t>ce</w:t>
          </w:r>
          <w:r w:rsidRPr="000242CA">
            <w:rPr>
              <w:i/>
            </w:rPr>
            <w:t>,</w:t>
          </w:r>
          <w:r w:rsidRPr="000242CA">
            <w:rPr>
              <w:i/>
              <w:spacing w:val="21"/>
            </w:rPr>
            <w:t xml:space="preserve"> </w:t>
          </w:r>
          <w:r w:rsidRPr="000242CA">
            <w:rPr>
              <w:i/>
            </w:rPr>
            <w:t>Com</w:t>
          </w:r>
          <w:r w:rsidRPr="000242CA">
            <w:rPr>
              <w:i/>
              <w:spacing w:val="-1"/>
            </w:rPr>
            <w:t>me</w:t>
          </w:r>
          <w:r w:rsidRPr="000242CA">
            <w:rPr>
              <w:i/>
            </w:rPr>
            <w:t>r</w:t>
          </w:r>
          <w:r w:rsidRPr="000242CA">
            <w:rPr>
              <w:i/>
              <w:spacing w:val="-1"/>
            </w:rPr>
            <w:t>c</w:t>
          </w:r>
          <w:r w:rsidRPr="000242CA">
            <w:rPr>
              <w:i/>
            </w:rPr>
            <w:t>ial</w:t>
          </w:r>
          <w:r w:rsidRPr="000242CA">
            <w:rPr>
              <w:i/>
              <w:spacing w:val="22"/>
            </w:rPr>
            <w:t xml:space="preserve"> </w:t>
          </w:r>
          <w:r w:rsidRPr="000242CA">
            <w:rPr>
              <w:i/>
            </w:rPr>
            <w:t>Di</w:t>
          </w:r>
          <w:r w:rsidRPr="000242CA">
            <w:rPr>
              <w:i/>
              <w:spacing w:val="-1"/>
            </w:rPr>
            <w:t>v</w:t>
          </w:r>
          <w:r w:rsidRPr="000242CA">
            <w:rPr>
              <w:i/>
            </w:rPr>
            <w:t>ing</w:t>
          </w:r>
          <w:r w:rsidRPr="000242CA">
            <w:rPr>
              <w:i/>
              <w:spacing w:val="22"/>
            </w:rPr>
            <w:t xml:space="preserve"> </w:t>
          </w:r>
          <w:r w:rsidRPr="000242CA">
            <w:rPr>
              <w:i/>
            </w:rPr>
            <w:t>Proje</w:t>
          </w:r>
          <w:r w:rsidRPr="000242CA">
            <w:rPr>
              <w:i/>
              <w:spacing w:val="-1"/>
            </w:rPr>
            <w:t>c</w:t>
          </w:r>
          <w:r w:rsidRPr="000242CA">
            <w:rPr>
              <w:i/>
            </w:rPr>
            <w:t>ts</w:t>
          </w:r>
          <w:r>
            <w:rPr>
              <w:i/>
            </w:rPr>
            <w:t xml:space="preserve"> </w:t>
          </w:r>
          <w:r w:rsidRPr="000242CA">
            <w:rPr>
              <w:i/>
            </w:rPr>
            <w:t>Inland/Inshore</w:t>
          </w:r>
        </w:p>
        <w:p w14:paraId="7F2FCDFB" w14:textId="77777777" w:rsidR="00160EB4" w:rsidRPr="000242CA" w:rsidRDefault="00160EB4" w:rsidP="005C2650">
          <w:pPr>
            <w:ind w:left="851"/>
          </w:pPr>
          <w:r w:rsidRPr="000242CA">
            <w:t>H</w:t>
          </w:r>
          <w:r w:rsidRPr="000242CA">
            <w:rPr>
              <w:spacing w:val="-1"/>
            </w:rPr>
            <w:t>ea</w:t>
          </w:r>
          <w:r w:rsidRPr="000242CA">
            <w:t>l</w:t>
          </w:r>
          <w:r w:rsidRPr="000242CA">
            <w:rPr>
              <w:spacing w:val="1"/>
            </w:rPr>
            <w:t>t</w:t>
          </w:r>
          <w:r w:rsidRPr="000242CA">
            <w:t xml:space="preserve">h </w:t>
          </w:r>
          <w:r w:rsidRPr="000242CA">
            <w:rPr>
              <w:spacing w:val="-1"/>
            </w:rPr>
            <w:t>a</w:t>
          </w:r>
          <w:r w:rsidRPr="000242CA">
            <w:t xml:space="preserve">nd </w:t>
          </w:r>
          <w:r w:rsidRPr="000242CA">
            <w:rPr>
              <w:spacing w:val="1"/>
            </w:rPr>
            <w:t>S</w:t>
          </w:r>
          <w:r w:rsidRPr="000242CA">
            <w:rPr>
              <w:spacing w:val="-1"/>
            </w:rPr>
            <w:t>a</w:t>
          </w:r>
          <w:r w:rsidRPr="000242CA">
            <w:t>f</w:t>
          </w:r>
          <w:r w:rsidRPr="000242CA">
            <w:rPr>
              <w:spacing w:val="-2"/>
            </w:rPr>
            <w:t>e</w:t>
          </w:r>
          <w:r w:rsidRPr="000242CA">
            <w:t>ty</w:t>
          </w:r>
          <w:r w:rsidRPr="000242CA">
            <w:rPr>
              <w:spacing w:val="-7"/>
            </w:rPr>
            <w:t xml:space="preserve"> </w:t>
          </w:r>
          <w:r w:rsidRPr="000242CA">
            <w:t>Ex</w:t>
          </w:r>
          <w:r w:rsidRPr="000242CA">
            <w:rPr>
              <w:spacing w:val="-1"/>
            </w:rPr>
            <w:t>ec</w:t>
          </w:r>
          <w:r w:rsidRPr="000242CA">
            <w:t>ut</w:t>
          </w:r>
          <w:r w:rsidRPr="000242CA">
            <w:rPr>
              <w:spacing w:val="1"/>
            </w:rPr>
            <w:t>i</w:t>
          </w:r>
          <w:r w:rsidRPr="000242CA">
            <w:t>ve</w:t>
          </w:r>
          <w:r w:rsidRPr="000242CA">
            <w:rPr>
              <w:spacing w:val="-1"/>
            </w:rPr>
            <w:t xml:space="preserve"> </w:t>
          </w:r>
          <w:r w:rsidRPr="000242CA">
            <w:t>2014</w:t>
          </w:r>
          <w:r w:rsidRPr="000242CA">
            <w:rPr>
              <w:spacing w:val="2"/>
            </w:rPr>
            <w:t xml:space="preserve"> </w:t>
          </w:r>
          <w:r w:rsidRPr="000242CA">
            <w:rPr>
              <w:i/>
              <w:spacing w:val="1"/>
            </w:rPr>
            <w:t>T</w:t>
          </w:r>
          <w:r w:rsidRPr="000242CA">
            <w:rPr>
              <w:i/>
            </w:rPr>
            <w:t>he</w:t>
          </w:r>
          <w:r w:rsidRPr="000242CA">
            <w:rPr>
              <w:i/>
              <w:spacing w:val="-1"/>
            </w:rPr>
            <w:t xml:space="preserve"> </w:t>
          </w:r>
          <w:r w:rsidRPr="000242CA">
            <w:rPr>
              <w:i/>
            </w:rPr>
            <w:t>Appro</w:t>
          </w:r>
          <w:r w:rsidRPr="000242CA">
            <w:rPr>
              <w:i/>
              <w:spacing w:val="-1"/>
            </w:rPr>
            <w:t>ve</w:t>
          </w:r>
          <w:r w:rsidRPr="000242CA">
            <w:rPr>
              <w:i/>
            </w:rPr>
            <w:t>d Code</w:t>
          </w:r>
          <w:r w:rsidRPr="000242CA">
            <w:rPr>
              <w:i/>
              <w:spacing w:val="-1"/>
            </w:rPr>
            <w:t xml:space="preserve"> </w:t>
          </w:r>
          <w:r w:rsidRPr="000242CA">
            <w:rPr>
              <w:i/>
            </w:rPr>
            <w:t>of Practice</w:t>
          </w:r>
          <w:r w:rsidRPr="000242CA">
            <w:rPr>
              <w:i/>
              <w:spacing w:val="-1"/>
            </w:rPr>
            <w:t xml:space="preserve"> </w:t>
          </w:r>
          <w:r w:rsidRPr="000242CA">
            <w:rPr>
              <w:i/>
            </w:rPr>
            <w:t>R</w:t>
          </w:r>
          <w:r w:rsidRPr="000242CA">
            <w:rPr>
              <w:i/>
              <w:spacing w:val="-1"/>
            </w:rPr>
            <w:t>ec</w:t>
          </w:r>
          <w:r w:rsidRPr="000242CA">
            <w:rPr>
              <w:i/>
            </w:rPr>
            <w:t>r</w:t>
          </w:r>
          <w:r w:rsidRPr="000242CA">
            <w:rPr>
              <w:i/>
              <w:spacing w:val="-1"/>
            </w:rPr>
            <w:t>e</w:t>
          </w:r>
          <w:r w:rsidRPr="000242CA">
            <w:rPr>
              <w:i/>
            </w:rPr>
            <w:t>at</w:t>
          </w:r>
          <w:r w:rsidRPr="000242CA">
            <w:rPr>
              <w:i/>
              <w:spacing w:val="1"/>
            </w:rPr>
            <w:t>i</w:t>
          </w:r>
          <w:r w:rsidRPr="000242CA">
            <w:rPr>
              <w:i/>
            </w:rPr>
            <w:t>onal Diving proj</w:t>
          </w:r>
          <w:r w:rsidRPr="000242CA">
            <w:rPr>
              <w:i/>
              <w:spacing w:val="-1"/>
            </w:rPr>
            <w:t>ec</w:t>
          </w:r>
          <w:r w:rsidRPr="000242CA">
            <w:rPr>
              <w:i/>
            </w:rPr>
            <w:t>t</w:t>
          </w:r>
        </w:p>
        <w:p w14:paraId="1BFAEB21" w14:textId="1B563D1A" w:rsidR="00160EB4" w:rsidRPr="000242CA" w:rsidRDefault="00160EB4" w:rsidP="005C2650">
          <w:pPr>
            <w:ind w:left="851"/>
          </w:pPr>
          <w:r w:rsidRPr="000242CA">
            <w:t>H</w:t>
          </w:r>
          <w:r w:rsidRPr="000242CA">
            <w:rPr>
              <w:spacing w:val="-1"/>
            </w:rPr>
            <w:t>ea</w:t>
          </w:r>
          <w:r w:rsidRPr="000242CA">
            <w:rPr>
              <w:spacing w:val="1"/>
            </w:rPr>
            <w:t>l</w:t>
          </w:r>
          <w:r w:rsidRPr="000242CA">
            <w:t>th</w:t>
          </w:r>
          <w:r w:rsidRPr="000242CA">
            <w:rPr>
              <w:spacing w:val="31"/>
            </w:rPr>
            <w:t xml:space="preserve"> </w:t>
          </w:r>
          <w:r w:rsidRPr="000242CA">
            <w:rPr>
              <w:spacing w:val="-1"/>
            </w:rPr>
            <w:t>a</w:t>
          </w:r>
          <w:r w:rsidRPr="000242CA">
            <w:t>nd</w:t>
          </w:r>
          <w:r w:rsidRPr="000242CA">
            <w:rPr>
              <w:spacing w:val="31"/>
            </w:rPr>
            <w:t xml:space="preserve"> </w:t>
          </w:r>
          <w:r w:rsidRPr="000242CA">
            <w:rPr>
              <w:spacing w:val="1"/>
            </w:rPr>
            <w:t>S</w:t>
          </w:r>
          <w:r w:rsidRPr="000242CA">
            <w:rPr>
              <w:spacing w:val="-1"/>
            </w:rPr>
            <w:t>a</w:t>
          </w:r>
          <w:r w:rsidRPr="000242CA">
            <w:t>f</w:t>
          </w:r>
          <w:r w:rsidRPr="000242CA">
            <w:rPr>
              <w:spacing w:val="-2"/>
            </w:rPr>
            <w:t>e</w:t>
          </w:r>
          <w:r w:rsidRPr="000242CA">
            <w:t>ty</w:t>
          </w:r>
          <w:r w:rsidRPr="000242CA">
            <w:rPr>
              <w:spacing w:val="24"/>
            </w:rPr>
            <w:t xml:space="preserve"> </w:t>
          </w:r>
          <w:r w:rsidRPr="000242CA">
            <w:t>Ex</w:t>
          </w:r>
          <w:r w:rsidRPr="000242CA">
            <w:rPr>
              <w:spacing w:val="-1"/>
            </w:rPr>
            <w:t>ec</w:t>
          </w:r>
          <w:r w:rsidRPr="000242CA">
            <w:t>ut</w:t>
          </w:r>
          <w:r w:rsidRPr="000242CA">
            <w:rPr>
              <w:spacing w:val="1"/>
            </w:rPr>
            <w:t>i</w:t>
          </w:r>
          <w:r w:rsidRPr="000242CA">
            <w:t>ve</w:t>
          </w:r>
          <w:r w:rsidRPr="000242CA">
            <w:rPr>
              <w:spacing w:val="30"/>
            </w:rPr>
            <w:t xml:space="preserve"> </w:t>
          </w:r>
          <w:r w:rsidRPr="000242CA">
            <w:t>2014</w:t>
          </w:r>
          <w:r w:rsidRPr="000242CA">
            <w:rPr>
              <w:spacing w:val="33"/>
            </w:rPr>
            <w:t xml:space="preserve"> </w:t>
          </w:r>
          <w:r w:rsidRPr="000242CA">
            <w:rPr>
              <w:i/>
              <w:spacing w:val="1"/>
            </w:rPr>
            <w:t>T</w:t>
          </w:r>
          <w:r w:rsidRPr="000242CA">
            <w:rPr>
              <w:i/>
            </w:rPr>
            <w:t>he</w:t>
          </w:r>
          <w:r w:rsidRPr="000242CA">
            <w:rPr>
              <w:i/>
              <w:spacing w:val="30"/>
            </w:rPr>
            <w:t xml:space="preserve"> </w:t>
          </w:r>
          <w:r w:rsidRPr="000242CA">
            <w:rPr>
              <w:i/>
            </w:rPr>
            <w:t>Appro</w:t>
          </w:r>
          <w:r w:rsidRPr="000242CA">
            <w:rPr>
              <w:i/>
              <w:spacing w:val="-1"/>
            </w:rPr>
            <w:t>ve</w:t>
          </w:r>
          <w:r w:rsidRPr="000242CA">
            <w:rPr>
              <w:i/>
            </w:rPr>
            <w:t>d</w:t>
          </w:r>
          <w:r w:rsidRPr="000242CA">
            <w:rPr>
              <w:i/>
              <w:spacing w:val="32"/>
            </w:rPr>
            <w:t xml:space="preserve"> </w:t>
          </w:r>
          <w:r w:rsidRPr="000242CA">
            <w:rPr>
              <w:i/>
            </w:rPr>
            <w:t>Code</w:t>
          </w:r>
          <w:r w:rsidRPr="000242CA">
            <w:rPr>
              <w:i/>
              <w:spacing w:val="30"/>
            </w:rPr>
            <w:t xml:space="preserve"> </w:t>
          </w:r>
          <w:r w:rsidRPr="000242CA">
            <w:rPr>
              <w:i/>
            </w:rPr>
            <w:t>of</w:t>
          </w:r>
          <w:r w:rsidRPr="000242CA">
            <w:rPr>
              <w:i/>
              <w:spacing w:val="31"/>
            </w:rPr>
            <w:t xml:space="preserve"> </w:t>
          </w:r>
          <w:r w:rsidRPr="000242CA">
            <w:rPr>
              <w:i/>
            </w:rPr>
            <w:t>Pra</w:t>
          </w:r>
          <w:r w:rsidRPr="000242CA">
            <w:rPr>
              <w:i/>
              <w:spacing w:val="-1"/>
            </w:rPr>
            <w:t>c</w:t>
          </w:r>
          <w:r w:rsidRPr="000242CA">
            <w:rPr>
              <w:i/>
            </w:rPr>
            <w:t>t</w:t>
          </w:r>
          <w:r w:rsidRPr="000242CA">
            <w:rPr>
              <w:i/>
              <w:spacing w:val="1"/>
            </w:rPr>
            <w:t>i</w:t>
          </w:r>
          <w:r w:rsidRPr="000242CA">
            <w:rPr>
              <w:i/>
              <w:spacing w:val="-1"/>
            </w:rPr>
            <w:t>c</w:t>
          </w:r>
          <w:r w:rsidRPr="000242CA">
            <w:rPr>
              <w:i/>
            </w:rPr>
            <w:t>e</w:t>
          </w:r>
          <w:r w:rsidRPr="000242CA">
            <w:rPr>
              <w:i/>
              <w:spacing w:val="28"/>
            </w:rPr>
            <w:t xml:space="preserve"> </w:t>
          </w:r>
          <w:r w:rsidRPr="000242CA">
            <w:rPr>
              <w:i/>
            </w:rPr>
            <w:t>S</w:t>
          </w:r>
          <w:r w:rsidRPr="000242CA">
            <w:rPr>
              <w:i/>
              <w:spacing w:val="-1"/>
            </w:rPr>
            <w:t>c</w:t>
          </w:r>
          <w:r w:rsidRPr="000242CA">
            <w:rPr>
              <w:i/>
            </w:rPr>
            <w:t>ienti</w:t>
          </w:r>
          <w:r w:rsidRPr="000242CA">
            <w:rPr>
              <w:i/>
              <w:spacing w:val="1"/>
            </w:rPr>
            <w:t>f</w:t>
          </w:r>
          <w:r w:rsidRPr="000242CA">
            <w:rPr>
              <w:i/>
            </w:rPr>
            <w:t>ic</w:t>
          </w:r>
          <w:r w:rsidRPr="000242CA">
            <w:rPr>
              <w:i/>
              <w:spacing w:val="28"/>
            </w:rPr>
            <w:t xml:space="preserve"> </w:t>
          </w:r>
          <w:r w:rsidRPr="000242CA">
            <w:rPr>
              <w:i/>
            </w:rPr>
            <w:t>and</w:t>
          </w:r>
          <w:r w:rsidRPr="000242CA">
            <w:rPr>
              <w:i/>
              <w:spacing w:val="29"/>
            </w:rPr>
            <w:t xml:space="preserve"> </w:t>
          </w:r>
          <w:r w:rsidRPr="000242CA">
            <w:rPr>
              <w:i/>
            </w:rPr>
            <w:t>Ar</w:t>
          </w:r>
          <w:r w:rsidRPr="000242CA">
            <w:rPr>
              <w:i/>
              <w:spacing w:val="-1"/>
            </w:rPr>
            <w:t>c</w:t>
          </w:r>
          <w:r w:rsidRPr="000242CA">
            <w:rPr>
              <w:i/>
            </w:rPr>
            <w:t>ha</w:t>
          </w:r>
          <w:r w:rsidRPr="000242CA">
            <w:rPr>
              <w:i/>
              <w:spacing w:val="-1"/>
            </w:rPr>
            <w:t>e</w:t>
          </w:r>
          <w:r w:rsidRPr="000242CA">
            <w:rPr>
              <w:i/>
            </w:rPr>
            <w:t>olog</w:t>
          </w:r>
          <w:r w:rsidRPr="000242CA">
            <w:rPr>
              <w:i/>
              <w:spacing w:val="1"/>
            </w:rPr>
            <w:t>i</w:t>
          </w:r>
          <w:r w:rsidRPr="000242CA">
            <w:rPr>
              <w:i/>
              <w:spacing w:val="-1"/>
            </w:rPr>
            <w:t>c</w:t>
          </w:r>
          <w:r w:rsidRPr="000242CA">
            <w:rPr>
              <w:i/>
            </w:rPr>
            <w:t>al</w:t>
          </w:r>
          <w:r>
            <w:t xml:space="preserve"> </w:t>
          </w:r>
          <w:r w:rsidRPr="000242CA">
            <w:rPr>
              <w:i/>
            </w:rPr>
            <w:t>Di</w:t>
          </w:r>
          <w:r w:rsidRPr="000242CA">
            <w:rPr>
              <w:i/>
              <w:spacing w:val="-1"/>
            </w:rPr>
            <w:t>v</w:t>
          </w:r>
          <w:r w:rsidRPr="000242CA">
            <w:rPr>
              <w:i/>
            </w:rPr>
            <w:t>ing proje</w:t>
          </w:r>
          <w:r w:rsidRPr="000242CA">
            <w:rPr>
              <w:i/>
              <w:spacing w:val="-1"/>
            </w:rPr>
            <w:t>c</w:t>
          </w:r>
          <w:r w:rsidRPr="000242CA">
            <w:rPr>
              <w:i/>
            </w:rPr>
            <w:t>ts</w:t>
          </w:r>
        </w:p>
        <w:p w14:paraId="29B1C3B3" w14:textId="77777777" w:rsidR="00160EB4" w:rsidRPr="000242CA" w:rsidRDefault="00160EB4" w:rsidP="005C2650">
          <w:pPr>
            <w:ind w:left="851"/>
          </w:pPr>
          <w:r w:rsidRPr="000242CA">
            <w:t>H</w:t>
          </w:r>
          <w:r w:rsidRPr="000242CA">
            <w:rPr>
              <w:spacing w:val="-1"/>
            </w:rPr>
            <w:t>ea</w:t>
          </w:r>
          <w:r w:rsidRPr="000242CA">
            <w:t>l</w:t>
          </w:r>
          <w:r w:rsidRPr="000242CA">
            <w:rPr>
              <w:spacing w:val="1"/>
            </w:rPr>
            <w:t>t</w:t>
          </w:r>
          <w:r w:rsidRPr="000242CA">
            <w:t>h</w:t>
          </w:r>
          <w:r w:rsidRPr="000242CA">
            <w:rPr>
              <w:spacing w:val="14"/>
            </w:rPr>
            <w:t xml:space="preserve"> </w:t>
          </w:r>
          <w:r w:rsidRPr="000242CA">
            <w:rPr>
              <w:spacing w:val="-1"/>
            </w:rPr>
            <w:t>a</w:t>
          </w:r>
          <w:r w:rsidRPr="000242CA">
            <w:t>nd</w:t>
          </w:r>
          <w:r w:rsidRPr="000242CA">
            <w:rPr>
              <w:spacing w:val="12"/>
            </w:rPr>
            <w:t xml:space="preserve"> </w:t>
          </w:r>
          <w:r w:rsidRPr="000242CA">
            <w:rPr>
              <w:spacing w:val="1"/>
            </w:rPr>
            <w:t>S</w:t>
          </w:r>
          <w:r w:rsidRPr="000242CA">
            <w:rPr>
              <w:spacing w:val="-1"/>
            </w:rPr>
            <w:t>a</w:t>
          </w:r>
          <w:r w:rsidRPr="000242CA">
            <w:t>f</w:t>
          </w:r>
          <w:r w:rsidRPr="000242CA">
            <w:rPr>
              <w:spacing w:val="-2"/>
            </w:rPr>
            <w:t>e</w:t>
          </w:r>
          <w:r w:rsidRPr="000242CA">
            <w:t>ty</w:t>
          </w:r>
          <w:r w:rsidRPr="000242CA">
            <w:rPr>
              <w:spacing w:val="5"/>
            </w:rPr>
            <w:t xml:space="preserve"> </w:t>
          </w:r>
          <w:r w:rsidRPr="000242CA">
            <w:t>Ex</w:t>
          </w:r>
          <w:r w:rsidRPr="000242CA">
            <w:rPr>
              <w:spacing w:val="-1"/>
            </w:rPr>
            <w:t>ec</w:t>
          </w:r>
          <w:r w:rsidRPr="000242CA">
            <w:t>ut</w:t>
          </w:r>
          <w:r w:rsidRPr="000242CA">
            <w:rPr>
              <w:spacing w:val="1"/>
            </w:rPr>
            <w:t>i</w:t>
          </w:r>
          <w:r w:rsidRPr="000242CA">
            <w:t>ve</w:t>
          </w:r>
          <w:r w:rsidRPr="000242CA">
            <w:rPr>
              <w:spacing w:val="13"/>
            </w:rPr>
            <w:t xml:space="preserve"> </w:t>
          </w:r>
          <w:r w:rsidRPr="000242CA">
            <w:rPr>
              <w:i/>
            </w:rPr>
            <w:t>R</w:t>
          </w:r>
          <w:r w:rsidRPr="000242CA">
            <w:rPr>
              <w:i/>
              <w:spacing w:val="-1"/>
            </w:rPr>
            <w:t>e</w:t>
          </w:r>
          <w:r w:rsidRPr="000242CA">
            <w:rPr>
              <w:i/>
            </w:rPr>
            <w:t>porti</w:t>
          </w:r>
          <w:r w:rsidRPr="000242CA">
            <w:rPr>
              <w:i/>
              <w:spacing w:val="1"/>
            </w:rPr>
            <w:t>n</w:t>
          </w:r>
          <w:r w:rsidRPr="000242CA">
            <w:rPr>
              <w:i/>
            </w:rPr>
            <w:t>g</w:t>
          </w:r>
          <w:r w:rsidRPr="000242CA">
            <w:rPr>
              <w:i/>
              <w:spacing w:val="12"/>
            </w:rPr>
            <w:t xml:space="preserve"> </w:t>
          </w:r>
          <w:r w:rsidRPr="000242CA">
            <w:rPr>
              <w:i/>
            </w:rPr>
            <w:t>of</w:t>
          </w:r>
          <w:r w:rsidRPr="000242CA">
            <w:rPr>
              <w:i/>
              <w:spacing w:val="12"/>
            </w:rPr>
            <w:t xml:space="preserve"> </w:t>
          </w:r>
          <w:r w:rsidRPr="000242CA">
            <w:rPr>
              <w:i/>
            </w:rPr>
            <w:t>In</w:t>
          </w:r>
          <w:r w:rsidRPr="000242CA">
            <w:rPr>
              <w:i/>
              <w:spacing w:val="-2"/>
            </w:rPr>
            <w:t>c</w:t>
          </w:r>
          <w:r w:rsidRPr="000242CA">
            <w:rPr>
              <w:i/>
            </w:rPr>
            <w:t>idents</w:t>
          </w:r>
          <w:r w:rsidRPr="000242CA">
            <w:rPr>
              <w:i/>
              <w:spacing w:val="12"/>
            </w:rPr>
            <w:t xml:space="preserve"> </w:t>
          </w:r>
          <w:r w:rsidRPr="000242CA">
            <w:rPr>
              <w:i/>
            </w:rPr>
            <w:t>and</w:t>
          </w:r>
          <w:r w:rsidRPr="000242CA">
            <w:rPr>
              <w:i/>
              <w:spacing w:val="12"/>
            </w:rPr>
            <w:t xml:space="preserve"> </w:t>
          </w:r>
          <w:r w:rsidRPr="000242CA">
            <w:rPr>
              <w:i/>
            </w:rPr>
            <w:t>Dang</w:t>
          </w:r>
          <w:r w:rsidRPr="000242CA">
            <w:rPr>
              <w:i/>
              <w:spacing w:val="-1"/>
            </w:rPr>
            <w:t>e</w:t>
          </w:r>
          <w:r w:rsidRPr="000242CA">
            <w:rPr>
              <w:i/>
            </w:rPr>
            <w:t>rous</w:t>
          </w:r>
          <w:r w:rsidRPr="000242CA">
            <w:rPr>
              <w:i/>
              <w:spacing w:val="12"/>
            </w:rPr>
            <w:t xml:space="preserve"> </w:t>
          </w:r>
          <w:r w:rsidRPr="000242CA">
            <w:rPr>
              <w:i/>
            </w:rPr>
            <w:t>O</w:t>
          </w:r>
          <w:r w:rsidRPr="000242CA">
            <w:rPr>
              <w:i/>
              <w:spacing w:val="-1"/>
            </w:rPr>
            <w:t>cc</w:t>
          </w:r>
          <w:r w:rsidRPr="000242CA">
            <w:rPr>
              <w:i/>
            </w:rPr>
            <w:t>urren</w:t>
          </w:r>
          <w:r w:rsidRPr="000242CA">
            <w:rPr>
              <w:i/>
              <w:spacing w:val="-1"/>
            </w:rPr>
            <w:t>ce</w:t>
          </w:r>
          <w:r w:rsidRPr="000242CA">
            <w:rPr>
              <w:i/>
            </w:rPr>
            <w:t>s</w:t>
          </w:r>
          <w:r w:rsidRPr="000242CA">
            <w:rPr>
              <w:i/>
              <w:spacing w:val="12"/>
            </w:rPr>
            <w:t xml:space="preserve"> </w:t>
          </w:r>
          <w:r w:rsidRPr="000242CA">
            <w:rPr>
              <w:i/>
            </w:rPr>
            <w:t>R</w:t>
          </w:r>
          <w:r w:rsidRPr="000242CA">
            <w:rPr>
              <w:i/>
              <w:spacing w:val="-1"/>
            </w:rPr>
            <w:t>e</w:t>
          </w:r>
          <w:r w:rsidRPr="000242CA">
            <w:rPr>
              <w:i/>
            </w:rPr>
            <w:t>gula</w:t>
          </w:r>
          <w:r w:rsidRPr="000242CA">
            <w:rPr>
              <w:i/>
              <w:spacing w:val="1"/>
            </w:rPr>
            <w:t>t</w:t>
          </w:r>
          <w:r w:rsidRPr="000242CA">
            <w:rPr>
              <w:i/>
            </w:rPr>
            <w:t>ions</w:t>
          </w:r>
          <w:r w:rsidRPr="000242CA">
            <w:rPr>
              <w:i/>
              <w:spacing w:val="15"/>
            </w:rPr>
            <w:t xml:space="preserve"> </w:t>
          </w:r>
          <w:r w:rsidRPr="000242CA">
            <w:t>2013 (R</w:t>
          </w:r>
          <w:r w:rsidRPr="000242CA">
            <w:rPr>
              <w:spacing w:val="-6"/>
            </w:rPr>
            <w:t>I</w:t>
          </w:r>
          <w:r w:rsidRPr="000242CA">
            <w:t>D</w:t>
          </w:r>
          <w:r w:rsidRPr="000242CA">
            <w:rPr>
              <w:spacing w:val="-1"/>
            </w:rPr>
            <w:t>D</w:t>
          </w:r>
          <w:r w:rsidRPr="000242CA">
            <w:t>OR)</w:t>
          </w:r>
        </w:p>
        <w:p w14:paraId="23AD691E" w14:textId="77777777" w:rsidR="00160EB4" w:rsidRPr="000242CA" w:rsidRDefault="00160EB4" w:rsidP="005C2650">
          <w:pPr>
            <w:ind w:left="851"/>
          </w:pPr>
          <w:r w:rsidRPr="000242CA">
            <w:rPr>
              <w:spacing w:val="2"/>
            </w:rPr>
            <w:t>J</w:t>
          </w:r>
          <w:r w:rsidRPr="000242CA">
            <w:t>oine</w:t>
          </w:r>
          <w:r w:rsidRPr="000242CA">
            <w:rPr>
              <w:spacing w:val="-1"/>
            </w:rPr>
            <w:t>r</w:t>
          </w:r>
          <w:r w:rsidRPr="000242CA">
            <w:t>,</w:t>
          </w:r>
          <w:r w:rsidRPr="000242CA">
            <w:rPr>
              <w:spacing w:val="9"/>
            </w:rPr>
            <w:t xml:space="preserve"> </w:t>
          </w:r>
          <w:r w:rsidRPr="000242CA">
            <w:rPr>
              <w:spacing w:val="2"/>
            </w:rPr>
            <w:t>J</w:t>
          </w:r>
          <w:r w:rsidRPr="000242CA">
            <w:t>.T</w:t>
          </w:r>
          <w:r w:rsidRPr="000242CA">
            <w:rPr>
              <w:spacing w:val="9"/>
            </w:rPr>
            <w:t xml:space="preserve"> </w:t>
          </w:r>
          <w:r w:rsidRPr="000242CA">
            <w:t>(</w:t>
          </w:r>
          <w:r w:rsidRPr="000242CA">
            <w:rPr>
              <w:spacing w:val="-2"/>
            </w:rPr>
            <w:t>e</w:t>
          </w:r>
          <w:r w:rsidRPr="000242CA">
            <w:t>d)</w:t>
          </w:r>
          <w:r w:rsidRPr="000242CA">
            <w:rPr>
              <w:spacing w:val="9"/>
            </w:rPr>
            <w:t xml:space="preserve"> </w:t>
          </w:r>
          <w:r w:rsidRPr="000242CA">
            <w:t>2001</w:t>
          </w:r>
          <w:r w:rsidRPr="000242CA">
            <w:rPr>
              <w:spacing w:val="11"/>
            </w:rPr>
            <w:t xml:space="preserve"> </w:t>
          </w:r>
          <w:r w:rsidRPr="000242CA">
            <w:rPr>
              <w:i/>
            </w:rPr>
            <w:t>Nat</w:t>
          </w:r>
          <w:r w:rsidRPr="000242CA">
            <w:rPr>
              <w:i/>
              <w:spacing w:val="1"/>
            </w:rPr>
            <w:t>i</w:t>
          </w:r>
          <w:r w:rsidRPr="000242CA">
            <w:rPr>
              <w:i/>
            </w:rPr>
            <w:t>onal</w:t>
          </w:r>
          <w:r w:rsidRPr="000242CA">
            <w:rPr>
              <w:i/>
              <w:spacing w:val="10"/>
            </w:rPr>
            <w:t xml:space="preserve"> </w:t>
          </w:r>
          <w:r w:rsidRPr="000242CA">
            <w:rPr>
              <w:i/>
            </w:rPr>
            <w:t>O</w:t>
          </w:r>
          <w:r w:rsidRPr="000242CA">
            <w:rPr>
              <w:i/>
              <w:spacing w:val="-1"/>
            </w:rPr>
            <w:t>ce</w:t>
          </w:r>
          <w:r w:rsidRPr="000242CA">
            <w:rPr>
              <w:i/>
            </w:rPr>
            <w:t>anic</w:t>
          </w:r>
          <w:r w:rsidRPr="000242CA">
            <w:rPr>
              <w:i/>
              <w:spacing w:val="9"/>
            </w:rPr>
            <w:t xml:space="preserve"> </w:t>
          </w:r>
          <w:r w:rsidRPr="000242CA">
            <w:rPr>
              <w:i/>
            </w:rPr>
            <w:t>and</w:t>
          </w:r>
          <w:r w:rsidRPr="000242CA">
            <w:rPr>
              <w:i/>
              <w:spacing w:val="9"/>
            </w:rPr>
            <w:t xml:space="preserve"> </w:t>
          </w:r>
          <w:r w:rsidRPr="000242CA">
            <w:rPr>
              <w:i/>
            </w:rPr>
            <w:t>At</w:t>
          </w:r>
          <w:r w:rsidRPr="000242CA">
            <w:rPr>
              <w:i/>
              <w:spacing w:val="1"/>
            </w:rPr>
            <w:t>m</w:t>
          </w:r>
          <w:r w:rsidRPr="000242CA">
            <w:rPr>
              <w:i/>
            </w:rPr>
            <w:t>osph</w:t>
          </w:r>
          <w:r w:rsidRPr="000242CA">
            <w:rPr>
              <w:i/>
              <w:spacing w:val="-1"/>
            </w:rPr>
            <w:t>e</w:t>
          </w:r>
          <w:r w:rsidRPr="000242CA">
            <w:rPr>
              <w:i/>
            </w:rPr>
            <w:t>ric</w:t>
          </w:r>
          <w:r w:rsidRPr="000242CA">
            <w:rPr>
              <w:i/>
              <w:spacing w:val="9"/>
            </w:rPr>
            <w:t xml:space="preserve"> </w:t>
          </w:r>
          <w:r w:rsidRPr="000242CA">
            <w:rPr>
              <w:i/>
            </w:rPr>
            <w:t>Ad</w:t>
          </w:r>
          <w:r w:rsidRPr="000242CA">
            <w:rPr>
              <w:i/>
              <w:spacing w:val="-1"/>
            </w:rPr>
            <w:t>m</w:t>
          </w:r>
          <w:r w:rsidRPr="000242CA">
            <w:rPr>
              <w:i/>
            </w:rPr>
            <w:t>in</w:t>
          </w:r>
          <w:r w:rsidRPr="000242CA">
            <w:rPr>
              <w:i/>
              <w:spacing w:val="1"/>
            </w:rPr>
            <w:t>i</w:t>
          </w:r>
          <w:r w:rsidRPr="000242CA">
            <w:rPr>
              <w:i/>
            </w:rPr>
            <w:t>st</w:t>
          </w:r>
          <w:r w:rsidRPr="000242CA">
            <w:rPr>
              <w:i/>
              <w:spacing w:val="1"/>
            </w:rPr>
            <w:t>r</w:t>
          </w:r>
          <w:r w:rsidRPr="000242CA">
            <w:rPr>
              <w:i/>
            </w:rPr>
            <w:t>at</w:t>
          </w:r>
          <w:r w:rsidRPr="000242CA">
            <w:rPr>
              <w:i/>
              <w:spacing w:val="1"/>
            </w:rPr>
            <w:t>i</w:t>
          </w:r>
          <w:r w:rsidRPr="000242CA">
            <w:rPr>
              <w:i/>
            </w:rPr>
            <w:t>on</w:t>
          </w:r>
          <w:r w:rsidRPr="000242CA">
            <w:rPr>
              <w:i/>
              <w:spacing w:val="9"/>
            </w:rPr>
            <w:t xml:space="preserve"> </w:t>
          </w:r>
          <w:r w:rsidRPr="000242CA">
            <w:rPr>
              <w:i/>
            </w:rPr>
            <w:t>Di</w:t>
          </w:r>
          <w:r w:rsidRPr="000242CA">
            <w:rPr>
              <w:i/>
              <w:spacing w:val="-1"/>
            </w:rPr>
            <w:t>v</w:t>
          </w:r>
          <w:r w:rsidRPr="000242CA">
            <w:rPr>
              <w:i/>
            </w:rPr>
            <w:t>ing</w:t>
          </w:r>
          <w:r w:rsidRPr="000242CA">
            <w:rPr>
              <w:i/>
              <w:spacing w:val="7"/>
            </w:rPr>
            <w:t xml:space="preserve"> </w:t>
          </w:r>
          <w:r w:rsidRPr="000242CA">
            <w:rPr>
              <w:i/>
              <w:spacing w:val="-1"/>
            </w:rPr>
            <w:t>M</w:t>
          </w:r>
          <w:r w:rsidRPr="000242CA">
            <w:rPr>
              <w:i/>
            </w:rPr>
            <w:t>anua</w:t>
          </w:r>
          <w:r>
            <w:rPr>
              <w:i/>
            </w:rPr>
            <w:t>l</w:t>
          </w:r>
          <w:r w:rsidRPr="000242CA">
            <w:rPr>
              <w:i/>
            </w:rPr>
            <w:t>;</w:t>
          </w:r>
          <w:r w:rsidRPr="000242CA">
            <w:rPr>
              <w:i/>
              <w:spacing w:val="6"/>
            </w:rPr>
            <w:t xml:space="preserve"> </w:t>
          </w:r>
          <w:r w:rsidRPr="000242CA">
            <w:rPr>
              <w:i/>
            </w:rPr>
            <w:t>Di</w:t>
          </w:r>
          <w:r w:rsidRPr="000242CA">
            <w:rPr>
              <w:i/>
              <w:spacing w:val="-1"/>
            </w:rPr>
            <w:t>v</w:t>
          </w:r>
          <w:r w:rsidRPr="000242CA">
            <w:rPr>
              <w:i/>
            </w:rPr>
            <w:t>ing</w:t>
          </w:r>
          <w:r w:rsidRPr="000242CA">
            <w:rPr>
              <w:i/>
              <w:spacing w:val="7"/>
            </w:rPr>
            <w:t xml:space="preserve"> </w:t>
          </w:r>
          <w:r w:rsidRPr="000242CA">
            <w:rPr>
              <w:i/>
            </w:rPr>
            <w:t>for</w:t>
          </w:r>
          <w:r>
            <w:rPr>
              <w:i/>
            </w:rPr>
            <w:t xml:space="preserve"> </w:t>
          </w:r>
          <w:r w:rsidRPr="000242CA">
            <w:rPr>
              <w:i/>
            </w:rPr>
            <w:t>S</w:t>
          </w:r>
          <w:r w:rsidRPr="000242CA">
            <w:rPr>
              <w:i/>
              <w:spacing w:val="-1"/>
            </w:rPr>
            <w:t>c</w:t>
          </w:r>
          <w:r w:rsidRPr="000242CA">
            <w:rPr>
              <w:i/>
            </w:rPr>
            <w:t>ien</w:t>
          </w:r>
          <w:r w:rsidRPr="000242CA">
            <w:rPr>
              <w:i/>
              <w:spacing w:val="-1"/>
            </w:rPr>
            <w:t>c</w:t>
          </w:r>
          <w:r w:rsidRPr="000242CA">
            <w:rPr>
              <w:i/>
            </w:rPr>
            <w:t>e</w:t>
          </w:r>
          <w:r w:rsidRPr="000242CA">
            <w:rPr>
              <w:i/>
              <w:spacing w:val="-1"/>
            </w:rPr>
            <w:t xml:space="preserve"> </w:t>
          </w:r>
          <w:r w:rsidRPr="000242CA">
            <w:rPr>
              <w:i/>
            </w:rPr>
            <w:t xml:space="preserve">and </w:t>
          </w:r>
          <w:r w:rsidRPr="000242CA">
            <w:rPr>
              <w:i/>
              <w:spacing w:val="1"/>
            </w:rPr>
            <w:t>T</w:t>
          </w:r>
          <w:r w:rsidRPr="000242CA">
            <w:rPr>
              <w:i/>
              <w:spacing w:val="-1"/>
            </w:rPr>
            <w:t>ec</w:t>
          </w:r>
          <w:r w:rsidRPr="000242CA">
            <w:rPr>
              <w:i/>
            </w:rPr>
            <w:t xml:space="preserve">hnology </w:t>
          </w:r>
          <w:r w:rsidRPr="000242CA">
            <w:rPr>
              <w:spacing w:val="1"/>
            </w:rPr>
            <w:t>F</w:t>
          </w:r>
          <w:r w:rsidRPr="000242CA">
            <w:t>ourth Edit</w:t>
          </w:r>
          <w:r w:rsidRPr="000242CA">
            <w:rPr>
              <w:spacing w:val="1"/>
            </w:rPr>
            <w:t>i</w:t>
          </w:r>
          <w:r w:rsidRPr="000242CA">
            <w:t>o</w:t>
          </w:r>
          <w:r>
            <w:t>n</w:t>
          </w:r>
        </w:p>
        <w:p w14:paraId="4EA67B7D" w14:textId="77777777" w:rsidR="00160EB4" w:rsidRDefault="00160EB4" w:rsidP="005C2650">
          <w:pPr>
            <w:ind w:left="851"/>
            <w:rPr>
              <w:i/>
              <w:spacing w:val="-3"/>
            </w:rPr>
          </w:pPr>
          <w:r w:rsidRPr="000242CA">
            <w:t>Ma</w:t>
          </w:r>
          <w:r w:rsidRPr="000242CA">
            <w:rPr>
              <w:spacing w:val="-1"/>
            </w:rPr>
            <w:t>r</w:t>
          </w:r>
          <w:r w:rsidRPr="000242CA">
            <w:t>i</w:t>
          </w:r>
          <w:r w:rsidRPr="000242CA">
            <w:rPr>
              <w:spacing w:val="1"/>
            </w:rPr>
            <w:t>t</w:t>
          </w:r>
          <w:r w:rsidRPr="000242CA">
            <w:t>i</w:t>
          </w:r>
          <w:r w:rsidRPr="000242CA">
            <w:rPr>
              <w:spacing w:val="1"/>
            </w:rPr>
            <w:t>m</w:t>
          </w:r>
          <w:r w:rsidRPr="000242CA">
            <w:t>e</w:t>
          </w:r>
          <w:r w:rsidRPr="000242CA">
            <w:rPr>
              <w:spacing w:val="-1"/>
            </w:rPr>
            <w:t xml:space="preserve"> a</w:t>
          </w:r>
          <w:r w:rsidRPr="000242CA">
            <w:t>nd Co</w:t>
          </w:r>
          <w:r w:rsidRPr="000242CA">
            <w:rPr>
              <w:spacing w:val="-1"/>
            </w:rPr>
            <w:t>a</w:t>
          </w:r>
          <w:r w:rsidRPr="000242CA">
            <w:t>stgua</w:t>
          </w:r>
          <w:r w:rsidRPr="000242CA">
            <w:rPr>
              <w:spacing w:val="-1"/>
            </w:rPr>
            <w:t>r</w:t>
          </w:r>
          <w:r w:rsidRPr="000242CA">
            <w:t>d Ag</w:t>
          </w:r>
          <w:r w:rsidRPr="000242CA">
            <w:rPr>
              <w:spacing w:val="-1"/>
            </w:rPr>
            <w:t>e</w:t>
          </w:r>
          <w:r w:rsidRPr="000242CA">
            <w:t>n</w:t>
          </w:r>
          <w:r w:rsidRPr="000242CA">
            <w:rPr>
              <w:spacing w:val="-1"/>
            </w:rPr>
            <w:t>c</w:t>
          </w:r>
          <w:r w:rsidRPr="000242CA">
            <w:t>y</w:t>
          </w:r>
          <w:r w:rsidRPr="000242CA">
            <w:rPr>
              <w:spacing w:val="-7"/>
            </w:rPr>
            <w:t xml:space="preserve"> </w:t>
          </w:r>
          <w:r w:rsidRPr="000242CA">
            <w:t>2002</w:t>
          </w:r>
          <w:r w:rsidRPr="000242CA">
            <w:rPr>
              <w:spacing w:val="2"/>
            </w:rPr>
            <w:t xml:space="preserve"> </w:t>
          </w:r>
          <w:r w:rsidRPr="000242CA">
            <w:rPr>
              <w:i/>
              <w:spacing w:val="-1"/>
            </w:rPr>
            <w:t>Me</w:t>
          </w:r>
          <w:r w:rsidRPr="000242CA">
            <w:rPr>
              <w:i/>
            </w:rPr>
            <w:t>r</w:t>
          </w:r>
          <w:r w:rsidRPr="000242CA">
            <w:rPr>
              <w:i/>
              <w:spacing w:val="-1"/>
            </w:rPr>
            <w:t>c</w:t>
          </w:r>
          <w:r w:rsidRPr="000242CA">
            <w:rPr>
              <w:i/>
            </w:rPr>
            <w:t>hant Sh</w:t>
          </w:r>
          <w:r w:rsidRPr="000242CA">
            <w:rPr>
              <w:i/>
              <w:spacing w:val="1"/>
            </w:rPr>
            <w:t>i</w:t>
          </w:r>
          <w:r w:rsidRPr="000242CA">
            <w:rPr>
              <w:i/>
            </w:rPr>
            <w:t xml:space="preserve">pping </w:t>
          </w:r>
          <w:r w:rsidRPr="000242CA">
            <w:rPr>
              <w:i/>
              <w:spacing w:val="1"/>
            </w:rPr>
            <w:t>N</w:t>
          </w:r>
          <w:r w:rsidRPr="000242CA">
            <w:rPr>
              <w:i/>
            </w:rPr>
            <w:t>ot</w:t>
          </w:r>
          <w:r w:rsidRPr="000242CA">
            <w:rPr>
              <w:i/>
              <w:spacing w:val="1"/>
            </w:rPr>
            <w:t>i</w:t>
          </w:r>
          <w:r w:rsidRPr="000242CA">
            <w:rPr>
              <w:i/>
              <w:spacing w:val="-1"/>
            </w:rPr>
            <w:t>c</w:t>
          </w:r>
          <w:r w:rsidRPr="000242CA">
            <w:rPr>
              <w:i/>
            </w:rPr>
            <w:t>e</w:t>
          </w:r>
          <w:r w:rsidRPr="000242CA">
            <w:rPr>
              <w:i/>
              <w:spacing w:val="-1"/>
            </w:rPr>
            <w:t xml:space="preserve"> </w:t>
          </w:r>
          <w:r w:rsidRPr="000242CA">
            <w:rPr>
              <w:i/>
            </w:rPr>
            <w:t xml:space="preserve">1762 </w:t>
          </w:r>
          <w:r w:rsidRPr="000242CA">
            <w:rPr>
              <w:i/>
              <w:spacing w:val="-3"/>
            </w:rPr>
            <w:t>(</w:t>
          </w:r>
          <w:r w:rsidRPr="000242CA">
            <w:rPr>
              <w:i/>
              <w:spacing w:val="-1"/>
            </w:rPr>
            <w:t>M</w:t>
          </w:r>
          <w:r w:rsidRPr="000242CA">
            <w:rPr>
              <w:i/>
            </w:rPr>
            <w:t>)</w:t>
          </w:r>
        </w:p>
        <w:p w14:paraId="63DC5136" w14:textId="77777777" w:rsidR="00160EB4" w:rsidRPr="000242CA" w:rsidRDefault="00160EB4" w:rsidP="005C2650">
          <w:pPr>
            <w:ind w:left="851"/>
          </w:pPr>
          <w:r w:rsidRPr="000242CA">
            <w:rPr>
              <w:spacing w:val="1"/>
            </w:rPr>
            <w:t>S</w:t>
          </w:r>
          <w:r w:rsidRPr="000242CA">
            <w:rPr>
              <w:spacing w:val="-1"/>
            </w:rPr>
            <w:t>c</w:t>
          </w:r>
          <w:r w:rsidRPr="000242CA">
            <w:t>ientific</w:t>
          </w:r>
          <w:r w:rsidRPr="000242CA">
            <w:rPr>
              <w:spacing w:val="21"/>
            </w:rPr>
            <w:t xml:space="preserve"> </w:t>
          </w:r>
          <w:r w:rsidRPr="000242CA">
            <w:rPr>
              <w:spacing w:val="1"/>
            </w:rPr>
            <w:t>S</w:t>
          </w:r>
          <w:r w:rsidRPr="000242CA">
            <w:t>up</w:t>
          </w:r>
          <w:r w:rsidRPr="000242CA">
            <w:rPr>
              <w:spacing w:val="-1"/>
            </w:rPr>
            <w:t>e</w:t>
          </w:r>
          <w:r w:rsidRPr="000242CA">
            <w:t>rviso</w:t>
          </w:r>
          <w:r w:rsidRPr="000242CA">
            <w:rPr>
              <w:spacing w:val="-1"/>
            </w:rPr>
            <w:t>r</w:t>
          </w:r>
          <w:r w:rsidRPr="000242CA">
            <w:t>y</w:t>
          </w:r>
          <w:r w:rsidRPr="000242CA">
            <w:rPr>
              <w:spacing w:val="14"/>
            </w:rPr>
            <w:t xml:space="preserve"> </w:t>
          </w:r>
          <w:r w:rsidRPr="000242CA">
            <w:t>Com</w:t>
          </w:r>
          <w:r w:rsidRPr="000242CA">
            <w:rPr>
              <w:spacing w:val="1"/>
            </w:rPr>
            <w:t>m</w:t>
          </w:r>
          <w:r w:rsidRPr="000242CA">
            <w:t>i</w:t>
          </w:r>
          <w:r w:rsidRPr="000242CA">
            <w:rPr>
              <w:spacing w:val="1"/>
            </w:rPr>
            <w:t>t</w:t>
          </w:r>
          <w:r w:rsidRPr="000242CA">
            <w:t>tee</w:t>
          </w:r>
          <w:r w:rsidRPr="000242CA">
            <w:rPr>
              <w:spacing w:val="20"/>
            </w:rPr>
            <w:t xml:space="preserve"> </w:t>
          </w:r>
          <w:r w:rsidRPr="000242CA">
            <w:t>1997</w:t>
          </w:r>
          <w:r w:rsidRPr="000242CA">
            <w:rPr>
              <w:spacing w:val="25"/>
            </w:rPr>
            <w:t xml:space="preserve"> </w:t>
          </w:r>
          <w:r w:rsidRPr="000242CA">
            <w:rPr>
              <w:i/>
            </w:rPr>
            <w:t>Ad</w:t>
          </w:r>
          <w:r w:rsidRPr="000242CA">
            <w:rPr>
              <w:i/>
              <w:spacing w:val="-1"/>
            </w:rPr>
            <w:t>v</w:t>
          </w:r>
          <w:r w:rsidRPr="000242CA">
            <w:rPr>
              <w:i/>
            </w:rPr>
            <w:t>ice</w:t>
          </w:r>
          <w:r w:rsidRPr="000242CA">
            <w:rPr>
              <w:i/>
              <w:spacing w:val="20"/>
            </w:rPr>
            <w:t xml:space="preserve"> </w:t>
          </w:r>
          <w:r w:rsidRPr="000242CA">
            <w:rPr>
              <w:i/>
            </w:rPr>
            <w:t>notes</w:t>
          </w:r>
          <w:r w:rsidRPr="000242CA">
            <w:rPr>
              <w:i/>
              <w:spacing w:val="19"/>
            </w:rPr>
            <w:t xml:space="preserve"> </w:t>
          </w:r>
          <w:r w:rsidRPr="000242CA">
            <w:rPr>
              <w:i/>
            </w:rPr>
            <w:t>for</w:t>
          </w:r>
          <w:r w:rsidRPr="000242CA">
            <w:rPr>
              <w:i/>
              <w:spacing w:val="20"/>
            </w:rPr>
            <w:t xml:space="preserve"> </w:t>
          </w:r>
          <w:r w:rsidRPr="000242CA">
            <w:rPr>
              <w:i/>
            </w:rPr>
            <w:t>the</w:t>
          </w:r>
          <w:r w:rsidRPr="000242CA">
            <w:rPr>
              <w:i/>
              <w:spacing w:val="18"/>
            </w:rPr>
            <w:t xml:space="preserve"> </w:t>
          </w:r>
          <w:r w:rsidRPr="000242CA">
            <w:rPr>
              <w:i/>
            </w:rPr>
            <w:t>Appro</w:t>
          </w:r>
          <w:r w:rsidRPr="000242CA">
            <w:rPr>
              <w:i/>
              <w:spacing w:val="-1"/>
            </w:rPr>
            <w:t>ve</w:t>
          </w:r>
          <w:r w:rsidRPr="000242CA">
            <w:rPr>
              <w:i/>
            </w:rPr>
            <w:t>d</w:t>
          </w:r>
          <w:r w:rsidRPr="000242CA">
            <w:rPr>
              <w:i/>
              <w:spacing w:val="19"/>
            </w:rPr>
            <w:t xml:space="preserve"> </w:t>
          </w:r>
          <w:r w:rsidRPr="000242CA">
            <w:rPr>
              <w:i/>
            </w:rPr>
            <w:t>Code</w:t>
          </w:r>
          <w:r w:rsidRPr="000242CA">
            <w:rPr>
              <w:i/>
              <w:spacing w:val="18"/>
            </w:rPr>
            <w:t xml:space="preserve"> </w:t>
          </w:r>
          <w:r w:rsidRPr="000242CA">
            <w:rPr>
              <w:i/>
            </w:rPr>
            <w:t>of</w:t>
          </w:r>
          <w:r w:rsidRPr="000242CA">
            <w:rPr>
              <w:i/>
              <w:spacing w:val="19"/>
            </w:rPr>
            <w:t xml:space="preserve"> </w:t>
          </w:r>
          <w:r w:rsidRPr="000242CA">
            <w:rPr>
              <w:i/>
            </w:rPr>
            <w:t>Pra</w:t>
          </w:r>
          <w:r w:rsidRPr="000242CA">
            <w:rPr>
              <w:i/>
              <w:spacing w:val="-1"/>
            </w:rPr>
            <w:t>c</w:t>
          </w:r>
          <w:r w:rsidRPr="000242CA">
            <w:rPr>
              <w:i/>
            </w:rPr>
            <w:t>t</w:t>
          </w:r>
          <w:r w:rsidRPr="000242CA">
            <w:rPr>
              <w:i/>
              <w:spacing w:val="1"/>
            </w:rPr>
            <w:t>i</w:t>
          </w:r>
          <w:r w:rsidRPr="000242CA">
            <w:rPr>
              <w:i/>
              <w:spacing w:val="-1"/>
            </w:rPr>
            <w:t>c</w:t>
          </w:r>
          <w:r w:rsidRPr="000242CA">
            <w:rPr>
              <w:i/>
            </w:rPr>
            <w:t>e</w:t>
          </w:r>
          <w:r w:rsidRPr="000242CA">
            <w:rPr>
              <w:i/>
              <w:spacing w:val="18"/>
            </w:rPr>
            <w:t xml:space="preserve"> </w:t>
          </w:r>
          <w:r w:rsidRPr="000242CA">
            <w:rPr>
              <w:i/>
            </w:rPr>
            <w:t>S</w:t>
          </w:r>
          <w:r w:rsidRPr="000242CA">
            <w:rPr>
              <w:i/>
              <w:spacing w:val="-1"/>
            </w:rPr>
            <w:t>c</w:t>
          </w:r>
          <w:r w:rsidRPr="000242CA">
            <w:rPr>
              <w:i/>
            </w:rPr>
            <w:t>ienti</w:t>
          </w:r>
          <w:r w:rsidRPr="000242CA">
            <w:rPr>
              <w:i/>
              <w:spacing w:val="1"/>
            </w:rPr>
            <w:t>f</w:t>
          </w:r>
          <w:r w:rsidRPr="000242CA">
            <w:rPr>
              <w:i/>
              <w:spacing w:val="4"/>
            </w:rPr>
            <w:t>i</w:t>
          </w:r>
          <w:r w:rsidRPr="000242CA">
            <w:rPr>
              <w:i/>
            </w:rPr>
            <w:t>c and Ar</w:t>
          </w:r>
          <w:r w:rsidRPr="000242CA">
            <w:rPr>
              <w:i/>
              <w:spacing w:val="-1"/>
            </w:rPr>
            <w:t>c</w:t>
          </w:r>
          <w:r w:rsidRPr="000242CA">
            <w:rPr>
              <w:i/>
            </w:rPr>
            <w:t>ha</w:t>
          </w:r>
          <w:r w:rsidRPr="000242CA">
            <w:rPr>
              <w:i/>
              <w:spacing w:val="-1"/>
            </w:rPr>
            <w:t>e</w:t>
          </w:r>
          <w:r w:rsidRPr="000242CA">
            <w:rPr>
              <w:i/>
            </w:rPr>
            <w:t>olog</w:t>
          </w:r>
          <w:r w:rsidRPr="000242CA">
            <w:rPr>
              <w:i/>
              <w:spacing w:val="1"/>
            </w:rPr>
            <w:t>i</w:t>
          </w:r>
          <w:r w:rsidRPr="000242CA">
            <w:rPr>
              <w:i/>
              <w:spacing w:val="-1"/>
            </w:rPr>
            <w:t>c</w:t>
          </w:r>
          <w:r w:rsidRPr="000242CA">
            <w:rPr>
              <w:i/>
            </w:rPr>
            <w:t>al Diving Proje</w:t>
          </w:r>
          <w:r w:rsidRPr="000242CA">
            <w:rPr>
              <w:i/>
              <w:spacing w:val="-1"/>
            </w:rPr>
            <w:t>c</w:t>
          </w:r>
          <w:r w:rsidRPr="000242CA">
            <w:rPr>
              <w:i/>
            </w:rPr>
            <w:t>ts</w:t>
          </w:r>
        </w:p>
        <w:p w14:paraId="1624668D" w14:textId="77777777" w:rsidR="00160EB4" w:rsidRPr="000242CA" w:rsidRDefault="00160EB4" w:rsidP="005C2650">
          <w:pPr>
            <w:ind w:left="851"/>
          </w:pPr>
          <w:r w:rsidRPr="000242CA">
            <w:rPr>
              <w:spacing w:val="1"/>
            </w:rPr>
            <w:t>S</w:t>
          </w:r>
          <w:r w:rsidRPr="000242CA">
            <w:rPr>
              <w:spacing w:val="-1"/>
            </w:rPr>
            <w:t>c</w:t>
          </w:r>
          <w:r w:rsidRPr="000242CA">
            <w:t>ientific</w:t>
          </w:r>
          <w:r w:rsidRPr="000242CA">
            <w:rPr>
              <w:spacing w:val="1"/>
            </w:rPr>
            <w:t xml:space="preserve"> S</w:t>
          </w:r>
          <w:r w:rsidRPr="000242CA">
            <w:t>up</w:t>
          </w:r>
          <w:r w:rsidRPr="000242CA">
            <w:rPr>
              <w:spacing w:val="-1"/>
            </w:rPr>
            <w:t>e</w:t>
          </w:r>
          <w:r w:rsidRPr="000242CA">
            <w:t>rviso</w:t>
          </w:r>
          <w:r w:rsidRPr="000242CA">
            <w:rPr>
              <w:spacing w:val="-1"/>
            </w:rPr>
            <w:t>r</w:t>
          </w:r>
          <w:r w:rsidRPr="000242CA">
            <w:t>y</w:t>
          </w:r>
          <w:r w:rsidRPr="000242CA">
            <w:rPr>
              <w:spacing w:val="-5"/>
            </w:rPr>
            <w:t xml:space="preserve"> </w:t>
          </w:r>
          <w:r w:rsidRPr="000242CA">
            <w:t>Com</w:t>
          </w:r>
          <w:r w:rsidRPr="000242CA">
            <w:rPr>
              <w:spacing w:val="1"/>
            </w:rPr>
            <w:t>m</w:t>
          </w:r>
          <w:r w:rsidRPr="000242CA">
            <w:t>i</w:t>
          </w:r>
          <w:r w:rsidRPr="000242CA">
            <w:rPr>
              <w:spacing w:val="1"/>
            </w:rPr>
            <w:t>t</w:t>
          </w:r>
          <w:r w:rsidRPr="000242CA">
            <w:t>tee</w:t>
          </w:r>
          <w:r w:rsidRPr="000242CA">
            <w:rPr>
              <w:spacing w:val="1"/>
            </w:rPr>
            <w:t xml:space="preserve"> </w:t>
          </w:r>
          <w:r w:rsidRPr="000242CA">
            <w:t>1999</w:t>
          </w:r>
          <w:r w:rsidRPr="000242CA">
            <w:rPr>
              <w:spacing w:val="5"/>
            </w:rPr>
            <w:t xml:space="preserve"> </w:t>
          </w:r>
          <w:r w:rsidRPr="000242CA">
            <w:rPr>
              <w:i/>
            </w:rPr>
            <w:t>Comp</w:t>
          </w:r>
          <w:r w:rsidRPr="000242CA">
            <w:rPr>
              <w:i/>
              <w:spacing w:val="-1"/>
            </w:rPr>
            <w:t>e</w:t>
          </w:r>
          <w:r w:rsidRPr="000242CA">
            <w:rPr>
              <w:i/>
            </w:rPr>
            <w:t>ten</w:t>
          </w:r>
          <w:r w:rsidRPr="000242CA">
            <w:rPr>
              <w:i/>
              <w:spacing w:val="-1"/>
            </w:rPr>
            <w:t>c</w:t>
          </w:r>
          <w:r w:rsidRPr="000242CA">
            <w:rPr>
              <w:i/>
            </w:rPr>
            <w:t>ies</w:t>
          </w:r>
          <w:r w:rsidRPr="000242CA">
            <w:rPr>
              <w:i/>
              <w:spacing w:val="2"/>
            </w:rPr>
            <w:t xml:space="preserve"> </w:t>
          </w:r>
          <w:r w:rsidRPr="000242CA">
            <w:rPr>
              <w:i/>
            </w:rPr>
            <w:t>For</w:t>
          </w:r>
          <w:r w:rsidRPr="000242CA">
            <w:rPr>
              <w:i/>
              <w:spacing w:val="2"/>
            </w:rPr>
            <w:t xml:space="preserve"> </w:t>
          </w:r>
          <w:r w:rsidRPr="000242CA">
            <w:rPr>
              <w:i/>
            </w:rPr>
            <w:t>Sp</w:t>
          </w:r>
          <w:r w:rsidRPr="000242CA">
            <w:rPr>
              <w:i/>
              <w:spacing w:val="-1"/>
            </w:rPr>
            <w:t>ec</w:t>
          </w:r>
          <w:r w:rsidRPr="000242CA">
            <w:rPr>
              <w:i/>
            </w:rPr>
            <w:t>i</w:t>
          </w:r>
          <w:r w:rsidRPr="000242CA">
            <w:rPr>
              <w:i/>
              <w:spacing w:val="1"/>
            </w:rPr>
            <w:t>f</w:t>
          </w:r>
          <w:r w:rsidRPr="000242CA">
            <w:rPr>
              <w:i/>
            </w:rPr>
            <w:t>ic</w:t>
          </w:r>
          <w:r w:rsidRPr="000242CA">
            <w:rPr>
              <w:i/>
              <w:spacing w:val="2"/>
            </w:rPr>
            <w:t xml:space="preserve"> </w:t>
          </w:r>
          <w:r w:rsidRPr="000242CA">
            <w:rPr>
              <w:i/>
              <w:spacing w:val="1"/>
            </w:rPr>
            <w:t>T</w:t>
          </w:r>
          <w:r w:rsidRPr="000242CA">
            <w:rPr>
              <w:i/>
            </w:rPr>
            <w:t>ask</w:t>
          </w:r>
          <w:r w:rsidRPr="000242CA">
            <w:rPr>
              <w:i/>
              <w:spacing w:val="1"/>
            </w:rPr>
            <w:t xml:space="preserve"> </w:t>
          </w:r>
          <w:r w:rsidRPr="000242CA">
            <w:rPr>
              <w:i/>
            </w:rPr>
            <w:t>Ar</w:t>
          </w:r>
          <w:r w:rsidRPr="000242CA">
            <w:rPr>
              <w:i/>
              <w:spacing w:val="-1"/>
            </w:rPr>
            <w:t>e</w:t>
          </w:r>
          <w:r w:rsidRPr="000242CA">
            <w:rPr>
              <w:i/>
            </w:rPr>
            <w:t>as</w:t>
          </w:r>
          <w:r w:rsidRPr="000242CA">
            <w:rPr>
              <w:i/>
              <w:spacing w:val="2"/>
            </w:rPr>
            <w:t xml:space="preserve"> </w:t>
          </w:r>
          <w:r w:rsidRPr="000242CA">
            <w:rPr>
              <w:i/>
            </w:rPr>
            <w:t>Und</w:t>
          </w:r>
          <w:r w:rsidRPr="000242CA">
            <w:rPr>
              <w:i/>
              <w:spacing w:val="-1"/>
            </w:rPr>
            <w:t>e</w:t>
          </w:r>
          <w:r w:rsidRPr="000242CA">
            <w:rPr>
              <w:i/>
            </w:rPr>
            <w:t xml:space="preserve">r </w:t>
          </w:r>
          <w:r w:rsidRPr="000242CA">
            <w:rPr>
              <w:i/>
              <w:spacing w:val="1"/>
            </w:rPr>
            <w:t>T</w:t>
          </w:r>
          <w:r w:rsidRPr="000242CA">
            <w:rPr>
              <w:i/>
            </w:rPr>
            <w:t>he</w:t>
          </w:r>
          <w:r w:rsidRPr="000242CA">
            <w:rPr>
              <w:i/>
              <w:spacing w:val="-1"/>
            </w:rPr>
            <w:t xml:space="preserve"> </w:t>
          </w:r>
          <w:r w:rsidRPr="000242CA">
            <w:rPr>
              <w:i/>
            </w:rPr>
            <w:t>S</w:t>
          </w:r>
          <w:r w:rsidRPr="000242CA">
            <w:rPr>
              <w:i/>
              <w:spacing w:val="-1"/>
            </w:rPr>
            <w:t>c</w:t>
          </w:r>
          <w:r w:rsidRPr="000242CA">
            <w:rPr>
              <w:i/>
            </w:rPr>
            <w:t>ienti</w:t>
          </w:r>
          <w:r w:rsidRPr="000242CA">
            <w:rPr>
              <w:i/>
              <w:spacing w:val="1"/>
            </w:rPr>
            <w:t>f</w:t>
          </w:r>
          <w:r w:rsidRPr="000242CA">
            <w:rPr>
              <w:i/>
            </w:rPr>
            <w:t>ic</w:t>
          </w:r>
          <w:r>
            <w:rPr>
              <w:i/>
            </w:rPr>
            <w:t xml:space="preserve"> </w:t>
          </w:r>
          <w:r w:rsidRPr="000242CA">
            <w:rPr>
              <w:i/>
            </w:rPr>
            <w:t>And Ar</w:t>
          </w:r>
          <w:r w:rsidRPr="000242CA">
            <w:rPr>
              <w:i/>
              <w:spacing w:val="-1"/>
            </w:rPr>
            <w:t>c</w:t>
          </w:r>
          <w:r w:rsidRPr="000242CA">
            <w:rPr>
              <w:i/>
            </w:rPr>
            <w:t>ha</w:t>
          </w:r>
          <w:r w:rsidRPr="000242CA">
            <w:rPr>
              <w:i/>
              <w:spacing w:val="-1"/>
            </w:rPr>
            <w:t>e</w:t>
          </w:r>
          <w:r w:rsidRPr="000242CA">
            <w:rPr>
              <w:i/>
            </w:rPr>
            <w:t>olog</w:t>
          </w:r>
          <w:r w:rsidRPr="000242CA">
            <w:rPr>
              <w:i/>
              <w:spacing w:val="1"/>
            </w:rPr>
            <w:t>i</w:t>
          </w:r>
          <w:r w:rsidRPr="000242CA">
            <w:rPr>
              <w:i/>
              <w:spacing w:val="-1"/>
            </w:rPr>
            <w:t>c</w:t>
          </w:r>
          <w:r w:rsidRPr="000242CA">
            <w:rPr>
              <w:i/>
            </w:rPr>
            <w:t xml:space="preserve">al Diving </w:t>
          </w:r>
          <w:proofErr w:type="spellStart"/>
          <w:r w:rsidRPr="000242CA">
            <w:rPr>
              <w:i/>
            </w:rPr>
            <w:t>ACoP</w:t>
          </w:r>
          <w:proofErr w:type="spellEnd"/>
          <w:r w:rsidRPr="000242CA">
            <w:rPr>
              <w:i/>
            </w:rPr>
            <w:t xml:space="preserve"> </w:t>
          </w:r>
          <w:r w:rsidRPr="000242CA">
            <w:rPr>
              <w:i/>
              <w:spacing w:val="1"/>
            </w:rPr>
            <w:t xml:space="preserve"> </w:t>
          </w:r>
          <w:r w:rsidRPr="000242CA">
            <w:t>(3</w:t>
          </w:r>
          <w:r w:rsidRPr="000242CA">
            <w:rPr>
              <w:spacing w:val="-1"/>
            </w:rPr>
            <w:t>r</w:t>
          </w:r>
          <w:r w:rsidRPr="000242CA">
            <w:t>d r</w:t>
          </w:r>
          <w:r w:rsidRPr="000242CA">
            <w:rPr>
              <w:spacing w:val="-2"/>
            </w:rPr>
            <w:t>e</w:t>
          </w:r>
          <w:r w:rsidRPr="000242CA">
            <w:t>vis</w:t>
          </w:r>
          <w:r w:rsidRPr="000242CA">
            <w:rPr>
              <w:spacing w:val="1"/>
            </w:rPr>
            <w:t>i</w:t>
          </w:r>
          <w:r w:rsidRPr="000242CA">
            <w:t>on)</w:t>
          </w:r>
        </w:p>
        <w:p w14:paraId="0D7EF236" w14:textId="77777777" w:rsidR="00160EB4" w:rsidRPr="000242CA" w:rsidRDefault="00160EB4" w:rsidP="005C2650">
          <w:pPr>
            <w:ind w:left="851"/>
          </w:pPr>
          <w:r w:rsidRPr="000242CA">
            <w:t>The</w:t>
          </w:r>
          <w:r w:rsidRPr="000242CA">
            <w:rPr>
              <w:spacing w:val="15"/>
            </w:rPr>
            <w:t xml:space="preserve"> </w:t>
          </w:r>
          <w:r w:rsidRPr="000242CA">
            <w:t>Comb</w:t>
          </w:r>
          <w:r w:rsidRPr="000242CA">
            <w:rPr>
              <w:spacing w:val="1"/>
            </w:rPr>
            <w:t>i</w:t>
          </w:r>
          <w:r w:rsidRPr="000242CA">
            <w:t>n</w:t>
          </w:r>
          <w:r w:rsidRPr="000242CA">
            <w:rPr>
              <w:spacing w:val="-1"/>
            </w:rPr>
            <w:t>e</w:t>
          </w:r>
          <w:r w:rsidRPr="000242CA">
            <w:t>d</w:t>
          </w:r>
          <w:r w:rsidRPr="000242CA">
            <w:rPr>
              <w:spacing w:val="17"/>
            </w:rPr>
            <w:t xml:space="preserve"> </w:t>
          </w:r>
          <w:r w:rsidRPr="000242CA">
            <w:t>Diving</w:t>
          </w:r>
          <w:r w:rsidRPr="000242CA">
            <w:rPr>
              <w:spacing w:val="17"/>
            </w:rPr>
            <w:t xml:space="preserve"> </w:t>
          </w:r>
          <w:r w:rsidRPr="000242CA">
            <w:t>Asso</w:t>
          </w:r>
          <w:r w:rsidRPr="000242CA">
            <w:rPr>
              <w:spacing w:val="-1"/>
            </w:rPr>
            <w:t>c</w:t>
          </w:r>
          <w:r w:rsidRPr="000242CA">
            <w:t>iations</w:t>
          </w:r>
          <w:r w:rsidRPr="000242CA">
            <w:rPr>
              <w:spacing w:val="17"/>
            </w:rPr>
            <w:t xml:space="preserve"> </w:t>
          </w:r>
          <w:r w:rsidRPr="000242CA">
            <w:t>2004</w:t>
          </w:r>
          <w:r w:rsidRPr="000242CA">
            <w:rPr>
              <w:spacing w:val="19"/>
            </w:rPr>
            <w:t xml:space="preserve"> </w:t>
          </w:r>
          <w:r w:rsidRPr="000242CA">
            <w:rPr>
              <w:i/>
            </w:rPr>
            <w:t>Guid</w:t>
          </w:r>
          <w:r w:rsidRPr="000242CA">
            <w:rPr>
              <w:i/>
              <w:spacing w:val="-1"/>
            </w:rPr>
            <w:t>e</w:t>
          </w:r>
          <w:r w:rsidRPr="000242CA">
            <w:rPr>
              <w:i/>
            </w:rPr>
            <w:t>l</w:t>
          </w:r>
          <w:r w:rsidRPr="000242CA">
            <w:rPr>
              <w:i/>
              <w:spacing w:val="1"/>
            </w:rPr>
            <w:t>i</w:t>
          </w:r>
          <w:r w:rsidRPr="000242CA">
            <w:rPr>
              <w:i/>
            </w:rPr>
            <w:t>n</w:t>
          </w:r>
          <w:r w:rsidRPr="000242CA">
            <w:rPr>
              <w:i/>
              <w:spacing w:val="-1"/>
            </w:rPr>
            <w:t>e</w:t>
          </w:r>
          <w:r w:rsidRPr="000242CA">
            <w:rPr>
              <w:i/>
            </w:rPr>
            <w:t>s</w:t>
          </w:r>
          <w:r w:rsidRPr="000242CA">
            <w:rPr>
              <w:i/>
              <w:spacing w:val="14"/>
            </w:rPr>
            <w:t xml:space="preserve"> </w:t>
          </w:r>
          <w:r w:rsidRPr="000242CA">
            <w:rPr>
              <w:i/>
            </w:rPr>
            <w:t>for</w:t>
          </w:r>
          <w:r w:rsidRPr="000242CA">
            <w:rPr>
              <w:i/>
              <w:spacing w:val="15"/>
            </w:rPr>
            <w:t xml:space="preserve"> </w:t>
          </w:r>
          <w:r w:rsidRPr="000242CA">
            <w:rPr>
              <w:i/>
            </w:rPr>
            <w:t>the</w:t>
          </w:r>
          <w:r w:rsidRPr="000242CA">
            <w:rPr>
              <w:i/>
              <w:spacing w:val="14"/>
            </w:rPr>
            <w:t xml:space="preserve"> </w:t>
          </w:r>
          <w:r w:rsidRPr="000242CA">
            <w:rPr>
              <w:i/>
            </w:rPr>
            <w:t>Safe</w:t>
          </w:r>
          <w:r w:rsidRPr="000242CA">
            <w:rPr>
              <w:i/>
              <w:spacing w:val="14"/>
            </w:rPr>
            <w:t xml:space="preserve"> </w:t>
          </w:r>
          <w:r w:rsidRPr="000242CA">
            <w:rPr>
              <w:i/>
            </w:rPr>
            <w:t>Op</w:t>
          </w:r>
          <w:r w:rsidRPr="000242CA">
            <w:rPr>
              <w:i/>
              <w:spacing w:val="-1"/>
            </w:rPr>
            <w:t>e</w:t>
          </w:r>
          <w:r w:rsidRPr="000242CA">
            <w:rPr>
              <w:i/>
            </w:rPr>
            <w:t>rat</w:t>
          </w:r>
          <w:r w:rsidRPr="000242CA">
            <w:rPr>
              <w:i/>
              <w:spacing w:val="1"/>
            </w:rPr>
            <w:t>i</w:t>
          </w:r>
          <w:r w:rsidRPr="000242CA">
            <w:rPr>
              <w:i/>
            </w:rPr>
            <w:t>on</w:t>
          </w:r>
          <w:r w:rsidRPr="000242CA">
            <w:rPr>
              <w:i/>
              <w:spacing w:val="14"/>
            </w:rPr>
            <w:t xml:space="preserve"> </w:t>
          </w:r>
          <w:r w:rsidRPr="000242CA">
            <w:rPr>
              <w:i/>
            </w:rPr>
            <w:t>of</w:t>
          </w:r>
          <w:r w:rsidRPr="000242CA">
            <w:rPr>
              <w:i/>
              <w:spacing w:val="15"/>
            </w:rPr>
            <w:t xml:space="preserve"> </w:t>
          </w:r>
          <w:r w:rsidRPr="000242CA">
            <w:rPr>
              <w:i/>
              <w:spacing w:val="2"/>
            </w:rPr>
            <w:t>M</w:t>
          </w:r>
          <w:r w:rsidRPr="000242CA">
            <w:rPr>
              <w:i/>
              <w:spacing w:val="-1"/>
            </w:rPr>
            <w:t>e</w:t>
          </w:r>
          <w:r w:rsidRPr="000242CA">
            <w:rPr>
              <w:i/>
            </w:rPr>
            <w:t>mb</w:t>
          </w:r>
          <w:r w:rsidRPr="000242CA">
            <w:rPr>
              <w:i/>
              <w:spacing w:val="-1"/>
            </w:rPr>
            <w:t>e</w:t>
          </w:r>
          <w:r w:rsidRPr="000242CA">
            <w:rPr>
              <w:i/>
            </w:rPr>
            <w:t>r</w:t>
          </w:r>
          <w:r w:rsidRPr="000242CA">
            <w:rPr>
              <w:i/>
              <w:spacing w:val="14"/>
            </w:rPr>
            <w:t xml:space="preserve"> </w:t>
          </w:r>
          <w:r w:rsidRPr="000242CA">
            <w:rPr>
              <w:i/>
            </w:rPr>
            <w:t>Club</w:t>
          </w:r>
          <w:r w:rsidRPr="000242CA">
            <w:rPr>
              <w:i/>
              <w:spacing w:val="15"/>
            </w:rPr>
            <w:t xml:space="preserve"> </w:t>
          </w:r>
          <w:r w:rsidRPr="000242CA">
            <w:rPr>
              <w:i/>
            </w:rPr>
            <w:t>Di</w:t>
          </w:r>
          <w:r w:rsidRPr="000242CA">
            <w:rPr>
              <w:i/>
              <w:spacing w:val="-1"/>
            </w:rPr>
            <w:t>v</w:t>
          </w:r>
          <w:r w:rsidRPr="000242CA">
            <w:rPr>
              <w:i/>
            </w:rPr>
            <w:t>e</w:t>
          </w:r>
          <w:r>
            <w:rPr>
              <w:i/>
            </w:rPr>
            <w:t xml:space="preserve"> </w:t>
          </w:r>
          <w:r w:rsidRPr="000242CA">
            <w:rPr>
              <w:i/>
            </w:rPr>
            <w:t>Boats</w:t>
          </w:r>
        </w:p>
        <w:p w14:paraId="5A1EC3ED" w14:textId="77777777" w:rsidR="00160EB4" w:rsidRPr="000242CA" w:rsidRDefault="00160EB4" w:rsidP="005C2650">
          <w:pPr>
            <w:ind w:left="851"/>
          </w:pPr>
          <w:r w:rsidRPr="000242CA">
            <w:t>The</w:t>
          </w:r>
          <w:r w:rsidRPr="000242CA">
            <w:rPr>
              <w:spacing w:val="-1"/>
            </w:rPr>
            <w:t xml:space="preserve"> </w:t>
          </w:r>
          <w:r w:rsidRPr="000242CA">
            <w:t xml:space="preserve">Diving at </w:t>
          </w:r>
          <w:r w:rsidRPr="000242CA">
            <w:rPr>
              <w:spacing w:val="1"/>
            </w:rPr>
            <w:t>W</w:t>
          </w:r>
          <w:r w:rsidRPr="000242CA">
            <w:t>o</w:t>
          </w:r>
          <w:r w:rsidRPr="000242CA">
            <w:rPr>
              <w:spacing w:val="-1"/>
            </w:rPr>
            <w:t>r</w:t>
          </w:r>
          <w:r w:rsidRPr="000242CA">
            <w:t>k Regulations 1997 (S.I</w:t>
          </w:r>
          <w:r w:rsidRPr="000242CA">
            <w:rPr>
              <w:spacing w:val="-6"/>
            </w:rPr>
            <w:t xml:space="preserve"> </w:t>
          </w:r>
          <w:r w:rsidRPr="000242CA">
            <w:t>2776)</w:t>
          </w:r>
        </w:p>
        <w:p w14:paraId="694F51C8" w14:textId="77777777" w:rsidR="00160EB4" w:rsidRPr="000242CA" w:rsidRDefault="00160EB4" w:rsidP="005C2650">
          <w:pPr>
            <w:ind w:left="851"/>
          </w:pPr>
          <w:r w:rsidRPr="000242CA">
            <w:t>The</w:t>
          </w:r>
          <w:r w:rsidRPr="000242CA">
            <w:rPr>
              <w:spacing w:val="54"/>
            </w:rPr>
            <w:t xml:space="preserve"> </w:t>
          </w:r>
          <w:r w:rsidRPr="000242CA">
            <w:t>Me</w:t>
          </w:r>
          <w:r w:rsidRPr="000242CA">
            <w:rPr>
              <w:spacing w:val="-1"/>
            </w:rPr>
            <w:t>rc</w:t>
          </w:r>
          <w:r w:rsidRPr="000242CA">
            <w:t>h</w:t>
          </w:r>
          <w:r w:rsidRPr="000242CA">
            <w:rPr>
              <w:spacing w:val="-1"/>
            </w:rPr>
            <w:t>a</w:t>
          </w:r>
          <w:r w:rsidRPr="000242CA">
            <w:t>nt</w:t>
          </w:r>
          <w:r w:rsidRPr="000242CA">
            <w:rPr>
              <w:spacing w:val="55"/>
            </w:rPr>
            <w:t xml:space="preserve"> </w:t>
          </w:r>
          <w:r w:rsidRPr="000242CA">
            <w:rPr>
              <w:spacing w:val="1"/>
            </w:rPr>
            <w:t>S</w:t>
          </w:r>
          <w:r w:rsidRPr="000242CA">
            <w:t>hipp</w:t>
          </w:r>
          <w:r w:rsidRPr="000242CA">
            <w:rPr>
              <w:spacing w:val="1"/>
            </w:rPr>
            <w:t>i</w:t>
          </w:r>
          <w:r w:rsidRPr="000242CA">
            <w:t>ng</w:t>
          </w:r>
          <w:r w:rsidRPr="000242CA">
            <w:rPr>
              <w:spacing w:val="55"/>
            </w:rPr>
            <w:t xml:space="preserve"> </w:t>
          </w:r>
          <w:r w:rsidRPr="000242CA">
            <w:t>(</w:t>
          </w:r>
          <w:r w:rsidRPr="000242CA">
            <w:rPr>
              <w:spacing w:val="-1"/>
            </w:rPr>
            <w:t>D</w:t>
          </w:r>
          <w:r w:rsidRPr="000242CA">
            <w:t>is</w:t>
          </w:r>
          <w:r w:rsidRPr="000242CA">
            <w:rPr>
              <w:spacing w:val="1"/>
            </w:rPr>
            <w:t>t</w:t>
          </w:r>
          <w:r w:rsidRPr="000242CA">
            <w:t>r</w:t>
          </w:r>
          <w:r w:rsidRPr="000242CA">
            <w:rPr>
              <w:spacing w:val="-2"/>
            </w:rPr>
            <w:t>e</w:t>
          </w:r>
          <w:r w:rsidRPr="000242CA">
            <w:t>ss</w:t>
          </w:r>
          <w:r w:rsidRPr="000242CA">
            <w:rPr>
              <w:spacing w:val="53"/>
            </w:rPr>
            <w:t xml:space="preserve"> </w:t>
          </w:r>
          <w:r w:rsidRPr="000242CA">
            <w:rPr>
              <w:spacing w:val="1"/>
            </w:rPr>
            <w:t>S</w:t>
          </w:r>
          <w:r w:rsidRPr="000242CA">
            <w:t>ignals</w:t>
          </w:r>
          <w:r w:rsidRPr="000242CA">
            <w:rPr>
              <w:spacing w:val="53"/>
            </w:rPr>
            <w:t xml:space="preserve"> </w:t>
          </w:r>
          <w:r w:rsidRPr="000242CA">
            <w:rPr>
              <w:spacing w:val="-1"/>
            </w:rPr>
            <w:t>a</w:t>
          </w:r>
          <w:r w:rsidRPr="000242CA">
            <w:t>nd</w:t>
          </w:r>
          <w:r w:rsidRPr="000242CA">
            <w:rPr>
              <w:spacing w:val="53"/>
            </w:rPr>
            <w:t xml:space="preserve"> </w:t>
          </w:r>
          <w:r w:rsidRPr="000242CA">
            <w:rPr>
              <w:spacing w:val="1"/>
            </w:rPr>
            <w:t>P</w:t>
          </w:r>
          <w:r w:rsidRPr="000242CA">
            <w:t>r</w:t>
          </w:r>
          <w:r w:rsidRPr="000242CA">
            <w:rPr>
              <w:spacing w:val="-2"/>
            </w:rPr>
            <w:t>e</w:t>
          </w:r>
          <w:r w:rsidRPr="000242CA">
            <w:t>v</w:t>
          </w:r>
          <w:r w:rsidRPr="000242CA">
            <w:rPr>
              <w:spacing w:val="-1"/>
            </w:rPr>
            <w:t>e</w:t>
          </w:r>
          <w:r w:rsidRPr="000242CA">
            <w:t>nt</w:t>
          </w:r>
          <w:r w:rsidRPr="000242CA">
            <w:rPr>
              <w:spacing w:val="1"/>
            </w:rPr>
            <w:t>i</w:t>
          </w:r>
          <w:r w:rsidRPr="000242CA">
            <w:t>on</w:t>
          </w:r>
          <w:r w:rsidRPr="000242CA">
            <w:rPr>
              <w:spacing w:val="53"/>
            </w:rPr>
            <w:t xml:space="preserve"> </w:t>
          </w:r>
          <w:r w:rsidRPr="000242CA">
            <w:t>of</w:t>
          </w:r>
          <w:r w:rsidRPr="000242CA">
            <w:rPr>
              <w:spacing w:val="52"/>
            </w:rPr>
            <w:t xml:space="preserve"> </w:t>
          </w:r>
          <w:r w:rsidRPr="000242CA">
            <w:t>Col</w:t>
          </w:r>
          <w:r w:rsidRPr="000242CA">
            <w:rPr>
              <w:spacing w:val="1"/>
            </w:rPr>
            <w:t>l</w:t>
          </w:r>
          <w:r w:rsidRPr="000242CA">
            <w:t>is</w:t>
          </w:r>
          <w:r w:rsidRPr="000242CA">
            <w:rPr>
              <w:spacing w:val="1"/>
            </w:rPr>
            <w:t>i</w:t>
          </w:r>
          <w:r w:rsidRPr="000242CA">
            <w:t>ons)</w:t>
          </w:r>
          <w:r w:rsidRPr="000242CA">
            <w:rPr>
              <w:spacing w:val="52"/>
            </w:rPr>
            <w:t xml:space="preserve"> </w:t>
          </w:r>
          <w:r w:rsidRPr="000242CA">
            <w:t>R</w:t>
          </w:r>
          <w:r w:rsidRPr="000242CA">
            <w:rPr>
              <w:spacing w:val="-1"/>
            </w:rPr>
            <w:t>e</w:t>
          </w:r>
          <w:r w:rsidRPr="000242CA">
            <w:t>gulations</w:t>
          </w:r>
          <w:r w:rsidRPr="000242CA">
            <w:rPr>
              <w:spacing w:val="53"/>
            </w:rPr>
            <w:t xml:space="preserve"> </w:t>
          </w:r>
          <w:r w:rsidRPr="000242CA">
            <w:t>1989</w:t>
          </w:r>
          <w:r w:rsidRPr="000242CA">
            <w:rPr>
              <w:spacing w:val="53"/>
            </w:rPr>
            <w:t xml:space="preserve"> </w:t>
          </w:r>
          <w:r w:rsidRPr="000242CA">
            <w:t>(S.</w:t>
          </w:r>
          <w:r w:rsidRPr="000242CA">
            <w:rPr>
              <w:spacing w:val="-5"/>
            </w:rPr>
            <w:t>I</w:t>
          </w:r>
          <w:r w:rsidRPr="000242CA">
            <w:t>.1798)</w:t>
          </w:r>
        </w:p>
        <w:p w14:paraId="23015B12" w14:textId="77777777" w:rsidR="00160EB4" w:rsidRPr="000242CA" w:rsidRDefault="00160EB4" w:rsidP="005C2650">
          <w:pPr>
            <w:ind w:left="851"/>
          </w:pPr>
          <w:r w:rsidRPr="000242CA">
            <w:t>The</w:t>
          </w:r>
          <w:r w:rsidRPr="000242CA">
            <w:rPr>
              <w:spacing w:val="-1"/>
            </w:rPr>
            <w:t xml:space="preserve"> </w:t>
          </w:r>
          <w:r w:rsidRPr="000242CA">
            <w:t>Me</w:t>
          </w:r>
          <w:r w:rsidRPr="000242CA">
            <w:rPr>
              <w:spacing w:val="-1"/>
            </w:rPr>
            <w:t>rc</w:t>
          </w:r>
          <w:r w:rsidRPr="000242CA">
            <w:t>h</w:t>
          </w:r>
          <w:r w:rsidRPr="000242CA">
            <w:rPr>
              <w:spacing w:val="-1"/>
            </w:rPr>
            <w:t>a</w:t>
          </w:r>
          <w:r w:rsidRPr="000242CA">
            <w:t xml:space="preserve">nt </w:t>
          </w:r>
          <w:r w:rsidRPr="000242CA">
            <w:rPr>
              <w:spacing w:val="1"/>
            </w:rPr>
            <w:t>S</w:t>
          </w:r>
          <w:r w:rsidRPr="000242CA">
            <w:t>hipp</w:t>
          </w:r>
          <w:r w:rsidRPr="000242CA">
            <w:rPr>
              <w:spacing w:val="1"/>
            </w:rPr>
            <w:t>i</w:t>
          </w:r>
          <w:r w:rsidRPr="000242CA">
            <w:t>ng (</w:t>
          </w:r>
          <w:r w:rsidRPr="000242CA">
            <w:rPr>
              <w:spacing w:val="-1"/>
            </w:rPr>
            <w:t>D</w:t>
          </w:r>
          <w:r w:rsidRPr="000242CA">
            <w:t>iv</w:t>
          </w:r>
          <w:r w:rsidRPr="000242CA">
            <w:rPr>
              <w:spacing w:val="1"/>
            </w:rPr>
            <w:t>i</w:t>
          </w:r>
          <w:r w:rsidRPr="000242CA">
            <w:t xml:space="preserve">ng </w:t>
          </w:r>
          <w:r w:rsidRPr="000242CA">
            <w:rPr>
              <w:spacing w:val="1"/>
            </w:rPr>
            <w:t>P</w:t>
          </w:r>
          <w:r w:rsidRPr="000242CA">
            <w:t>roj</w:t>
          </w:r>
          <w:r w:rsidRPr="000242CA">
            <w:rPr>
              <w:spacing w:val="-1"/>
            </w:rPr>
            <w:t>ec</w:t>
          </w:r>
          <w:r w:rsidRPr="000242CA">
            <w:t>t) Regul</w:t>
          </w:r>
          <w:r w:rsidRPr="000242CA">
            <w:rPr>
              <w:spacing w:val="-1"/>
            </w:rPr>
            <w:t>a</w:t>
          </w:r>
          <w:r w:rsidRPr="000242CA">
            <w:t>t</w:t>
          </w:r>
          <w:r w:rsidRPr="000242CA">
            <w:rPr>
              <w:spacing w:val="1"/>
            </w:rPr>
            <w:t>i</w:t>
          </w:r>
          <w:r w:rsidRPr="000242CA">
            <w:t>ons 2002 (S.</w:t>
          </w:r>
          <w:r w:rsidRPr="000242CA">
            <w:rPr>
              <w:spacing w:val="-5"/>
            </w:rPr>
            <w:t>I</w:t>
          </w:r>
          <w:r w:rsidRPr="000242CA">
            <w:t>. 1587)</w:t>
          </w:r>
        </w:p>
        <w:p w14:paraId="0494BC0A" w14:textId="1DA9625B" w:rsidR="00160EB4" w:rsidRPr="00160EB4" w:rsidRDefault="00160EB4" w:rsidP="005C2650">
          <w:pPr>
            <w:ind w:left="851"/>
          </w:pPr>
          <w:r w:rsidRPr="000242CA">
            <w:t>Qin</w:t>
          </w:r>
          <w:r w:rsidRPr="000242CA">
            <w:rPr>
              <w:spacing w:val="-1"/>
            </w:rPr>
            <w:t>e</w:t>
          </w:r>
          <w:r w:rsidRPr="000242CA">
            <w:t>t</w:t>
          </w:r>
          <w:r w:rsidRPr="000242CA">
            <w:rPr>
              <w:spacing w:val="1"/>
            </w:rPr>
            <w:t>i</w:t>
          </w:r>
          <w:r w:rsidRPr="000242CA">
            <w:t xml:space="preserve">Q </w:t>
          </w:r>
          <w:r w:rsidRPr="000242CA">
            <w:rPr>
              <w:spacing w:val="-1"/>
            </w:rPr>
            <w:t>Hea</w:t>
          </w:r>
          <w:r w:rsidRPr="000242CA">
            <w:t>l</w:t>
          </w:r>
          <w:r w:rsidRPr="000242CA">
            <w:rPr>
              <w:spacing w:val="1"/>
            </w:rPr>
            <w:t>t</w:t>
          </w:r>
          <w:r w:rsidRPr="000242CA">
            <w:t>h &amp;</w:t>
          </w:r>
          <w:r w:rsidRPr="000242CA">
            <w:rPr>
              <w:spacing w:val="-2"/>
            </w:rPr>
            <w:t xml:space="preserve"> </w:t>
          </w:r>
          <w:r w:rsidRPr="000242CA">
            <w:rPr>
              <w:spacing w:val="1"/>
            </w:rPr>
            <w:t>S</w:t>
          </w:r>
          <w:r w:rsidRPr="000242CA">
            <w:t>af</w:t>
          </w:r>
          <w:r w:rsidRPr="000242CA">
            <w:rPr>
              <w:spacing w:val="-2"/>
            </w:rPr>
            <w:t>e</w:t>
          </w:r>
          <w:r w:rsidRPr="000242CA">
            <w:t>ty</w:t>
          </w:r>
          <w:r w:rsidRPr="000242CA">
            <w:rPr>
              <w:spacing w:val="-7"/>
            </w:rPr>
            <w:t xml:space="preserve"> </w:t>
          </w:r>
          <w:r w:rsidRPr="000242CA">
            <w:rPr>
              <w:spacing w:val="-5"/>
            </w:rPr>
            <w:t>L</w:t>
          </w:r>
          <w:r w:rsidRPr="000242CA">
            <w:rPr>
              <w:spacing w:val="-1"/>
            </w:rPr>
            <w:t>a</w:t>
          </w:r>
          <w:r w:rsidRPr="000242CA">
            <w:t>bor</w:t>
          </w:r>
          <w:r w:rsidRPr="000242CA">
            <w:rPr>
              <w:spacing w:val="-2"/>
            </w:rPr>
            <w:t>a</w:t>
          </w:r>
          <w:r w:rsidRPr="000242CA">
            <w:t>tory</w:t>
          </w:r>
          <w:r w:rsidRPr="000242CA">
            <w:rPr>
              <w:spacing w:val="-7"/>
            </w:rPr>
            <w:t xml:space="preserve"> </w:t>
          </w:r>
          <w:r w:rsidRPr="000242CA">
            <w:t xml:space="preserve">2006 </w:t>
          </w:r>
          <w:r w:rsidRPr="000242CA">
            <w:rPr>
              <w:i/>
            </w:rPr>
            <w:t>Guidan</w:t>
          </w:r>
          <w:r w:rsidRPr="000242CA">
            <w:rPr>
              <w:i/>
              <w:spacing w:val="-1"/>
            </w:rPr>
            <w:t>c</w:t>
          </w:r>
          <w:r w:rsidRPr="000242CA">
            <w:rPr>
              <w:i/>
            </w:rPr>
            <w:t>e</w:t>
          </w:r>
          <w:r w:rsidRPr="000242CA">
            <w:rPr>
              <w:i/>
              <w:spacing w:val="-1"/>
            </w:rPr>
            <w:t xml:space="preserve"> </w:t>
          </w:r>
          <w:r w:rsidRPr="000242CA">
            <w:rPr>
              <w:i/>
            </w:rPr>
            <w:t xml:space="preserve">in </w:t>
          </w:r>
          <w:r w:rsidRPr="000242CA">
            <w:rPr>
              <w:i/>
              <w:spacing w:val="1"/>
            </w:rPr>
            <w:t>t</w:t>
          </w:r>
          <w:r w:rsidRPr="000242CA">
            <w:rPr>
              <w:i/>
            </w:rPr>
            <w:t>he</w:t>
          </w:r>
          <w:r w:rsidRPr="000242CA">
            <w:rPr>
              <w:i/>
              <w:spacing w:val="-1"/>
            </w:rPr>
            <w:t xml:space="preserve"> eve</w:t>
          </w:r>
          <w:r w:rsidRPr="000242CA">
            <w:rPr>
              <w:i/>
            </w:rPr>
            <w:t>nt of</w:t>
          </w:r>
          <w:r w:rsidRPr="000242CA">
            <w:rPr>
              <w:i/>
              <w:spacing w:val="1"/>
            </w:rPr>
            <w:t xml:space="preserve"> </w:t>
          </w:r>
          <w:r w:rsidRPr="000242CA">
            <w:rPr>
              <w:i/>
            </w:rPr>
            <w:t>Handling Diving Equipm</w:t>
          </w:r>
          <w:r w:rsidRPr="000242CA">
            <w:rPr>
              <w:i/>
              <w:spacing w:val="-1"/>
            </w:rPr>
            <w:t>e</w:t>
          </w:r>
          <w:r w:rsidRPr="000242CA">
            <w:rPr>
              <w:i/>
            </w:rPr>
            <w:t>nt</w:t>
          </w:r>
          <w:r>
            <w:rPr>
              <w:i/>
            </w:rPr>
            <w:t xml:space="preserve"> </w:t>
          </w:r>
          <w:r w:rsidRPr="000242CA">
            <w:rPr>
              <w:i/>
            </w:rPr>
            <w:t>Post A</w:t>
          </w:r>
          <w:r w:rsidRPr="000242CA">
            <w:rPr>
              <w:i/>
              <w:spacing w:val="-1"/>
            </w:rPr>
            <w:t>cc</w:t>
          </w:r>
          <w:r w:rsidRPr="000242CA">
            <w:rPr>
              <w:i/>
            </w:rPr>
            <w:t>ident</w:t>
          </w:r>
        </w:p>
        <w:p w14:paraId="6072036A" w14:textId="77777777" w:rsidR="00160EB4" w:rsidRDefault="00160EB4" w:rsidP="005C2650">
          <w:pPr>
            <w:pStyle w:val="Bibliography"/>
            <w:ind w:left="851"/>
            <w:rPr>
              <w:noProof/>
            </w:rPr>
          </w:pPr>
          <w:r>
            <w:rPr>
              <w:noProof/>
            </w:rPr>
            <w:t xml:space="preserve">IMCA, 2021. </w:t>
          </w:r>
          <w:r>
            <w:rPr>
              <w:i/>
              <w:iCs/>
              <w:noProof/>
            </w:rPr>
            <w:t xml:space="preserve">The Effects of Underwater Currents on Divers’ Performance and Safety. </w:t>
          </w:r>
          <w:r>
            <w:rPr>
              <w:noProof/>
            </w:rPr>
            <w:t>London: International Marine Contractors Association.</w:t>
          </w:r>
        </w:p>
        <w:p w14:paraId="2A772F27" w14:textId="3958A47D" w:rsidR="00160EB4" w:rsidRDefault="00160EB4" w:rsidP="005C2650">
          <w:pPr>
            <w:pStyle w:val="Bibliography"/>
            <w:ind w:left="851"/>
            <w:rPr>
              <w:noProof/>
            </w:rPr>
          </w:pPr>
          <w:r>
            <w:rPr>
              <w:noProof/>
            </w:rPr>
            <w:t xml:space="preserve">UK Diving Industry Committee, 2018. </w:t>
          </w:r>
          <w:r>
            <w:rPr>
              <w:i/>
              <w:iCs/>
              <w:noProof/>
            </w:rPr>
            <w:t xml:space="preserve">Risk Based Assessment of Cylinder Internal Examination Periodicity. </w:t>
          </w:r>
          <w:r>
            <w:rPr>
              <w:noProof/>
            </w:rPr>
            <w:t>V3 ed. London: UKDIC.</w:t>
          </w:r>
        </w:p>
      </w:sdtContent>
    </w:sdt>
    <w:p w14:paraId="0939685F" w14:textId="5ACC1037" w:rsidR="00541A6F" w:rsidRPr="00541A6F" w:rsidRDefault="00541A6F" w:rsidP="004E3409"/>
    <w:sectPr w:rsidR="00541A6F" w:rsidRPr="00541A6F" w:rsidSect="00C414A3">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E05C" w14:textId="77777777" w:rsidR="009B5578" w:rsidRDefault="009B5578" w:rsidP="00072F77">
      <w:pPr>
        <w:spacing w:after="0" w:line="240" w:lineRule="auto"/>
      </w:pPr>
      <w:r>
        <w:separator/>
      </w:r>
    </w:p>
  </w:endnote>
  <w:endnote w:type="continuationSeparator" w:id="0">
    <w:p w14:paraId="2A3CE17B" w14:textId="77777777" w:rsidR="009B5578" w:rsidRDefault="009B5578" w:rsidP="0007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Helvetica 55 Roman">
    <w:altName w:val="Times New Roman"/>
    <w:panose1 w:val="00000000000000000000"/>
    <w:charset w:val="4D"/>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22112"/>
      <w:docPartObj>
        <w:docPartGallery w:val="Page Numbers (Bottom of Page)"/>
        <w:docPartUnique/>
      </w:docPartObj>
    </w:sdtPr>
    <w:sdtEndPr>
      <w:rPr>
        <w:noProof/>
      </w:rPr>
    </w:sdtEndPr>
    <w:sdtContent>
      <w:p w14:paraId="1098DE7E" w14:textId="781A210E" w:rsidR="006515F7" w:rsidRDefault="006515F7">
        <w:pPr>
          <w:pStyle w:val="Footer"/>
          <w:jc w:val="center"/>
        </w:pPr>
        <w:r>
          <w:fldChar w:fldCharType="begin"/>
        </w:r>
        <w:r>
          <w:instrText xml:space="preserve"> PAGE   \* MERGEFORMAT </w:instrText>
        </w:r>
        <w:r>
          <w:fldChar w:fldCharType="separate"/>
        </w:r>
        <w:r w:rsidR="00DC5C48">
          <w:rPr>
            <w:noProof/>
          </w:rPr>
          <w:t>iii</w:t>
        </w:r>
        <w:r>
          <w:rPr>
            <w:noProof/>
          </w:rPr>
          <w:fldChar w:fldCharType="end"/>
        </w:r>
      </w:p>
    </w:sdtContent>
  </w:sdt>
  <w:p w14:paraId="539C3B06" w14:textId="77777777" w:rsidR="006515F7" w:rsidRDefault="0065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57963"/>
      <w:docPartObj>
        <w:docPartGallery w:val="Page Numbers (Bottom of Page)"/>
        <w:docPartUnique/>
      </w:docPartObj>
    </w:sdtPr>
    <w:sdtEndPr>
      <w:rPr>
        <w:noProof/>
      </w:rPr>
    </w:sdtEndPr>
    <w:sdtContent>
      <w:p w14:paraId="7D2A1473" w14:textId="5FB67FA2" w:rsidR="006515F7" w:rsidRDefault="006515F7">
        <w:pPr>
          <w:pStyle w:val="Footer"/>
          <w:jc w:val="center"/>
        </w:pPr>
        <w:r>
          <w:fldChar w:fldCharType="begin"/>
        </w:r>
        <w:r>
          <w:instrText xml:space="preserve"> PAGE   \* MERGEFORMAT </w:instrText>
        </w:r>
        <w:r>
          <w:fldChar w:fldCharType="separate"/>
        </w:r>
        <w:r w:rsidR="00DC5C48">
          <w:rPr>
            <w:noProof/>
          </w:rPr>
          <w:t>16</w:t>
        </w:r>
        <w:r>
          <w:rPr>
            <w:noProof/>
          </w:rPr>
          <w:fldChar w:fldCharType="end"/>
        </w:r>
      </w:p>
    </w:sdtContent>
  </w:sdt>
  <w:p w14:paraId="525F733E" w14:textId="77777777" w:rsidR="006515F7" w:rsidRDefault="0065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86B" w14:textId="77777777" w:rsidR="009B5578" w:rsidRDefault="009B5578" w:rsidP="00072F77">
      <w:pPr>
        <w:spacing w:after="0" w:line="240" w:lineRule="auto"/>
      </w:pPr>
      <w:r>
        <w:separator/>
      </w:r>
    </w:p>
  </w:footnote>
  <w:footnote w:type="continuationSeparator" w:id="0">
    <w:p w14:paraId="69831016" w14:textId="77777777" w:rsidR="009B5578" w:rsidRDefault="009B5578" w:rsidP="00072F77">
      <w:pPr>
        <w:spacing w:after="0" w:line="240" w:lineRule="auto"/>
      </w:pPr>
      <w:r>
        <w:continuationSeparator/>
      </w:r>
    </w:p>
  </w:footnote>
  <w:footnote w:id="1">
    <w:p w14:paraId="569A25F7" w14:textId="153713F4" w:rsidR="006515F7" w:rsidRPr="000D39EF" w:rsidRDefault="006515F7" w:rsidP="000D39EF">
      <w:pPr>
        <w:pStyle w:val="NoSpacing"/>
      </w:pPr>
      <w:r w:rsidRPr="000D39EF">
        <w:rPr>
          <w:rStyle w:val="FootnoteReference"/>
          <w:rFonts w:asciiTheme="minorHAnsi" w:hAnsiTheme="minorHAnsi"/>
          <w:sz w:val="22"/>
          <w:lang w:val="en-GB"/>
        </w:rPr>
        <w:footnoteRef/>
      </w:r>
      <w:r w:rsidRPr="000D39EF">
        <w:rPr>
          <w:vertAlign w:val="superscript"/>
        </w:rPr>
        <w:t xml:space="preserve"> </w:t>
      </w:r>
      <w:r w:rsidRPr="000D39EF">
        <w:t xml:space="preserve">Benign conditions are described by the HSE as clear water, negligible tide or current, no trapping hazard, easy entry and exit from the water, and where the task to be performed is not arduous. </w:t>
      </w:r>
    </w:p>
    <w:p w14:paraId="3AE0E019" w14:textId="72AF5B01" w:rsidR="006515F7" w:rsidRDefault="006515F7">
      <w:pPr>
        <w:pStyle w:val="FootnoteText"/>
      </w:pPr>
    </w:p>
  </w:footnote>
  <w:footnote w:id="2">
    <w:p w14:paraId="34466042" w14:textId="71AC05A1" w:rsidR="006515F7" w:rsidRPr="00B31C04" w:rsidRDefault="006515F7" w:rsidP="00B31C04">
      <w:pPr>
        <w:pStyle w:val="NoSpacing"/>
      </w:pPr>
      <w:r w:rsidRPr="00B31C04">
        <w:rPr>
          <w:rStyle w:val="FootnoteReference"/>
          <w:rFonts w:asciiTheme="minorHAnsi" w:hAnsiTheme="minorHAnsi"/>
          <w:sz w:val="22"/>
          <w:lang w:val="en-GB"/>
        </w:rPr>
        <w:footnoteRef/>
      </w:r>
      <w:r w:rsidRPr="00B31C04">
        <w:t xml:space="preserve"> http://adc-uk.info/?page_id=1129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3EA"/>
    <w:multiLevelType w:val="hybridMultilevel"/>
    <w:tmpl w:val="C8421F2A"/>
    <w:lvl w:ilvl="0" w:tplc="08090017">
      <w:start w:val="1"/>
      <w:numFmt w:val="lowerLetter"/>
      <w:lvlText w:val="%1)"/>
      <w:lvlJc w:val="left"/>
      <w:pPr>
        <w:ind w:left="720" w:hanging="360"/>
      </w:pPr>
    </w:lvl>
    <w:lvl w:ilvl="1" w:tplc="F01609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810F4"/>
    <w:multiLevelType w:val="hybridMultilevel"/>
    <w:tmpl w:val="3D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774A5"/>
    <w:multiLevelType w:val="hybridMultilevel"/>
    <w:tmpl w:val="355435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2E7E84"/>
    <w:multiLevelType w:val="hybridMultilevel"/>
    <w:tmpl w:val="E7CAECA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9F63F1B"/>
    <w:multiLevelType w:val="hybridMultilevel"/>
    <w:tmpl w:val="F77CF5FE"/>
    <w:lvl w:ilvl="0" w:tplc="08090017">
      <w:start w:val="1"/>
      <w:numFmt w:val="lowerLetter"/>
      <w:lvlText w:val="%1)"/>
      <w:lvlJc w:val="left"/>
      <w:pPr>
        <w:ind w:left="720" w:hanging="360"/>
      </w:pPr>
    </w:lvl>
    <w:lvl w:ilvl="1" w:tplc="DBD284F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16001"/>
    <w:multiLevelType w:val="hybridMultilevel"/>
    <w:tmpl w:val="80A0E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475FB"/>
    <w:multiLevelType w:val="multilevel"/>
    <w:tmpl w:val="C80AAF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Letter"/>
      <w:lvlText w:val="%3)"/>
      <w:lvlJc w:val="left"/>
      <w:pPr>
        <w:ind w:left="360" w:hanging="360"/>
      </w:p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7" w15:restartNumberingAfterBreak="0">
    <w:nsid w:val="54D23398"/>
    <w:multiLevelType w:val="multilevel"/>
    <w:tmpl w:val="9F44A4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Numpara"/>
      <w:lvlText w:val="%1.%2.%3."/>
      <w:lvlJc w:val="left"/>
      <w:pPr>
        <w:ind w:left="794" w:hanging="794"/>
      </w:pPr>
      <w:rPr>
        <w:rFonts w:hint="default"/>
        <w:b w:val="0"/>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8" w15:restartNumberingAfterBreak="0">
    <w:nsid w:val="58FE63AF"/>
    <w:multiLevelType w:val="hybridMultilevel"/>
    <w:tmpl w:val="0EFE99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036B0"/>
    <w:multiLevelType w:val="hybridMultilevel"/>
    <w:tmpl w:val="113EC3F8"/>
    <w:lvl w:ilvl="0" w:tplc="08090017">
      <w:start w:val="1"/>
      <w:numFmt w:val="lowerLetter"/>
      <w:lvlText w:val="%1)"/>
      <w:lvlJc w:val="left"/>
      <w:pPr>
        <w:ind w:left="720" w:hanging="360"/>
      </w:pPr>
    </w:lvl>
    <w:lvl w:ilvl="1" w:tplc="DBD284F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77766"/>
    <w:multiLevelType w:val="hybridMultilevel"/>
    <w:tmpl w:val="CAA0F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70A98"/>
    <w:multiLevelType w:val="hybridMultilevel"/>
    <w:tmpl w:val="6C4E6258"/>
    <w:lvl w:ilvl="0" w:tplc="08090017">
      <w:start w:val="1"/>
      <w:numFmt w:val="lowerLetter"/>
      <w:lvlText w:val="%1)"/>
      <w:lvlJc w:val="left"/>
      <w:pPr>
        <w:ind w:left="720" w:hanging="360"/>
      </w:pPr>
    </w:lvl>
    <w:lvl w:ilvl="1" w:tplc="DBD284F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82B7A"/>
    <w:multiLevelType w:val="singleLevel"/>
    <w:tmpl w:val="3FB45FBC"/>
    <w:lvl w:ilvl="0">
      <w:start w:val="1"/>
      <w:numFmt w:val="bullet"/>
      <w:pStyle w:val="Bullet2"/>
      <w:lvlText w:val=""/>
      <w:lvlJc w:val="left"/>
      <w:pPr>
        <w:tabs>
          <w:tab w:val="num" w:pos="360"/>
        </w:tabs>
        <w:ind w:left="360" w:hanging="360"/>
      </w:pPr>
      <w:rPr>
        <w:rFonts w:ascii="Wingdings" w:hAnsi="Wingdings" w:hint="default"/>
      </w:rPr>
    </w:lvl>
  </w:abstractNum>
  <w:abstractNum w:abstractNumId="13" w15:restartNumberingAfterBreak="0">
    <w:nsid w:val="6F850A16"/>
    <w:multiLevelType w:val="hybridMultilevel"/>
    <w:tmpl w:val="30A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D5936"/>
    <w:multiLevelType w:val="hybridMultilevel"/>
    <w:tmpl w:val="86A858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8"/>
  </w:num>
  <w:num w:numId="5">
    <w:abstractNumId w:val="5"/>
  </w:num>
  <w:num w:numId="6">
    <w:abstractNumId w:val="2"/>
  </w:num>
  <w:num w:numId="7">
    <w:abstractNumId w:val="3"/>
  </w:num>
  <w:num w:numId="8">
    <w:abstractNumId w:val="6"/>
  </w:num>
  <w:num w:numId="9">
    <w:abstractNumId w:val="1"/>
  </w:num>
  <w:num w:numId="10">
    <w:abstractNumId w:val="14"/>
  </w:num>
  <w:num w:numId="11">
    <w:abstractNumId w:val="10"/>
  </w:num>
  <w:num w:numId="12">
    <w:abstractNumId w:val="13"/>
  </w:num>
  <w:num w:numId="13">
    <w:abstractNumId w:val="4"/>
  </w:num>
  <w:num w:numId="14">
    <w:abstractNumId w:val="9"/>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D6"/>
    <w:rsid w:val="00027DFF"/>
    <w:rsid w:val="00037A2E"/>
    <w:rsid w:val="0004070E"/>
    <w:rsid w:val="000423A3"/>
    <w:rsid w:val="00054641"/>
    <w:rsid w:val="00066310"/>
    <w:rsid w:val="00072F77"/>
    <w:rsid w:val="000745E8"/>
    <w:rsid w:val="00076F51"/>
    <w:rsid w:val="000955E4"/>
    <w:rsid w:val="000D31BF"/>
    <w:rsid w:val="000D39EF"/>
    <w:rsid w:val="000D4B0C"/>
    <w:rsid w:val="000F341D"/>
    <w:rsid w:val="000F3E5A"/>
    <w:rsid w:val="001033D8"/>
    <w:rsid w:val="001074D8"/>
    <w:rsid w:val="00107B4B"/>
    <w:rsid w:val="00110300"/>
    <w:rsid w:val="00110E36"/>
    <w:rsid w:val="00160EB4"/>
    <w:rsid w:val="00163777"/>
    <w:rsid w:val="00176FD6"/>
    <w:rsid w:val="001805D8"/>
    <w:rsid w:val="00190674"/>
    <w:rsid w:val="00194015"/>
    <w:rsid w:val="001B7479"/>
    <w:rsid w:val="001C0085"/>
    <w:rsid w:val="001D0220"/>
    <w:rsid w:val="001D0758"/>
    <w:rsid w:val="001D0E13"/>
    <w:rsid w:val="001D28D3"/>
    <w:rsid w:val="001D530D"/>
    <w:rsid w:val="001F2C1C"/>
    <w:rsid w:val="001F4184"/>
    <w:rsid w:val="00200FC4"/>
    <w:rsid w:val="00210AEC"/>
    <w:rsid w:val="00223E7C"/>
    <w:rsid w:val="00227840"/>
    <w:rsid w:val="00243095"/>
    <w:rsid w:val="00247F0A"/>
    <w:rsid w:val="002519D5"/>
    <w:rsid w:val="00254EDE"/>
    <w:rsid w:val="002554C1"/>
    <w:rsid w:val="00265651"/>
    <w:rsid w:val="00285314"/>
    <w:rsid w:val="00296F57"/>
    <w:rsid w:val="002B0CE8"/>
    <w:rsid w:val="002C12E7"/>
    <w:rsid w:val="002C78B9"/>
    <w:rsid w:val="002D5CE8"/>
    <w:rsid w:val="002E5756"/>
    <w:rsid w:val="00311367"/>
    <w:rsid w:val="003116DF"/>
    <w:rsid w:val="00314303"/>
    <w:rsid w:val="0032007A"/>
    <w:rsid w:val="003265FF"/>
    <w:rsid w:val="00326990"/>
    <w:rsid w:val="00334444"/>
    <w:rsid w:val="00371A8E"/>
    <w:rsid w:val="003751D3"/>
    <w:rsid w:val="0037791E"/>
    <w:rsid w:val="00377EA8"/>
    <w:rsid w:val="00385F21"/>
    <w:rsid w:val="0039175B"/>
    <w:rsid w:val="0039273C"/>
    <w:rsid w:val="00393127"/>
    <w:rsid w:val="003A09DA"/>
    <w:rsid w:val="003A0C66"/>
    <w:rsid w:val="003A0E47"/>
    <w:rsid w:val="003A159C"/>
    <w:rsid w:val="003A21C0"/>
    <w:rsid w:val="003A2FA1"/>
    <w:rsid w:val="003B0A6D"/>
    <w:rsid w:val="003B4B11"/>
    <w:rsid w:val="003B6E85"/>
    <w:rsid w:val="003D02DA"/>
    <w:rsid w:val="003E3B21"/>
    <w:rsid w:val="00425DC9"/>
    <w:rsid w:val="00430B05"/>
    <w:rsid w:val="00436DFA"/>
    <w:rsid w:val="00456CA9"/>
    <w:rsid w:val="00466AFE"/>
    <w:rsid w:val="00472688"/>
    <w:rsid w:val="0047280E"/>
    <w:rsid w:val="004734FB"/>
    <w:rsid w:val="00474F81"/>
    <w:rsid w:val="004813D4"/>
    <w:rsid w:val="004A0C1F"/>
    <w:rsid w:val="004B40CD"/>
    <w:rsid w:val="004C5774"/>
    <w:rsid w:val="004C6FC2"/>
    <w:rsid w:val="004C7DAF"/>
    <w:rsid w:val="004E33C1"/>
    <w:rsid w:val="004E3409"/>
    <w:rsid w:val="004F2BD0"/>
    <w:rsid w:val="005019C0"/>
    <w:rsid w:val="005047C0"/>
    <w:rsid w:val="00521D73"/>
    <w:rsid w:val="005242E2"/>
    <w:rsid w:val="00530559"/>
    <w:rsid w:val="005345C1"/>
    <w:rsid w:val="00541A6F"/>
    <w:rsid w:val="00544412"/>
    <w:rsid w:val="00547A0C"/>
    <w:rsid w:val="00565423"/>
    <w:rsid w:val="00570AF1"/>
    <w:rsid w:val="00574FB9"/>
    <w:rsid w:val="005B2BA9"/>
    <w:rsid w:val="005C24F6"/>
    <w:rsid w:val="005C2650"/>
    <w:rsid w:val="005C5E33"/>
    <w:rsid w:val="005F257F"/>
    <w:rsid w:val="005F2B93"/>
    <w:rsid w:val="005F60CE"/>
    <w:rsid w:val="005F6DA1"/>
    <w:rsid w:val="006071B1"/>
    <w:rsid w:val="006124AF"/>
    <w:rsid w:val="00612EF2"/>
    <w:rsid w:val="006278A8"/>
    <w:rsid w:val="006358D3"/>
    <w:rsid w:val="006370D5"/>
    <w:rsid w:val="00642D48"/>
    <w:rsid w:val="006515F7"/>
    <w:rsid w:val="00652F11"/>
    <w:rsid w:val="00664BB8"/>
    <w:rsid w:val="00673BC7"/>
    <w:rsid w:val="00682692"/>
    <w:rsid w:val="00687B9E"/>
    <w:rsid w:val="00696F7E"/>
    <w:rsid w:val="006A1558"/>
    <w:rsid w:val="006B1D7F"/>
    <w:rsid w:val="006B20B7"/>
    <w:rsid w:val="006B60F9"/>
    <w:rsid w:val="006F17E5"/>
    <w:rsid w:val="00700F7D"/>
    <w:rsid w:val="00701906"/>
    <w:rsid w:val="00724519"/>
    <w:rsid w:val="0073392D"/>
    <w:rsid w:val="00734C08"/>
    <w:rsid w:val="00736D86"/>
    <w:rsid w:val="007407F3"/>
    <w:rsid w:val="00743C28"/>
    <w:rsid w:val="00743D6D"/>
    <w:rsid w:val="00745E99"/>
    <w:rsid w:val="00752A5E"/>
    <w:rsid w:val="00764DB0"/>
    <w:rsid w:val="00770EF5"/>
    <w:rsid w:val="007818DB"/>
    <w:rsid w:val="0079572A"/>
    <w:rsid w:val="00797DDF"/>
    <w:rsid w:val="007B00D4"/>
    <w:rsid w:val="007C0E23"/>
    <w:rsid w:val="007E139B"/>
    <w:rsid w:val="007F2F0A"/>
    <w:rsid w:val="00811974"/>
    <w:rsid w:val="00815ED2"/>
    <w:rsid w:val="00823500"/>
    <w:rsid w:val="008302F2"/>
    <w:rsid w:val="008425FC"/>
    <w:rsid w:val="0084382C"/>
    <w:rsid w:val="008477C4"/>
    <w:rsid w:val="00847AD8"/>
    <w:rsid w:val="0085744E"/>
    <w:rsid w:val="0086182F"/>
    <w:rsid w:val="00874066"/>
    <w:rsid w:val="0088363D"/>
    <w:rsid w:val="00892462"/>
    <w:rsid w:val="008B6F5D"/>
    <w:rsid w:val="008C4366"/>
    <w:rsid w:val="008D429C"/>
    <w:rsid w:val="008F08F4"/>
    <w:rsid w:val="008F3701"/>
    <w:rsid w:val="008F4B33"/>
    <w:rsid w:val="009019F2"/>
    <w:rsid w:val="00907ED7"/>
    <w:rsid w:val="00921593"/>
    <w:rsid w:val="0092459E"/>
    <w:rsid w:val="00932493"/>
    <w:rsid w:val="00946968"/>
    <w:rsid w:val="00951B90"/>
    <w:rsid w:val="00956375"/>
    <w:rsid w:val="00961443"/>
    <w:rsid w:val="00974267"/>
    <w:rsid w:val="0098278E"/>
    <w:rsid w:val="00992FAA"/>
    <w:rsid w:val="009A3412"/>
    <w:rsid w:val="009B5578"/>
    <w:rsid w:val="009B7B88"/>
    <w:rsid w:val="009C0046"/>
    <w:rsid w:val="009C29FB"/>
    <w:rsid w:val="009C6B3D"/>
    <w:rsid w:val="009E1AD3"/>
    <w:rsid w:val="009E69AF"/>
    <w:rsid w:val="009F358A"/>
    <w:rsid w:val="009F58E8"/>
    <w:rsid w:val="00A021EE"/>
    <w:rsid w:val="00A13FDF"/>
    <w:rsid w:val="00A16654"/>
    <w:rsid w:val="00A274E9"/>
    <w:rsid w:val="00A30BF2"/>
    <w:rsid w:val="00A41C1C"/>
    <w:rsid w:val="00A51986"/>
    <w:rsid w:val="00A65DA1"/>
    <w:rsid w:val="00A75AD1"/>
    <w:rsid w:val="00A80A67"/>
    <w:rsid w:val="00A949C2"/>
    <w:rsid w:val="00AA38BA"/>
    <w:rsid w:val="00AC2772"/>
    <w:rsid w:val="00AC38E1"/>
    <w:rsid w:val="00AE26F9"/>
    <w:rsid w:val="00AE299B"/>
    <w:rsid w:val="00B208F7"/>
    <w:rsid w:val="00B23FC7"/>
    <w:rsid w:val="00B31C04"/>
    <w:rsid w:val="00B31FFE"/>
    <w:rsid w:val="00B32E6F"/>
    <w:rsid w:val="00B366B9"/>
    <w:rsid w:val="00B36E83"/>
    <w:rsid w:val="00B42A0E"/>
    <w:rsid w:val="00B55DC8"/>
    <w:rsid w:val="00B73D5D"/>
    <w:rsid w:val="00B80A27"/>
    <w:rsid w:val="00B83F0F"/>
    <w:rsid w:val="00BA1D35"/>
    <w:rsid w:val="00BA4A31"/>
    <w:rsid w:val="00C03A1D"/>
    <w:rsid w:val="00C07E46"/>
    <w:rsid w:val="00C20F69"/>
    <w:rsid w:val="00C36B1A"/>
    <w:rsid w:val="00C414A3"/>
    <w:rsid w:val="00C66334"/>
    <w:rsid w:val="00C66957"/>
    <w:rsid w:val="00C71CA9"/>
    <w:rsid w:val="00C726E7"/>
    <w:rsid w:val="00C80E21"/>
    <w:rsid w:val="00C822AB"/>
    <w:rsid w:val="00C85E5B"/>
    <w:rsid w:val="00C934DA"/>
    <w:rsid w:val="00CC1C18"/>
    <w:rsid w:val="00CC30A4"/>
    <w:rsid w:val="00CC3D2A"/>
    <w:rsid w:val="00CD2024"/>
    <w:rsid w:val="00CD5B80"/>
    <w:rsid w:val="00CE23A1"/>
    <w:rsid w:val="00D153F1"/>
    <w:rsid w:val="00D21A24"/>
    <w:rsid w:val="00D2417E"/>
    <w:rsid w:val="00D3462D"/>
    <w:rsid w:val="00D365C1"/>
    <w:rsid w:val="00D45B04"/>
    <w:rsid w:val="00D46A8C"/>
    <w:rsid w:val="00D4734C"/>
    <w:rsid w:val="00D75857"/>
    <w:rsid w:val="00D75ECA"/>
    <w:rsid w:val="00DA7EC3"/>
    <w:rsid w:val="00DB7921"/>
    <w:rsid w:val="00DC04E2"/>
    <w:rsid w:val="00DC29F4"/>
    <w:rsid w:val="00DC5B04"/>
    <w:rsid w:val="00DC5C48"/>
    <w:rsid w:val="00DE729B"/>
    <w:rsid w:val="00DF4C04"/>
    <w:rsid w:val="00E3634B"/>
    <w:rsid w:val="00E46BC9"/>
    <w:rsid w:val="00E548FD"/>
    <w:rsid w:val="00E653E0"/>
    <w:rsid w:val="00E725AB"/>
    <w:rsid w:val="00E90F91"/>
    <w:rsid w:val="00E9190D"/>
    <w:rsid w:val="00ED47ED"/>
    <w:rsid w:val="00ED4A92"/>
    <w:rsid w:val="00ED7D48"/>
    <w:rsid w:val="00EE4D2F"/>
    <w:rsid w:val="00EE6B02"/>
    <w:rsid w:val="00EE7486"/>
    <w:rsid w:val="00EE7DBB"/>
    <w:rsid w:val="00EF587F"/>
    <w:rsid w:val="00F01891"/>
    <w:rsid w:val="00F41196"/>
    <w:rsid w:val="00F55637"/>
    <w:rsid w:val="00F60540"/>
    <w:rsid w:val="00F63852"/>
    <w:rsid w:val="00F63922"/>
    <w:rsid w:val="00F642BA"/>
    <w:rsid w:val="00F903FB"/>
    <w:rsid w:val="00F904FF"/>
    <w:rsid w:val="00F90761"/>
    <w:rsid w:val="00FA110D"/>
    <w:rsid w:val="00FA652D"/>
    <w:rsid w:val="00FB5A37"/>
    <w:rsid w:val="00FC3754"/>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71316"/>
  <w15:chartTrackingRefBased/>
  <w15:docId w15:val="{77B6C9EA-7E6F-4247-A2FE-852FE61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63852"/>
    <w:pPr>
      <w:keepNext/>
      <w:keepLines/>
      <w:numPr>
        <w:numId w:val="1"/>
      </w:numPr>
      <w:spacing w:before="240" w:after="0"/>
      <w:ind w:left="851" w:hanging="851"/>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w:basedOn w:val="Normal"/>
    <w:next w:val="Normal"/>
    <w:link w:val="Heading2Char"/>
    <w:uiPriority w:val="9"/>
    <w:unhideWhenUsed/>
    <w:qFormat/>
    <w:rsid w:val="001D0758"/>
    <w:pPr>
      <w:keepNext/>
      <w:keepLines/>
      <w:numPr>
        <w:ilvl w:val="1"/>
        <w:numId w:val="1"/>
      </w:numPr>
      <w:spacing w:before="40" w:after="0"/>
      <w:ind w:left="851" w:hanging="851"/>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922"/>
    <w:pPr>
      <w:keepNext/>
      <w:keepLines/>
      <w:spacing w:before="40" w:after="0"/>
      <w:ind w:left="851"/>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7B88"/>
    <w:pPr>
      <w:keepNext/>
      <w:keepLines/>
      <w:spacing w:before="40" w:after="0"/>
      <w:jc w:val="both"/>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semiHidden/>
    <w:unhideWhenUsed/>
    <w:qFormat/>
    <w:rsid w:val="009B7B88"/>
    <w:pPr>
      <w:keepNext/>
      <w:keepLines/>
      <w:spacing w:before="40" w:after="0"/>
      <w:jc w:val="both"/>
      <w:outlineLvl w:val="4"/>
    </w:pPr>
    <w:rPr>
      <w:rFonts w:asciiTheme="majorHAnsi" w:eastAsiaTheme="majorEastAsia" w:hAnsiTheme="majorHAnsi" w:cstheme="majorBidi"/>
      <w:color w:val="2F5496" w:themeColor="accent1" w:themeShade="BF"/>
      <w:lang w:eastAsia="en-GB"/>
    </w:rPr>
  </w:style>
  <w:style w:type="paragraph" w:styleId="Heading6">
    <w:name w:val="heading 6"/>
    <w:basedOn w:val="Normal"/>
    <w:next w:val="Normal"/>
    <w:link w:val="Heading6Char"/>
    <w:uiPriority w:val="9"/>
    <w:semiHidden/>
    <w:unhideWhenUsed/>
    <w:qFormat/>
    <w:rsid w:val="009B7B88"/>
    <w:pPr>
      <w:keepNext/>
      <w:keepLines/>
      <w:spacing w:before="40" w:after="0"/>
      <w:jc w:val="both"/>
      <w:outlineLvl w:val="5"/>
    </w:pPr>
    <w:rPr>
      <w:rFonts w:asciiTheme="majorHAnsi" w:eastAsiaTheme="majorEastAsia" w:hAnsiTheme="majorHAnsi" w:cstheme="majorBidi"/>
      <w:color w:val="1F3763" w:themeColor="accent1" w:themeShade="7F"/>
      <w:lang w:eastAsia="en-GB"/>
    </w:rPr>
  </w:style>
  <w:style w:type="paragraph" w:styleId="Heading7">
    <w:name w:val="heading 7"/>
    <w:basedOn w:val="Normal"/>
    <w:next w:val="Normal"/>
    <w:link w:val="Heading7Char"/>
    <w:uiPriority w:val="9"/>
    <w:semiHidden/>
    <w:unhideWhenUsed/>
    <w:qFormat/>
    <w:rsid w:val="009B7B88"/>
    <w:pPr>
      <w:keepNext/>
      <w:keepLines/>
      <w:spacing w:before="40" w:after="0"/>
      <w:jc w:val="both"/>
      <w:outlineLvl w:val="6"/>
    </w:pPr>
    <w:rPr>
      <w:rFonts w:asciiTheme="majorHAnsi" w:eastAsiaTheme="majorEastAsia" w:hAnsiTheme="majorHAnsi" w:cstheme="majorBidi"/>
      <w:i/>
      <w:iCs/>
      <w:color w:val="1F3763" w:themeColor="accent1" w:themeShade="7F"/>
      <w:lang w:eastAsia="en-GB"/>
    </w:rPr>
  </w:style>
  <w:style w:type="paragraph" w:styleId="Heading8">
    <w:name w:val="heading 8"/>
    <w:basedOn w:val="Normal"/>
    <w:next w:val="Normal"/>
    <w:link w:val="Heading8Char"/>
    <w:uiPriority w:val="9"/>
    <w:semiHidden/>
    <w:unhideWhenUsed/>
    <w:qFormat/>
    <w:rsid w:val="009B7B88"/>
    <w:pPr>
      <w:keepNext/>
      <w:keepLines/>
      <w:spacing w:before="40" w:after="0"/>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9B7B88"/>
    <w:pPr>
      <w:keepNext/>
      <w:keepLines/>
      <w:spacing w:before="40" w:after="0"/>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A37"/>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6385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C5E33"/>
    <w:pPr>
      <w:outlineLvl w:val="9"/>
    </w:pPr>
    <w:rPr>
      <w:lang w:val="en-US"/>
    </w:rPr>
  </w:style>
  <w:style w:type="character" w:customStyle="1" w:styleId="Heading2Char">
    <w:name w:val="Heading 2 Char"/>
    <w:aliases w:val="Section Char"/>
    <w:basedOn w:val="DefaultParagraphFont"/>
    <w:link w:val="Heading2"/>
    <w:uiPriority w:val="9"/>
    <w:rsid w:val="001D0758"/>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4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para"/>
    <w:basedOn w:val="Normal"/>
    <w:link w:val="NumparaChar"/>
    <w:uiPriority w:val="99"/>
    <w:qFormat/>
    <w:rsid w:val="00F63852"/>
    <w:pPr>
      <w:numPr>
        <w:ilvl w:val="2"/>
        <w:numId w:val="1"/>
      </w:numPr>
      <w:tabs>
        <w:tab w:val="left" w:pos="284"/>
      </w:tabs>
      <w:spacing w:after="120" w:line="288" w:lineRule="auto"/>
      <w:ind w:left="851" w:hanging="851"/>
      <w:jc w:val="both"/>
    </w:pPr>
    <w:rPr>
      <w:rFonts w:eastAsia="Times New Roman" w:cs="Times New Roman"/>
    </w:rPr>
  </w:style>
  <w:style w:type="character" w:customStyle="1" w:styleId="NumparaChar">
    <w:name w:val="Numpara Char"/>
    <w:basedOn w:val="DefaultParagraphFont"/>
    <w:link w:val="Numpara"/>
    <w:uiPriority w:val="99"/>
    <w:rsid w:val="00F63852"/>
    <w:rPr>
      <w:rFonts w:eastAsia="Times New Roman" w:cs="Times New Roman"/>
      <w:lang w:val="en-GB"/>
    </w:rPr>
  </w:style>
  <w:style w:type="character" w:styleId="CommentReference">
    <w:name w:val="annotation reference"/>
    <w:basedOn w:val="DefaultParagraphFont"/>
    <w:uiPriority w:val="99"/>
    <w:semiHidden/>
    <w:unhideWhenUsed/>
    <w:rsid w:val="00673BC7"/>
    <w:rPr>
      <w:sz w:val="16"/>
      <w:szCs w:val="16"/>
    </w:rPr>
  </w:style>
  <w:style w:type="paragraph" w:styleId="CommentText">
    <w:name w:val="annotation text"/>
    <w:basedOn w:val="Normal"/>
    <w:link w:val="CommentTextChar"/>
    <w:uiPriority w:val="99"/>
    <w:unhideWhenUsed/>
    <w:rsid w:val="00673BC7"/>
    <w:pPr>
      <w:spacing w:line="240" w:lineRule="auto"/>
    </w:pPr>
    <w:rPr>
      <w:sz w:val="20"/>
      <w:szCs w:val="20"/>
    </w:rPr>
  </w:style>
  <w:style w:type="character" w:customStyle="1" w:styleId="CommentTextChar">
    <w:name w:val="Comment Text Char"/>
    <w:basedOn w:val="DefaultParagraphFont"/>
    <w:link w:val="CommentText"/>
    <w:uiPriority w:val="99"/>
    <w:rsid w:val="00673BC7"/>
    <w:rPr>
      <w:sz w:val="20"/>
      <w:szCs w:val="20"/>
      <w:lang w:val="en-GB"/>
    </w:rPr>
  </w:style>
  <w:style w:type="paragraph" w:styleId="CommentSubject">
    <w:name w:val="annotation subject"/>
    <w:basedOn w:val="CommentText"/>
    <w:next w:val="CommentText"/>
    <w:link w:val="CommentSubjectChar"/>
    <w:uiPriority w:val="99"/>
    <w:semiHidden/>
    <w:unhideWhenUsed/>
    <w:rsid w:val="00673BC7"/>
    <w:rPr>
      <w:b/>
      <w:bCs/>
    </w:rPr>
  </w:style>
  <w:style w:type="character" w:customStyle="1" w:styleId="CommentSubjectChar">
    <w:name w:val="Comment Subject Char"/>
    <w:basedOn w:val="CommentTextChar"/>
    <w:link w:val="CommentSubject"/>
    <w:uiPriority w:val="99"/>
    <w:semiHidden/>
    <w:rsid w:val="00673BC7"/>
    <w:rPr>
      <w:b/>
      <w:bCs/>
      <w:sz w:val="20"/>
      <w:szCs w:val="20"/>
      <w:lang w:val="en-GB"/>
    </w:rPr>
  </w:style>
  <w:style w:type="paragraph" w:styleId="BalloonText">
    <w:name w:val="Balloon Text"/>
    <w:basedOn w:val="Normal"/>
    <w:link w:val="BalloonTextChar"/>
    <w:uiPriority w:val="99"/>
    <w:semiHidden/>
    <w:unhideWhenUsed/>
    <w:rsid w:val="0067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C7"/>
    <w:rPr>
      <w:rFonts w:ascii="Segoe UI" w:hAnsi="Segoe UI" w:cs="Segoe UI"/>
      <w:sz w:val="18"/>
      <w:szCs w:val="18"/>
      <w:lang w:val="en-GB"/>
    </w:rPr>
  </w:style>
  <w:style w:type="paragraph" w:styleId="Caption">
    <w:name w:val="caption"/>
    <w:basedOn w:val="Normal"/>
    <w:next w:val="Normal"/>
    <w:uiPriority w:val="35"/>
    <w:unhideWhenUsed/>
    <w:qFormat/>
    <w:rsid w:val="00D153F1"/>
    <w:pPr>
      <w:spacing w:after="200" w:line="240" w:lineRule="auto"/>
      <w:ind w:left="851"/>
      <w:jc w:val="center"/>
    </w:pPr>
    <w:rPr>
      <w:i/>
      <w:iCs/>
      <w:noProof/>
      <w:color w:val="44546A" w:themeColor="text2"/>
      <w:sz w:val="18"/>
      <w:szCs w:val="18"/>
    </w:rPr>
  </w:style>
  <w:style w:type="character" w:styleId="FootnoteReference">
    <w:name w:val="footnote reference"/>
    <w:uiPriority w:val="99"/>
    <w:rsid w:val="00072F77"/>
    <w:rPr>
      <w:rFonts w:ascii="NewCenturySchlbk" w:hAnsi="NewCenturySchlbk"/>
      <w:noProof w:val="0"/>
      <w:sz w:val="27"/>
      <w:vertAlign w:val="superscript"/>
      <w:lang w:val="en-US"/>
    </w:rPr>
  </w:style>
  <w:style w:type="paragraph" w:styleId="FootnoteText">
    <w:name w:val="footnote text"/>
    <w:basedOn w:val="Normal"/>
    <w:link w:val="FootnoteTextChar"/>
    <w:uiPriority w:val="99"/>
    <w:rsid w:val="00072F77"/>
    <w:pPr>
      <w:tabs>
        <w:tab w:val="left" w:pos="-720"/>
      </w:tabs>
      <w:suppressAutoHyphens/>
      <w:spacing w:after="0" w:line="240" w:lineRule="auto"/>
      <w:jc w:val="both"/>
    </w:pPr>
    <w:rPr>
      <w:rFonts w:ascii="Arial" w:eastAsia="Times New Roman" w:hAnsi="Arial" w:cs="Times New Roman"/>
      <w:sz w:val="24"/>
      <w:szCs w:val="24"/>
    </w:rPr>
  </w:style>
  <w:style w:type="character" w:customStyle="1" w:styleId="FootnoteTextChar">
    <w:name w:val="Footnote Text Char"/>
    <w:basedOn w:val="DefaultParagraphFont"/>
    <w:link w:val="FootnoteText"/>
    <w:uiPriority w:val="99"/>
    <w:rsid w:val="00072F77"/>
    <w:rPr>
      <w:rFonts w:ascii="Arial" w:eastAsia="Times New Roman" w:hAnsi="Arial" w:cs="Times New Roman"/>
      <w:sz w:val="24"/>
      <w:szCs w:val="24"/>
      <w:lang w:val="en-GB"/>
    </w:rPr>
  </w:style>
  <w:style w:type="character" w:styleId="Hyperlink">
    <w:name w:val="Hyperlink"/>
    <w:uiPriority w:val="99"/>
    <w:rsid w:val="00072F77"/>
    <w:rPr>
      <w:color w:val="3366FF"/>
      <w:u w:color="3366FF"/>
    </w:rPr>
  </w:style>
  <w:style w:type="paragraph" w:styleId="TOC1">
    <w:name w:val="toc 1"/>
    <w:basedOn w:val="Normal"/>
    <w:next w:val="Normal"/>
    <w:autoRedefine/>
    <w:uiPriority w:val="39"/>
    <w:unhideWhenUsed/>
    <w:rsid w:val="00D153F1"/>
    <w:pPr>
      <w:spacing w:after="100"/>
    </w:pPr>
  </w:style>
  <w:style w:type="paragraph" w:styleId="TOC2">
    <w:name w:val="toc 2"/>
    <w:basedOn w:val="Normal"/>
    <w:next w:val="Normal"/>
    <w:autoRedefine/>
    <w:uiPriority w:val="39"/>
    <w:unhideWhenUsed/>
    <w:rsid w:val="00C414A3"/>
    <w:pPr>
      <w:tabs>
        <w:tab w:val="left" w:pos="880"/>
        <w:tab w:val="right" w:leader="dot" w:pos="9016"/>
      </w:tabs>
      <w:spacing w:after="100"/>
      <w:ind w:firstLine="220"/>
    </w:pPr>
  </w:style>
  <w:style w:type="paragraph" w:styleId="Bibliography">
    <w:name w:val="Bibliography"/>
    <w:basedOn w:val="Normal"/>
    <w:next w:val="Normal"/>
    <w:uiPriority w:val="37"/>
    <w:unhideWhenUsed/>
    <w:rsid w:val="00D153F1"/>
  </w:style>
  <w:style w:type="paragraph" w:customStyle="1" w:styleId="Bullet2">
    <w:name w:val="Bullet2"/>
    <w:basedOn w:val="Normal"/>
    <w:uiPriority w:val="99"/>
    <w:rsid w:val="007C0E23"/>
    <w:pPr>
      <w:numPr>
        <w:numId w:val="2"/>
      </w:numPr>
      <w:tabs>
        <w:tab w:val="clear" w:pos="360"/>
      </w:tabs>
      <w:spacing w:after="0" w:line="240" w:lineRule="auto"/>
      <w:ind w:left="1701"/>
      <w:jc w:val="both"/>
    </w:pPr>
    <w:rPr>
      <w:rFonts w:ascii="Arial" w:eastAsia="Times New Roman" w:hAnsi="Arial" w:cs="Times New Roman"/>
      <w:sz w:val="24"/>
      <w:szCs w:val="24"/>
    </w:rPr>
  </w:style>
  <w:style w:type="paragraph" w:styleId="ListParagraph">
    <w:name w:val="List Paragraph"/>
    <w:basedOn w:val="Normal"/>
    <w:uiPriority w:val="34"/>
    <w:qFormat/>
    <w:rsid w:val="00A274E9"/>
    <w:pPr>
      <w:ind w:left="720"/>
      <w:contextualSpacing/>
    </w:pPr>
  </w:style>
  <w:style w:type="character" w:customStyle="1" w:styleId="UnresolvedMention1">
    <w:name w:val="Unresolved Mention1"/>
    <w:basedOn w:val="DefaultParagraphFont"/>
    <w:uiPriority w:val="99"/>
    <w:semiHidden/>
    <w:unhideWhenUsed/>
    <w:rsid w:val="00B31FFE"/>
    <w:rPr>
      <w:color w:val="605E5C"/>
      <w:shd w:val="clear" w:color="auto" w:fill="E1DFDD"/>
    </w:rPr>
  </w:style>
  <w:style w:type="paragraph" w:customStyle="1" w:styleId="Default">
    <w:name w:val="Default"/>
    <w:rsid w:val="0086182F"/>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character" w:customStyle="1" w:styleId="A2">
    <w:name w:val="A2"/>
    <w:uiPriority w:val="99"/>
    <w:rsid w:val="00811974"/>
    <w:rPr>
      <w:rFonts w:cs="Source Sans Pro"/>
      <w:color w:val="000000"/>
      <w:sz w:val="32"/>
      <w:szCs w:val="32"/>
    </w:rPr>
  </w:style>
  <w:style w:type="paragraph" w:styleId="Header">
    <w:name w:val="header"/>
    <w:basedOn w:val="Normal"/>
    <w:link w:val="HeaderChar"/>
    <w:uiPriority w:val="99"/>
    <w:unhideWhenUsed/>
    <w:rsid w:val="00C4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4A3"/>
    <w:rPr>
      <w:lang w:val="en-GB"/>
    </w:rPr>
  </w:style>
  <w:style w:type="paragraph" w:styleId="Footer">
    <w:name w:val="footer"/>
    <w:basedOn w:val="Normal"/>
    <w:link w:val="FooterChar"/>
    <w:uiPriority w:val="99"/>
    <w:unhideWhenUsed/>
    <w:rsid w:val="00C4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4A3"/>
    <w:rPr>
      <w:lang w:val="en-GB"/>
    </w:rPr>
  </w:style>
  <w:style w:type="character" w:customStyle="1" w:styleId="Heading3Char">
    <w:name w:val="Heading 3 Char"/>
    <w:basedOn w:val="DefaultParagraphFont"/>
    <w:link w:val="Heading3"/>
    <w:uiPriority w:val="9"/>
    <w:rsid w:val="00F63922"/>
    <w:rPr>
      <w:rFonts w:asciiTheme="majorHAnsi" w:eastAsiaTheme="majorEastAsia" w:hAnsiTheme="majorHAnsi" w:cstheme="majorBidi"/>
      <w:color w:val="1F3763" w:themeColor="accent1" w:themeShade="7F"/>
      <w:sz w:val="24"/>
      <w:szCs w:val="24"/>
      <w:lang w:val="en-GB"/>
    </w:rPr>
  </w:style>
  <w:style w:type="paragraph" w:customStyle="1" w:styleId="Pa3">
    <w:name w:val="Pa3"/>
    <w:basedOn w:val="Default"/>
    <w:next w:val="Default"/>
    <w:uiPriority w:val="99"/>
    <w:rsid w:val="00F63922"/>
    <w:pPr>
      <w:spacing w:line="241" w:lineRule="atLeast"/>
    </w:pPr>
    <w:rPr>
      <w:rFonts w:ascii="Source Sans Pro" w:hAnsi="Source Sans Pro" w:cstheme="minorBidi"/>
      <w:color w:val="auto"/>
    </w:rPr>
  </w:style>
  <w:style w:type="paragraph" w:styleId="NoSpacing">
    <w:name w:val="No Spacing"/>
    <w:uiPriority w:val="1"/>
    <w:qFormat/>
    <w:rsid w:val="0037791E"/>
    <w:pPr>
      <w:spacing w:after="0" w:line="240" w:lineRule="auto"/>
    </w:pPr>
    <w:rPr>
      <w:lang w:val="en-GB"/>
    </w:rPr>
  </w:style>
  <w:style w:type="paragraph" w:styleId="TOC3">
    <w:name w:val="toc 3"/>
    <w:basedOn w:val="Normal"/>
    <w:next w:val="Normal"/>
    <w:autoRedefine/>
    <w:uiPriority w:val="39"/>
    <w:unhideWhenUsed/>
    <w:rsid w:val="008C4366"/>
    <w:pPr>
      <w:spacing w:after="100"/>
      <w:ind w:left="440"/>
    </w:pPr>
  </w:style>
  <w:style w:type="paragraph" w:styleId="Subtitle">
    <w:name w:val="Subtitle"/>
    <w:basedOn w:val="Normal"/>
    <w:next w:val="Normal"/>
    <w:link w:val="SubtitleChar"/>
    <w:uiPriority w:val="11"/>
    <w:qFormat/>
    <w:rsid w:val="0032007A"/>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007A"/>
    <w:rPr>
      <w:rFonts w:eastAsiaTheme="minorEastAsia"/>
      <w:color w:val="5A5A5A" w:themeColor="text1" w:themeTint="A5"/>
      <w:spacing w:val="15"/>
      <w:lang w:val="en-GB"/>
    </w:rPr>
  </w:style>
  <w:style w:type="character" w:customStyle="1" w:styleId="Heading4Char">
    <w:name w:val="Heading 4 Char"/>
    <w:basedOn w:val="DefaultParagraphFont"/>
    <w:link w:val="Heading4"/>
    <w:uiPriority w:val="9"/>
    <w:semiHidden/>
    <w:rsid w:val="009B7B88"/>
    <w:rPr>
      <w:rFonts w:asciiTheme="majorHAnsi" w:eastAsiaTheme="majorEastAsia" w:hAnsiTheme="majorHAnsi" w:cstheme="majorBidi"/>
      <w:i/>
      <w:iCs/>
      <w:color w:val="2F5496" w:themeColor="accent1" w:themeShade="BF"/>
      <w:lang w:val="en-GB" w:eastAsia="en-GB"/>
    </w:rPr>
  </w:style>
  <w:style w:type="character" w:customStyle="1" w:styleId="Heading5Char">
    <w:name w:val="Heading 5 Char"/>
    <w:basedOn w:val="DefaultParagraphFont"/>
    <w:link w:val="Heading5"/>
    <w:uiPriority w:val="9"/>
    <w:semiHidden/>
    <w:rsid w:val="009B7B88"/>
    <w:rPr>
      <w:rFonts w:asciiTheme="majorHAnsi" w:eastAsiaTheme="majorEastAsia" w:hAnsiTheme="majorHAnsi" w:cstheme="majorBidi"/>
      <w:color w:val="2F5496" w:themeColor="accent1" w:themeShade="BF"/>
      <w:lang w:val="en-GB" w:eastAsia="en-GB"/>
    </w:rPr>
  </w:style>
  <w:style w:type="character" w:customStyle="1" w:styleId="Heading6Char">
    <w:name w:val="Heading 6 Char"/>
    <w:basedOn w:val="DefaultParagraphFont"/>
    <w:link w:val="Heading6"/>
    <w:uiPriority w:val="9"/>
    <w:semiHidden/>
    <w:rsid w:val="009B7B88"/>
    <w:rPr>
      <w:rFonts w:asciiTheme="majorHAnsi" w:eastAsiaTheme="majorEastAsia" w:hAnsiTheme="majorHAnsi" w:cstheme="majorBidi"/>
      <w:color w:val="1F3763" w:themeColor="accent1" w:themeShade="7F"/>
      <w:lang w:val="en-GB" w:eastAsia="en-GB"/>
    </w:rPr>
  </w:style>
  <w:style w:type="character" w:customStyle="1" w:styleId="Heading7Char">
    <w:name w:val="Heading 7 Char"/>
    <w:basedOn w:val="DefaultParagraphFont"/>
    <w:link w:val="Heading7"/>
    <w:uiPriority w:val="9"/>
    <w:semiHidden/>
    <w:rsid w:val="009B7B88"/>
    <w:rPr>
      <w:rFonts w:asciiTheme="majorHAnsi" w:eastAsiaTheme="majorEastAsia" w:hAnsiTheme="majorHAnsi" w:cstheme="majorBidi"/>
      <w:i/>
      <w:iCs/>
      <w:color w:val="1F3763" w:themeColor="accent1" w:themeShade="7F"/>
      <w:lang w:val="en-GB" w:eastAsia="en-GB"/>
    </w:rPr>
  </w:style>
  <w:style w:type="character" w:customStyle="1" w:styleId="Heading8Char">
    <w:name w:val="Heading 8 Char"/>
    <w:basedOn w:val="DefaultParagraphFont"/>
    <w:link w:val="Heading8"/>
    <w:uiPriority w:val="9"/>
    <w:semiHidden/>
    <w:rsid w:val="009B7B8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9B7B88"/>
    <w:rPr>
      <w:rFonts w:asciiTheme="majorHAnsi" w:eastAsiaTheme="majorEastAsia" w:hAnsiTheme="majorHAnsi" w:cstheme="majorBidi"/>
      <w:i/>
      <w:iCs/>
      <w:color w:val="272727" w:themeColor="text1" w:themeTint="D8"/>
      <w:sz w:val="21"/>
      <w:szCs w:val="21"/>
      <w:lang w:val="en-GB" w:eastAsia="en-GB"/>
    </w:rPr>
  </w:style>
  <w:style w:type="paragraph" w:customStyle="1" w:styleId="Pa0">
    <w:name w:val="Pa0"/>
    <w:basedOn w:val="Normal"/>
    <w:next w:val="Normal"/>
    <w:uiPriority w:val="99"/>
    <w:rsid w:val="009B7B88"/>
    <w:pPr>
      <w:widowControl w:val="0"/>
      <w:autoSpaceDE w:val="0"/>
      <w:autoSpaceDN w:val="0"/>
      <w:adjustRightInd w:val="0"/>
      <w:spacing w:after="0" w:line="241" w:lineRule="atLeast"/>
      <w:jc w:val="both"/>
    </w:pPr>
    <w:rPr>
      <w:rFonts w:ascii="Helvetica 55 Roman" w:hAnsi="Helvetica 55 Roman"/>
      <w:lang w:val="en-US" w:eastAsia="en-GB"/>
    </w:rPr>
  </w:style>
  <w:style w:type="paragraph" w:customStyle="1" w:styleId="Pa2">
    <w:name w:val="Pa2"/>
    <w:basedOn w:val="Normal"/>
    <w:next w:val="Normal"/>
    <w:uiPriority w:val="99"/>
    <w:rsid w:val="009B7B88"/>
    <w:pPr>
      <w:widowControl w:val="0"/>
      <w:autoSpaceDE w:val="0"/>
      <w:autoSpaceDN w:val="0"/>
      <w:adjustRightInd w:val="0"/>
      <w:spacing w:after="0" w:line="201" w:lineRule="atLeast"/>
      <w:jc w:val="both"/>
    </w:pPr>
    <w:rPr>
      <w:rFonts w:ascii="Helvetica 55 Roman" w:hAnsi="Helvetica 55 Roman"/>
      <w:lang w:val="en-US" w:eastAsia="en-GB"/>
    </w:rPr>
  </w:style>
  <w:style w:type="paragraph" w:customStyle="1" w:styleId="Footnote">
    <w:name w:val="Footnote"/>
    <w:basedOn w:val="Normal"/>
    <w:next w:val="Normal"/>
    <w:uiPriority w:val="99"/>
    <w:rsid w:val="009B7B88"/>
    <w:pPr>
      <w:widowControl w:val="0"/>
      <w:autoSpaceDE w:val="0"/>
      <w:autoSpaceDN w:val="0"/>
      <w:adjustRightInd w:val="0"/>
      <w:spacing w:after="0"/>
      <w:jc w:val="both"/>
    </w:pPr>
    <w:rPr>
      <w:rFonts w:ascii="Times New Roman" w:hAnsi="Times New Roman"/>
      <w:lang w:val="en-US" w:eastAsia="en-GB"/>
    </w:rPr>
  </w:style>
  <w:style w:type="character" w:customStyle="1" w:styleId="A7">
    <w:name w:val="A7"/>
    <w:uiPriority w:val="99"/>
    <w:rsid w:val="009B7B88"/>
    <w:rPr>
      <w:rFonts w:cs="Helvetica 55 Roman"/>
      <w:b/>
      <w:bCs/>
      <w:color w:val="007239"/>
      <w:sz w:val="28"/>
      <w:szCs w:val="28"/>
    </w:rPr>
  </w:style>
  <w:style w:type="character" w:customStyle="1" w:styleId="A3">
    <w:name w:val="A3"/>
    <w:uiPriority w:val="99"/>
    <w:rsid w:val="009B7B88"/>
    <w:rPr>
      <w:rFonts w:ascii="Helvetica 45 Light" w:hAnsi="Helvetica 45 Light" w:cs="Helvetica 45 Light"/>
      <w:color w:val="111111"/>
      <w:sz w:val="20"/>
      <w:szCs w:val="20"/>
    </w:rPr>
  </w:style>
  <w:style w:type="paragraph" w:customStyle="1" w:styleId="Pa6">
    <w:name w:val="Pa6"/>
    <w:basedOn w:val="Normal"/>
    <w:next w:val="Normal"/>
    <w:uiPriority w:val="99"/>
    <w:rsid w:val="009B7B88"/>
    <w:pPr>
      <w:widowControl w:val="0"/>
      <w:autoSpaceDE w:val="0"/>
      <w:autoSpaceDN w:val="0"/>
      <w:adjustRightInd w:val="0"/>
      <w:spacing w:after="0" w:line="241" w:lineRule="atLeast"/>
      <w:jc w:val="both"/>
    </w:pPr>
    <w:rPr>
      <w:rFonts w:ascii="Helvetica 55 Roman" w:hAnsi="Helvetica 55 Roman"/>
      <w:lang w:val="en-US" w:eastAsia="en-GB"/>
    </w:rPr>
  </w:style>
  <w:style w:type="character" w:customStyle="1" w:styleId="A8">
    <w:name w:val="A8"/>
    <w:uiPriority w:val="99"/>
    <w:rsid w:val="009B7B88"/>
    <w:rPr>
      <w:rFonts w:cs="Helvetica 55 Roman"/>
      <w:b/>
      <w:bCs/>
      <w:color w:val="111111"/>
      <w:sz w:val="11"/>
      <w:szCs w:val="11"/>
    </w:rPr>
  </w:style>
  <w:style w:type="character" w:customStyle="1" w:styleId="A0">
    <w:name w:val="A0"/>
    <w:uiPriority w:val="99"/>
    <w:rsid w:val="009B7B88"/>
    <w:rPr>
      <w:rFonts w:cs="Helvetica 55 Roman"/>
      <w:b/>
      <w:bCs/>
      <w:color w:val="111111"/>
      <w:sz w:val="16"/>
      <w:szCs w:val="16"/>
    </w:rPr>
  </w:style>
  <w:style w:type="paragraph" w:customStyle="1" w:styleId="MediumGrid1-Accent21">
    <w:name w:val="Medium Grid 1 - Accent 21"/>
    <w:basedOn w:val="Normal"/>
    <w:uiPriority w:val="34"/>
    <w:qFormat/>
    <w:rsid w:val="009B7B88"/>
    <w:pPr>
      <w:ind w:left="720"/>
      <w:contextualSpacing/>
      <w:jc w:val="both"/>
    </w:pPr>
    <w:rPr>
      <w:lang w:eastAsia="en-GB"/>
    </w:rPr>
  </w:style>
  <w:style w:type="character" w:customStyle="1" w:styleId="BalloonTextChar1">
    <w:name w:val="Balloon Text Char1"/>
    <w:uiPriority w:val="99"/>
    <w:semiHidden/>
    <w:rsid w:val="009B7B88"/>
    <w:rPr>
      <w:rFonts w:ascii="Tahoma" w:hAnsi="Tahoma"/>
      <w:sz w:val="16"/>
      <w:szCs w:val="16"/>
    </w:rPr>
  </w:style>
  <w:style w:type="character" w:customStyle="1" w:styleId="st">
    <w:name w:val="st"/>
    <w:basedOn w:val="DefaultParagraphFont"/>
    <w:rsid w:val="009B7B88"/>
  </w:style>
  <w:style w:type="character" w:styleId="Emphasis">
    <w:name w:val="Emphasis"/>
    <w:basedOn w:val="DefaultParagraphFont"/>
    <w:uiPriority w:val="20"/>
    <w:qFormat/>
    <w:rsid w:val="009B7B88"/>
    <w:rPr>
      <w:i/>
      <w:iCs/>
    </w:rPr>
  </w:style>
  <w:style w:type="character" w:styleId="PageNumber">
    <w:name w:val="page number"/>
    <w:basedOn w:val="DefaultParagraphFont"/>
    <w:uiPriority w:val="99"/>
    <w:semiHidden/>
    <w:unhideWhenUsed/>
    <w:rsid w:val="009B7B88"/>
  </w:style>
  <w:style w:type="character" w:styleId="FollowedHyperlink">
    <w:name w:val="FollowedHyperlink"/>
    <w:basedOn w:val="DefaultParagraphFont"/>
    <w:uiPriority w:val="99"/>
    <w:semiHidden/>
    <w:unhideWhenUsed/>
    <w:rsid w:val="009B7B88"/>
    <w:rPr>
      <w:color w:val="954F72" w:themeColor="followedHyperlink"/>
      <w:u w:val="single"/>
    </w:rPr>
  </w:style>
  <w:style w:type="character" w:styleId="Strong">
    <w:name w:val="Strong"/>
    <w:basedOn w:val="DefaultParagraphFont"/>
    <w:uiPriority w:val="22"/>
    <w:qFormat/>
    <w:rsid w:val="009B7B88"/>
    <w:rPr>
      <w:b/>
      <w:bCs/>
    </w:rPr>
  </w:style>
  <w:style w:type="paragraph" w:styleId="Quote">
    <w:name w:val="Quote"/>
    <w:basedOn w:val="Normal"/>
    <w:next w:val="Normal"/>
    <w:link w:val="QuoteChar"/>
    <w:uiPriority w:val="29"/>
    <w:qFormat/>
    <w:rsid w:val="009B7B88"/>
    <w:pPr>
      <w:spacing w:before="20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9B7B88"/>
    <w:rPr>
      <w:i/>
      <w:iCs/>
      <w:color w:val="404040" w:themeColor="text1" w:themeTint="BF"/>
      <w:lang w:val="en-GB" w:eastAsia="en-GB"/>
    </w:rPr>
  </w:style>
  <w:style w:type="paragraph" w:styleId="IntenseQuote">
    <w:name w:val="Intense Quote"/>
    <w:basedOn w:val="Normal"/>
    <w:next w:val="Normal"/>
    <w:link w:val="IntenseQuoteChar"/>
    <w:uiPriority w:val="30"/>
    <w:qFormat/>
    <w:rsid w:val="009B7B88"/>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en-GB"/>
    </w:rPr>
  </w:style>
  <w:style w:type="character" w:customStyle="1" w:styleId="IntenseQuoteChar">
    <w:name w:val="Intense Quote Char"/>
    <w:basedOn w:val="DefaultParagraphFont"/>
    <w:link w:val="IntenseQuote"/>
    <w:uiPriority w:val="30"/>
    <w:rsid w:val="009B7B88"/>
    <w:rPr>
      <w:i/>
      <w:iCs/>
      <w:color w:val="4472C4" w:themeColor="accent1"/>
      <w:lang w:val="en-GB" w:eastAsia="en-GB"/>
    </w:rPr>
  </w:style>
  <w:style w:type="character" w:styleId="SubtleEmphasis">
    <w:name w:val="Subtle Emphasis"/>
    <w:basedOn w:val="DefaultParagraphFont"/>
    <w:uiPriority w:val="19"/>
    <w:qFormat/>
    <w:rsid w:val="009B7B88"/>
    <w:rPr>
      <w:i/>
      <w:iCs/>
      <w:color w:val="404040" w:themeColor="text1" w:themeTint="BF"/>
    </w:rPr>
  </w:style>
  <w:style w:type="character" w:styleId="IntenseEmphasis">
    <w:name w:val="Intense Emphasis"/>
    <w:basedOn w:val="DefaultParagraphFont"/>
    <w:uiPriority w:val="21"/>
    <w:qFormat/>
    <w:rsid w:val="009B7B88"/>
    <w:rPr>
      <w:i/>
      <w:iCs/>
      <w:color w:val="4472C4" w:themeColor="accent1"/>
    </w:rPr>
  </w:style>
  <w:style w:type="character" w:styleId="SubtleReference">
    <w:name w:val="Subtle Reference"/>
    <w:basedOn w:val="DefaultParagraphFont"/>
    <w:uiPriority w:val="31"/>
    <w:qFormat/>
    <w:rsid w:val="009B7B88"/>
    <w:rPr>
      <w:smallCaps/>
      <w:color w:val="5A5A5A" w:themeColor="text1" w:themeTint="A5"/>
    </w:rPr>
  </w:style>
  <w:style w:type="character" w:styleId="IntenseReference">
    <w:name w:val="Intense Reference"/>
    <w:basedOn w:val="DefaultParagraphFont"/>
    <w:uiPriority w:val="32"/>
    <w:qFormat/>
    <w:rsid w:val="009B7B88"/>
    <w:rPr>
      <w:b/>
      <w:bCs/>
      <w:smallCaps/>
      <w:color w:val="4472C4" w:themeColor="accent1"/>
      <w:spacing w:val="5"/>
    </w:rPr>
  </w:style>
  <w:style w:type="character" w:styleId="BookTitle">
    <w:name w:val="Book Title"/>
    <w:basedOn w:val="DefaultParagraphFont"/>
    <w:uiPriority w:val="33"/>
    <w:qFormat/>
    <w:rsid w:val="009B7B88"/>
    <w:rPr>
      <w:b/>
      <w:bCs/>
      <w:i/>
      <w:iCs/>
      <w:spacing w:val="5"/>
    </w:rPr>
  </w:style>
  <w:style w:type="paragraph" w:styleId="TOC4">
    <w:name w:val="toc 4"/>
    <w:basedOn w:val="Normal"/>
    <w:next w:val="Normal"/>
    <w:autoRedefine/>
    <w:uiPriority w:val="39"/>
    <w:unhideWhenUsed/>
    <w:rsid w:val="009B7B88"/>
    <w:pPr>
      <w:spacing w:after="100"/>
      <w:ind w:left="660"/>
      <w:jc w:val="both"/>
    </w:pPr>
    <w:rPr>
      <w:rFonts w:eastAsiaTheme="minorEastAsia"/>
      <w:lang w:eastAsia="en-GB"/>
    </w:rPr>
  </w:style>
  <w:style w:type="paragraph" w:styleId="TOC5">
    <w:name w:val="toc 5"/>
    <w:basedOn w:val="Normal"/>
    <w:next w:val="Normal"/>
    <w:autoRedefine/>
    <w:uiPriority w:val="39"/>
    <w:unhideWhenUsed/>
    <w:rsid w:val="009B7B88"/>
    <w:pPr>
      <w:spacing w:after="100"/>
      <w:ind w:left="880"/>
      <w:jc w:val="both"/>
    </w:pPr>
    <w:rPr>
      <w:rFonts w:eastAsiaTheme="minorEastAsia"/>
      <w:lang w:eastAsia="en-GB"/>
    </w:rPr>
  </w:style>
  <w:style w:type="paragraph" w:styleId="TOC6">
    <w:name w:val="toc 6"/>
    <w:basedOn w:val="Normal"/>
    <w:next w:val="Normal"/>
    <w:autoRedefine/>
    <w:uiPriority w:val="39"/>
    <w:unhideWhenUsed/>
    <w:rsid w:val="009B7B88"/>
    <w:pPr>
      <w:spacing w:after="100"/>
      <w:ind w:left="1100"/>
      <w:jc w:val="both"/>
    </w:pPr>
    <w:rPr>
      <w:rFonts w:eastAsiaTheme="minorEastAsia"/>
      <w:lang w:eastAsia="en-GB"/>
    </w:rPr>
  </w:style>
  <w:style w:type="paragraph" w:styleId="TOC7">
    <w:name w:val="toc 7"/>
    <w:basedOn w:val="Normal"/>
    <w:next w:val="Normal"/>
    <w:autoRedefine/>
    <w:uiPriority w:val="39"/>
    <w:unhideWhenUsed/>
    <w:rsid w:val="009B7B88"/>
    <w:pPr>
      <w:spacing w:after="100"/>
      <w:ind w:left="1320"/>
      <w:jc w:val="both"/>
    </w:pPr>
    <w:rPr>
      <w:rFonts w:eastAsiaTheme="minorEastAsia"/>
      <w:lang w:eastAsia="en-GB"/>
    </w:rPr>
  </w:style>
  <w:style w:type="paragraph" w:styleId="TOC8">
    <w:name w:val="toc 8"/>
    <w:basedOn w:val="Normal"/>
    <w:next w:val="Normal"/>
    <w:autoRedefine/>
    <w:uiPriority w:val="39"/>
    <w:unhideWhenUsed/>
    <w:rsid w:val="009B7B88"/>
    <w:pPr>
      <w:spacing w:after="100"/>
      <w:ind w:left="1540"/>
      <w:jc w:val="both"/>
    </w:pPr>
    <w:rPr>
      <w:rFonts w:eastAsiaTheme="minorEastAsia"/>
      <w:lang w:eastAsia="en-GB"/>
    </w:rPr>
  </w:style>
  <w:style w:type="paragraph" w:styleId="TOC9">
    <w:name w:val="toc 9"/>
    <w:basedOn w:val="Normal"/>
    <w:next w:val="Normal"/>
    <w:autoRedefine/>
    <w:uiPriority w:val="39"/>
    <w:unhideWhenUsed/>
    <w:rsid w:val="009B7B88"/>
    <w:pPr>
      <w:spacing w:after="100"/>
      <w:ind w:left="1760"/>
      <w:jc w:val="both"/>
    </w:pPr>
    <w:rPr>
      <w:rFonts w:eastAsiaTheme="minorEastAsia"/>
      <w:lang w:eastAsia="en-GB"/>
    </w:rPr>
  </w:style>
  <w:style w:type="character" w:customStyle="1" w:styleId="UnresolvedMention2">
    <w:name w:val="Unresolved Mention2"/>
    <w:basedOn w:val="DefaultParagraphFont"/>
    <w:uiPriority w:val="99"/>
    <w:semiHidden/>
    <w:unhideWhenUsed/>
    <w:rsid w:val="009B7B88"/>
    <w:rPr>
      <w:color w:val="605E5C"/>
      <w:shd w:val="clear" w:color="auto" w:fill="E1DFDD"/>
    </w:rPr>
  </w:style>
  <w:style w:type="character" w:customStyle="1" w:styleId="A6">
    <w:name w:val="A6"/>
    <w:uiPriority w:val="99"/>
    <w:rsid w:val="009B7B88"/>
    <w:rPr>
      <w:rFonts w:cs="Helvetica 65 Medium"/>
      <w:color w:val="000000"/>
      <w:sz w:val="20"/>
      <w:szCs w:val="20"/>
    </w:rPr>
  </w:style>
  <w:style w:type="character" w:customStyle="1" w:styleId="A1">
    <w:name w:val="A1"/>
    <w:uiPriority w:val="99"/>
    <w:rsid w:val="003A0C66"/>
    <w:rPr>
      <w:rFonts w:ascii="ZapfDingbats" w:eastAsia="ZapfDingbats" w:cs="ZapfDingbats"/>
      <w:color w:val="264D50"/>
      <w:sz w:val="16"/>
      <w:szCs w:val="16"/>
    </w:rPr>
  </w:style>
  <w:style w:type="paragraph" w:styleId="NormalWeb">
    <w:name w:val="Normal (Web)"/>
    <w:basedOn w:val="Normal"/>
    <w:uiPriority w:val="99"/>
    <w:unhideWhenUsed/>
    <w:rsid w:val="00733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03A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A1D"/>
    <w:rPr>
      <w:sz w:val="20"/>
      <w:szCs w:val="20"/>
      <w:lang w:val="en-GB"/>
    </w:rPr>
  </w:style>
  <w:style w:type="character" w:styleId="EndnoteReference">
    <w:name w:val="endnote reference"/>
    <w:basedOn w:val="DefaultParagraphFont"/>
    <w:uiPriority w:val="99"/>
    <w:semiHidden/>
    <w:unhideWhenUsed/>
    <w:rsid w:val="00C0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423">
      <w:bodyDiv w:val="1"/>
      <w:marLeft w:val="0"/>
      <w:marRight w:val="0"/>
      <w:marTop w:val="0"/>
      <w:marBottom w:val="0"/>
      <w:divBdr>
        <w:top w:val="none" w:sz="0" w:space="0" w:color="auto"/>
        <w:left w:val="none" w:sz="0" w:space="0" w:color="auto"/>
        <w:bottom w:val="none" w:sz="0" w:space="0" w:color="auto"/>
        <w:right w:val="none" w:sz="0" w:space="0" w:color="auto"/>
      </w:divBdr>
    </w:div>
    <w:div w:id="33508197">
      <w:bodyDiv w:val="1"/>
      <w:marLeft w:val="0"/>
      <w:marRight w:val="0"/>
      <w:marTop w:val="0"/>
      <w:marBottom w:val="0"/>
      <w:divBdr>
        <w:top w:val="none" w:sz="0" w:space="0" w:color="auto"/>
        <w:left w:val="none" w:sz="0" w:space="0" w:color="auto"/>
        <w:bottom w:val="none" w:sz="0" w:space="0" w:color="auto"/>
        <w:right w:val="none" w:sz="0" w:space="0" w:color="auto"/>
      </w:divBdr>
    </w:div>
    <w:div w:id="62141340">
      <w:bodyDiv w:val="1"/>
      <w:marLeft w:val="0"/>
      <w:marRight w:val="0"/>
      <w:marTop w:val="0"/>
      <w:marBottom w:val="0"/>
      <w:divBdr>
        <w:top w:val="none" w:sz="0" w:space="0" w:color="auto"/>
        <w:left w:val="none" w:sz="0" w:space="0" w:color="auto"/>
        <w:bottom w:val="none" w:sz="0" w:space="0" w:color="auto"/>
        <w:right w:val="none" w:sz="0" w:space="0" w:color="auto"/>
      </w:divBdr>
    </w:div>
    <w:div w:id="81799461">
      <w:bodyDiv w:val="1"/>
      <w:marLeft w:val="0"/>
      <w:marRight w:val="0"/>
      <w:marTop w:val="0"/>
      <w:marBottom w:val="0"/>
      <w:divBdr>
        <w:top w:val="none" w:sz="0" w:space="0" w:color="auto"/>
        <w:left w:val="none" w:sz="0" w:space="0" w:color="auto"/>
        <w:bottom w:val="none" w:sz="0" w:space="0" w:color="auto"/>
        <w:right w:val="none" w:sz="0" w:space="0" w:color="auto"/>
      </w:divBdr>
    </w:div>
    <w:div w:id="82073689">
      <w:bodyDiv w:val="1"/>
      <w:marLeft w:val="0"/>
      <w:marRight w:val="0"/>
      <w:marTop w:val="0"/>
      <w:marBottom w:val="0"/>
      <w:divBdr>
        <w:top w:val="none" w:sz="0" w:space="0" w:color="auto"/>
        <w:left w:val="none" w:sz="0" w:space="0" w:color="auto"/>
        <w:bottom w:val="none" w:sz="0" w:space="0" w:color="auto"/>
        <w:right w:val="none" w:sz="0" w:space="0" w:color="auto"/>
      </w:divBdr>
    </w:div>
    <w:div w:id="92358670">
      <w:bodyDiv w:val="1"/>
      <w:marLeft w:val="0"/>
      <w:marRight w:val="0"/>
      <w:marTop w:val="0"/>
      <w:marBottom w:val="0"/>
      <w:divBdr>
        <w:top w:val="none" w:sz="0" w:space="0" w:color="auto"/>
        <w:left w:val="none" w:sz="0" w:space="0" w:color="auto"/>
        <w:bottom w:val="none" w:sz="0" w:space="0" w:color="auto"/>
        <w:right w:val="none" w:sz="0" w:space="0" w:color="auto"/>
      </w:divBdr>
    </w:div>
    <w:div w:id="117259919">
      <w:bodyDiv w:val="1"/>
      <w:marLeft w:val="0"/>
      <w:marRight w:val="0"/>
      <w:marTop w:val="0"/>
      <w:marBottom w:val="0"/>
      <w:divBdr>
        <w:top w:val="none" w:sz="0" w:space="0" w:color="auto"/>
        <w:left w:val="none" w:sz="0" w:space="0" w:color="auto"/>
        <w:bottom w:val="none" w:sz="0" w:space="0" w:color="auto"/>
        <w:right w:val="none" w:sz="0" w:space="0" w:color="auto"/>
      </w:divBdr>
    </w:div>
    <w:div w:id="119107211">
      <w:bodyDiv w:val="1"/>
      <w:marLeft w:val="0"/>
      <w:marRight w:val="0"/>
      <w:marTop w:val="0"/>
      <w:marBottom w:val="0"/>
      <w:divBdr>
        <w:top w:val="none" w:sz="0" w:space="0" w:color="auto"/>
        <w:left w:val="none" w:sz="0" w:space="0" w:color="auto"/>
        <w:bottom w:val="none" w:sz="0" w:space="0" w:color="auto"/>
        <w:right w:val="none" w:sz="0" w:space="0" w:color="auto"/>
      </w:divBdr>
    </w:div>
    <w:div w:id="123813311">
      <w:bodyDiv w:val="1"/>
      <w:marLeft w:val="0"/>
      <w:marRight w:val="0"/>
      <w:marTop w:val="0"/>
      <w:marBottom w:val="0"/>
      <w:divBdr>
        <w:top w:val="none" w:sz="0" w:space="0" w:color="auto"/>
        <w:left w:val="none" w:sz="0" w:space="0" w:color="auto"/>
        <w:bottom w:val="none" w:sz="0" w:space="0" w:color="auto"/>
        <w:right w:val="none" w:sz="0" w:space="0" w:color="auto"/>
      </w:divBdr>
    </w:div>
    <w:div w:id="144248585">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57548578">
      <w:bodyDiv w:val="1"/>
      <w:marLeft w:val="0"/>
      <w:marRight w:val="0"/>
      <w:marTop w:val="0"/>
      <w:marBottom w:val="0"/>
      <w:divBdr>
        <w:top w:val="none" w:sz="0" w:space="0" w:color="auto"/>
        <w:left w:val="none" w:sz="0" w:space="0" w:color="auto"/>
        <w:bottom w:val="none" w:sz="0" w:space="0" w:color="auto"/>
        <w:right w:val="none" w:sz="0" w:space="0" w:color="auto"/>
      </w:divBdr>
    </w:div>
    <w:div w:id="177744185">
      <w:bodyDiv w:val="1"/>
      <w:marLeft w:val="0"/>
      <w:marRight w:val="0"/>
      <w:marTop w:val="0"/>
      <w:marBottom w:val="0"/>
      <w:divBdr>
        <w:top w:val="none" w:sz="0" w:space="0" w:color="auto"/>
        <w:left w:val="none" w:sz="0" w:space="0" w:color="auto"/>
        <w:bottom w:val="none" w:sz="0" w:space="0" w:color="auto"/>
        <w:right w:val="none" w:sz="0" w:space="0" w:color="auto"/>
      </w:divBdr>
    </w:div>
    <w:div w:id="178662432">
      <w:bodyDiv w:val="1"/>
      <w:marLeft w:val="0"/>
      <w:marRight w:val="0"/>
      <w:marTop w:val="0"/>
      <w:marBottom w:val="0"/>
      <w:divBdr>
        <w:top w:val="none" w:sz="0" w:space="0" w:color="auto"/>
        <w:left w:val="none" w:sz="0" w:space="0" w:color="auto"/>
        <w:bottom w:val="none" w:sz="0" w:space="0" w:color="auto"/>
        <w:right w:val="none" w:sz="0" w:space="0" w:color="auto"/>
      </w:divBdr>
    </w:div>
    <w:div w:id="192614400">
      <w:bodyDiv w:val="1"/>
      <w:marLeft w:val="0"/>
      <w:marRight w:val="0"/>
      <w:marTop w:val="0"/>
      <w:marBottom w:val="0"/>
      <w:divBdr>
        <w:top w:val="none" w:sz="0" w:space="0" w:color="auto"/>
        <w:left w:val="none" w:sz="0" w:space="0" w:color="auto"/>
        <w:bottom w:val="none" w:sz="0" w:space="0" w:color="auto"/>
        <w:right w:val="none" w:sz="0" w:space="0" w:color="auto"/>
      </w:divBdr>
    </w:div>
    <w:div w:id="204761022">
      <w:bodyDiv w:val="1"/>
      <w:marLeft w:val="0"/>
      <w:marRight w:val="0"/>
      <w:marTop w:val="0"/>
      <w:marBottom w:val="0"/>
      <w:divBdr>
        <w:top w:val="none" w:sz="0" w:space="0" w:color="auto"/>
        <w:left w:val="none" w:sz="0" w:space="0" w:color="auto"/>
        <w:bottom w:val="none" w:sz="0" w:space="0" w:color="auto"/>
        <w:right w:val="none" w:sz="0" w:space="0" w:color="auto"/>
      </w:divBdr>
    </w:div>
    <w:div w:id="248001152">
      <w:bodyDiv w:val="1"/>
      <w:marLeft w:val="0"/>
      <w:marRight w:val="0"/>
      <w:marTop w:val="0"/>
      <w:marBottom w:val="0"/>
      <w:divBdr>
        <w:top w:val="none" w:sz="0" w:space="0" w:color="auto"/>
        <w:left w:val="none" w:sz="0" w:space="0" w:color="auto"/>
        <w:bottom w:val="none" w:sz="0" w:space="0" w:color="auto"/>
        <w:right w:val="none" w:sz="0" w:space="0" w:color="auto"/>
      </w:divBdr>
    </w:div>
    <w:div w:id="265309403">
      <w:bodyDiv w:val="1"/>
      <w:marLeft w:val="0"/>
      <w:marRight w:val="0"/>
      <w:marTop w:val="0"/>
      <w:marBottom w:val="0"/>
      <w:divBdr>
        <w:top w:val="none" w:sz="0" w:space="0" w:color="auto"/>
        <w:left w:val="none" w:sz="0" w:space="0" w:color="auto"/>
        <w:bottom w:val="none" w:sz="0" w:space="0" w:color="auto"/>
        <w:right w:val="none" w:sz="0" w:space="0" w:color="auto"/>
      </w:divBdr>
    </w:div>
    <w:div w:id="283970755">
      <w:bodyDiv w:val="1"/>
      <w:marLeft w:val="0"/>
      <w:marRight w:val="0"/>
      <w:marTop w:val="0"/>
      <w:marBottom w:val="0"/>
      <w:divBdr>
        <w:top w:val="none" w:sz="0" w:space="0" w:color="auto"/>
        <w:left w:val="none" w:sz="0" w:space="0" w:color="auto"/>
        <w:bottom w:val="none" w:sz="0" w:space="0" w:color="auto"/>
        <w:right w:val="none" w:sz="0" w:space="0" w:color="auto"/>
      </w:divBdr>
    </w:div>
    <w:div w:id="285739786">
      <w:bodyDiv w:val="1"/>
      <w:marLeft w:val="0"/>
      <w:marRight w:val="0"/>
      <w:marTop w:val="0"/>
      <w:marBottom w:val="0"/>
      <w:divBdr>
        <w:top w:val="none" w:sz="0" w:space="0" w:color="auto"/>
        <w:left w:val="none" w:sz="0" w:space="0" w:color="auto"/>
        <w:bottom w:val="none" w:sz="0" w:space="0" w:color="auto"/>
        <w:right w:val="none" w:sz="0" w:space="0" w:color="auto"/>
      </w:divBdr>
    </w:div>
    <w:div w:id="303506742">
      <w:bodyDiv w:val="1"/>
      <w:marLeft w:val="0"/>
      <w:marRight w:val="0"/>
      <w:marTop w:val="0"/>
      <w:marBottom w:val="0"/>
      <w:divBdr>
        <w:top w:val="none" w:sz="0" w:space="0" w:color="auto"/>
        <w:left w:val="none" w:sz="0" w:space="0" w:color="auto"/>
        <w:bottom w:val="none" w:sz="0" w:space="0" w:color="auto"/>
        <w:right w:val="none" w:sz="0" w:space="0" w:color="auto"/>
      </w:divBdr>
    </w:div>
    <w:div w:id="317658953">
      <w:bodyDiv w:val="1"/>
      <w:marLeft w:val="0"/>
      <w:marRight w:val="0"/>
      <w:marTop w:val="0"/>
      <w:marBottom w:val="0"/>
      <w:divBdr>
        <w:top w:val="none" w:sz="0" w:space="0" w:color="auto"/>
        <w:left w:val="none" w:sz="0" w:space="0" w:color="auto"/>
        <w:bottom w:val="none" w:sz="0" w:space="0" w:color="auto"/>
        <w:right w:val="none" w:sz="0" w:space="0" w:color="auto"/>
      </w:divBdr>
    </w:div>
    <w:div w:id="318701935">
      <w:bodyDiv w:val="1"/>
      <w:marLeft w:val="0"/>
      <w:marRight w:val="0"/>
      <w:marTop w:val="0"/>
      <w:marBottom w:val="0"/>
      <w:divBdr>
        <w:top w:val="none" w:sz="0" w:space="0" w:color="auto"/>
        <w:left w:val="none" w:sz="0" w:space="0" w:color="auto"/>
        <w:bottom w:val="none" w:sz="0" w:space="0" w:color="auto"/>
        <w:right w:val="none" w:sz="0" w:space="0" w:color="auto"/>
      </w:divBdr>
    </w:div>
    <w:div w:id="328488178">
      <w:bodyDiv w:val="1"/>
      <w:marLeft w:val="0"/>
      <w:marRight w:val="0"/>
      <w:marTop w:val="0"/>
      <w:marBottom w:val="0"/>
      <w:divBdr>
        <w:top w:val="none" w:sz="0" w:space="0" w:color="auto"/>
        <w:left w:val="none" w:sz="0" w:space="0" w:color="auto"/>
        <w:bottom w:val="none" w:sz="0" w:space="0" w:color="auto"/>
        <w:right w:val="none" w:sz="0" w:space="0" w:color="auto"/>
      </w:divBdr>
    </w:div>
    <w:div w:id="329213278">
      <w:bodyDiv w:val="1"/>
      <w:marLeft w:val="0"/>
      <w:marRight w:val="0"/>
      <w:marTop w:val="0"/>
      <w:marBottom w:val="0"/>
      <w:divBdr>
        <w:top w:val="none" w:sz="0" w:space="0" w:color="auto"/>
        <w:left w:val="none" w:sz="0" w:space="0" w:color="auto"/>
        <w:bottom w:val="none" w:sz="0" w:space="0" w:color="auto"/>
        <w:right w:val="none" w:sz="0" w:space="0" w:color="auto"/>
      </w:divBdr>
    </w:div>
    <w:div w:id="329522478">
      <w:bodyDiv w:val="1"/>
      <w:marLeft w:val="0"/>
      <w:marRight w:val="0"/>
      <w:marTop w:val="0"/>
      <w:marBottom w:val="0"/>
      <w:divBdr>
        <w:top w:val="none" w:sz="0" w:space="0" w:color="auto"/>
        <w:left w:val="none" w:sz="0" w:space="0" w:color="auto"/>
        <w:bottom w:val="none" w:sz="0" w:space="0" w:color="auto"/>
        <w:right w:val="none" w:sz="0" w:space="0" w:color="auto"/>
      </w:divBdr>
    </w:div>
    <w:div w:id="333995615">
      <w:bodyDiv w:val="1"/>
      <w:marLeft w:val="0"/>
      <w:marRight w:val="0"/>
      <w:marTop w:val="0"/>
      <w:marBottom w:val="0"/>
      <w:divBdr>
        <w:top w:val="none" w:sz="0" w:space="0" w:color="auto"/>
        <w:left w:val="none" w:sz="0" w:space="0" w:color="auto"/>
        <w:bottom w:val="none" w:sz="0" w:space="0" w:color="auto"/>
        <w:right w:val="none" w:sz="0" w:space="0" w:color="auto"/>
      </w:divBdr>
    </w:div>
    <w:div w:id="357463622">
      <w:bodyDiv w:val="1"/>
      <w:marLeft w:val="0"/>
      <w:marRight w:val="0"/>
      <w:marTop w:val="0"/>
      <w:marBottom w:val="0"/>
      <w:divBdr>
        <w:top w:val="none" w:sz="0" w:space="0" w:color="auto"/>
        <w:left w:val="none" w:sz="0" w:space="0" w:color="auto"/>
        <w:bottom w:val="none" w:sz="0" w:space="0" w:color="auto"/>
        <w:right w:val="none" w:sz="0" w:space="0" w:color="auto"/>
      </w:divBdr>
    </w:div>
    <w:div w:id="362291471">
      <w:bodyDiv w:val="1"/>
      <w:marLeft w:val="0"/>
      <w:marRight w:val="0"/>
      <w:marTop w:val="0"/>
      <w:marBottom w:val="0"/>
      <w:divBdr>
        <w:top w:val="none" w:sz="0" w:space="0" w:color="auto"/>
        <w:left w:val="none" w:sz="0" w:space="0" w:color="auto"/>
        <w:bottom w:val="none" w:sz="0" w:space="0" w:color="auto"/>
        <w:right w:val="none" w:sz="0" w:space="0" w:color="auto"/>
      </w:divBdr>
    </w:div>
    <w:div w:id="367996786">
      <w:bodyDiv w:val="1"/>
      <w:marLeft w:val="0"/>
      <w:marRight w:val="0"/>
      <w:marTop w:val="0"/>
      <w:marBottom w:val="0"/>
      <w:divBdr>
        <w:top w:val="none" w:sz="0" w:space="0" w:color="auto"/>
        <w:left w:val="none" w:sz="0" w:space="0" w:color="auto"/>
        <w:bottom w:val="none" w:sz="0" w:space="0" w:color="auto"/>
        <w:right w:val="none" w:sz="0" w:space="0" w:color="auto"/>
      </w:divBdr>
    </w:div>
    <w:div w:id="382951773">
      <w:bodyDiv w:val="1"/>
      <w:marLeft w:val="0"/>
      <w:marRight w:val="0"/>
      <w:marTop w:val="0"/>
      <w:marBottom w:val="0"/>
      <w:divBdr>
        <w:top w:val="none" w:sz="0" w:space="0" w:color="auto"/>
        <w:left w:val="none" w:sz="0" w:space="0" w:color="auto"/>
        <w:bottom w:val="none" w:sz="0" w:space="0" w:color="auto"/>
        <w:right w:val="none" w:sz="0" w:space="0" w:color="auto"/>
      </w:divBdr>
    </w:div>
    <w:div w:id="385036069">
      <w:bodyDiv w:val="1"/>
      <w:marLeft w:val="0"/>
      <w:marRight w:val="0"/>
      <w:marTop w:val="0"/>
      <w:marBottom w:val="0"/>
      <w:divBdr>
        <w:top w:val="none" w:sz="0" w:space="0" w:color="auto"/>
        <w:left w:val="none" w:sz="0" w:space="0" w:color="auto"/>
        <w:bottom w:val="none" w:sz="0" w:space="0" w:color="auto"/>
        <w:right w:val="none" w:sz="0" w:space="0" w:color="auto"/>
      </w:divBdr>
    </w:div>
    <w:div w:id="400447197">
      <w:bodyDiv w:val="1"/>
      <w:marLeft w:val="0"/>
      <w:marRight w:val="0"/>
      <w:marTop w:val="0"/>
      <w:marBottom w:val="0"/>
      <w:divBdr>
        <w:top w:val="none" w:sz="0" w:space="0" w:color="auto"/>
        <w:left w:val="none" w:sz="0" w:space="0" w:color="auto"/>
        <w:bottom w:val="none" w:sz="0" w:space="0" w:color="auto"/>
        <w:right w:val="none" w:sz="0" w:space="0" w:color="auto"/>
      </w:divBdr>
    </w:div>
    <w:div w:id="420877388">
      <w:bodyDiv w:val="1"/>
      <w:marLeft w:val="0"/>
      <w:marRight w:val="0"/>
      <w:marTop w:val="0"/>
      <w:marBottom w:val="0"/>
      <w:divBdr>
        <w:top w:val="none" w:sz="0" w:space="0" w:color="auto"/>
        <w:left w:val="none" w:sz="0" w:space="0" w:color="auto"/>
        <w:bottom w:val="none" w:sz="0" w:space="0" w:color="auto"/>
        <w:right w:val="none" w:sz="0" w:space="0" w:color="auto"/>
      </w:divBdr>
    </w:div>
    <w:div w:id="432868715">
      <w:bodyDiv w:val="1"/>
      <w:marLeft w:val="0"/>
      <w:marRight w:val="0"/>
      <w:marTop w:val="0"/>
      <w:marBottom w:val="0"/>
      <w:divBdr>
        <w:top w:val="none" w:sz="0" w:space="0" w:color="auto"/>
        <w:left w:val="none" w:sz="0" w:space="0" w:color="auto"/>
        <w:bottom w:val="none" w:sz="0" w:space="0" w:color="auto"/>
        <w:right w:val="none" w:sz="0" w:space="0" w:color="auto"/>
      </w:divBdr>
    </w:div>
    <w:div w:id="474298735">
      <w:bodyDiv w:val="1"/>
      <w:marLeft w:val="0"/>
      <w:marRight w:val="0"/>
      <w:marTop w:val="0"/>
      <w:marBottom w:val="0"/>
      <w:divBdr>
        <w:top w:val="none" w:sz="0" w:space="0" w:color="auto"/>
        <w:left w:val="none" w:sz="0" w:space="0" w:color="auto"/>
        <w:bottom w:val="none" w:sz="0" w:space="0" w:color="auto"/>
        <w:right w:val="none" w:sz="0" w:space="0" w:color="auto"/>
      </w:divBdr>
    </w:div>
    <w:div w:id="503938234">
      <w:bodyDiv w:val="1"/>
      <w:marLeft w:val="0"/>
      <w:marRight w:val="0"/>
      <w:marTop w:val="0"/>
      <w:marBottom w:val="0"/>
      <w:divBdr>
        <w:top w:val="none" w:sz="0" w:space="0" w:color="auto"/>
        <w:left w:val="none" w:sz="0" w:space="0" w:color="auto"/>
        <w:bottom w:val="none" w:sz="0" w:space="0" w:color="auto"/>
        <w:right w:val="none" w:sz="0" w:space="0" w:color="auto"/>
      </w:divBdr>
    </w:div>
    <w:div w:id="528569837">
      <w:bodyDiv w:val="1"/>
      <w:marLeft w:val="0"/>
      <w:marRight w:val="0"/>
      <w:marTop w:val="0"/>
      <w:marBottom w:val="0"/>
      <w:divBdr>
        <w:top w:val="none" w:sz="0" w:space="0" w:color="auto"/>
        <w:left w:val="none" w:sz="0" w:space="0" w:color="auto"/>
        <w:bottom w:val="none" w:sz="0" w:space="0" w:color="auto"/>
        <w:right w:val="none" w:sz="0" w:space="0" w:color="auto"/>
      </w:divBdr>
    </w:div>
    <w:div w:id="532694410">
      <w:bodyDiv w:val="1"/>
      <w:marLeft w:val="0"/>
      <w:marRight w:val="0"/>
      <w:marTop w:val="0"/>
      <w:marBottom w:val="0"/>
      <w:divBdr>
        <w:top w:val="none" w:sz="0" w:space="0" w:color="auto"/>
        <w:left w:val="none" w:sz="0" w:space="0" w:color="auto"/>
        <w:bottom w:val="none" w:sz="0" w:space="0" w:color="auto"/>
        <w:right w:val="none" w:sz="0" w:space="0" w:color="auto"/>
      </w:divBdr>
    </w:div>
    <w:div w:id="554318243">
      <w:bodyDiv w:val="1"/>
      <w:marLeft w:val="0"/>
      <w:marRight w:val="0"/>
      <w:marTop w:val="0"/>
      <w:marBottom w:val="0"/>
      <w:divBdr>
        <w:top w:val="none" w:sz="0" w:space="0" w:color="auto"/>
        <w:left w:val="none" w:sz="0" w:space="0" w:color="auto"/>
        <w:bottom w:val="none" w:sz="0" w:space="0" w:color="auto"/>
        <w:right w:val="none" w:sz="0" w:space="0" w:color="auto"/>
      </w:divBdr>
    </w:div>
    <w:div w:id="564025168">
      <w:bodyDiv w:val="1"/>
      <w:marLeft w:val="0"/>
      <w:marRight w:val="0"/>
      <w:marTop w:val="0"/>
      <w:marBottom w:val="0"/>
      <w:divBdr>
        <w:top w:val="none" w:sz="0" w:space="0" w:color="auto"/>
        <w:left w:val="none" w:sz="0" w:space="0" w:color="auto"/>
        <w:bottom w:val="none" w:sz="0" w:space="0" w:color="auto"/>
        <w:right w:val="none" w:sz="0" w:space="0" w:color="auto"/>
      </w:divBdr>
    </w:div>
    <w:div w:id="578632602">
      <w:bodyDiv w:val="1"/>
      <w:marLeft w:val="0"/>
      <w:marRight w:val="0"/>
      <w:marTop w:val="0"/>
      <w:marBottom w:val="0"/>
      <w:divBdr>
        <w:top w:val="none" w:sz="0" w:space="0" w:color="auto"/>
        <w:left w:val="none" w:sz="0" w:space="0" w:color="auto"/>
        <w:bottom w:val="none" w:sz="0" w:space="0" w:color="auto"/>
        <w:right w:val="none" w:sz="0" w:space="0" w:color="auto"/>
      </w:divBdr>
    </w:div>
    <w:div w:id="594628159">
      <w:bodyDiv w:val="1"/>
      <w:marLeft w:val="0"/>
      <w:marRight w:val="0"/>
      <w:marTop w:val="0"/>
      <w:marBottom w:val="0"/>
      <w:divBdr>
        <w:top w:val="none" w:sz="0" w:space="0" w:color="auto"/>
        <w:left w:val="none" w:sz="0" w:space="0" w:color="auto"/>
        <w:bottom w:val="none" w:sz="0" w:space="0" w:color="auto"/>
        <w:right w:val="none" w:sz="0" w:space="0" w:color="auto"/>
      </w:divBdr>
    </w:div>
    <w:div w:id="602614497">
      <w:bodyDiv w:val="1"/>
      <w:marLeft w:val="0"/>
      <w:marRight w:val="0"/>
      <w:marTop w:val="0"/>
      <w:marBottom w:val="0"/>
      <w:divBdr>
        <w:top w:val="none" w:sz="0" w:space="0" w:color="auto"/>
        <w:left w:val="none" w:sz="0" w:space="0" w:color="auto"/>
        <w:bottom w:val="none" w:sz="0" w:space="0" w:color="auto"/>
        <w:right w:val="none" w:sz="0" w:space="0" w:color="auto"/>
      </w:divBdr>
    </w:div>
    <w:div w:id="604463886">
      <w:bodyDiv w:val="1"/>
      <w:marLeft w:val="0"/>
      <w:marRight w:val="0"/>
      <w:marTop w:val="0"/>
      <w:marBottom w:val="0"/>
      <w:divBdr>
        <w:top w:val="none" w:sz="0" w:space="0" w:color="auto"/>
        <w:left w:val="none" w:sz="0" w:space="0" w:color="auto"/>
        <w:bottom w:val="none" w:sz="0" w:space="0" w:color="auto"/>
        <w:right w:val="none" w:sz="0" w:space="0" w:color="auto"/>
      </w:divBdr>
    </w:div>
    <w:div w:id="613483861">
      <w:bodyDiv w:val="1"/>
      <w:marLeft w:val="0"/>
      <w:marRight w:val="0"/>
      <w:marTop w:val="0"/>
      <w:marBottom w:val="0"/>
      <w:divBdr>
        <w:top w:val="none" w:sz="0" w:space="0" w:color="auto"/>
        <w:left w:val="none" w:sz="0" w:space="0" w:color="auto"/>
        <w:bottom w:val="none" w:sz="0" w:space="0" w:color="auto"/>
        <w:right w:val="none" w:sz="0" w:space="0" w:color="auto"/>
      </w:divBdr>
    </w:div>
    <w:div w:id="613488337">
      <w:bodyDiv w:val="1"/>
      <w:marLeft w:val="0"/>
      <w:marRight w:val="0"/>
      <w:marTop w:val="0"/>
      <w:marBottom w:val="0"/>
      <w:divBdr>
        <w:top w:val="none" w:sz="0" w:space="0" w:color="auto"/>
        <w:left w:val="none" w:sz="0" w:space="0" w:color="auto"/>
        <w:bottom w:val="none" w:sz="0" w:space="0" w:color="auto"/>
        <w:right w:val="none" w:sz="0" w:space="0" w:color="auto"/>
      </w:divBdr>
    </w:div>
    <w:div w:id="616378879">
      <w:bodyDiv w:val="1"/>
      <w:marLeft w:val="0"/>
      <w:marRight w:val="0"/>
      <w:marTop w:val="0"/>
      <w:marBottom w:val="0"/>
      <w:divBdr>
        <w:top w:val="none" w:sz="0" w:space="0" w:color="auto"/>
        <w:left w:val="none" w:sz="0" w:space="0" w:color="auto"/>
        <w:bottom w:val="none" w:sz="0" w:space="0" w:color="auto"/>
        <w:right w:val="none" w:sz="0" w:space="0" w:color="auto"/>
      </w:divBdr>
    </w:div>
    <w:div w:id="618998377">
      <w:bodyDiv w:val="1"/>
      <w:marLeft w:val="0"/>
      <w:marRight w:val="0"/>
      <w:marTop w:val="0"/>
      <w:marBottom w:val="0"/>
      <w:divBdr>
        <w:top w:val="none" w:sz="0" w:space="0" w:color="auto"/>
        <w:left w:val="none" w:sz="0" w:space="0" w:color="auto"/>
        <w:bottom w:val="none" w:sz="0" w:space="0" w:color="auto"/>
        <w:right w:val="none" w:sz="0" w:space="0" w:color="auto"/>
      </w:divBdr>
    </w:div>
    <w:div w:id="631906804">
      <w:bodyDiv w:val="1"/>
      <w:marLeft w:val="0"/>
      <w:marRight w:val="0"/>
      <w:marTop w:val="0"/>
      <w:marBottom w:val="0"/>
      <w:divBdr>
        <w:top w:val="none" w:sz="0" w:space="0" w:color="auto"/>
        <w:left w:val="none" w:sz="0" w:space="0" w:color="auto"/>
        <w:bottom w:val="none" w:sz="0" w:space="0" w:color="auto"/>
        <w:right w:val="none" w:sz="0" w:space="0" w:color="auto"/>
      </w:divBdr>
    </w:div>
    <w:div w:id="661468137">
      <w:bodyDiv w:val="1"/>
      <w:marLeft w:val="0"/>
      <w:marRight w:val="0"/>
      <w:marTop w:val="0"/>
      <w:marBottom w:val="0"/>
      <w:divBdr>
        <w:top w:val="none" w:sz="0" w:space="0" w:color="auto"/>
        <w:left w:val="none" w:sz="0" w:space="0" w:color="auto"/>
        <w:bottom w:val="none" w:sz="0" w:space="0" w:color="auto"/>
        <w:right w:val="none" w:sz="0" w:space="0" w:color="auto"/>
      </w:divBdr>
    </w:div>
    <w:div w:id="684862609">
      <w:bodyDiv w:val="1"/>
      <w:marLeft w:val="0"/>
      <w:marRight w:val="0"/>
      <w:marTop w:val="0"/>
      <w:marBottom w:val="0"/>
      <w:divBdr>
        <w:top w:val="none" w:sz="0" w:space="0" w:color="auto"/>
        <w:left w:val="none" w:sz="0" w:space="0" w:color="auto"/>
        <w:bottom w:val="none" w:sz="0" w:space="0" w:color="auto"/>
        <w:right w:val="none" w:sz="0" w:space="0" w:color="auto"/>
      </w:divBdr>
    </w:div>
    <w:div w:id="716273093">
      <w:bodyDiv w:val="1"/>
      <w:marLeft w:val="0"/>
      <w:marRight w:val="0"/>
      <w:marTop w:val="0"/>
      <w:marBottom w:val="0"/>
      <w:divBdr>
        <w:top w:val="none" w:sz="0" w:space="0" w:color="auto"/>
        <w:left w:val="none" w:sz="0" w:space="0" w:color="auto"/>
        <w:bottom w:val="none" w:sz="0" w:space="0" w:color="auto"/>
        <w:right w:val="none" w:sz="0" w:space="0" w:color="auto"/>
      </w:divBdr>
    </w:div>
    <w:div w:id="726684816">
      <w:bodyDiv w:val="1"/>
      <w:marLeft w:val="0"/>
      <w:marRight w:val="0"/>
      <w:marTop w:val="0"/>
      <w:marBottom w:val="0"/>
      <w:divBdr>
        <w:top w:val="none" w:sz="0" w:space="0" w:color="auto"/>
        <w:left w:val="none" w:sz="0" w:space="0" w:color="auto"/>
        <w:bottom w:val="none" w:sz="0" w:space="0" w:color="auto"/>
        <w:right w:val="none" w:sz="0" w:space="0" w:color="auto"/>
      </w:divBdr>
    </w:div>
    <w:div w:id="775950848">
      <w:bodyDiv w:val="1"/>
      <w:marLeft w:val="0"/>
      <w:marRight w:val="0"/>
      <w:marTop w:val="0"/>
      <w:marBottom w:val="0"/>
      <w:divBdr>
        <w:top w:val="none" w:sz="0" w:space="0" w:color="auto"/>
        <w:left w:val="none" w:sz="0" w:space="0" w:color="auto"/>
        <w:bottom w:val="none" w:sz="0" w:space="0" w:color="auto"/>
        <w:right w:val="none" w:sz="0" w:space="0" w:color="auto"/>
      </w:divBdr>
    </w:div>
    <w:div w:id="784544398">
      <w:bodyDiv w:val="1"/>
      <w:marLeft w:val="0"/>
      <w:marRight w:val="0"/>
      <w:marTop w:val="0"/>
      <w:marBottom w:val="0"/>
      <w:divBdr>
        <w:top w:val="none" w:sz="0" w:space="0" w:color="auto"/>
        <w:left w:val="none" w:sz="0" w:space="0" w:color="auto"/>
        <w:bottom w:val="none" w:sz="0" w:space="0" w:color="auto"/>
        <w:right w:val="none" w:sz="0" w:space="0" w:color="auto"/>
      </w:divBdr>
    </w:div>
    <w:div w:id="785779602">
      <w:bodyDiv w:val="1"/>
      <w:marLeft w:val="0"/>
      <w:marRight w:val="0"/>
      <w:marTop w:val="0"/>
      <w:marBottom w:val="0"/>
      <w:divBdr>
        <w:top w:val="none" w:sz="0" w:space="0" w:color="auto"/>
        <w:left w:val="none" w:sz="0" w:space="0" w:color="auto"/>
        <w:bottom w:val="none" w:sz="0" w:space="0" w:color="auto"/>
        <w:right w:val="none" w:sz="0" w:space="0" w:color="auto"/>
      </w:divBdr>
    </w:div>
    <w:div w:id="816456078">
      <w:bodyDiv w:val="1"/>
      <w:marLeft w:val="0"/>
      <w:marRight w:val="0"/>
      <w:marTop w:val="0"/>
      <w:marBottom w:val="0"/>
      <w:divBdr>
        <w:top w:val="none" w:sz="0" w:space="0" w:color="auto"/>
        <w:left w:val="none" w:sz="0" w:space="0" w:color="auto"/>
        <w:bottom w:val="none" w:sz="0" w:space="0" w:color="auto"/>
        <w:right w:val="none" w:sz="0" w:space="0" w:color="auto"/>
      </w:divBdr>
    </w:div>
    <w:div w:id="827868377">
      <w:bodyDiv w:val="1"/>
      <w:marLeft w:val="0"/>
      <w:marRight w:val="0"/>
      <w:marTop w:val="0"/>
      <w:marBottom w:val="0"/>
      <w:divBdr>
        <w:top w:val="none" w:sz="0" w:space="0" w:color="auto"/>
        <w:left w:val="none" w:sz="0" w:space="0" w:color="auto"/>
        <w:bottom w:val="none" w:sz="0" w:space="0" w:color="auto"/>
        <w:right w:val="none" w:sz="0" w:space="0" w:color="auto"/>
      </w:divBdr>
    </w:div>
    <w:div w:id="892085388">
      <w:bodyDiv w:val="1"/>
      <w:marLeft w:val="0"/>
      <w:marRight w:val="0"/>
      <w:marTop w:val="0"/>
      <w:marBottom w:val="0"/>
      <w:divBdr>
        <w:top w:val="none" w:sz="0" w:space="0" w:color="auto"/>
        <w:left w:val="none" w:sz="0" w:space="0" w:color="auto"/>
        <w:bottom w:val="none" w:sz="0" w:space="0" w:color="auto"/>
        <w:right w:val="none" w:sz="0" w:space="0" w:color="auto"/>
      </w:divBdr>
    </w:div>
    <w:div w:id="896666926">
      <w:bodyDiv w:val="1"/>
      <w:marLeft w:val="0"/>
      <w:marRight w:val="0"/>
      <w:marTop w:val="0"/>
      <w:marBottom w:val="0"/>
      <w:divBdr>
        <w:top w:val="none" w:sz="0" w:space="0" w:color="auto"/>
        <w:left w:val="none" w:sz="0" w:space="0" w:color="auto"/>
        <w:bottom w:val="none" w:sz="0" w:space="0" w:color="auto"/>
        <w:right w:val="none" w:sz="0" w:space="0" w:color="auto"/>
      </w:divBdr>
    </w:div>
    <w:div w:id="899246287">
      <w:bodyDiv w:val="1"/>
      <w:marLeft w:val="0"/>
      <w:marRight w:val="0"/>
      <w:marTop w:val="0"/>
      <w:marBottom w:val="0"/>
      <w:divBdr>
        <w:top w:val="none" w:sz="0" w:space="0" w:color="auto"/>
        <w:left w:val="none" w:sz="0" w:space="0" w:color="auto"/>
        <w:bottom w:val="none" w:sz="0" w:space="0" w:color="auto"/>
        <w:right w:val="none" w:sz="0" w:space="0" w:color="auto"/>
      </w:divBdr>
    </w:div>
    <w:div w:id="915817917">
      <w:bodyDiv w:val="1"/>
      <w:marLeft w:val="0"/>
      <w:marRight w:val="0"/>
      <w:marTop w:val="0"/>
      <w:marBottom w:val="0"/>
      <w:divBdr>
        <w:top w:val="none" w:sz="0" w:space="0" w:color="auto"/>
        <w:left w:val="none" w:sz="0" w:space="0" w:color="auto"/>
        <w:bottom w:val="none" w:sz="0" w:space="0" w:color="auto"/>
        <w:right w:val="none" w:sz="0" w:space="0" w:color="auto"/>
      </w:divBdr>
    </w:div>
    <w:div w:id="924922213">
      <w:bodyDiv w:val="1"/>
      <w:marLeft w:val="0"/>
      <w:marRight w:val="0"/>
      <w:marTop w:val="0"/>
      <w:marBottom w:val="0"/>
      <w:divBdr>
        <w:top w:val="none" w:sz="0" w:space="0" w:color="auto"/>
        <w:left w:val="none" w:sz="0" w:space="0" w:color="auto"/>
        <w:bottom w:val="none" w:sz="0" w:space="0" w:color="auto"/>
        <w:right w:val="none" w:sz="0" w:space="0" w:color="auto"/>
      </w:divBdr>
    </w:div>
    <w:div w:id="929119559">
      <w:bodyDiv w:val="1"/>
      <w:marLeft w:val="0"/>
      <w:marRight w:val="0"/>
      <w:marTop w:val="0"/>
      <w:marBottom w:val="0"/>
      <w:divBdr>
        <w:top w:val="none" w:sz="0" w:space="0" w:color="auto"/>
        <w:left w:val="none" w:sz="0" w:space="0" w:color="auto"/>
        <w:bottom w:val="none" w:sz="0" w:space="0" w:color="auto"/>
        <w:right w:val="none" w:sz="0" w:space="0" w:color="auto"/>
      </w:divBdr>
    </w:div>
    <w:div w:id="954144067">
      <w:bodyDiv w:val="1"/>
      <w:marLeft w:val="0"/>
      <w:marRight w:val="0"/>
      <w:marTop w:val="0"/>
      <w:marBottom w:val="0"/>
      <w:divBdr>
        <w:top w:val="none" w:sz="0" w:space="0" w:color="auto"/>
        <w:left w:val="none" w:sz="0" w:space="0" w:color="auto"/>
        <w:bottom w:val="none" w:sz="0" w:space="0" w:color="auto"/>
        <w:right w:val="none" w:sz="0" w:space="0" w:color="auto"/>
      </w:divBdr>
    </w:div>
    <w:div w:id="960114118">
      <w:bodyDiv w:val="1"/>
      <w:marLeft w:val="0"/>
      <w:marRight w:val="0"/>
      <w:marTop w:val="0"/>
      <w:marBottom w:val="0"/>
      <w:divBdr>
        <w:top w:val="none" w:sz="0" w:space="0" w:color="auto"/>
        <w:left w:val="none" w:sz="0" w:space="0" w:color="auto"/>
        <w:bottom w:val="none" w:sz="0" w:space="0" w:color="auto"/>
        <w:right w:val="none" w:sz="0" w:space="0" w:color="auto"/>
      </w:divBdr>
    </w:div>
    <w:div w:id="962156256">
      <w:bodyDiv w:val="1"/>
      <w:marLeft w:val="0"/>
      <w:marRight w:val="0"/>
      <w:marTop w:val="0"/>
      <w:marBottom w:val="0"/>
      <w:divBdr>
        <w:top w:val="none" w:sz="0" w:space="0" w:color="auto"/>
        <w:left w:val="none" w:sz="0" w:space="0" w:color="auto"/>
        <w:bottom w:val="none" w:sz="0" w:space="0" w:color="auto"/>
        <w:right w:val="none" w:sz="0" w:space="0" w:color="auto"/>
      </w:divBdr>
    </w:div>
    <w:div w:id="964119379">
      <w:bodyDiv w:val="1"/>
      <w:marLeft w:val="0"/>
      <w:marRight w:val="0"/>
      <w:marTop w:val="0"/>
      <w:marBottom w:val="0"/>
      <w:divBdr>
        <w:top w:val="none" w:sz="0" w:space="0" w:color="auto"/>
        <w:left w:val="none" w:sz="0" w:space="0" w:color="auto"/>
        <w:bottom w:val="none" w:sz="0" w:space="0" w:color="auto"/>
        <w:right w:val="none" w:sz="0" w:space="0" w:color="auto"/>
      </w:divBdr>
    </w:div>
    <w:div w:id="964771030">
      <w:bodyDiv w:val="1"/>
      <w:marLeft w:val="0"/>
      <w:marRight w:val="0"/>
      <w:marTop w:val="0"/>
      <w:marBottom w:val="0"/>
      <w:divBdr>
        <w:top w:val="none" w:sz="0" w:space="0" w:color="auto"/>
        <w:left w:val="none" w:sz="0" w:space="0" w:color="auto"/>
        <w:bottom w:val="none" w:sz="0" w:space="0" w:color="auto"/>
        <w:right w:val="none" w:sz="0" w:space="0" w:color="auto"/>
      </w:divBdr>
    </w:div>
    <w:div w:id="1025057370">
      <w:bodyDiv w:val="1"/>
      <w:marLeft w:val="0"/>
      <w:marRight w:val="0"/>
      <w:marTop w:val="0"/>
      <w:marBottom w:val="0"/>
      <w:divBdr>
        <w:top w:val="none" w:sz="0" w:space="0" w:color="auto"/>
        <w:left w:val="none" w:sz="0" w:space="0" w:color="auto"/>
        <w:bottom w:val="none" w:sz="0" w:space="0" w:color="auto"/>
        <w:right w:val="none" w:sz="0" w:space="0" w:color="auto"/>
      </w:divBdr>
    </w:div>
    <w:div w:id="1027682860">
      <w:bodyDiv w:val="1"/>
      <w:marLeft w:val="0"/>
      <w:marRight w:val="0"/>
      <w:marTop w:val="0"/>
      <w:marBottom w:val="0"/>
      <w:divBdr>
        <w:top w:val="none" w:sz="0" w:space="0" w:color="auto"/>
        <w:left w:val="none" w:sz="0" w:space="0" w:color="auto"/>
        <w:bottom w:val="none" w:sz="0" w:space="0" w:color="auto"/>
        <w:right w:val="none" w:sz="0" w:space="0" w:color="auto"/>
      </w:divBdr>
    </w:div>
    <w:div w:id="1032535522">
      <w:bodyDiv w:val="1"/>
      <w:marLeft w:val="0"/>
      <w:marRight w:val="0"/>
      <w:marTop w:val="0"/>
      <w:marBottom w:val="0"/>
      <w:divBdr>
        <w:top w:val="none" w:sz="0" w:space="0" w:color="auto"/>
        <w:left w:val="none" w:sz="0" w:space="0" w:color="auto"/>
        <w:bottom w:val="none" w:sz="0" w:space="0" w:color="auto"/>
        <w:right w:val="none" w:sz="0" w:space="0" w:color="auto"/>
      </w:divBdr>
    </w:div>
    <w:div w:id="1093361108">
      <w:bodyDiv w:val="1"/>
      <w:marLeft w:val="0"/>
      <w:marRight w:val="0"/>
      <w:marTop w:val="0"/>
      <w:marBottom w:val="0"/>
      <w:divBdr>
        <w:top w:val="none" w:sz="0" w:space="0" w:color="auto"/>
        <w:left w:val="none" w:sz="0" w:space="0" w:color="auto"/>
        <w:bottom w:val="none" w:sz="0" w:space="0" w:color="auto"/>
        <w:right w:val="none" w:sz="0" w:space="0" w:color="auto"/>
      </w:divBdr>
    </w:div>
    <w:div w:id="1117874173">
      <w:bodyDiv w:val="1"/>
      <w:marLeft w:val="0"/>
      <w:marRight w:val="0"/>
      <w:marTop w:val="0"/>
      <w:marBottom w:val="0"/>
      <w:divBdr>
        <w:top w:val="none" w:sz="0" w:space="0" w:color="auto"/>
        <w:left w:val="none" w:sz="0" w:space="0" w:color="auto"/>
        <w:bottom w:val="none" w:sz="0" w:space="0" w:color="auto"/>
        <w:right w:val="none" w:sz="0" w:space="0" w:color="auto"/>
      </w:divBdr>
    </w:div>
    <w:div w:id="1150556909">
      <w:bodyDiv w:val="1"/>
      <w:marLeft w:val="0"/>
      <w:marRight w:val="0"/>
      <w:marTop w:val="0"/>
      <w:marBottom w:val="0"/>
      <w:divBdr>
        <w:top w:val="none" w:sz="0" w:space="0" w:color="auto"/>
        <w:left w:val="none" w:sz="0" w:space="0" w:color="auto"/>
        <w:bottom w:val="none" w:sz="0" w:space="0" w:color="auto"/>
        <w:right w:val="none" w:sz="0" w:space="0" w:color="auto"/>
      </w:divBdr>
    </w:div>
    <w:div w:id="1153714070">
      <w:bodyDiv w:val="1"/>
      <w:marLeft w:val="0"/>
      <w:marRight w:val="0"/>
      <w:marTop w:val="0"/>
      <w:marBottom w:val="0"/>
      <w:divBdr>
        <w:top w:val="none" w:sz="0" w:space="0" w:color="auto"/>
        <w:left w:val="none" w:sz="0" w:space="0" w:color="auto"/>
        <w:bottom w:val="none" w:sz="0" w:space="0" w:color="auto"/>
        <w:right w:val="none" w:sz="0" w:space="0" w:color="auto"/>
      </w:divBdr>
    </w:div>
    <w:div w:id="1158962760">
      <w:bodyDiv w:val="1"/>
      <w:marLeft w:val="0"/>
      <w:marRight w:val="0"/>
      <w:marTop w:val="0"/>
      <w:marBottom w:val="0"/>
      <w:divBdr>
        <w:top w:val="none" w:sz="0" w:space="0" w:color="auto"/>
        <w:left w:val="none" w:sz="0" w:space="0" w:color="auto"/>
        <w:bottom w:val="none" w:sz="0" w:space="0" w:color="auto"/>
        <w:right w:val="none" w:sz="0" w:space="0" w:color="auto"/>
      </w:divBdr>
    </w:div>
    <w:div w:id="1159924377">
      <w:bodyDiv w:val="1"/>
      <w:marLeft w:val="0"/>
      <w:marRight w:val="0"/>
      <w:marTop w:val="0"/>
      <w:marBottom w:val="0"/>
      <w:divBdr>
        <w:top w:val="none" w:sz="0" w:space="0" w:color="auto"/>
        <w:left w:val="none" w:sz="0" w:space="0" w:color="auto"/>
        <w:bottom w:val="none" w:sz="0" w:space="0" w:color="auto"/>
        <w:right w:val="none" w:sz="0" w:space="0" w:color="auto"/>
      </w:divBdr>
    </w:div>
    <w:div w:id="1166436410">
      <w:bodyDiv w:val="1"/>
      <w:marLeft w:val="0"/>
      <w:marRight w:val="0"/>
      <w:marTop w:val="0"/>
      <w:marBottom w:val="0"/>
      <w:divBdr>
        <w:top w:val="none" w:sz="0" w:space="0" w:color="auto"/>
        <w:left w:val="none" w:sz="0" w:space="0" w:color="auto"/>
        <w:bottom w:val="none" w:sz="0" w:space="0" w:color="auto"/>
        <w:right w:val="none" w:sz="0" w:space="0" w:color="auto"/>
      </w:divBdr>
    </w:div>
    <w:div w:id="1178226666">
      <w:bodyDiv w:val="1"/>
      <w:marLeft w:val="0"/>
      <w:marRight w:val="0"/>
      <w:marTop w:val="0"/>
      <w:marBottom w:val="0"/>
      <w:divBdr>
        <w:top w:val="none" w:sz="0" w:space="0" w:color="auto"/>
        <w:left w:val="none" w:sz="0" w:space="0" w:color="auto"/>
        <w:bottom w:val="none" w:sz="0" w:space="0" w:color="auto"/>
        <w:right w:val="none" w:sz="0" w:space="0" w:color="auto"/>
      </w:divBdr>
    </w:div>
    <w:div w:id="1189637494">
      <w:bodyDiv w:val="1"/>
      <w:marLeft w:val="0"/>
      <w:marRight w:val="0"/>
      <w:marTop w:val="0"/>
      <w:marBottom w:val="0"/>
      <w:divBdr>
        <w:top w:val="none" w:sz="0" w:space="0" w:color="auto"/>
        <w:left w:val="none" w:sz="0" w:space="0" w:color="auto"/>
        <w:bottom w:val="none" w:sz="0" w:space="0" w:color="auto"/>
        <w:right w:val="none" w:sz="0" w:space="0" w:color="auto"/>
      </w:divBdr>
    </w:div>
    <w:div w:id="1194614235">
      <w:bodyDiv w:val="1"/>
      <w:marLeft w:val="0"/>
      <w:marRight w:val="0"/>
      <w:marTop w:val="0"/>
      <w:marBottom w:val="0"/>
      <w:divBdr>
        <w:top w:val="none" w:sz="0" w:space="0" w:color="auto"/>
        <w:left w:val="none" w:sz="0" w:space="0" w:color="auto"/>
        <w:bottom w:val="none" w:sz="0" w:space="0" w:color="auto"/>
        <w:right w:val="none" w:sz="0" w:space="0" w:color="auto"/>
      </w:divBdr>
    </w:div>
    <w:div w:id="1223174151">
      <w:bodyDiv w:val="1"/>
      <w:marLeft w:val="0"/>
      <w:marRight w:val="0"/>
      <w:marTop w:val="0"/>
      <w:marBottom w:val="0"/>
      <w:divBdr>
        <w:top w:val="none" w:sz="0" w:space="0" w:color="auto"/>
        <w:left w:val="none" w:sz="0" w:space="0" w:color="auto"/>
        <w:bottom w:val="none" w:sz="0" w:space="0" w:color="auto"/>
        <w:right w:val="none" w:sz="0" w:space="0" w:color="auto"/>
      </w:divBdr>
    </w:div>
    <w:div w:id="1223902790">
      <w:bodyDiv w:val="1"/>
      <w:marLeft w:val="0"/>
      <w:marRight w:val="0"/>
      <w:marTop w:val="0"/>
      <w:marBottom w:val="0"/>
      <w:divBdr>
        <w:top w:val="none" w:sz="0" w:space="0" w:color="auto"/>
        <w:left w:val="none" w:sz="0" w:space="0" w:color="auto"/>
        <w:bottom w:val="none" w:sz="0" w:space="0" w:color="auto"/>
        <w:right w:val="none" w:sz="0" w:space="0" w:color="auto"/>
      </w:divBdr>
    </w:div>
    <w:div w:id="1227961209">
      <w:bodyDiv w:val="1"/>
      <w:marLeft w:val="0"/>
      <w:marRight w:val="0"/>
      <w:marTop w:val="0"/>
      <w:marBottom w:val="0"/>
      <w:divBdr>
        <w:top w:val="none" w:sz="0" w:space="0" w:color="auto"/>
        <w:left w:val="none" w:sz="0" w:space="0" w:color="auto"/>
        <w:bottom w:val="none" w:sz="0" w:space="0" w:color="auto"/>
        <w:right w:val="none" w:sz="0" w:space="0" w:color="auto"/>
      </w:divBdr>
    </w:div>
    <w:div w:id="1232079880">
      <w:bodyDiv w:val="1"/>
      <w:marLeft w:val="0"/>
      <w:marRight w:val="0"/>
      <w:marTop w:val="0"/>
      <w:marBottom w:val="0"/>
      <w:divBdr>
        <w:top w:val="none" w:sz="0" w:space="0" w:color="auto"/>
        <w:left w:val="none" w:sz="0" w:space="0" w:color="auto"/>
        <w:bottom w:val="none" w:sz="0" w:space="0" w:color="auto"/>
        <w:right w:val="none" w:sz="0" w:space="0" w:color="auto"/>
      </w:divBdr>
    </w:div>
    <w:div w:id="1238203760">
      <w:bodyDiv w:val="1"/>
      <w:marLeft w:val="0"/>
      <w:marRight w:val="0"/>
      <w:marTop w:val="0"/>
      <w:marBottom w:val="0"/>
      <w:divBdr>
        <w:top w:val="none" w:sz="0" w:space="0" w:color="auto"/>
        <w:left w:val="none" w:sz="0" w:space="0" w:color="auto"/>
        <w:bottom w:val="none" w:sz="0" w:space="0" w:color="auto"/>
        <w:right w:val="none" w:sz="0" w:space="0" w:color="auto"/>
      </w:divBdr>
    </w:div>
    <w:div w:id="1257208560">
      <w:bodyDiv w:val="1"/>
      <w:marLeft w:val="0"/>
      <w:marRight w:val="0"/>
      <w:marTop w:val="0"/>
      <w:marBottom w:val="0"/>
      <w:divBdr>
        <w:top w:val="none" w:sz="0" w:space="0" w:color="auto"/>
        <w:left w:val="none" w:sz="0" w:space="0" w:color="auto"/>
        <w:bottom w:val="none" w:sz="0" w:space="0" w:color="auto"/>
        <w:right w:val="none" w:sz="0" w:space="0" w:color="auto"/>
      </w:divBdr>
    </w:div>
    <w:div w:id="1285769661">
      <w:bodyDiv w:val="1"/>
      <w:marLeft w:val="0"/>
      <w:marRight w:val="0"/>
      <w:marTop w:val="0"/>
      <w:marBottom w:val="0"/>
      <w:divBdr>
        <w:top w:val="none" w:sz="0" w:space="0" w:color="auto"/>
        <w:left w:val="none" w:sz="0" w:space="0" w:color="auto"/>
        <w:bottom w:val="none" w:sz="0" w:space="0" w:color="auto"/>
        <w:right w:val="none" w:sz="0" w:space="0" w:color="auto"/>
      </w:divBdr>
    </w:div>
    <w:div w:id="1307050978">
      <w:bodyDiv w:val="1"/>
      <w:marLeft w:val="0"/>
      <w:marRight w:val="0"/>
      <w:marTop w:val="0"/>
      <w:marBottom w:val="0"/>
      <w:divBdr>
        <w:top w:val="none" w:sz="0" w:space="0" w:color="auto"/>
        <w:left w:val="none" w:sz="0" w:space="0" w:color="auto"/>
        <w:bottom w:val="none" w:sz="0" w:space="0" w:color="auto"/>
        <w:right w:val="none" w:sz="0" w:space="0" w:color="auto"/>
      </w:divBdr>
    </w:div>
    <w:div w:id="1317027397">
      <w:bodyDiv w:val="1"/>
      <w:marLeft w:val="0"/>
      <w:marRight w:val="0"/>
      <w:marTop w:val="0"/>
      <w:marBottom w:val="0"/>
      <w:divBdr>
        <w:top w:val="none" w:sz="0" w:space="0" w:color="auto"/>
        <w:left w:val="none" w:sz="0" w:space="0" w:color="auto"/>
        <w:bottom w:val="none" w:sz="0" w:space="0" w:color="auto"/>
        <w:right w:val="none" w:sz="0" w:space="0" w:color="auto"/>
      </w:divBdr>
    </w:div>
    <w:div w:id="1320385708">
      <w:bodyDiv w:val="1"/>
      <w:marLeft w:val="0"/>
      <w:marRight w:val="0"/>
      <w:marTop w:val="0"/>
      <w:marBottom w:val="0"/>
      <w:divBdr>
        <w:top w:val="none" w:sz="0" w:space="0" w:color="auto"/>
        <w:left w:val="none" w:sz="0" w:space="0" w:color="auto"/>
        <w:bottom w:val="none" w:sz="0" w:space="0" w:color="auto"/>
        <w:right w:val="none" w:sz="0" w:space="0" w:color="auto"/>
      </w:divBdr>
    </w:div>
    <w:div w:id="1339502862">
      <w:bodyDiv w:val="1"/>
      <w:marLeft w:val="0"/>
      <w:marRight w:val="0"/>
      <w:marTop w:val="0"/>
      <w:marBottom w:val="0"/>
      <w:divBdr>
        <w:top w:val="none" w:sz="0" w:space="0" w:color="auto"/>
        <w:left w:val="none" w:sz="0" w:space="0" w:color="auto"/>
        <w:bottom w:val="none" w:sz="0" w:space="0" w:color="auto"/>
        <w:right w:val="none" w:sz="0" w:space="0" w:color="auto"/>
      </w:divBdr>
    </w:div>
    <w:div w:id="1358316337">
      <w:bodyDiv w:val="1"/>
      <w:marLeft w:val="0"/>
      <w:marRight w:val="0"/>
      <w:marTop w:val="0"/>
      <w:marBottom w:val="0"/>
      <w:divBdr>
        <w:top w:val="none" w:sz="0" w:space="0" w:color="auto"/>
        <w:left w:val="none" w:sz="0" w:space="0" w:color="auto"/>
        <w:bottom w:val="none" w:sz="0" w:space="0" w:color="auto"/>
        <w:right w:val="none" w:sz="0" w:space="0" w:color="auto"/>
      </w:divBdr>
    </w:div>
    <w:div w:id="1365518101">
      <w:bodyDiv w:val="1"/>
      <w:marLeft w:val="0"/>
      <w:marRight w:val="0"/>
      <w:marTop w:val="0"/>
      <w:marBottom w:val="0"/>
      <w:divBdr>
        <w:top w:val="none" w:sz="0" w:space="0" w:color="auto"/>
        <w:left w:val="none" w:sz="0" w:space="0" w:color="auto"/>
        <w:bottom w:val="none" w:sz="0" w:space="0" w:color="auto"/>
        <w:right w:val="none" w:sz="0" w:space="0" w:color="auto"/>
      </w:divBdr>
    </w:div>
    <w:div w:id="1367557189">
      <w:bodyDiv w:val="1"/>
      <w:marLeft w:val="0"/>
      <w:marRight w:val="0"/>
      <w:marTop w:val="0"/>
      <w:marBottom w:val="0"/>
      <w:divBdr>
        <w:top w:val="none" w:sz="0" w:space="0" w:color="auto"/>
        <w:left w:val="none" w:sz="0" w:space="0" w:color="auto"/>
        <w:bottom w:val="none" w:sz="0" w:space="0" w:color="auto"/>
        <w:right w:val="none" w:sz="0" w:space="0" w:color="auto"/>
      </w:divBdr>
    </w:div>
    <w:div w:id="1378551611">
      <w:bodyDiv w:val="1"/>
      <w:marLeft w:val="0"/>
      <w:marRight w:val="0"/>
      <w:marTop w:val="0"/>
      <w:marBottom w:val="0"/>
      <w:divBdr>
        <w:top w:val="none" w:sz="0" w:space="0" w:color="auto"/>
        <w:left w:val="none" w:sz="0" w:space="0" w:color="auto"/>
        <w:bottom w:val="none" w:sz="0" w:space="0" w:color="auto"/>
        <w:right w:val="none" w:sz="0" w:space="0" w:color="auto"/>
      </w:divBdr>
    </w:div>
    <w:div w:id="1399937961">
      <w:bodyDiv w:val="1"/>
      <w:marLeft w:val="0"/>
      <w:marRight w:val="0"/>
      <w:marTop w:val="0"/>
      <w:marBottom w:val="0"/>
      <w:divBdr>
        <w:top w:val="none" w:sz="0" w:space="0" w:color="auto"/>
        <w:left w:val="none" w:sz="0" w:space="0" w:color="auto"/>
        <w:bottom w:val="none" w:sz="0" w:space="0" w:color="auto"/>
        <w:right w:val="none" w:sz="0" w:space="0" w:color="auto"/>
      </w:divBdr>
    </w:div>
    <w:div w:id="1410618524">
      <w:bodyDiv w:val="1"/>
      <w:marLeft w:val="0"/>
      <w:marRight w:val="0"/>
      <w:marTop w:val="0"/>
      <w:marBottom w:val="0"/>
      <w:divBdr>
        <w:top w:val="none" w:sz="0" w:space="0" w:color="auto"/>
        <w:left w:val="none" w:sz="0" w:space="0" w:color="auto"/>
        <w:bottom w:val="none" w:sz="0" w:space="0" w:color="auto"/>
        <w:right w:val="none" w:sz="0" w:space="0" w:color="auto"/>
      </w:divBdr>
    </w:div>
    <w:div w:id="1412702037">
      <w:bodyDiv w:val="1"/>
      <w:marLeft w:val="0"/>
      <w:marRight w:val="0"/>
      <w:marTop w:val="0"/>
      <w:marBottom w:val="0"/>
      <w:divBdr>
        <w:top w:val="none" w:sz="0" w:space="0" w:color="auto"/>
        <w:left w:val="none" w:sz="0" w:space="0" w:color="auto"/>
        <w:bottom w:val="none" w:sz="0" w:space="0" w:color="auto"/>
        <w:right w:val="none" w:sz="0" w:space="0" w:color="auto"/>
      </w:divBdr>
    </w:div>
    <w:div w:id="1415322998">
      <w:bodyDiv w:val="1"/>
      <w:marLeft w:val="0"/>
      <w:marRight w:val="0"/>
      <w:marTop w:val="0"/>
      <w:marBottom w:val="0"/>
      <w:divBdr>
        <w:top w:val="none" w:sz="0" w:space="0" w:color="auto"/>
        <w:left w:val="none" w:sz="0" w:space="0" w:color="auto"/>
        <w:bottom w:val="none" w:sz="0" w:space="0" w:color="auto"/>
        <w:right w:val="none" w:sz="0" w:space="0" w:color="auto"/>
      </w:divBdr>
    </w:div>
    <w:div w:id="1460762638">
      <w:bodyDiv w:val="1"/>
      <w:marLeft w:val="0"/>
      <w:marRight w:val="0"/>
      <w:marTop w:val="0"/>
      <w:marBottom w:val="0"/>
      <w:divBdr>
        <w:top w:val="none" w:sz="0" w:space="0" w:color="auto"/>
        <w:left w:val="none" w:sz="0" w:space="0" w:color="auto"/>
        <w:bottom w:val="none" w:sz="0" w:space="0" w:color="auto"/>
        <w:right w:val="none" w:sz="0" w:space="0" w:color="auto"/>
      </w:divBdr>
    </w:div>
    <w:div w:id="1461457256">
      <w:bodyDiv w:val="1"/>
      <w:marLeft w:val="0"/>
      <w:marRight w:val="0"/>
      <w:marTop w:val="0"/>
      <w:marBottom w:val="0"/>
      <w:divBdr>
        <w:top w:val="none" w:sz="0" w:space="0" w:color="auto"/>
        <w:left w:val="none" w:sz="0" w:space="0" w:color="auto"/>
        <w:bottom w:val="none" w:sz="0" w:space="0" w:color="auto"/>
        <w:right w:val="none" w:sz="0" w:space="0" w:color="auto"/>
      </w:divBdr>
    </w:div>
    <w:div w:id="1536699029">
      <w:bodyDiv w:val="1"/>
      <w:marLeft w:val="0"/>
      <w:marRight w:val="0"/>
      <w:marTop w:val="0"/>
      <w:marBottom w:val="0"/>
      <w:divBdr>
        <w:top w:val="none" w:sz="0" w:space="0" w:color="auto"/>
        <w:left w:val="none" w:sz="0" w:space="0" w:color="auto"/>
        <w:bottom w:val="none" w:sz="0" w:space="0" w:color="auto"/>
        <w:right w:val="none" w:sz="0" w:space="0" w:color="auto"/>
      </w:divBdr>
    </w:div>
    <w:div w:id="1541631482">
      <w:bodyDiv w:val="1"/>
      <w:marLeft w:val="0"/>
      <w:marRight w:val="0"/>
      <w:marTop w:val="0"/>
      <w:marBottom w:val="0"/>
      <w:divBdr>
        <w:top w:val="none" w:sz="0" w:space="0" w:color="auto"/>
        <w:left w:val="none" w:sz="0" w:space="0" w:color="auto"/>
        <w:bottom w:val="none" w:sz="0" w:space="0" w:color="auto"/>
        <w:right w:val="none" w:sz="0" w:space="0" w:color="auto"/>
      </w:divBdr>
    </w:div>
    <w:div w:id="1546136129">
      <w:bodyDiv w:val="1"/>
      <w:marLeft w:val="0"/>
      <w:marRight w:val="0"/>
      <w:marTop w:val="0"/>
      <w:marBottom w:val="0"/>
      <w:divBdr>
        <w:top w:val="none" w:sz="0" w:space="0" w:color="auto"/>
        <w:left w:val="none" w:sz="0" w:space="0" w:color="auto"/>
        <w:bottom w:val="none" w:sz="0" w:space="0" w:color="auto"/>
        <w:right w:val="none" w:sz="0" w:space="0" w:color="auto"/>
      </w:divBdr>
    </w:div>
    <w:div w:id="1546522219">
      <w:bodyDiv w:val="1"/>
      <w:marLeft w:val="0"/>
      <w:marRight w:val="0"/>
      <w:marTop w:val="0"/>
      <w:marBottom w:val="0"/>
      <w:divBdr>
        <w:top w:val="none" w:sz="0" w:space="0" w:color="auto"/>
        <w:left w:val="none" w:sz="0" w:space="0" w:color="auto"/>
        <w:bottom w:val="none" w:sz="0" w:space="0" w:color="auto"/>
        <w:right w:val="none" w:sz="0" w:space="0" w:color="auto"/>
      </w:divBdr>
    </w:div>
    <w:div w:id="1581257842">
      <w:bodyDiv w:val="1"/>
      <w:marLeft w:val="0"/>
      <w:marRight w:val="0"/>
      <w:marTop w:val="0"/>
      <w:marBottom w:val="0"/>
      <w:divBdr>
        <w:top w:val="none" w:sz="0" w:space="0" w:color="auto"/>
        <w:left w:val="none" w:sz="0" w:space="0" w:color="auto"/>
        <w:bottom w:val="none" w:sz="0" w:space="0" w:color="auto"/>
        <w:right w:val="none" w:sz="0" w:space="0" w:color="auto"/>
      </w:divBdr>
    </w:div>
    <w:div w:id="1599555583">
      <w:bodyDiv w:val="1"/>
      <w:marLeft w:val="0"/>
      <w:marRight w:val="0"/>
      <w:marTop w:val="0"/>
      <w:marBottom w:val="0"/>
      <w:divBdr>
        <w:top w:val="none" w:sz="0" w:space="0" w:color="auto"/>
        <w:left w:val="none" w:sz="0" w:space="0" w:color="auto"/>
        <w:bottom w:val="none" w:sz="0" w:space="0" w:color="auto"/>
        <w:right w:val="none" w:sz="0" w:space="0" w:color="auto"/>
      </w:divBdr>
    </w:div>
    <w:div w:id="1604456216">
      <w:bodyDiv w:val="1"/>
      <w:marLeft w:val="0"/>
      <w:marRight w:val="0"/>
      <w:marTop w:val="0"/>
      <w:marBottom w:val="0"/>
      <w:divBdr>
        <w:top w:val="none" w:sz="0" w:space="0" w:color="auto"/>
        <w:left w:val="none" w:sz="0" w:space="0" w:color="auto"/>
        <w:bottom w:val="none" w:sz="0" w:space="0" w:color="auto"/>
        <w:right w:val="none" w:sz="0" w:space="0" w:color="auto"/>
      </w:divBdr>
    </w:div>
    <w:div w:id="1633101084">
      <w:bodyDiv w:val="1"/>
      <w:marLeft w:val="0"/>
      <w:marRight w:val="0"/>
      <w:marTop w:val="0"/>
      <w:marBottom w:val="0"/>
      <w:divBdr>
        <w:top w:val="none" w:sz="0" w:space="0" w:color="auto"/>
        <w:left w:val="none" w:sz="0" w:space="0" w:color="auto"/>
        <w:bottom w:val="none" w:sz="0" w:space="0" w:color="auto"/>
        <w:right w:val="none" w:sz="0" w:space="0" w:color="auto"/>
      </w:divBdr>
    </w:div>
    <w:div w:id="1654065356">
      <w:bodyDiv w:val="1"/>
      <w:marLeft w:val="0"/>
      <w:marRight w:val="0"/>
      <w:marTop w:val="0"/>
      <w:marBottom w:val="0"/>
      <w:divBdr>
        <w:top w:val="none" w:sz="0" w:space="0" w:color="auto"/>
        <w:left w:val="none" w:sz="0" w:space="0" w:color="auto"/>
        <w:bottom w:val="none" w:sz="0" w:space="0" w:color="auto"/>
        <w:right w:val="none" w:sz="0" w:space="0" w:color="auto"/>
      </w:divBdr>
    </w:div>
    <w:div w:id="1660766333">
      <w:bodyDiv w:val="1"/>
      <w:marLeft w:val="0"/>
      <w:marRight w:val="0"/>
      <w:marTop w:val="0"/>
      <w:marBottom w:val="0"/>
      <w:divBdr>
        <w:top w:val="none" w:sz="0" w:space="0" w:color="auto"/>
        <w:left w:val="none" w:sz="0" w:space="0" w:color="auto"/>
        <w:bottom w:val="none" w:sz="0" w:space="0" w:color="auto"/>
        <w:right w:val="none" w:sz="0" w:space="0" w:color="auto"/>
      </w:divBdr>
    </w:div>
    <w:div w:id="1668286640">
      <w:bodyDiv w:val="1"/>
      <w:marLeft w:val="0"/>
      <w:marRight w:val="0"/>
      <w:marTop w:val="0"/>
      <w:marBottom w:val="0"/>
      <w:divBdr>
        <w:top w:val="none" w:sz="0" w:space="0" w:color="auto"/>
        <w:left w:val="none" w:sz="0" w:space="0" w:color="auto"/>
        <w:bottom w:val="none" w:sz="0" w:space="0" w:color="auto"/>
        <w:right w:val="none" w:sz="0" w:space="0" w:color="auto"/>
      </w:divBdr>
    </w:div>
    <w:div w:id="1671059606">
      <w:bodyDiv w:val="1"/>
      <w:marLeft w:val="0"/>
      <w:marRight w:val="0"/>
      <w:marTop w:val="0"/>
      <w:marBottom w:val="0"/>
      <w:divBdr>
        <w:top w:val="none" w:sz="0" w:space="0" w:color="auto"/>
        <w:left w:val="none" w:sz="0" w:space="0" w:color="auto"/>
        <w:bottom w:val="none" w:sz="0" w:space="0" w:color="auto"/>
        <w:right w:val="none" w:sz="0" w:space="0" w:color="auto"/>
      </w:divBdr>
    </w:div>
    <w:div w:id="1671634643">
      <w:bodyDiv w:val="1"/>
      <w:marLeft w:val="0"/>
      <w:marRight w:val="0"/>
      <w:marTop w:val="0"/>
      <w:marBottom w:val="0"/>
      <w:divBdr>
        <w:top w:val="none" w:sz="0" w:space="0" w:color="auto"/>
        <w:left w:val="none" w:sz="0" w:space="0" w:color="auto"/>
        <w:bottom w:val="none" w:sz="0" w:space="0" w:color="auto"/>
        <w:right w:val="none" w:sz="0" w:space="0" w:color="auto"/>
      </w:divBdr>
    </w:div>
    <w:div w:id="1677229692">
      <w:bodyDiv w:val="1"/>
      <w:marLeft w:val="0"/>
      <w:marRight w:val="0"/>
      <w:marTop w:val="0"/>
      <w:marBottom w:val="0"/>
      <w:divBdr>
        <w:top w:val="none" w:sz="0" w:space="0" w:color="auto"/>
        <w:left w:val="none" w:sz="0" w:space="0" w:color="auto"/>
        <w:bottom w:val="none" w:sz="0" w:space="0" w:color="auto"/>
        <w:right w:val="none" w:sz="0" w:space="0" w:color="auto"/>
      </w:divBdr>
    </w:div>
    <w:div w:id="1691953322">
      <w:bodyDiv w:val="1"/>
      <w:marLeft w:val="0"/>
      <w:marRight w:val="0"/>
      <w:marTop w:val="0"/>
      <w:marBottom w:val="0"/>
      <w:divBdr>
        <w:top w:val="none" w:sz="0" w:space="0" w:color="auto"/>
        <w:left w:val="none" w:sz="0" w:space="0" w:color="auto"/>
        <w:bottom w:val="none" w:sz="0" w:space="0" w:color="auto"/>
        <w:right w:val="none" w:sz="0" w:space="0" w:color="auto"/>
      </w:divBdr>
    </w:div>
    <w:div w:id="1692950244">
      <w:bodyDiv w:val="1"/>
      <w:marLeft w:val="0"/>
      <w:marRight w:val="0"/>
      <w:marTop w:val="0"/>
      <w:marBottom w:val="0"/>
      <w:divBdr>
        <w:top w:val="none" w:sz="0" w:space="0" w:color="auto"/>
        <w:left w:val="none" w:sz="0" w:space="0" w:color="auto"/>
        <w:bottom w:val="none" w:sz="0" w:space="0" w:color="auto"/>
        <w:right w:val="none" w:sz="0" w:space="0" w:color="auto"/>
      </w:divBdr>
    </w:div>
    <w:div w:id="1694723613">
      <w:bodyDiv w:val="1"/>
      <w:marLeft w:val="0"/>
      <w:marRight w:val="0"/>
      <w:marTop w:val="0"/>
      <w:marBottom w:val="0"/>
      <w:divBdr>
        <w:top w:val="none" w:sz="0" w:space="0" w:color="auto"/>
        <w:left w:val="none" w:sz="0" w:space="0" w:color="auto"/>
        <w:bottom w:val="none" w:sz="0" w:space="0" w:color="auto"/>
        <w:right w:val="none" w:sz="0" w:space="0" w:color="auto"/>
      </w:divBdr>
    </w:div>
    <w:div w:id="1694724369">
      <w:bodyDiv w:val="1"/>
      <w:marLeft w:val="0"/>
      <w:marRight w:val="0"/>
      <w:marTop w:val="0"/>
      <w:marBottom w:val="0"/>
      <w:divBdr>
        <w:top w:val="none" w:sz="0" w:space="0" w:color="auto"/>
        <w:left w:val="none" w:sz="0" w:space="0" w:color="auto"/>
        <w:bottom w:val="none" w:sz="0" w:space="0" w:color="auto"/>
        <w:right w:val="none" w:sz="0" w:space="0" w:color="auto"/>
      </w:divBdr>
    </w:div>
    <w:div w:id="1714695935">
      <w:bodyDiv w:val="1"/>
      <w:marLeft w:val="0"/>
      <w:marRight w:val="0"/>
      <w:marTop w:val="0"/>
      <w:marBottom w:val="0"/>
      <w:divBdr>
        <w:top w:val="none" w:sz="0" w:space="0" w:color="auto"/>
        <w:left w:val="none" w:sz="0" w:space="0" w:color="auto"/>
        <w:bottom w:val="none" w:sz="0" w:space="0" w:color="auto"/>
        <w:right w:val="none" w:sz="0" w:space="0" w:color="auto"/>
      </w:divBdr>
    </w:div>
    <w:div w:id="1766656891">
      <w:bodyDiv w:val="1"/>
      <w:marLeft w:val="0"/>
      <w:marRight w:val="0"/>
      <w:marTop w:val="0"/>
      <w:marBottom w:val="0"/>
      <w:divBdr>
        <w:top w:val="none" w:sz="0" w:space="0" w:color="auto"/>
        <w:left w:val="none" w:sz="0" w:space="0" w:color="auto"/>
        <w:bottom w:val="none" w:sz="0" w:space="0" w:color="auto"/>
        <w:right w:val="none" w:sz="0" w:space="0" w:color="auto"/>
      </w:divBdr>
    </w:div>
    <w:div w:id="1774012990">
      <w:bodyDiv w:val="1"/>
      <w:marLeft w:val="0"/>
      <w:marRight w:val="0"/>
      <w:marTop w:val="0"/>
      <w:marBottom w:val="0"/>
      <w:divBdr>
        <w:top w:val="none" w:sz="0" w:space="0" w:color="auto"/>
        <w:left w:val="none" w:sz="0" w:space="0" w:color="auto"/>
        <w:bottom w:val="none" w:sz="0" w:space="0" w:color="auto"/>
        <w:right w:val="none" w:sz="0" w:space="0" w:color="auto"/>
      </w:divBdr>
    </w:div>
    <w:div w:id="1777868809">
      <w:bodyDiv w:val="1"/>
      <w:marLeft w:val="0"/>
      <w:marRight w:val="0"/>
      <w:marTop w:val="0"/>
      <w:marBottom w:val="0"/>
      <w:divBdr>
        <w:top w:val="none" w:sz="0" w:space="0" w:color="auto"/>
        <w:left w:val="none" w:sz="0" w:space="0" w:color="auto"/>
        <w:bottom w:val="none" w:sz="0" w:space="0" w:color="auto"/>
        <w:right w:val="none" w:sz="0" w:space="0" w:color="auto"/>
      </w:divBdr>
    </w:div>
    <w:div w:id="1792936584">
      <w:bodyDiv w:val="1"/>
      <w:marLeft w:val="0"/>
      <w:marRight w:val="0"/>
      <w:marTop w:val="0"/>
      <w:marBottom w:val="0"/>
      <w:divBdr>
        <w:top w:val="none" w:sz="0" w:space="0" w:color="auto"/>
        <w:left w:val="none" w:sz="0" w:space="0" w:color="auto"/>
        <w:bottom w:val="none" w:sz="0" w:space="0" w:color="auto"/>
        <w:right w:val="none" w:sz="0" w:space="0" w:color="auto"/>
      </w:divBdr>
    </w:div>
    <w:div w:id="1809854366">
      <w:bodyDiv w:val="1"/>
      <w:marLeft w:val="0"/>
      <w:marRight w:val="0"/>
      <w:marTop w:val="0"/>
      <w:marBottom w:val="0"/>
      <w:divBdr>
        <w:top w:val="none" w:sz="0" w:space="0" w:color="auto"/>
        <w:left w:val="none" w:sz="0" w:space="0" w:color="auto"/>
        <w:bottom w:val="none" w:sz="0" w:space="0" w:color="auto"/>
        <w:right w:val="none" w:sz="0" w:space="0" w:color="auto"/>
      </w:divBdr>
    </w:div>
    <w:div w:id="1814567306">
      <w:bodyDiv w:val="1"/>
      <w:marLeft w:val="0"/>
      <w:marRight w:val="0"/>
      <w:marTop w:val="0"/>
      <w:marBottom w:val="0"/>
      <w:divBdr>
        <w:top w:val="none" w:sz="0" w:space="0" w:color="auto"/>
        <w:left w:val="none" w:sz="0" w:space="0" w:color="auto"/>
        <w:bottom w:val="none" w:sz="0" w:space="0" w:color="auto"/>
        <w:right w:val="none" w:sz="0" w:space="0" w:color="auto"/>
      </w:divBdr>
    </w:div>
    <w:div w:id="1833716961">
      <w:bodyDiv w:val="1"/>
      <w:marLeft w:val="0"/>
      <w:marRight w:val="0"/>
      <w:marTop w:val="0"/>
      <w:marBottom w:val="0"/>
      <w:divBdr>
        <w:top w:val="none" w:sz="0" w:space="0" w:color="auto"/>
        <w:left w:val="none" w:sz="0" w:space="0" w:color="auto"/>
        <w:bottom w:val="none" w:sz="0" w:space="0" w:color="auto"/>
        <w:right w:val="none" w:sz="0" w:space="0" w:color="auto"/>
      </w:divBdr>
    </w:div>
    <w:div w:id="1873640933">
      <w:bodyDiv w:val="1"/>
      <w:marLeft w:val="0"/>
      <w:marRight w:val="0"/>
      <w:marTop w:val="0"/>
      <w:marBottom w:val="0"/>
      <w:divBdr>
        <w:top w:val="none" w:sz="0" w:space="0" w:color="auto"/>
        <w:left w:val="none" w:sz="0" w:space="0" w:color="auto"/>
        <w:bottom w:val="none" w:sz="0" w:space="0" w:color="auto"/>
        <w:right w:val="none" w:sz="0" w:space="0" w:color="auto"/>
      </w:divBdr>
    </w:div>
    <w:div w:id="1880891606">
      <w:bodyDiv w:val="1"/>
      <w:marLeft w:val="0"/>
      <w:marRight w:val="0"/>
      <w:marTop w:val="0"/>
      <w:marBottom w:val="0"/>
      <w:divBdr>
        <w:top w:val="none" w:sz="0" w:space="0" w:color="auto"/>
        <w:left w:val="none" w:sz="0" w:space="0" w:color="auto"/>
        <w:bottom w:val="none" w:sz="0" w:space="0" w:color="auto"/>
        <w:right w:val="none" w:sz="0" w:space="0" w:color="auto"/>
      </w:divBdr>
    </w:div>
    <w:div w:id="1896769502">
      <w:bodyDiv w:val="1"/>
      <w:marLeft w:val="0"/>
      <w:marRight w:val="0"/>
      <w:marTop w:val="0"/>
      <w:marBottom w:val="0"/>
      <w:divBdr>
        <w:top w:val="none" w:sz="0" w:space="0" w:color="auto"/>
        <w:left w:val="none" w:sz="0" w:space="0" w:color="auto"/>
        <w:bottom w:val="none" w:sz="0" w:space="0" w:color="auto"/>
        <w:right w:val="none" w:sz="0" w:space="0" w:color="auto"/>
      </w:divBdr>
    </w:div>
    <w:div w:id="1939942696">
      <w:bodyDiv w:val="1"/>
      <w:marLeft w:val="0"/>
      <w:marRight w:val="0"/>
      <w:marTop w:val="0"/>
      <w:marBottom w:val="0"/>
      <w:divBdr>
        <w:top w:val="none" w:sz="0" w:space="0" w:color="auto"/>
        <w:left w:val="none" w:sz="0" w:space="0" w:color="auto"/>
        <w:bottom w:val="none" w:sz="0" w:space="0" w:color="auto"/>
        <w:right w:val="none" w:sz="0" w:space="0" w:color="auto"/>
      </w:divBdr>
    </w:div>
    <w:div w:id="1990397535">
      <w:bodyDiv w:val="1"/>
      <w:marLeft w:val="0"/>
      <w:marRight w:val="0"/>
      <w:marTop w:val="0"/>
      <w:marBottom w:val="0"/>
      <w:divBdr>
        <w:top w:val="none" w:sz="0" w:space="0" w:color="auto"/>
        <w:left w:val="none" w:sz="0" w:space="0" w:color="auto"/>
        <w:bottom w:val="none" w:sz="0" w:space="0" w:color="auto"/>
        <w:right w:val="none" w:sz="0" w:space="0" w:color="auto"/>
      </w:divBdr>
    </w:div>
    <w:div w:id="1993216408">
      <w:bodyDiv w:val="1"/>
      <w:marLeft w:val="0"/>
      <w:marRight w:val="0"/>
      <w:marTop w:val="0"/>
      <w:marBottom w:val="0"/>
      <w:divBdr>
        <w:top w:val="none" w:sz="0" w:space="0" w:color="auto"/>
        <w:left w:val="none" w:sz="0" w:space="0" w:color="auto"/>
        <w:bottom w:val="none" w:sz="0" w:space="0" w:color="auto"/>
        <w:right w:val="none" w:sz="0" w:space="0" w:color="auto"/>
      </w:divBdr>
    </w:div>
    <w:div w:id="2044863792">
      <w:bodyDiv w:val="1"/>
      <w:marLeft w:val="0"/>
      <w:marRight w:val="0"/>
      <w:marTop w:val="0"/>
      <w:marBottom w:val="0"/>
      <w:divBdr>
        <w:top w:val="none" w:sz="0" w:space="0" w:color="auto"/>
        <w:left w:val="none" w:sz="0" w:space="0" w:color="auto"/>
        <w:bottom w:val="none" w:sz="0" w:space="0" w:color="auto"/>
        <w:right w:val="none" w:sz="0" w:space="0" w:color="auto"/>
      </w:divBdr>
    </w:div>
    <w:div w:id="2061660583">
      <w:bodyDiv w:val="1"/>
      <w:marLeft w:val="0"/>
      <w:marRight w:val="0"/>
      <w:marTop w:val="0"/>
      <w:marBottom w:val="0"/>
      <w:divBdr>
        <w:top w:val="none" w:sz="0" w:space="0" w:color="auto"/>
        <w:left w:val="none" w:sz="0" w:space="0" w:color="auto"/>
        <w:bottom w:val="none" w:sz="0" w:space="0" w:color="auto"/>
        <w:right w:val="none" w:sz="0" w:space="0" w:color="auto"/>
      </w:divBdr>
    </w:div>
    <w:div w:id="2103448299">
      <w:bodyDiv w:val="1"/>
      <w:marLeft w:val="0"/>
      <w:marRight w:val="0"/>
      <w:marTop w:val="0"/>
      <w:marBottom w:val="0"/>
      <w:divBdr>
        <w:top w:val="none" w:sz="0" w:space="0" w:color="auto"/>
        <w:left w:val="none" w:sz="0" w:space="0" w:color="auto"/>
        <w:bottom w:val="none" w:sz="0" w:space="0" w:color="auto"/>
        <w:right w:val="none" w:sz="0" w:space="0" w:color="auto"/>
      </w:divBdr>
    </w:div>
    <w:div w:id="2111197059">
      <w:bodyDiv w:val="1"/>
      <w:marLeft w:val="0"/>
      <w:marRight w:val="0"/>
      <w:marTop w:val="0"/>
      <w:marBottom w:val="0"/>
      <w:divBdr>
        <w:top w:val="none" w:sz="0" w:space="0" w:color="auto"/>
        <w:left w:val="none" w:sz="0" w:space="0" w:color="auto"/>
        <w:bottom w:val="none" w:sz="0" w:space="0" w:color="auto"/>
        <w:right w:val="none" w:sz="0" w:space="0" w:color="auto"/>
      </w:divBdr>
    </w:div>
    <w:div w:id="21305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HistoricEnglandProjectPre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Hea98</b:Tag>
    <b:SourceType>Book</b:SourceType>
    <b:Guid>{1FE5AD01-22F8-4D89-8E03-F2E411D52145}</b:Guid>
    <b:Author>
      <b:Author>
        <b:Corporate>Health and Safety Executive</b:Corporate>
      </b:Author>
    </b:Author>
    <b:Title>SCUBA Diving A Quantitative Risk Assessment</b:Title>
    <b:Year>1998</b:Year>
    <b:City>Isle of Wight</b:City>
    <b:Publisher>Paras</b:Publisher>
    <b:RefOrder>1</b:RefOrder>
  </b:Source>
  <b:Source>
    <b:Tag>UKD18</b:Tag>
    <b:SourceType>Book</b:SourceType>
    <b:Guid>{6F443326-D1C0-4D75-9935-DB1DDDE176EE}</b:Guid>
    <b:Title>Risk Based Assessment of Cylinder Internal Examination Periodicity</b:Title>
    <b:Year>2018</b:Year>
    <b:City>London</b:City>
    <b:Publisher>UKDIC</b:Publisher>
    <b:Edition>V3</b:Edition>
    <b:Author>
      <b:Author>
        <b:Corporate>UK Diving Industry Committee</b:Corporate>
      </b:Author>
    </b:Author>
    <b:RefOrder>3</b:RefOrder>
  </b:Source>
  <b:Source>
    <b:Tag>Bou22</b:Tag>
    <b:SourceType>Book</b:SourceType>
    <b:Guid>{72D4279F-1450-4249-966A-A1BCEFF4F82A}</b:Guid>
    <b:Author>
      <b:Author>
        <b:Corporate>Bournemouth University</b:Corporate>
      </b:Author>
    </b:Author>
    <b:Title>Diving Managament Plan</b:Title>
    <b:Year>2022</b:Year>
    <b:City>Poole</b:City>
    <b:Publisher>Bournemouth Univeristy</b:Publisher>
    <b:RefOrder>2</b:RefOrder>
  </b:Source>
  <b:Source>
    <b:Tag>HSE20</b:Tag>
    <b:SourceType>InternetSite</b:SourceType>
    <b:Guid>{1385F077-C650-47A3-990B-83C6514FFEC4}</b:Guid>
    <b:Author>
      <b:Author>
        <b:Corporate>HSE</b:Corporate>
      </b:Author>
    </b:Author>
    <b:Title>The use of volunteers in diving at work projects</b:Title>
    <b:Year>2020</b:Year>
    <b:YearAccessed>2022</b:YearAccessed>
    <b:MonthAccessed>March</b:MonthAccessed>
    <b:DayAccessed>01</b:DayAccessed>
    <b:URL>https://www.hse.gov.uk/diving/volunteer-divers.htm</b:URL>
    <b:RefOrder>4</b:RefOrder>
  </b:Source>
  <b:Source>
    <b:Tag>Ass001</b:Tag>
    <b:SourceType>Book</b:SourceType>
    <b:Guid>{B1DD02C2-F7AC-49DB-861E-F2453A3D95A1}</b:Guid>
    <b:Author>
      <b:Author>
        <b:Corporate>Association of Diving Contractors</b:Corporate>
      </b:Author>
    </b:Author>
    <b:Title> The Inshore Diving Supervisor's Manual</b:Title>
    <b:Year>2000</b:Year>
    <b:City>Reading</b:City>
    <b:Publisher>Association of Diving Contractors</b:Publisher>
    <b:RefOrder>5</b:RefOrder>
  </b:Source>
  <b:Source>
    <b:Tag>IMC21</b:Tag>
    <b:SourceType>Book</b:SourceType>
    <b:Guid>{D722A3C7-E7EF-43D0-BCDC-64BB39DA8CD2}</b:Guid>
    <b:Author>
      <b:Author>
        <b:Corporate>IMCA</b:Corporate>
      </b:Author>
    </b:Author>
    <b:Title>The Effects of Underwater Currents on Divers’ Performance and Safety</b:Title>
    <b:Year>2021</b:Year>
    <b:City>London</b:City>
    <b:Publisher>International Marine Contractors Association</b:Publisher>
    <b:RefOrder>6</b:RefOrder>
  </b:Source>
  <b:Source>
    <b:Tag>Bri22</b:Tag>
    <b:SourceType>Book</b:SourceType>
    <b:Guid>{50A8946B-EE8D-41F8-8AD7-C9C72F4A4F68}</b:Guid>
    <b:Author>
      <b:Author>
        <b:Corporate>British Diving Safety Group</b:Corporate>
      </b:Author>
    </b:Author>
    <b:Title>Data Sheets</b:Title>
    <b:Year>2022</b:Year>
    <b:Publisher>https://bdsg.org.uk/?page_id=578</b:Publisher>
    <b:RefOrder>7</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i:0#.w|staff\jmussenden</DisplayName>
        <AccountId>53</AccountId>
        <AccountType/>
      </UserInfo>
    </Author0>
    <Target_x0020_Audiences xmlns="D259749B-A2FA-4762-BAAE-748A846B9902" xsi:nil="true"/>
    <_Status xmlns="http://schemas.microsoft.com/sharepoint/v3/fields" xsi:nil="true"/>
    <Published_x0020_Date xmlns="D259749B-A2FA-4762-BAAE-748A846B9902">2022-09-26T23:00:00+00:00</Published_x0020_Date>
    <Description0 xmlns="D259749B-A2FA-4762-BAAE-748A846B9902">BU_Diving Code of Conduct September 2022</Description0>
    <Expiry_x0020_Date xmlns="D259749B-A2FA-4762-BAAE-748A846B9902" xsi:nil="true"/>
    <_dlc_DocId xmlns="7845b4e5-581f-4554-8843-a411c9829904">ZXDD766ENQDJ-737846793-3584</_dlc_DocId>
    <_dlc_DocIdUrl xmlns="7845b4e5-581f-4554-8843-a411c9829904">
      <Url>https://intranetsp.bournemouth.ac.uk/_layouts/15/DocIdRedir.aspx?ID=ZXDD766ENQDJ-737846793-3584</Url>
      <Description>ZXDD766ENQDJ-737846793-3584</Description>
    </_dlc_DocIdUrl>
  </documentManagement>
</p:properties>
</file>

<file path=customXml/itemProps1.xml><?xml version="1.0" encoding="utf-8"?>
<ds:datastoreItem xmlns:ds="http://schemas.openxmlformats.org/officeDocument/2006/customXml" ds:itemID="{E74EEF96-278B-433C-BAEC-7DC3E76737AF}">
  <ds:schemaRefs>
    <ds:schemaRef ds:uri="http://schemas.openxmlformats.org/officeDocument/2006/bibliography"/>
  </ds:schemaRefs>
</ds:datastoreItem>
</file>

<file path=customXml/itemProps2.xml><?xml version="1.0" encoding="utf-8"?>
<ds:datastoreItem xmlns:ds="http://schemas.openxmlformats.org/officeDocument/2006/customXml" ds:itemID="{85A1312A-4986-4312-BF47-DE53091D4DE4}"/>
</file>

<file path=customXml/itemProps3.xml><?xml version="1.0" encoding="utf-8"?>
<ds:datastoreItem xmlns:ds="http://schemas.openxmlformats.org/officeDocument/2006/customXml" ds:itemID="{4919659A-3CBF-45E5-A4A3-B77E4E7D8BF8}"/>
</file>

<file path=customXml/itemProps4.xml><?xml version="1.0" encoding="utf-8"?>
<ds:datastoreItem xmlns:ds="http://schemas.openxmlformats.org/officeDocument/2006/customXml" ds:itemID="{F271EEE4-EAE1-4FFE-A1ED-A7532E37883E}"/>
</file>

<file path=customXml/itemProps5.xml><?xml version="1.0" encoding="utf-8"?>
<ds:datastoreItem xmlns:ds="http://schemas.openxmlformats.org/officeDocument/2006/customXml" ds:itemID="{DCC7B666-E3C3-4B76-BE1A-81B0D2B30842}"/>
</file>

<file path=docProps/app.xml><?xml version="1.0" encoding="utf-8"?>
<Properties xmlns="http://schemas.openxmlformats.org/officeDocument/2006/extended-properties" xmlns:vt="http://schemas.openxmlformats.org/officeDocument/2006/docPropsVTypes">
  <Template>HistoricEnglandProjectPreposal.dotx</Template>
  <TotalTime>0</TotalTime>
  <Pages>25</Pages>
  <Words>9805</Words>
  <Characters>55894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BU_Diving Code of Conduct September 2022</dc:title>
  <dc:subject/>
  <dc:creator>Tcousins</dc:creator>
  <cp:keywords/>
  <dc:description/>
  <cp:lastModifiedBy>Karen Butters</cp:lastModifiedBy>
  <cp:revision>3</cp:revision>
  <cp:lastPrinted>2022-04-03T10:32:00Z</cp:lastPrinted>
  <dcterms:created xsi:type="dcterms:W3CDTF">2022-09-08T08:47:00Z</dcterms:created>
  <dcterms:modified xsi:type="dcterms:W3CDTF">2022-09-08T08:47:00Z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2846f9f0-6786-4cbd-8c63-2287bcd32a2a</vt:lpwstr>
  </property>
</Properties>
</file>